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rebuchet MS" w:eastAsiaTheme="minorHAnsi" w:hAnsi="Trebuchet MS"/>
          <w:sz w:val="2"/>
          <w:lang w:eastAsia="en-US"/>
        </w:rPr>
        <w:id w:val="-1556238090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:rsidR="001C5698" w:rsidRDefault="001C5698">
          <w:pPr>
            <w:pStyle w:val="Nessunaspaziatura"/>
            <w:rPr>
              <w:sz w:val="2"/>
            </w:rPr>
          </w:pPr>
        </w:p>
        <w:p w:rsidR="001C5698" w:rsidRDefault="001C5698"/>
        <w:p w:rsidR="001C5698" w:rsidRDefault="003D7F52">
          <w:r w:rsidRPr="003D7F52">
            <w:rPr>
              <w:noProof/>
              <w:lang w:eastAsia="de-AT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2" o:spid="_x0000_s1026" type="#_x0000_t202" style="position:absolute;margin-left:844.8pt;margin-top:24.6pt;width:468pt;height:1in;z-index:251661312;visibility:visible;mso-wrap-style:square;mso-width-percent:765;mso-wrap-distance-left:9pt;mso-wrap-distance-top:0;mso-wrap-distance-right:9pt;mso-wrap-distance-bottom:0;mso-position-horizontal:right;mso-position-horizontal-relative:margin;mso-position-vertical:absolute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" filled="f" stroked="f" strokeweight=".5pt">
                <v:textbox style="mso-fit-shape-to-text:t">
                  <w:txbxContent>
                    <w:sdt>
                      <w:sdtPr>
                        <w:rPr>
                          <w:rFonts w:eastAsiaTheme="majorEastAsia" w:cstheme="majorBidi"/>
                          <w:caps/>
                          <w:color w:val="8496B0" w:themeColor="text2" w:themeTint="99"/>
                          <w:sz w:val="64"/>
                          <w:szCs w:val="64"/>
                          <w:lang w:val="en-GB"/>
                        </w:rPr>
                        <w:alias w:val="Titel"/>
                        <w:tag w:val=""/>
                        <w:id w:val="79719276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>
                        <w:rPr>
                          <w:sz w:val="68"/>
                          <w:szCs w:val="68"/>
                        </w:rPr>
                      </w:sdtEndPr>
                      <w:sdtContent>
                        <w:p w:rsidR="001C5698" w:rsidRPr="004D3E3C" w:rsidRDefault="001915F8">
                          <w:pPr>
                            <w:rPr>
                              <w:rFonts w:eastAsiaTheme="majorEastAsia" w:cstheme="majorBidi"/>
                              <w:caps/>
                              <w:color w:val="8496B0" w:themeColor="text2" w:themeTint="99"/>
                              <w:sz w:val="68"/>
                              <w:szCs w:val="68"/>
                              <w:lang w:val="en-GB"/>
                            </w:rPr>
                          </w:pPr>
                          <w:r>
                            <w:rPr>
                              <w:rFonts w:eastAsiaTheme="majorEastAsia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  <w:lang w:val="en-GB"/>
                            </w:rPr>
                            <w:t>Checklist del Modulo</w:t>
                          </w:r>
                          <w:r w:rsidR="004D3E3C" w:rsidRPr="004D3E3C">
                            <w:rPr>
                              <w:rFonts w:eastAsiaTheme="majorEastAsia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  <w:lang w:val="en-GB"/>
                            </w:rPr>
                            <w:t xml:space="preserve"> 01</w:t>
                          </w:r>
                        </w:p>
                      </w:sdtContent>
                    </w:sdt>
                    <w:p w:rsidR="001C5698" w:rsidRPr="004D3E3C" w:rsidRDefault="003D7F52">
                      <w:pPr>
                        <w:spacing w:before="120"/>
                        <w:rPr>
                          <w:color w:val="5B9BD5" w:themeColor="accent1"/>
                          <w:sz w:val="36"/>
                          <w:szCs w:val="36"/>
                          <w:lang w:val="en-GB"/>
                        </w:rPr>
                      </w:pPr>
                      <w:sdt>
                        <w:sdtPr>
                          <w:rPr>
                            <w:color w:val="5B9BD5" w:themeColor="accent1"/>
                            <w:sz w:val="36"/>
                            <w:szCs w:val="36"/>
                            <w:lang w:val="en-GB"/>
                          </w:rPr>
                          <w:alias w:val="Untertitel"/>
                          <w:tag w:val=""/>
                          <w:id w:val="2021743002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proofErr w:type="spellStart"/>
                          <w:r w:rsidR="001915F8">
                            <w:rPr>
                              <w:color w:val="5B9BD5" w:themeColor="accent1"/>
                              <w:sz w:val="36"/>
                              <w:szCs w:val="36"/>
                              <w:lang w:val="en-GB"/>
                            </w:rPr>
                            <w:t>Entrare</w:t>
                          </w:r>
                          <w:proofErr w:type="spellEnd"/>
                          <w:r w:rsidR="001915F8">
                            <w:rPr>
                              <w:color w:val="5B9BD5" w:themeColor="accent1"/>
                              <w:sz w:val="36"/>
                              <w:szCs w:val="3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="001915F8">
                            <w:rPr>
                              <w:color w:val="5B9BD5" w:themeColor="accent1"/>
                              <w:sz w:val="36"/>
                              <w:szCs w:val="36"/>
                              <w:lang w:val="en-GB"/>
                            </w:rPr>
                            <w:t>nel</w:t>
                          </w:r>
                          <w:proofErr w:type="spellEnd"/>
                          <w:r w:rsidR="004D3E3C" w:rsidRPr="004D3E3C">
                            <w:rPr>
                              <w:color w:val="5B9BD5" w:themeColor="accent1"/>
                              <w:sz w:val="36"/>
                              <w:szCs w:val="36"/>
                              <w:lang w:val="en-GB"/>
                            </w:rPr>
                            <w:t xml:space="preserve"> Talent Management 4.0</w:t>
                          </w:r>
                        </w:sdtContent>
                      </w:sdt>
                      <w:r w:rsidR="001C5698" w:rsidRPr="004D3E3C">
                        <w:rPr>
                          <w:lang w:val="en-GB"/>
                        </w:rPr>
                        <w:t xml:space="preserve"> </w:t>
                      </w:r>
                    </w:p>
                    <w:p w:rsidR="001C5698" w:rsidRPr="004D3E3C" w:rsidRDefault="001C5698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w:r>
        </w:p>
        <w:p w:rsidR="001C5698" w:rsidRDefault="001C5698"/>
        <w:p w:rsidR="001C5698" w:rsidRDefault="001C5698"/>
        <w:p w:rsidR="001C5698" w:rsidRDefault="003D7F52">
          <w:r w:rsidRPr="003D7F52">
            <w:rPr>
              <w:noProof/>
              <w:color w:val="5B9BD5" w:themeColor="accent1"/>
              <w:sz w:val="36"/>
              <w:szCs w:val="36"/>
              <w:lang w:eastAsia="de-AT"/>
            </w:rPr>
            <w:pict>
              <v:group id="Gruppe 2" o:spid="_x0000_s1033" style="position:absolute;margin-left:130.95pt;margin-top:177.75pt;width:432.6pt;height:448.55pt;z-index:-251656192;mso-width-percent:706;mso-height-percent:566;mso-position-horizontal-relative:page;mso-position-vertical-relative:page;mso-width-percent:706;mso-height-percent:566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">
                <o:lock v:ext="edit" aspectratio="t"/>
                <v:shape id="Freihandform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" path="m4,1786l,1782,1776,r5,5l4,1786xe" filled="f" stroked="f">
                  <v:path arrowok="t" o:connecttype="custom" o:connectlocs="6350,2835275;0,2828925;2819400,0;2827338,7938;6350,2835275" o:connectangles="0,0,0,0,0"/>
                </v:shape>
                <v:shape id="Freihandform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" path="m5,2234l,2229,2229,r5,5l5,2234xe" filled="f" stroked="f">
                  <v:path arrowok="t" o:connecttype="custom" o:connectlocs="7938,3546475;0,3538538;3538538,0;3546475,7938;7938,3546475" o:connectangles="0,0,0,0,0"/>
                </v:shape>
                <v:shape id="Freihandform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" path="m9,2197l,2193,2188,r9,10l9,2197xe" filled="f" stroked="f">
                  <v:path arrowok="t" o:connecttype="custom" o:connectlocs="14288,3487738;0,3481388;3473450,0;3487738,15875;14288,3487738" o:connectangles="0,0,0,0,0"/>
                </v:shape>
                <v:shape id="Freihandform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" path="m9,1966l,1957,1952,r9,9l9,1966xe" filled="f" stroked="f">
                  <v:path arrowok="t" o:connecttype="custom" o:connectlocs="14288,3121025;0,3106738;3098800,0;3113088,14288;14288,3121025" o:connectangles="0,0,0,0,0"/>
                </v:shape>
                <v:shape id="Freihandform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Pn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s/BJ/&#10;gNx9AQAA//8DAFBLAQItABQABgAIAAAAIQDb4fbL7gAAAIUBAAATAAAAAAAAAAAAAAAAAAAAAABb&#10;Q29udGVudF9UeXBlc10ueG1sUEsBAi0AFAAGAAgAAAAhAFr0LFu/AAAAFQEAAAsAAAAAAAAAAAAA&#10;AAAAHwEAAF9yZWxzLy5yZWxzUEsBAi0AFAAGAAgAAAAhAFH9Q+e7AAAA2wAAAA8AAAAAAAAAAAAA&#10;AAAABwIAAGRycy9kb3ducmV2LnhtbFBLBQYAAAAAAwADALcAAADvAgAAAAA=&#10;" path="m,2732r,-4l2722,r5,5l,2732xe" filled="f" stroked="f">
                  <v:path arrowok="t" o:connecttype="custom" o:connectlocs="0,4337050;0,4330700;4321175,0;4329113,7938;0,4337050" o:connectangles="0,0,0,0,0"/>
                </v:shape>
                <w10:wrap anchorx="page" anchory="page"/>
              </v:group>
            </w:pict>
          </w:r>
        </w:p>
        <w:p w:rsidR="001C5698" w:rsidRDefault="001C5698"/>
        <w:p w:rsidR="001C5698" w:rsidRDefault="001C5698"/>
        <w:p w:rsidR="001C5698" w:rsidRDefault="001C5698">
          <w:r>
            <w:rPr>
              <w:noProof/>
              <w:color w:val="5B9BD5" w:themeColor="accent1"/>
              <w:sz w:val="36"/>
              <w:szCs w:val="36"/>
              <w:lang w:val="it-IT" w:eastAsia="it-IT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573388</wp:posOffset>
                </wp:positionH>
                <wp:positionV relativeFrom="paragraph">
                  <wp:posOffset>11286</wp:posOffset>
                </wp:positionV>
                <wp:extent cx="2661719" cy="1690413"/>
                <wp:effectExtent l="0" t="0" r="5715" b="508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_logo_undertext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1719" cy="16904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>–</w:t>
          </w:r>
        </w:p>
        <w:p w:rsidR="001C5698" w:rsidRDefault="001C5698"/>
        <w:p w:rsidR="001C5698" w:rsidRDefault="001C5698"/>
        <w:p w:rsidR="001C5698" w:rsidRDefault="001C5698"/>
        <w:p w:rsidR="001C5698" w:rsidRDefault="001C5698"/>
        <w:p w:rsidR="001C5698" w:rsidRDefault="001C5698"/>
        <w:p w:rsidR="001C5698" w:rsidRDefault="001C5698"/>
        <w:p w:rsidR="001C5698" w:rsidRDefault="001C5698"/>
        <w:p w:rsidR="001C5698" w:rsidRDefault="003D7F52">
          <w:r w:rsidRPr="003D7F52">
            <w:rPr>
              <w:noProof/>
              <w:lang w:eastAsia="de-AT"/>
            </w:rPr>
            <w:pict>
              <v:shape id="Textfeld 2" o:spid="_x0000_s1032" type="#_x0000_t202" style="position:absolute;margin-left:93.95pt;margin-top:226.5pt;width:398.3pt;height:96.05pt;z-index:251663360;visibility:visible;mso-wrap-style:square;mso-width-percent:0;mso-height-percent:0;mso-wrap-distance-left:9pt;mso-wrap-distance-top:7.2pt;mso-wrap-distance-right:9pt;mso-wrap-distance-bottom:7.2pt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" filled="f" stroked="f">
                <v:textbox>
                  <w:txbxContent>
                    <w:p w:rsidR="001C5698" w:rsidRPr="0048699B" w:rsidRDefault="001915F8" w:rsidP="001C5698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right"/>
                        <w:rPr>
                          <w:iCs/>
                          <w:color w:val="5B9BD5" w:themeColor="accent1"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 xml:space="preserve">Nome del </w:t>
                      </w:r>
                      <w:proofErr w:type="spellStart"/>
                      <w:r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>progetto</w:t>
                      </w:r>
                      <w:proofErr w:type="spellEnd"/>
                      <w:r w:rsidR="001C5698" w:rsidRPr="0048699B"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>:</w:t>
                      </w:r>
                      <w:r w:rsidR="001C5698" w:rsidRPr="0048699B">
                        <w:rPr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 xml:space="preserve"> Brid</w:t>
                      </w:r>
                      <w:r w:rsidR="001C5698">
                        <w:rPr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>g</w:t>
                      </w:r>
                      <w:r w:rsidR="001C5698" w:rsidRPr="0048699B">
                        <w:rPr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>ing the gap between VET and business: Modern talent management and analytics 4.0 for SMEs in Europe</w:t>
                      </w:r>
                      <w:r w:rsidR="001C5698">
                        <w:rPr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br/>
                      </w:r>
                      <w:proofErr w:type="spellStart"/>
                      <w:r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>Acronimo</w:t>
                      </w:r>
                      <w:proofErr w:type="spellEnd"/>
                      <w:r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 xml:space="preserve"> del </w:t>
                      </w:r>
                      <w:proofErr w:type="spellStart"/>
                      <w:r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>progetto</w:t>
                      </w:r>
                      <w:proofErr w:type="spellEnd"/>
                      <w:r w:rsidR="001C5698" w:rsidRPr="0048699B"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>:</w:t>
                      </w:r>
                      <w:r w:rsidR="001C5698">
                        <w:rPr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 xml:space="preserve"> Talent 4.0</w:t>
                      </w:r>
                      <w:r w:rsidR="001C5698">
                        <w:rPr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br/>
                      </w:r>
                      <w:proofErr w:type="spellStart"/>
                      <w:r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>Numero</w:t>
                      </w:r>
                      <w:proofErr w:type="spellEnd"/>
                      <w:r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 xml:space="preserve"> del </w:t>
                      </w:r>
                      <w:proofErr w:type="spellStart"/>
                      <w:r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>progetto</w:t>
                      </w:r>
                      <w:proofErr w:type="spellEnd"/>
                      <w:r w:rsidR="001C5698" w:rsidRPr="0048699B"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>:</w:t>
                      </w:r>
                      <w:r w:rsidR="001C5698">
                        <w:rPr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 xml:space="preserve"> 2018-1-AT01-KA202-039242</w:t>
                      </w:r>
                    </w:p>
                  </w:txbxContent>
                </v:textbox>
                <w10:wrap type="topAndBottom" anchorx="margin"/>
              </v:shape>
            </w:pict>
          </w:r>
          <w:r w:rsidR="001C5698">
            <w:br w:type="page"/>
          </w:r>
        </w:p>
      </w:sdtContent>
    </w:sdt>
    <w:p w:rsidR="001C5698" w:rsidRPr="001915F8" w:rsidRDefault="004D3E3C" w:rsidP="004D3E3C">
      <w:pPr>
        <w:pStyle w:val="Titolo1"/>
        <w:rPr>
          <w:lang w:val="it-IT"/>
        </w:rPr>
      </w:pPr>
      <w:r w:rsidRPr="001915F8">
        <w:rPr>
          <w:lang w:val="it-IT"/>
        </w:rPr>
        <w:lastRenderedPageBreak/>
        <w:t xml:space="preserve">Checklist </w:t>
      </w:r>
      <w:r w:rsidR="001915F8" w:rsidRPr="001915F8">
        <w:rPr>
          <w:lang w:val="it-IT"/>
        </w:rPr>
        <w:t>per il</w:t>
      </w:r>
      <w:r w:rsidRPr="001915F8">
        <w:rPr>
          <w:lang w:val="it-IT"/>
        </w:rPr>
        <w:t xml:space="preserve"> Modul</w:t>
      </w:r>
      <w:r w:rsidR="001915F8" w:rsidRPr="001915F8">
        <w:rPr>
          <w:lang w:val="it-IT"/>
        </w:rPr>
        <w:t>o</w:t>
      </w:r>
      <w:r w:rsidRPr="001915F8">
        <w:rPr>
          <w:lang w:val="it-IT"/>
        </w:rPr>
        <w:t xml:space="preserve"> 01- </w:t>
      </w:r>
      <w:r w:rsidR="001915F8" w:rsidRPr="001915F8">
        <w:rPr>
          <w:lang w:val="it-IT"/>
        </w:rPr>
        <w:t>Entrare nel</w:t>
      </w:r>
      <w:r w:rsidRPr="001915F8">
        <w:rPr>
          <w:lang w:val="it-IT"/>
        </w:rPr>
        <w:t xml:space="preserve"> Talent Management 4.0</w:t>
      </w:r>
    </w:p>
    <w:p w:rsidR="004D3E3C" w:rsidRPr="001915F8" w:rsidRDefault="004D3E3C" w:rsidP="001915F8">
      <w:pPr>
        <w:rPr>
          <w:lang w:val="it-IT"/>
        </w:rPr>
      </w:pPr>
    </w:p>
    <w:p w:rsidR="001915F8" w:rsidRPr="001915F8" w:rsidRDefault="001915F8" w:rsidP="001915F8">
      <w:pPr>
        <w:pStyle w:val="Paragrafoelenco"/>
        <w:numPr>
          <w:ilvl w:val="0"/>
          <w:numId w:val="3"/>
        </w:numPr>
        <w:spacing w:before="120"/>
        <w:ind w:left="714" w:hanging="357"/>
        <w:contextualSpacing w:val="0"/>
        <w:rPr>
          <w:sz w:val="28"/>
          <w:lang w:val="it-IT"/>
        </w:rPr>
      </w:pPr>
      <w:r w:rsidRPr="001915F8">
        <w:rPr>
          <w:sz w:val="28"/>
          <w:lang w:val="it-IT"/>
        </w:rPr>
        <w:t>Mettere in atto le proprie definizioni flessibili di talento (Foglio di lavoro 01 - Definire il talento)</w:t>
      </w:r>
    </w:p>
    <w:p w:rsidR="001915F8" w:rsidRPr="001915F8" w:rsidRDefault="001915F8" w:rsidP="001915F8">
      <w:pPr>
        <w:pStyle w:val="Paragrafoelenco"/>
        <w:numPr>
          <w:ilvl w:val="0"/>
          <w:numId w:val="3"/>
        </w:numPr>
        <w:spacing w:before="120"/>
        <w:ind w:left="714" w:hanging="357"/>
        <w:contextualSpacing w:val="0"/>
        <w:rPr>
          <w:sz w:val="28"/>
          <w:lang w:val="it-IT"/>
        </w:rPr>
      </w:pPr>
      <w:r w:rsidRPr="001915F8">
        <w:rPr>
          <w:sz w:val="28"/>
          <w:lang w:val="it-IT"/>
        </w:rPr>
        <w:t>Comprendere e analizzare il contesto sociale ed economico e le sue previsioni nelle vostre ambizioni di TM</w:t>
      </w:r>
    </w:p>
    <w:p w:rsidR="001915F8" w:rsidRPr="001915F8" w:rsidRDefault="001915F8" w:rsidP="001915F8">
      <w:pPr>
        <w:pStyle w:val="Paragrafoelenco"/>
        <w:numPr>
          <w:ilvl w:val="0"/>
          <w:numId w:val="3"/>
        </w:numPr>
        <w:spacing w:before="120"/>
        <w:ind w:left="714" w:hanging="357"/>
        <w:contextualSpacing w:val="0"/>
        <w:rPr>
          <w:sz w:val="28"/>
          <w:lang w:val="it-IT"/>
        </w:rPr>
      </w:pPr>
      <w:r w:rsidRPr="001915F8">
        <w:rPr>
          <w:sz w:val="28"/>
          <w:lang w:val="it-IT"/>
        </w:rPr>
        <w:t>Metti le persone al centro dei tuoi sforzi</w:t>
      </w:r>
    </w:p>
    <w:p w:rsidR="001915F8" w:rsidRPr="001915F8" w:rsidRDefault="001915F8" w:rsidP="001915F8">
      <w:pPr>
        <w:pStyle w:val="Paragrafoelenco"/>
        <w:numPr>
          <w:ilvl w:val="0"/>
          <w:numId w:val="3"/>
        </w:numPr>
        <w:spacing w:before="120"/>
        <w:ind w:left="714" w:hanging="357"/>
        <w:contextualSpacing w:val="0"/>
        <w:rPr>
          <w:sz w:val="28"/>
          <w:lang w:val="it-IT"/>
        </w:rPr>
      </w:pPr>
      <w:r>
        <w:rPr>
          <w:sz w:val="28"/>
          <w:lang w:val="it-IT"/>
        </w:rPr>
        <w:t>Inizia con un’ideologia</w:t>
      </w:r>
      <w:r w:rsidRPr="001915F8">
        <w:rPr>
          <w:sz w:val="28"/>
          <w:lang w:val="it-IT"/>
        </w:rPr>
        <w:t xml:space="preserve"> per la tua azienda (Foglio di lavoro 02 - Creare </w:t>
      </w:r>
      <w:r>
        <w:rPr>
          <w:sz w:val="28"/>
          <w:lang w:val="it-IT"/>
        </w:rPr>
        <w:t>la tua ideologia</w:t>
      </w:r>
      <w:r w:rsidRPr="001915F8">
        <w:rPr>
          <w:sz w:val="28"/>
          <w:lang w:val="it-IT"/>
        </w:rPr>
        <w:t>)</w:t>
      </w:r>
    </w:p>
    <w:p w:rsidR="001915F8" w:rsidRPr="001915F8" w:rsidRDefault="001915F8" w:rsidP="001915F8">
      <w:pPr>
        <w:pStyle w:val="Paragrafoelenco"/>
        <w:numPr>
          <w:ilvl w:val="0"/>
          <w:numId w:val="3"/>
        </w:numPr>
        <w:spacing w:before="120"/>
        <w:ind w:left="714" w:hanging="357"/>
        <w:contextualSpacing w:val="0"/>
        <w:rPr>
          <w:sz w:val="28"/>
          <w:lang w:val="it-IT"/>
        </w:rPr>
      </w:pPr>
      <w:r w:rsidRPr="001915F8">
        <w:rPr>
          <w:sz w:val="28"/>
          <w:lang w:val="it-IT"/>
        </w:rPr>
        <w:t>Creare una strategia integrata di gestione dei talenti che includa "Strategia, Cultura e Processi HR" (strumento di strategia dei talenti)</w:t>
      </w:r>
    </w:p>
    <w:p w:rsidR="001915F8" w:rsidRPr="001915F8" w:rsidRDefault="001915F8" w:rsidP="001915F8">
      <w:pPr>
        <w:pStyle w:val="Paragrafoelenco"/>
        <w:numPr>
          <w:ilvl w:val="0"/>
          <w:numId w:val="3"/>
        </w:numPr>
        <w:spacing w:before="120"/>
        <w:ind w:left="714" w:hanging="357"/>
        <w:contextualSpacing w:val="0"/>
        <w:rPr>
          <w:sz w:val="28"/>
          <w:lang w:val="it-IT"/>
        </w:rPr>
      </w:pPr>
      <w:r w:rsidRPr="001915F8">
        <w:rPr>
          <w:sz w:val="28"/>
          <w:lang w:val="it-IT"/>
        </w:rPr>
        <w:t xml:space="preserve">Coinvolgere tutti gli </w:t>
      </w:r>
      <w:proofErr w:type="spellStart"/>
      <w:r w:rsidRPr="001915F8">
        <w:rPr>
          <w:sz w:val="28"/>
          <w:lang w:val="it-IT"/>
        </w:rPr>
        <w:t>stakeholder</w:t>
      </w:r>
      <w:proofErr w:type="spellEnd"/>
      <w:r w:rsidRPr="001915F8">
        <w:rPr>
          <w:sz w:val="28"/>
          <w:lang w:val="it-IT"/>
        </w:rPr>
        <w:t xml:space="preserve"> importanti (CEO, manager di linea, HR, ecc.)</w:t>
      </w:r>
    </w:p>
    <w:p w:rsidR="001915F8" w:rsidRPr="001915F8" w:rsidRDefault="001915F8" w:rsidP="001915F8">
      <w:pPr>
        <w:pStyle w:val="Paragrafoelenco"/>
        <w:numPr>
          <w:ilvl w:val="0"/>
          <w:numId w:val="3"/>
        </w:numPr>
        <w:spacing w:before="120"/>
        <w:ind w:left="714" w:hanging="357"/>
        <w:contextualSpacing w:val="0"/>
        <w:rPr>
          <w:sz w:val="28"/>
          <w:lang w:val="it-IT"/>
        </w:rPr>
      </w:pPr>
      <w:r w:rsidRPr="001915F8">
        <w:rPr>
          <w:sz w:val="28"/>
          <w:lang w:val="it-IT"/>
        </w:rPr>
        <w:t>Analizzare attentamente la situazione interna ed esterna e allinearsi con la strategia aziendale.</w:t>
      </w:r>
    </w:p>
    <w:p w:rsidR="001915F8" w:rsidRPr="001915F8" w:rsidRDefault="001915F8" w:rsidP="001915F8">
      <w:pPr>
        <w:pStyle w:val="Paragrafoelenco"/>
        <w:numPr>
          <w:ilvl w:val="0"/>
          <w:numId w:val="3"/>
        </w:numPr>
        <w:spacing w:before="120"/>
        <w:ind w:left="714" w:hanging="357"/>
        <w:contextualSpacing w:val="0"/>
        <w:rPr>
          <w:sz w:val="28"/>
          <w:lang w:val="it-IT"/>
        </w:rPr>
      </w:pPr>
      <w:r w:rsidRPr="001915F8">
        <w:rPr>
          <w:sz w:val="28"/>
          <w:lang w:val="it-IT"/>
        </w:rPr>
        <w:t>Identificare le sfide e le opportunità più importanti e quali azioni devono essere intraprese per affrontarle adeguatamente (</w:t>
      </w:r>
      <w:proofErr w:type="spellStart"/>
      <w:r w:rsidRPr="001915F8">
        <w:rPr>
          <w:sz w:val="28"/>
          <w:lang w:val="it-IT"/>
        </w:rPr>
        <w:t>Organisational</w:t>
      </w:r>
      <w:proofErr w:type="spellEnd"/>
      <w:r w:rsidRPr="001915F8">
        <w:rPr>
          <w:sz w:val="28"/>
          <w:lang w:val="it-IT"/>
        </w:rPr>
        <w:t xml:space="preserve"> Challenge </w:t>
      </w:r>
      <w:proofErr w:type="spellStart"/>
      <w:r w:rsidRPr="001915F8">
        <w:rPr>
          <w:sz w:val="28"/>
          <w:lang w:val="it-IT"/>
        </w:rPr>
        <w:t>Template</w:t>
      </w:r>
      <w:proofErr w:type="spellEnd"/>
      <w:r w:rsidRPr="001915F8">
        <w:rPr>
          <w:sz w:val="28"/>
          <w:lang w:val="it-IT"/>
        </w:rPr>
        <w:t>).</w:t>
      </w:r>
    </w:p>
    <w:p w:rsidR="001915F8" w:rsidRPr="001915F8" w:rsidRDefault="001915F8" w:rsidP="001915F8">
      <w:pPr>
        <w:pStyle w:val="Paragrafoelenco"/>
        <w:numPr>
          <w:ilvl w:val="0"/>
          <w:numId w:val="3"/>
        </w:numPr>
        <w:spacing w:before="120"/>
        <w:ind w:left="714" w:hanging="357"/>
        <w:contextualSpacing w:val="0"/>
        <w:rPr>
          <w:sz w:val="28"/>
          <w:lang w:val="it-IT"/>
        </w:rPr>
      </w:pPr>
      <w:r w:rsidRPr="001915F8">
        <w:rPr>
          <w:sz w:val="28"/>
          <w:lang w:val="it-IT"/>
        </w:rPr>
        <w:t xml:space="preserve">Crea una </w:t>
      </w:r>
      <w:proofErr w:type="spellStart"/>
      <w:r w:rsidRPr="001915F8">
        <w:rPr>
          <w:sz w:val="28"/>
          <w:lang w:val="it-IT"/>
        </w:rPr>
        <w:t>roadmap</w:t>
      </w:r>
      <w:proofErr w:type="spellEnd"/>
      <w:r w:rsidRPr="001915F8">
        <w:rPr>
          <w:sz w:val="28"/>
          <w:lang w:val="it-IT"/>
        </w:rPr>
        <w:t xml:space="preserve"> dei talenti di 3 anni con azioni chiare e attività chiave e presenta il tuo piano alla tua azienda/team (Talent </w:t>
      </w:r>
      <w:proofErr w:type="spellStart"/>
      <w:r w:rsidRPr="001915F8">
        <w:rPr>
          <w:sz w:val="28"/>
          <w:lang w:val="it-IT"/>
        </w:rPr>
        <w:t>roadmap</w:t>
      </w:r>
      <w:proofErr w:type="spellEnd"/>
      <w:r w:rsidRPr="001915F8">
        <w:rPr>
          <w:sz w:val="28"/>
          <w:lang w:val="it-IT"/>
        </w:rPr>
        <w:t xml:space="preserve"> planning </w:t>
      </w:r>
      <w:proofErr w:type="spellStart"/>
      <w:r w:rsidRPr="001915F8">
        <w:rPr>
          <w:sz w:val="28"/>
          <w:lang w:val="it-IT"/>
        </w:rPr>
        <w:t>template</w:t>
      </w:r>
      <w:proofErr w:type="spellEnd"/>
      <w:r w:rsidRPr="001915F8">
        <w:rPr>
          <w:sz w:val="28"/>
          <w:lang w:val="it-IT"/>
        </w:rPr>
        <w:t>)</w:t>
      </w:r>
    </w:p>
    <w:p w:rsidR="001915F8" w:rsidRPr="001915F8" w:rsidRDefault="001915F8" w:rsidP="001915F8">
      <w:pPr>
        <w:pStyle w:val="Paragrafoelenco"/>
        <w:numPr>
          <w:ilvl w:val="0"/>
          <w:numId w:val="3"/>
        </w:numPr>
        <w:spacing w:before="120"/>
        <w:ind w:left="714" w:hanging="357"/>
        <w:contextualSpacing w:val="0"/>
        <w:rPr>
          <w:sz w:val="28"/>
          <w:lang w:val="it-IT"/>
        </w:rPr>
      </w:pPr>
      <w:r w:rsidRPr="001915F8">
        <w:rPr>
          <w:sz w:val="28"/>
          <w:lang w:val="it-IT"/>
        </w:rPr>
        <w:t xml:space="preserve">Identifica il tuo talento </w:t>
      </w:r>
      <w:r>
        <w:rPr>
          <w:sz w:val="28"/>
          <w:lang w:val="it-IT"/>
        </w:rPr>
        <w:t>cruciale</w:t>
      </w:r>
      <w:r w:rsidRPr="001915F8">
        <w:rPr>
          <w:sz w:val="28"/>
          <w:lang w:val="it-IT"/>
        </w:rPr>
        <w:t xml:space="preserve"> (strumento di segmentazione dei talenti)</w:t>
      </w:r>
    </w:p>
    <w:p w:rsidR="001915F8" w:rsidRPr="001915F8" w:rsidRDefault="001915F8" w:rsidP="001915F8">
      <w:pPr>
        <w:pStyle w:val="Paragrafoelenco"/>
        <w:numPr>
          <w:ilvl w:val="0"/>
          <w:numId w:val="3"/>
        </w:numPr>
        <w:spacing w:before="120"/>
        <w:ind w:left="714" w:hanging="357"/>
        <w:contextualSpacing w:val="0"/>
        <w:rPr>
          <w:sz w:val="28"/>
          <w:lang w:val="it-IT"/>
        </w:rPr>
      </w:pPr>
      <w:r w:rsidRPr="001915F8">
        <w:rPr>
          <w:sz w:val="28"/>
          <w:lang w:val="it-IT"/>
        </w:rPr>
        <w:t>Crea il tuo modello flessibile e a prova di futuro di competenze cruciali (Foglio di lavoro 03 - Definizione delle competenze cruciali)</w:t>
      </w:r>
    </w:p>
    <w:p w:rsidR="001915F8" w:rsidRPr="001915F8" w:rsidRDefault="001915F8" w:rsidP="001915F8">
      <w:pPr>
        <w:pStyle w:val="Paragrafoelenco"/>
        <w:numPr>
          <w:ilvl w:val="0"/>
          <w:numId w:val="3"/>
        </w:numPr>
        <w:spacing w:before="120"/>
        <w:ind w:left="714" w:hanging="357"/>
        <w:contextualSpacing w:val="0"/>
        <w:rPr>
          <w:sz w:val="28"/>
          <w:lang w:val="it-IT"/>
        </w:rPr>
      </w:pPr>
      <w:r w:rsidRPr="001915F8">
        <w:rPr>
          <w:sz w:val="28"/>
          <w:lang w:val="it-IT"/>
        </w:rPr>
        <w:t>Rilevare le lacune e i bisogni in termini di competenze (Strumento di pianificazione delle competenze)</w:t>
      </w:r>
    </w:p>
    <w:p w:rsidR="001915F8" w:rsidRPr="001915F8" w:rsidRDefault="001915F8" w:rsidP="001915F8">
      <w:pPr>
        <w:pStyle w:val="Paragrafoelenco"/>
        <w:numPr>
          <w:ilvl w:val="0"/>
          <w:numId w:val="3"/>
        </w:numPr>
        <w:spacing w:before="120"/>
        <w:ind w:left="714" w:hanging="357"/>
        <w:contextualSpacing w:val="0"/>
        <w:rPr>
          <w:sz w:val="28"/>
          <w:lang w:val="it-IT"/>
        </w:rPr>
      </w:pPr>
      <w:r w:rsidRPr="001915F8">
        <w:rPr>
          <w:sz w:val="28"/>
          <w:lang w:val="it-IT"/>
        </w:rPr>
        <w:t>Pianificare ulteriori attività per il cambiamento culturale e i processi HR</w:t>
      </w:r>
    </w:p>
    <w:p w:rsidR="001915F8" w:rsidRPr="001915F8" w:rsidRDefault="001915F8" w:rsidP="001915F8">
      <w:pPr>
        <w:pStyle w:val="Paragrafoelenco"/>
        <w:numPr>
          <w:ilvl w:val="0"/>
          <w:numId w:val="3"/>
        </w:numPr>
        <w:spacing w:before="120"/>
        <w:ind w:left="714" w:hanging="357"/>
        <w:contextualSpacing w:val="0"/>
        <w:rPr>
          <w:sz w:val="28"/>
          <w:lang w:val="it-IT"/>
        </w:rPr>
      </w:pPr>
      <w:r w:rsidRPr="001915F8">
        <w:rPr>
          <w:sz w:val="28"/>
          <w:lang w:val="it-IT"/>
        </w:rPr>
        <w:t>Definire i criteri e gli indicatori di successo (KPI)</w:t>
      </w:r>
    </w:p>
    <w:p w:rsidR="001915F8" w:rsidRPr="001915F8" w:rsidRDefault="001915F8" w:rsidP="001915F8">
      <w:pPr>
        <w:pStyle w:val="Paragrafoelenco"/>
        <w:numPr>
          <w:ilvl w:val="0"/>
          <w:numId w:val="3"/>
        </w:numPr>
        <w:spacing w:before="120"/>
        <w:ind w:left="714" w:hanging="357"/>
        <w:contextualSpacing w:val="0"/>
        <w:rPr>
          <w:sz w:val="28"/>
          <w:lang w:val="it-IT"/>
        </w:rPr>
      </w:pPr>
      <w:r w:rsidRPr="001915F8">
        <w:rPr>
          <w:sz w:val="28"/>
          <w:lang w:val="it-IT"/>
        </w:rPr>
        <w:t>Creare un sistema coerente di analisi e dati per la gestione dei talenti (opzionale e in collaborazione con uno specialista) </w:t>
      </w:r>
      <w:r w:rsidRPr="001915F8">
        <w:rPr>
          <w:sz w:val="28"/>
          <w:lang w:val="it-IT"/>
        </w:rPr>
        <w:br w:type="page"/>
      </w:r>
    </w:p>
    <w:p w:rsidR="001758CE" w:rsidRPr="001915F8" w:rsidRDefault="001758CE" w:rsidP="001915F8">
      <w:pPr>
        <w:rPr>
          <w:lang w:val="it-IT"/>
        </w:rPr>
      </w:pPr>
    </w:p>
    <w:p w:rsidR="001758CE" w:rsidRPr="001915F8" w:rsidRDefault="001758CE" w:rsidP="001758CE">
      <w:pPr>
        <w:rPr>
          <w:lang w:val="it-IT"/>
        </w:rPr>
      </w:pPr>
    </w:p>
    <w:p w:rsidR="001758CE" w:rsidRPr="001915F8" w:rsidRDefault="001758CE" w:rsidP="001758CE">
      <w:pPr>
        <w:rPr>
          <w:lang w:val="it-IT"/>
        </w:rPr>
      </w:pPr>
    </w:p>
    <w:p w:rsidR="001758CE" w:rsidRPr="001915F8" w:rsidRDefault="001758CE" w:rsidP="001758CE">
      <w:pPr>
        <w:rPr>
          <w:lang w:val="it-IT"/>
        </w:rPr>
      </w:pPr>
    </w:p>
    <w:p w:rsidR="001758CE" w:rsidRPr="001915F8" w:rsidRDefault="001758CE" w:rsidP="001758CE">
      <w:pPr>
        <w:rPr>
          <w:lang w:val="it-IT"/>
        </w:rPr>
      </w:pPr>
    </w:p>
    <w:p w:rsidR="001915F8" w:rsidRPr="001915F8" w:rsidRDefault="001915F8" w:rsidP="001758CE">
      <w:pPr>
        <w:jc w:val="center"/>
        <w:rPr>
          <w:sz w:val="96"/>
          <w:lang w:val="it-IT"/>
        </w:rPr>
      </w:pPr>
      <w:r w:rsidRPr="001915F8">
        <w:rPr>
          <w:sz w:val="96"/>
          <w:lang w:val="it-IT"/>
        </w:rPr>
        <w:t>Per saperne di più vai al nostro sito web del progetto</w:t>
      </w:r>
    </w:p>
    <w:p w:rsidR="001758CE" w:rsidRPr="001915F8" w:rsidRDefault="001758CE" w:rsidP="001758CE">
      <w:pPr>
        <w:jc w:val="center"/>
        <w:rPr>
          <w:sz w:val="96"/>
          <w:lang w:val="it-IT"/>
        </w:rPr>
      </w:pPr>
      <w:r w:rsidRPr="001915F8">
        <w:rPr>
          <w:sz w:val="96"/>
          <w:lang w:val="it-IT"/>
        </w:rPr>
        <w:t xml:space="preserve"> </w:t>
      </w:r>
      <w:hyperlink r:id="rId8" w:history="1">
        <w:r w:rsidRPr="001915F8">
          <w:rPr>
            <w:rStyle w:val="Collegamentoipertestuale"/>
            <w:sz w:val="96"/>
            <w:lang w:val="it-IT"/>
          </w:rPr>
          <w:t>t4lent.eu</w:t>
        </w:r>
      </w:hyperlink>
      <w:r w:rsidRPr="001915F8">
        <w:rPr>
          <w:sz w:val="96"/>
          <w:lang w:val="it-IT"/>
        </w:rPr>
        <w:t xml:space="preserve"> </w:t>
      </w:r>
    </w:p>
    <w:p w:rsidR="001758CE" w:rsidRPr="001915F8" w:rsidRDefault="001758CE" w:rsidP="001758CE">
      <w:pPr>
        <w:jc w:val="center"/>
        <w:rPr>
          <w:sz w:val="96"/>
          <w:lang w:val="it-IT"/>
        </w:rPr>
      </w:pPr>
    </w:p>
    <w:p w:rsidR="001758CE" w:rsidRPr="001915F8" w:rsidRDefault="001915F8" w:rsidP="001758CE">
      <w:pPr>
        <w:jc w:val="center"/>
        <w:rPr>
          <w:sz w:val="96"/>
          <w:lang w:val="it-IT"/>
        </w:rPr>
      </w:pPr>
      <w:r w:rsidRPr="001915F8">
        <w:rPr>
          <w:sz w:val="96"/>
          <w:lang w:val="it-IT"/>
        </w:rPr>
        <w:t>o alla pagina facebook</w:t>
      </w:r>
    </w:p>
    <w:p w:rsidR="001758CE" w:rsidRPr="001758CE" w:rsidRDefault="001758CE" w:rsidP="001758CE">
      <w:pPr>
        <w:jc w:val="center"/>
        <w:rPr>
          <w:lang w:val="en-GB"/>
        </w:rPr>
      </w:pPr>
      <w:r w:rsidRPr="001915F8">
        <w:rPr>
          <w:sz w:val="96"/>
          <w:lang w:val="it-IT"/>
        </w:rPr>
        <w:t xml:space="preserve"> </w:t>
      </w:r>
      <w:r w:rsidRPr="001758CE">
        <w:rPr>
          <w:sz w:val="96"/>
          <w:lang w:val="en-GB"/>
        </w:rPr>
        <w:t>@t</w:t>
      </w:r>
      <w:r w:rsidR="000936DB">
        <w:rPr>
          <w:sz w:val="96"/>
          <w:lang w:val="en-GB"/>
        </w:rPr>
        <w:t>4</w:t>
      </w:r>
      <w:r w:rsidRPr="001758CE">
        <w:rPr>
          <w:sz w:val="96"/>
          <w:lang w:val="en-GB"/>
        </w:rPr>
        <w:t>lent.eu</w:t>
      </w:r>
    </w:p>
    <w:p w:rsidR="001404E4" w:rsidRPr="001758CE" w:rsidRDefault="001404E4" w:rsidP="00011CFD">
      <w:pPr>
        <w:rPr>
          <w:lang w:val="en-GB"/>
        </w:rPr>
      </w:pPr>
    </w:p>
    <w:sectPr w:rsidR="001404E4" w:rsidRPr="001758CE" w:rsidSect="00D2382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25" w:right="1133" w:bottom="1134" w:left="85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126" w:rsidRDefault="00E83126" w:rsidP="00011CFD">
      <w:pPr>
        <w:spacing w:after="0" w:line="240" w:lineRule="auto"/>
      </w:pPr>
      <w:r>
        <w:separator/>
      </w:r>
    </w:p>
  </w:endnote>
  <w:endnote w:type="continuationSeparator" w:id="0">
    <w:p w:rsidR="00E83126" w:rsidRDefault="00E83126" w:rsidP="0001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CFD" w:rsidRDefault="00011CFD" w:rsidP="00011CFD">
    <w:pPr>
      <w:pStyle w:val="Pidipagina"/>
      <w:jc w:val="right"/>
    </w:pPr>
    <w:r>
      <w:rPr>
        <w:lang w:val="de-DE"/>
      </w:rPr>
      <w:t>[</w:t>
    </w:r>
    <w:r w:rsidR="003D7F52">
      <w:fldChar w:fldCharType="begin"/>
    </w:r>
    <w:r>
      <w:instrText>PAGE   \* MERGEFORMAT</w:instrText>
    </w:r>
    <w:r w:rsidR="003D7F52">
      <w:fldChar w:fldCharType="separate"/>
    </w:r>
    <w:r w:rsidR="001915F8" w:rsidRPr="001915F8">
      <w:rPr>
        <w:noProof/>
        <w:lang w:val="de-DE"/>
      </w:rPr>
      <w:t>2</w:t>
    </w:r>
    <w:r w:rsidR="003D7F52">
      <w:fldChar w:fldCharType="end"/>
    </w:r>
    <w:r>
      <w:rPr>
        <w:lang w:val="de-DE"/>
      </w:rPr>
      <w:t>]</w:t>
    </w:r>
  </w:p>
  <w:p w:rsidR="00011CFD" w:rsidRDefault="00011CF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29D" w:rsidRDefault="0054529D" w:rsidP="001C5698">
    <w:pPr>
      <w:pStyle w:val="Pidipagina"/>
      <w:rPr>
        <w:rFonts w:ascii="Calibri" w:hAnsi="Calibri" w:cs="Calibri"/>
        <w:color w:val="222C34"/>
        <w:sz w:val="14"/>
        <w:szCs w:val="27"/>
        <w:shd w:val="clear" w:color="auto" w:fill="FFFFFF"/>
        <w:lang w:val="en-US"/>
      </w:rPr>
    </w:pPr>
  </w:p>
  <w:p w:rsidR="0054529D" w:rsidRDefault="0054529D" w:rsidP="001C5698">
    <w:pPr>
      <w:pStyle w:val="Pidipagina"/>
      <w:rPr>
        <w:rFonts w:ascii="Calibri" w:hAnsi="Calibri" w:cs="Calibri"/>
        <w:color w:val="222C34"/>
        <w:sz w:val="14"/>
        <w:szCs w:val="27"/>
        <w:shd w:val="clear" w:color="auto" w:fill="FFFFFF"/>
        <w:lang w:val="en-US"/>
      </w:rPr>
    </w:pPr>
    <w:r w:rsidRPr="00091751">
      <w:rPr>
        <w:noProof/>
        <w:sz w:val="2"/>
        <w:lang w:val="it-IT"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4299767</wp:posOffset>
          </wp:positionH>
          <wp:positionV relativeFrom="paragraph">
            <wp:posOffset>53466</wp:posOffset>
          </wp:positionV>
          <wp:extent cx="1896110" cy="541020"/>
          <wp:effectExtent l="0" t="0" r="8890" b="0"/>
          <wp:wrapNone/>
          <wp:docPr id="362" name="Grafik 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u_flag_co_funded_pos_rgb_righ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110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915F8" w:rsidRDefault="001915F8" w:rsidP="001915F8">
    <w:pPr>
      <w:pStyle w:val="Pidipagina"/>
      <w:rPr>
        <w:sz w:val="16"/>
        <w:szCs w:val="16"/>
      </w:rPr>
    </w:pPr>
    <w:r w:rsidRPr="001915F8">
      <w:rPr>
        <w:sz w:val="16"/>
        <w:szCs w:val="16"/>
      </w:rPr>
      <w:t xml:space="preserve">Il </w:t>
    </w:r>
    <w:proofErr w:type="spellStart"/>
    <w:r w:rsidRPr="001915F8">
      <w:rPr>
        <w:sz w:val="16"/>
        <w:szCs w:val="16"/>
      </w:rPr>
      <w:t>sostegno</w:t>
    </w:r>
    <w:proofErr w:type="spellEnd"/>
    <w:r w:rsidRPr="001915F8">
      <w:rPr>
        <w:sz w:val="16"/>
        <w:szCs w:val="16"/>
      </w:rPr>
      <w:t xml:space="preserve"> della </w:t>
    </w:r>
    <w:proofErr w:type="spellStart"/>
    <w:r w:rsidRPr="001915F8">
      <w:rPr>
        <w:sz w:val="16"/>
        <w:szCs w:val="16"/>
      </w:rPr>
      <w:t>Commissione</w:t>
    </w:r>
    <w:proofErr w:type="spellEnd"/>
    <w:r w:rsidRPr="001915F8">
      <w:rPr>
        <w:sz w:val="16"/>
        <w:szCs w:val="16"/>
      </w:rPr>
      <w:t xml:space="preserve"> </w:t>
    </w:r>
    <w:proofErr w:type="spellStart"/>
    <w:r w:rsidRPr="001915F8">
      <w:rPr>
        <w:sz w:val="16"/>
        <w:szCs w:val="16"/>
      </w:rPr>
      <w:t>europea</w:t>
    </w:r>
    <w:proofErr w:type="spellEnd"/>
    <w:r w:rsidRPr="001915F8">
      <w:rPr>
        <w:sz w:val="16"/>
        <w:szCs w:val="16"/>
      </w:rPr>
      <w:t xml:space="preserve"> alla </w:t>
    </w:r>
    <w:proofErr w:type="spellStart"/>
    <w:r w:rsidRPr="001915F8">
      <w:rPr>
        <w:sz w:val="16"/>
        <w:szCs w:val="16"/>
      </w:rPr>
      <w:t>produzione</w:t>
    </w:r>
    <w:proofErr w:type="spellEnd"/>
    <w:r w:rsidRPr="001915F8">
      <w:rPr>
        <w:sz w:val="16"/>
        <w:szCs w:val="16"/>
      </w:rPr>
      <w:t xml:space="preserve"> di </w:t>
    </w:r>
    <w:proofErr w:type="spellStart"/>
    <w:r w:rsidRPr="001915F8">
      <w:rPr>
        <w:sz w:val="16"/>
        <w:szCs w:val="16"/>
      </w:rPr>
      <w:t>questa</w:t>
    </w:r>
    <w:proofErr w:type="spellEnd"/>
    <w:r w:rsidRPr="001915F8">
      <w:rPr>
        <w:sz w:val="16"/>
        <w:szCs w:val="16"/>
      </w:rPr>
      <w:t xml:space="preserve"> </w:t>
    </w:r>
    <w:proofErr w:type="spellStart"/>
    <w:r w:rsidRPr="001915F8">
      <w:rPr>
        <w:sz w:val="16"/>
        <w:szCs w:val="16"/>
      </w:rPr>
      <w:t>pubblicazione</w:t>
    </w:r>
    <w:proofErr w:type="spellEnd"/>
    <w:r w:rsidRPr="001915F8">
      <w:rPr>
        <w:sz w:val="16"/>
        <w:szCs w:val="16"/>
      </w:rPr>
      <w:t xml:space="preserve"> </w:t>
    </w:r>
  </w:p>
  <w:p w:rsidR="001915F8" w:rsidRDefault="001915F8" w:rsidP="001915F8">
    <w:pPr>
      <w:pStyle w:val="Pidipagina"/>
      <w:rPr>
        <w:sz w:val="16"/>
        <w:szCs w:val="16"/>
      </w:rPr>
    </w:pPr>
    <w:r w:rsidRPr="001915F8">
      <w:rPr>
        <w:sz w:val="16"/>
        <w:szCs w:val="16"/>
      </w:rPr>
      <w:t xml:space="preserve">non </w:t>
    </w:r>
    <w:proofErr w:type="spellStart"/>
    <w:r w:rsidRPr="001915F8">
      <w:rPr>
        <w:sz w:val="16"/>
        <w:szCs w:val="16"/>
      </w:rPr>
      <w:t>costituisce</w:t>
    </w:r>
    <w:proofErr w:type="spellEnd"/>
    <w:r w:rsidRPr="001915F8">
      <w:rPr>
        <w:sz w:val="16"/>
        <w:szCs w:val="16"/>
      </w:rPr>
      <w:t xml:space="preserve"> </w:t>
    </w:r>
    <w:proofErr w:type="spellStart"/>
    <w:r w:rsidRPr="001915F8">
      <w:rPr>
        <w:sz w:val="16"/>
        <w:szCs w:val="16"/>
      </w:rPr>
      <w:t>un'approvazione</w:t>
    </w:r>
    <w:proofErr w:type="spellEnd"/>
    <w:r w:rsidRPr="001915F8">
      <w:rPr>
        <w:sz w:val="16"/>
        <w:szCs w:val="16"/>
      </w:rPr>
      <w:t xml:space="preserve"> </w:t>
    </w:r>
    <w:proofErr w:type="spellStart"/>
    <w:r w:rsidRPr="001915F8">
      <w:rPr>
        <w:sz w:val="16"/>
        <w:szCs w:val="16"/>
      </w:rPr>
      <w:t>dei</w:t>
    </w:r>
    <w:proofErr w:type="spellEnd"/>
    <w:r w:rsidRPr="001915F8">
      <w:rPr>
        <w:sz w:val="16"/>
        <w:szCs w:val="16"/>
      </w:rPr>
      <w:t xml:space="preserve"> </w:t>
    </w:r>
    <w:proofErr w:type="spellStart"/>
    <w:r w:rsidRPr="001915F8">
      <w:rPr>
        <w:sz w:val="16"/>
        <w:szCs w:val="16"/>
      </w:rPr>
      <w:t>contenuti</w:t>
    </w:r>
    <w:proofErr w:type="spellEnd"/>
    <w:r w:rsidRPr="001915F8">
      <w:rPr>
        <w:sz w:val="16"/>
        <w:szCs w:val="16"/>
      </w:rPr>
      <w:t xml:space="preserve"> </w:t>
    </w:r>
    <w:proofErr w:type="spellStart"/>
    <w:r w:rsidRPr="001915F8">
      <w:rPr>
        <w:sz w:val="16"/>
        <w:szCs w:val="16"/>
      </w:rPr>
      <w:t>che</w:t>
    </w:r>
    <w:proofErr w:type="spellEnd"/>
    <w:r w:rsidRPr="001915F8">
      <w:rPr>
        <w:sz w:val="16"/>
        <w:szCs w:val="16"/>
      </w:rPr>
      <w:t xml:space="preserve"> </w:t>
    </w:r>
    <w:proofErr w:type="spellStart"/>
    <w:r w:rsidRPr="001915F8">
      <w:rPr>
        <w:sz w:val="16"/>
        <w:szCs w:val="16"/>
      </w:rPr>
      <w:t>riflettono</w:t>
    </w:r>
    <w:proofErr w:type="spellEnd"/>
    <w:r w:rsidRPr="001915F8">
      <w:rPr>
        <w:sz w:val="16"/>
        <w:szCs w:val="16"/>
      </w:rPr>
      <w:t xml:space="preserve"> solo le </w:t>
    </w:r>
    <w:proofErr w:type="spellStart"/>
    <w:r w:rsidRPr="001915F8">
      <w:rPr>
        <w:sz w:val="16"/>
        <w:szCs w:val="16"/>
      </w:rPr>
      <w:t>opinioni</w:t>
    </w:r>
    <w:proofErr w:type="spellEnd"/>
    <w:r w:rsidRPr="001915F8">
      <w:rPr>
        <w:sz w:val="16"/>
        <w:szCs w:val="16"/>
      </w:rPr>
      <w:t xml:space="preserve"> </w:t>
    </w:r>
    <w:proofErr w:type="spellStart"/>
    <w:r w:rsidRPr="001915F8">
      <w:rPr>
        <w:sz w:val="16"/>
        <w:szCs w:val="16"/>
      </w:rPr>
      <w:t>degli</w:t>
    </w:r>
    <w:proofErr w:type="spellEnd"/>
    <w:r w:rsidRPr="001915F8">
      <w:rPr>
        <w:sz w:val="16"/>
        <w:szCs w:val="16"/>
      </w:rPr>
      <w:t xml:space="preserve"> </w:t>
    </w:r>
    <w:proofErr w:type="spellStart"/>
    <w:r w:rsidRPr="001915F8">
      <w:rPr>
        <w:sz w:val="16"/>
        <w:szCs w:val="16"/>
      </w:rPr>
      <w:t>autori</w:t>
    </w:r>
    <w:proofErr w:type="spellEnd"/>
    <w:r w:rsidRPr="001915F8">
      <w:rPr>
        <w:sz w:val="16"/>
        <w:szCs w:val="16"/>
      </w:rPr>
      <w:t>,</w:t>
    </w:r>
  </w:p>
  <w:p w:rsidR="001915F8" w:rsidRPr="001915F8" w:rsidRDefault="001915F8" w:rsidP="001915F8">
    <w:pPr>
      <w:pStyle w:val="Pidipagina"/>
      <w:rPr>
        <w:sz w:val="16"/>
        <w:szCs w:val="16"/>
      </w:rPr>
    </w:pPr>
    <w:r w:rsidRPr="001915F8">
      <w:rPr>
        <w:sz w:val="16"/>
        <w:szCs w:val="16"/>
      </w:rPr>
      <w:t xml:space="preserve">e la </w:t>
    </w:r>
    <w:proofErr w:type="spellStart"/>
    <w:r w:rsidRPr="001915F8">
      <w:rPr>
        <w:sz w:val="16"/>
        <w:szCs w:val="16"/>
      </w:rPr>
      <w:t>Commissione</w:t>
    </w:r>
    <w:proofErr w:type="spellEnd"/>
    <w:r w:rsidRPr="001915F8">
      <w:rPr>
        <w:sz w:val="16"/>
        <w:szCs w:val="16"/>
      </w:rPr>
      <w:t xml:space="preserve"> non </w:t>
    </w:r>
    <w:proofErr w:type="spellStart"/>
    <w:r w:rsidRPr="001915F8">
      <w:rPr>
        <w:sz w:val="16"/>
        <w:szCs w:val="16"/>
      </w:rPr>
      <w:t>può</w:t>
    </w:r>
    <w:proofErr w:type="spellEnd"/>
    <w:r w:rsidRPr="001915F8">
      <w:rPr>
        <w:sz w:val="16"/>
        <w:szCs w:val="16"/>
      </w:rPr>
      <w:t xml:space="preserve"> </w:t>
    </w:r>
    <w:proofErr w:type="spellStart"/>
    <w:r w:rsidRPr="001915F8">
      <w:rPr>
        <w:sz w:val="16"/>
        <w:szCs w:val="16"/>
      </w:rPr>
      <w:t>essere</w:t>
    </w:r>
    <w:proofErr w:type="spellEnd"/>
    <w:r w:rsidRPr="001915F8">
      <w:rPr>
        <w:sz w:val="16"/>
        <w:szCs w:val="16"/>
      </w:rPr>
      <w:t xml:space="preserve"> </w:t>
    </w:r>
    <w:proofErr w:type="spellStart"/>
    <w:r w:rsidRPr="001915F8">
      <w:rPr>
        <w:sz w:val="16"/>
        <w:szCs w:val="16"/>
      </w:rPr>
      <w:t>ritenuta</w:t>
    </w:r>
    <w:proofErr w:type="spellEnd"/>
    <w:r w:rsidRPr="001915F8">
      <w:rPr>
        <w:sz w:val="16"/>
        <w:szCs w:val="16"/>
      </w:rPr>
      <w:t xml:space="preserve"> </w:t>
    </w:r>
    <w:proofErr w:type="spellStart"/>
    <w:r w:rsidRPr="001915F8">
      <w:rPr>
        <w:sz w:val="16"/>
        <w:szCs w:val="16"/>
      </w:rPr>
      <w:t>responsabile</w:t>
    </w:r>
    <w:proofErr w:type="spellEnd"/>
    <w:r w:rsidRPr="001915F8">
      <w:rPr>
        <w:sz w:val="16"/>
        <w:szCs w:val="16"/>
      </w:rPr>
      <w:t xml:space="preserve"> per </w:t>
    </w:r>
    <w:proofErr w:type="spellStart"/>
    <w:r w:rsidRPr="001915F8">
      <w:rPr>
        <w:sz w:val="16"/>
        <w:szCs w:val="16"/>
      </w:rPr>
      <w:t>qualsiasi</w:t>
    </w:r>
    <w:proofErr w:type="spellEnd"/>
    <w:r w:rsidRPr="001915F8">
      <w:rPr>
        <w:sz w:val="16"/>
        <w:szCs w:val="16"/>
      </w:rPr>
      <w:t xml:space="preserve"> </w:t>
    </w:r>
    <w:proofErr w:type="spellStart"/>
    <w:r w:rsidRPr="001915F8">
      <w:rPr>
        <w:sz w:val="16"/>
        <w:szCs w:val="16"/>
      </w:rPr>
      <w:t>uso</w:t>
    </w:r>
    <w:proofErr w:type="spellEnd"/>
    <w:r w:rsidRPr="001915F8">
      <w:rPr>
        <w:sz w:val="16"/>
        <w:szCs w:val="16"/>
      </w:rPr>
      <w:t xml:space="preserve"> </w:t>
    </w:r>
    <w:proofErr w:type="spellStart"/>
    <w:r w:rsidRPr="001915F8">
      <w:rPr>
        <w:sz w:val="16"/>
        <w:szCs w:val="16"/>
      </w:rPr>
      <w:t>che</w:t>
    </w:r>
    <w:proofErr w:type="spellEnd"/>
    <w:r w:rsidRPr="001915F8">
      <w:rPr>
        <w:sz w:val="16"/>
        <w:szCs w:val="16"/>
      </w:rPr>
      <w:t xml:space="preserve"> </w:t>
    </w:r>
  </w:p>
  <w:p w:rsidR="001C5698" w:rsidRPr="001915F8" w:rsidRDefault="001915F8" w:rsidP="001915F8">
    <w:pPr>
      <w:pStyle w:val="Pidipagina"/>
      <w:rPr>
        <w:rFonts w:cs="Calibri"/>
        <w:color w:val="222C34"/>
        <w:sz w:val="14"/>
        <w:szCs w:val="27"/>
        <w:shd w:val="clear" w:color="auto" w:fill="FFFFFF"/>
        <w:lang w:val="it-IT"/>
      </w:rPr>
    </w:pPr>
    <w:proofErr w:type="spellStart"/>
    <w:r w:rsidRPr="001915F8">
      <w:rPr>
        <w:sz w:val="16"/>
        <w:szCs w:val="16"/>
      </w:rPr>
      <w:t>che</w:t>
    </w:r>
    <w:proofErr w:type="spellEnd"/>
    <w:r w:rsidRPr="001915F8">
      <w:rPr>
        <w:sz w:val="16"/>
        <w:szCs w:val="16"/>
      </w:rPr>
      <w:t xml:space="preserve"> </w:t>
    </w:r>
    <w:proofErr w:type="spellStart"/>
    <w:r w:rsidRPr="001915F8">
      <w:rPr>
        <w:sz w:val="16"/>
        <w:szCs w:val="16"/>
      </w:rPr>
      <w:t>può</w:t>
    </w:r>
    <w:proofErr w:type="spellEnd"/>
    <w:r w:rsidRPr="001915F8">
      <w:rPr>
        <w:sz w:val="16"/>
        <w:szCs w:val="16"/>
      </w:rPr>
      <w:t xml:space="preserve"> </w:t>
    </w:r>
    <w:proofErr w:type="spellStart"/>
    <w:r w:rsidRPr="001915F8">
      <w:rPr>
        <w:sz w:val="16"/>
        <w:szCs w:val="16"/>
      </w:rPr>
      <w:t>essere</w:t>
    </w:r>
    <w:proofErr w:type="spellEnd"/>
    <w:r w:rsidRPr="001915F8">
      <w:rPr>
        <w:sz w:val="16"/>
        <w:szCs w:val="16"/>
      </w:rPr>
      <w:t xml:space="preserve"> </w:t>
    </w:r>
    <w:proofErr w:type="spellStart"/>
    <w:r w:rsidRPr="001915F8">
      <w:rPr>
        <w:sz w:val="16"/>
        <w:szCs w:val="16"/>
      </w:rPr>
      <w:t>fatto</w:t>
    </w:r>
    <w:proofErr w:type="spellEnd"/>
    <w:r w:rsidRPr="001915F8">
      <w:rPr>
        <w:sz w:val="16"/>
        <w:szCs w:val="16"/>
      </w:rPr>
      <w:t xml:space="preserve"> delle </w:t>
    </w:r>
    <w:proofErr w:type="spellStart"/>
    <w:r w:rsidRPr="001915F8">
      <w:rPr>
        <w:sz w:val="16"/>
        <w:szCs w:val="16"/>
      </w:rPr>
      <w:t>informazioni</w:t>
    </w:r>
    <w:proofErr w:type="spellEnd"/>
    <w:r w:rsidRPr="001915F8">
      <w:rPr>
        <w:sz w:val="16"/>
        <w:szCs w:val="16"/>
      </w:rPr>
      <w:t xml:space="preserve"> </w:t>
    </w:r>
    <w:proofErr w:type="spellStart"/>
    <w:r w:rsidRPr="001915F8">
      <w:rPr>
        <w:sz w:val="16"/>
        <w:szCs w:val="16"/>
      </w:rPr>
      <w:t>ivi</w:t>
    </w:r>
    <w:proofErr w:type="spellEnd"/>
    <w:r w:rsidRPr="001915F8">
      <w:rPr>
        <w:sz w:val="16"/>
        <w:szCs w:val="16"/>
      </w:rPr>
      <w:t xml:space="preserve"> </w:t>
    </w:r>
    <w:proofErr w:type="spellStart"/>
    <w:r w:rsidRPr="001915F8">
      <w:rPr>
        <w:sz w:val="16"/>
        <w:szCs w:val="16"/>
      </w:rPr>
      <w:t>contenute</w:t>
    </w:r>
    <w:proofErr w:type="spellEnd"/>
    <w:r w:rsidRPr="001915F8">
      <w:rPr>
        <w:sz w:val="16"/>
        <w:szCs w:val="16"/>
      </w:rPr>
      <w:t>.</w:t>
    </w:r>
    <w:r w:rsidR="001C5698" w:rsidRPr="001915F8">
      <w:rPr>
        <w:rFonts w:cs="Calibri"/>
        <w:color w:val="222C34"/>
        <w:sz w:val="14"/>
        <w:szCs w:val="27"/>
        <w:shd w:val="clear" w:color="auto" w:fill="FFFFFF"/>
        <w:lang w:val="it-IT"/>
      </w:rPr>
      <w:t>.</w:t>
    </w:r>
  </w:p>
  <w:p w:rsidR="001C5698" w:rsidRPr="001915F8" w:rsidRDefault="001C5698">
    <w:pPr>
      <w:pStyle w:val="Pidipagina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126" w:rsidRDefault="00E83126" w:rsidP="00011CFD">
      <w:pPr>
        <w:spacing w:after="0" w:line="240" w:lineRule="auto"/>
      </w:pPr>
      <w:r>
        <w:separator/>
      </w:r>
    </w:p>
  </w:footnote>
  <w:footnote w:type="continuationSeparator" w:id="0">
    <w:p w:rsidR="00E83126" w:rsidRDefault="00E83126" w:rsidP="00011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CFD" w:rsidRPr="00DF0EE4" w:rsidRDefault="00011CFD" w:rsidP="00D23828">
    <w:pPr>
      <w:pStyle w:val="Intestazione"/>
      <w:jc w:val="center"/>
    </w:pPr>
    <w:r w:rsidRPr="00011CFD"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-742171</wp:posOffset>
          </wp:positionV>
          <wp:extent cx="2160905" cy="463550"/>
          <wp:effectExtent l="0" t="0" r="0" b="0"/>
          <wp:wrapSquare wrapText="bothSides"/>
          <wp:docPr id="353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7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12525" b="12327"/>
                  <a:stretch/>
                </pic:blipFill>
                <pic:spPr>
                  <a:xfrm>
                    <a:off x="0" y="0"/>
                    <a:ext cx="2160905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29882</wp:posOffset>
          </wp:positionH>
          <wp:positionV relativeFrom="margin">
            <wp:posOffset>-823632</wp:posOffset>
          </wp:positionV>
          <wp:extent cx="1082040" cy="687070"/>
          <wp:effectExtent l="0" t="0" r="3810" b="0"/>
          <wp:wrapSquare wrapText="bothSides"/>
          <wp:docPr id="354" name="Grafik 3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parent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0EE4" w:rsidRPr="00DF0EE4">
      <w:rPr>
        <w:iCs/>
        <w:color w:val="000000" w:themeColor="text1"/>
        <w:lang w:val="en-US"/>
      </w:rPr>
      <w:t>2018-1-AT01-KA202-039242</w:t>
    </w:r>
  </w:p>
  <w:p w:rsidR="00011CFD" w:rsidRDefault="00011CF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EE4" w:rsidRDefault="00D23828" w:rsidP="0054529D">
    <w:pPr>
      <w:pStyle w:val="Intestazione"/>
      <w:tabs>
        <w:tab w:val="clear" w:pos="4536"/>
        <w:tab w:val="clear" w:pos="9072"/>
        <w:tab w:val="left" w:pos="1782"/>
      </w:tabs>
    </w:pPr>
    <w:r>
      <w:rPr>
        <w:noProof/>
        <w:lang w:val="it-IT" w:eastAsia="it-IT"/>
      </w:rPr>
      <w:drawing>
        <wp:anchor distT="0" distB="0" distL="107950" distR="107950" simplePos="0" relativeHeight="251667456" behindDoc="1" locked="0" layoutInCell="1" allowOverlap="1">
          <wp:simplePos x="0" y="0"/>
          <wp:positionH relativeFrom="column">
            <wp:posOffset>3047365</wp:posOffset>
          </wp:positionH>
          <wp:positionV relativeFrom="line">
            <wp:posOffset>-73660</wp:posOffset>
          </wp:positionV>
          <wp:extent cx="1391285" cy="323215"/>
          <wp:effectExtent l="0" t="0" r="0" b="635"/>
          <wp:wrapTight wrapText="bothSides">
            <wp:wrapPolygon edited="0">
              <wp:start x="0" y="0"/>
              <wp:lineTo x="0" y="20369"/>
              <wp:lineTo x="21294" y="20369"/>
              <wp:lineTo x="21294" y="0"/>
              <wp:lineTo x="0" y="0"/>
            </wp:wrapPolygon>
          </wp:wrapTight>
          <wp:docPr id="360" name="Grafik 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hk-projekt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285" cy="323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07950" distR="107950" simplePos="0" relativeHeight="251666432" behindDoc="1" locked="0" layoutInCell="1" allowOverlap="1">
          <wp:simplePos x="0" y="0"/>
          <wp:positionH relativeFrom="column">
            <wp:posOffset>2173605</wp:posOffset>
          </wp:positionH>
          <wp:positionV relativeFrom="line">
            <wp:posOffset>-90805</wp:posOffset>
          </wp:positionV>
          <wp:extent cx="822325" cy="362585"/>
          <wp:effectExtent l="0" t="0" r="0" b="0"/>
          <wp:wrapTight wrapText="bothSides">
            <wp:wrapPolygon edited="0">
              <wp:start x="500" y="0"/>
              <wp:lineTo x="0" y="1135"/>
              <wp:lineTo x="0" y="13618"/>
              <wp:lineTo x="6505" y="18158"/>
              <wp:lineTo x="6505" y="20427"/>
              <wp:lineTo x="17514" y="20427"/>
              <wp:lineTo x="21016" y="17023"/>
              <wp:lineTo x="21016" y="2270"/>
              <wp:lineTo x="5504" y="0"/>
              <wp:lineTo x="500" y="0"/>
            </wp:wrapPolygon>
          </wp:wrapTight>
          <wp:docPr id="361" name="Grafik 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VEM-E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325" cy="362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07950" distR="107950" simplePos="0" relativeHeight="251664384" behindDoc="1" locked="0" layoutInCell="1" allowOverlap="1">
          <wp:simplePos x="0" y="0"/>
          <wp:positionH relativeFrom="margin">
            <wp:posOffset>-211455</wp:posOffset>
          </wp:positionH>
          <wp:positionV relativeFrom="line">
            <wp:posOffset>-149225</wp:posOffset>
          </wp:positionV>
          <wp:extent cx="1440815" cy="398780"/>
          <wp:effectExtent l="0" t="0" r="6985" b="1270"/>
          <wp:wrapTight wrapText="bothSides">
            <wp:wrapPolygon edited="0">
              <wp:start x="0" y="0"/>
              <wp:lineTo x="0" y="20637"/>
              <wp:lineTo x="21419" y="20637"/>
              <wp:lineTo x="21419" y="0"/>
              <wp:lineTo x="0" y="0"/>
            </wp:wrapPolygon>
          </wp:wrapTight>
          <wp:docPr id="358" name="Grafik 3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alentcenter + WKO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398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07950" distR="107950" simplePos="0" relativeHeight="251665408" behindDoc="1" locked="0" layoutInCell="1" allowOverlap="1">
          <wp:simplePos x="0" y="0"/>
          <wp:positionH relativeFrom="column">
            <wp:posOffset>1270635</wp:posOffset>
          </wp:positionH>
          <wp:positionV relativeFrom="line">
            <wp:posOffset>-140970</wp:posOffset>
          </wp:positionV>
          <wp:extent cx="792480" cy="404495"/>
          <wp:effectExtent l="0" t="0" r="7620" b="0"/>
          <wp:wrapTight wrapText="bothSides">
            <wp:wrapPolygon edited="0">
              <wp:start x="0" y="0"/>
              <wp:lineTo x="0" y="20345"/>
              <wp:lineTo x="21288" y="20345"/>
              <wp:lineTo x="21288" y="0"/>
              <wp:lineTo x="0" y="0"/>
            </wp:wrapPolygon>
          </wp:wrapTight>
          <wp:docPr id="359" name="Grafik 3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rdet_logo_new_w_bcr-0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404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07950" distR="107950" simplePos="0" relativeHeight="251670528" behindDoc="1" locked="0" layoutInCell="1" allowOverlap="1">
          <wp:simplePos x="0" y="0"/>
          <wp:positionH relativeFrom="column">
            <wp:posOffset>5767705</wp:posOffset>
          </wp:positionH>
          <wp:positionV relativeFrom="line">
            <wp:align>center</wp:align>
          </wp:positionV>
          <wp:extent cx="525145" cy="370205"/>
          <wp:effectExtent l="0" t="0" r="8255" b="0"/>
          <wp:wrapTight wrapText="bothSides">
            <wp:wrapPolygon edited="0">
              <wp:start x="0" y="0"/>
              <wp:lineTo x="0" y="20007"/>
              <wp:lineTo x="21156" y="20007"/>
              <wp:lineTo x="21156" y="0"/>
              <wp:lineTo x="0" y="0"/>
            </wp:wrapPolygon>
          </wp:wrapTight>
          <wp:docPr id="356" name="Grafik 3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fipl 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145" cy="370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07950" distR="107950" simplePos="0" relativeHeight="251669504" behindDoc="1" locked="0" layoutInCell="1" allowOverlap="1">
          <wp:simplePos x="0" y="0"/>
          <wp:positionH relativeFrom="column">
            <wp:posOffset>5333365</wp:posOffset>
          </wp:positionH>
          <wp:positionV relativeFrom="line">
            <wp:align>center</wp:align>
          </wp:positionV>
          <wp:extent cx="342000" cy="306000"/>
          <wp:effectExtent l="0" t="0" r="1270" b="0"/>
          <wp:wrapTight wrapText="bothSides">
            <wp:wrapPolygon edited="0">
              <wp:start x="0" y="0"/>
              <wp:lineTo x="0" y="20208"/>
              <wp:lineTo x="20476" y="20208"/>
              <wp:lineTo x="20476" y="0"/>
              <wp:lineTo x="0" y="0"/>
            </wp:wrapPolygon>
          </wp:wrapTight>
          <wp:docPr id="355" name="Grafik 3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Smebox_logo high res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00" cy="30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07950" distR="107950" simplePos="0" relativeHeight="251668480" behindDoc="1" locked="0" layoutInCell="1" allowOverlap="1">
          <wp:simplePos x="0" y="0"/>
          <wp:positionH relativeFrom="column">
            <wp:posOffset>4505188</wp:posOffset>
          </wp:positionH>
          <wp:positionV relativeFrom="line">
            <wp:align>center</wp:align>
          </wp:positionV>
          <wp:extent cx="751840" cy="332740"/>
          <wp:effectExtent l="0" t="0" r="0" b="0"/>
          <wp:wrapTight wrapText="bothSides">
            <wp:wrapPolygon edited="0">
              <wp:start x="0" y="0"/>
              <wp:lineTo x="0" y="19786"/>
              <wp:lineTo x="20797" y="19786"/>
              <wp:lineTo x="20797" y="4947"/>
              <wp:lineTo x="8757" y="0"/>
              <wp:lineTo x="0" y="0"/>
            </wp:wrapPolygon>
          </wp:wrapTight>
          <wp:docPr id="357" name="Grafik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-tucep-vettoriale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" cy="332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5628B"/>
    <w:multiLevelType w:val="hybridMultilevel"/>
    <w:tmpl w:val="88280C20"/>
    <w:lvl w:ilvl="0" w:tplc="E26E36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F76B1"/>
    <w:multiLevelType w:val="hybridMultilevel"/>
    <w:tmpl w:val="8A5097A4"/>
    <w:lvl w:ilvl="0" w:tplc="E26E36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B76E8"/>
    <w:multiLevelType w:val="hybridMultilevel"/>
    <w:tmpl w:val="E2BE425C"/>
    <w:lvl w:ilvl="0" w:tplc="40960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209E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2EB5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861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1427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660C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9C22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E601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F8C6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D3E3C"/>
    <w:rsid w:val="00011CFD"/>
    <w:rsid w:val="0001295A"/>
    <w:rsid w:val="000936DB"/>
    <w:rsid w:val="00122250"/>
    <w:rsid w:val="001404E4"/>
    <w:rsid w:val="001758CE"/>
    <w:rsid w:val="001915F8"/>
    <w:rsid w:val="001C5698"/>
    <w:rsid w:val="003764B4"/>
    <w:rsid w:val="003D7F52"/>
    <w:rsid w:val="00402563"/>
    <w:rsid w:val="004D3E3C"/>
    <w:rsid w:val="0054529D"/>
    <w:rsid w:val="00581E20"/>
    <w:rsid w:val="00595824"/>
    <w:rsid w:val="0073263E"/>
    <w:rsid w:val="00821196"/>
    <w:rsid w:val="00A678AC"/>
    <w:rsid w:val="00C973E1"/>
    <w:rsid w:val="00D23828"/>
    <w:rsid w:val="00DF0EE4"/>
    <w:rsid w:val="00E8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1CFD"/>
    <w:rPr>
      <w:rFonts w:ascii="Trebuchet MS" w:hAnsi="Trebuchet M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11CFD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11CFD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1CFD"/>
  </w:style>
  <w:style w:type="paragraph" w:styleId="Pidipagina">
    <w:name w:val="footer"/>
    <w:basedOn w:val="Normale"/>
    <w:link w:val="PidipaginaCarattere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1CFD"/>
  </w:style>
  <w:style w:type="character" w:customStyle="1" w:styleId="Titolo1Carattere">
    <w:name w:val="Titolo 1 Carattere"/>
    <w:basedOn w:val="Carpredefinitoparagrafo"/>
    <w:link w:val="Titolo1"/>
    <w:uiPriority w:val="9"/>
    <w:rsid w:val="00011CFD"/>
    <w:rPr>
      <w:rFonts w:ascii="Trebuchet MS" w:eastAsiaTheme="majorEastAsia" w:hAnsi="Trebuchet MS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11CFD"/>
    <w:rPr>
      <w:rFonts w:ascii="Trebuchet MS" w:eastAsiaTheme="majorEastAsia" w:hAnsi="Trebuchet MS" w:cstheme="majorBidi"/>
      <w:color w:val="2E74B5" w:themeColor="accent1" w:themeShade="BF"/>
      <w:sz w:val="26"/>
      <w:szCs w:val="26"/>
    </w:rPr>
  </w:style>
  <w:style w:type="paragraph" w:styleId="Nessunaspaziatura">
    <w:name w:val="No Spacing"/>
    <w:link w:val="NessunaspaziaturaCarattere"/>
    <w:uiPriority w:val="1"/>
    <w:qFormat/>
    <w:rsid w:val="001C5698"/>
    <w:pPr>
      <w:spacing w:after="0" w:line="240" w:lineRule="auto"/>
    </w:pPr>
    <w:rPr>
      <w:rFonts w:eastAsiaTheme="minorEastAsia"/>
      <w:lang w:eastAsia="de-A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C5698"/>
    <w:rPr>
      <w:rFonts w:eastAsiaTheme="minorEastAsia"/>
      <w:lang w:eastAsia="de-AT"/>
    </w:rPr>
  </w:style>
  <w:style w:type="character" w:styleId="Collegamentoipertestuale">
    <w:name w:val="Hyperlink"/>
    <w:basedOn w:val="Carpredefinitoparagrafo"/>
    <w:uiPriority w:val="99"/>
    <w:unhideWhenUsed/>
    <w:rsid w:val="001758C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D3E3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1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7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35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2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29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4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4lent.e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rasmus%20Projekte\01_Talent%204.0%202018-2020\01_Project%20Delivery\IO3\T4.0_Word_Templat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T4.0_Word_Template</Template>
  <TotalTime>5</TotalTime>
  <Pages>3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 for Module 01</vt:lpstr>
    </vt:vector>
  </TitlesOfParts>
  <Company>WKO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del Modulo 01</dc:title>
  <dc:subject>Entrare nel Talent Management 4.0</dc:subject>
  <dc:creator>Thomas Tröbinger</dc:creator>
  <cp:lastModifiedBy>Tucep</cp:lastModifiedBy>
  <cp:revision>3</cp:revision>
  <dcterms:created xsi:type="dcterms:W3CDTF">2021-03-17T22:28:00Z</dcterms:created>
  <dcterms:modified xsi:type="dcterms:W3CDTF">2021-03-17T22:33:00Z</dcterms:modified>
</cp:coreProperties>
</file>