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900341">
          <w:r w:rsidRPr="00900341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844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Trebuchet MS" w:eastAsiaTheme="majorEastAsia" w:hAnsi="Trebuchet MS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13065944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900B60" w:rsidRPr="00900B60" w:rsidRDefault="00900B60" w:rsidP="00D75734">
                          <w:pPr>
                            <w:pStyle w:val="Nessunaspaziatura"/>
                            <w:jc w:val="center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900B60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programma </w:t>
                          </w:r>
                          <w:proofErr w:type="spellStart"/>
                          <w:r w:rsidRPr="00900B60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di</w:t>
                          </w:r>
                          <w:proofErr w:type="spellEnd"/>
                          <w:r w:rsidRPr="00900B60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formazione</w:t>
                          </w:r>
                        </w:p>
                      </w:sdtContent>
                    </w:sdt>
                    <w:p w:rsidR="00900B60" w:rsidRPr="00900B60" w:rsidRDefault="00900B60" w:rsidP="00D75734">
                      <w:pPr>
                        <w:pStyle w:val="Nessunaspaziatura"/>
                        <w:spacing w:before="120"/>
                        <w:jc w:val="center"/>
                        <w:rPr>
                          <w:rFonts w:ascii="Trebuchet MS" w:hAnsi="Trebuchet MS"/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10006765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900B60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Sviluppare un modello per un piano di sviluppo personale</w:t>
                          </w:r>
                        </w:sdtContent>
                      </w:sdt>
                    </w:p>
                    <w:p w:rsidR="00900B60" w:rsidRPr="00900B60" w:rsidRDefault="00900B6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1C5698"/>
        <w:p w:rsidR="001C5698" w:rsidRDefault="00900341">
          <w:r w:rsidRPr="00900341">
            <w:rPr>
              <w:noProof/>
              <w:color w:val="5B9BD5" w:themeColor="accent1"/>
              <w:sz w:val="36"/>
              <w:szCs w:val="36"/>
              <w:lang w:val="en-US"/>
            </w:rPr>
            <w:pict>
              <v:group id="Gruppe 2" o:spid="_x0000_s1033" style="position:absolute;margin-left:77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margin" anchory="page"/>
              </v:group>
            </w:pict>
          </w:r>
        </w:p>
        <w:p w:rsidR="001C5698" w:rsidRDefault="001C5698"/>
        <w:p w:rsidR="001C5698" w:rsidRDefault="001C5698">
          <w:r>
            <w:rPr>
              <w:noProof/>
              <w:color w:val="5B9BD5" w:themeColor="accent1"/>
              <w:sz w:val="36"/>
              <w:szCs w:val="36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–</w:t>
          </w:r>
        </w:p>
        <w:p w:rsidR="001C5698" w:rsidRDefault="001C5698"/>
        <w:p w:rsidR="001C5698" w:rsidRDefault="001C5698"/>
        <w:p w:rsidR="001C5698" w:rsidRDefault="001C5698"/>
        <w:p w:rsidR="001C5698" w:rsidRDefault="00D75734" w:rsidP="00D75734">
          <w:pPr>
            <w:tabs>
              <w:tab w:val="left" w:pos="10044"/>
            </w:tabs>
          </w:pPr>
          <w:r>
            <w:tab/>
          </w:r>
        </w:p>
        <w:p w:rsidR="001C5698" w:rsidRDefault="001C5698"/>
        <w:p w:rsidR="001C5698" w:rsidRDefault="001C5698"/>
        <w:p w:rsidR="001C5698" w:rsidRDefault="00900B60">
          <w:r>
            <w:rPr>
              <w:noProof/>
              <w:lang w:val="it-IT" w:eastAsia="it-IT"/>
            </w:rPr>
            <w:pict>
              <v:shape id="Textfeld 2" o:spid="_x0000_s1035" type="#_x0000_t202" style="position:absolute;margin-left:295.65pt;margin-top:17.55pt;width:398.3pt;height:96.05pt;z-index:251665408;visibility:visible;mso-wrap-style:square;mso-width-percent:0;mso-height-percent:0;mso-wrap-distance-left:9pt;mso-wrap-distance-top:7.2pt;mso-wrap-distance-right:9pt;mso-wrap-distance-bottom:7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" filled="f" stroked="f">
                <v:textbox>
                  <w:txbxContent>
                    <w:p w:rsidR="00900B60" w:rsidRPr="0048699B" w:rsidRDefault="00900B60" w:rsidP="00900B6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</w:p>
        <w:p w:rsidR="001C5698" w:rsidRDefault="001C5698">
          <w:r>
            <w:br w:type="page"/>
          </w:r>
        </w:p>
      </w:sdtContent>
    </w:sdt>
    <w:p w:rsidR="002D456C" w:rsidRPr="00900B60" w:rsidRDefault="00900B60" w:rsidP="002D456C">
      <w:pPr>
        <w:jc w:val="center"/>
        <w:rPr>
          <w:b/>
          <w:bCs/>
          <w:sz w:val="28"/>
          <w:szCs w:val="28"/>
          <w:lang w:val="it-IT"/>
        </w:rPr>
      </w:pPr>
      <w:r w:rsidRPr="00900B60">
        <w:rPr>
          <w:b/>
          <w:bCs/>
          <w:sz w:val="28"/>
          <w:szCs w:val="28"/>
          <w:lang w:val="it-IT"/>
        </w:rPr>
        <w:lastRenderedPageBreak/>
        <w:t>Modulo per il Piano di S</w:t>
      </w:r>
      <w:r>
        <w:rPr>
          <w:b/>
          <w:bCs/>
          <w:sz w:val="28"/>
          <w:szCs w:val="28"/>
          <w:lang w:val="it-IT"/>
        </w:rPr>
        <w:t>viluppo Personale</w:t>
      </w:r>
    </w:p>
    <w:tbl>
      <w:tblPr>
        <w:tblStyle w:val="GridTable1Light"/>
        <w:tblW w:w="14044" w:type="dxa"/>
        <w:tblLook w:val="04A0"/>
      </w:tblPr>
      <w:tblGrid>
        <w:gridCol w:w="1343"/>
        <w:gridCol w:w="6315"/>
        <w:gridCol w:w="1573"/>
        <w:gridCol w:w="4813"/>
      </w:tblGrid>
      <w:tr w:rsidR="000631BF" w:rsidTr="000631BF">
        <w:trPr>
          <w:cnfStyle w:val="100000000000"/>
          <w:trHeight w:val="354"/>
        </w:trPr>
        <w:tc>
          <w:tcPr>
            <w:cnfStyle w:val="001000000000"/>
            <w:tcW w:w="14044" w:type="dxa"/>
            <w:gridSpan w:val="4"/>
            <w:shd w:val="clear" w:color="auto" w:fill="5B9BD5" w:themeFill="accent1"/>
          </w:tcPr>
          <w:p w:rsidR="000631BF" w:rsidRDefault="000631BF" w:rsidP="000631BF">
            <w:pPr>
              <w:jc w:val="center"/>
              <w:rPr>
                <w:lang w:val="en-GB"/>
              </w:rPr>
            </w:pPr>
            <w:r w:rsidRPr="00367AD3">
              <w:rPr>
                <w:lang w:val="en-GB"/>
              </w:rPr>
              <w:t>Employee Info</w:t>
            </w:r>
          </w:p>
        </w:tc>
      </w:tr>
      <w:tr w:rsidR="000631BF" w:rsidTr="00367AD3">
        <w:trPr>
          <w:trHeight w:val="334"/>
        </w:trPr>
        <w:tc>
          <w:tcPr>
            <w:cnfStyle w:val="001000000000"/>
            <w:tcW w:w="1345" w:type="dxa"/>
          </w:tcPr>
          <w:p w:rsidR="000631BF" w:rsidRPr="00F45295" w:rsidRDefault="00900B60">
            <w:pPr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No</w:t>
            </w:r>
            <w:r w:rsidR="000631BF" w:rsidRPr="00F45295">
              <w:rPr>
                <w:bCs w:val="0"/>
                <w:lang w:val="en-GB"/>
              </w:rPr>
              <w:t xml:space="preserve">me </w:t>
            </w:r>
          </w:p>
        </w:tc>
        <w:tc>
          <w:tcPr>
            <w:tcW w:w="6388" w:type="dxa"/>
          </w:tcPr>
          <w:p w:rsidR="000631BF" w:rsidRPr="00F45295" w:rsidRDefault="000631BF">
            <w:pPr>
              <w:cnfStyle w:val="00000000000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:rsidR="000631BF" w:rsidRPr="00F45295" w:rsidRDefault="00900B60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Dipartimento</w:t>
            </w:r>
            <w:proofErr w:type="spellEnd"/>
            <w:r w:rsidR="000631BF" w:rsidRPr="00F45295">
              <w:rPr>
                <w:b/>
                <w:lang w:val="en-GB"/>
              </w:rPr>
              <w:t xml:space="preserve"> </w:t>
            </w:r>
          </w:p>
        </w:tc>
        <w:tc>
          <w:tcPr>
            <w:tcW w:w="4868" w:type="dxa"/>
          </w:tcPr>
          <w:p w:rsidR="000631BF" w:rsidRPr="000D6D3B" w:rsidRDefault="000631BF">
            <w:pPr>
              <w:cnfStyle w:val="000000000000"/>
              <w:rPr>
                <w:bCs/>
                <w:lang w:val="en-GB"/>
              </w:rPr>
            </w:pPr>
          </w:p>
        </w:tc>
      </w:tr>
      <w:tr w:rsidR="000631BF" w:rsidTr="00367AD3">
        <w:trPr>
          <w:trHeight w:val="345"/>
        </w:trPr>
        <w:tc>
          <w:tcPr>
            <w:cnfStyle w:val="001000000000"/>
            <w:tcW w:w="1345" w:type="dxa"/>
          </w:tcPr>
          <w:p w:rsidR="000631BF" w:rsidRPr="00F45295" w:rsidRDefault="000631BF">
            <w:pPr>
              <w:rPr>
                <w:bCs w:val="0"/>
                <w:lang w:val="en-GB"/>
              </w:rPr>
            </w:pPr>
            <w:proofErr w:type="spellStart"/>
            <w:r w:rsidRPr="00F45295">
              <w:rPr>
                <w:bCs w:val="0"/>
                <w:lang w:val="en-GB"/>
              </w:rPr>
              <w:t>Posi</w:t>
            </w:r>
            <w:r w:rsidR="00900B60">
              <w:rPr>
                <w:bCs w:val="0"/>
                <w:lang w:val="en-GB"/>
              </w:rPr>
              <w:t>zione</w:t>
            </w:r>
            <w:proofErr w:type="spellEnd"/>
          </w:p>
        </w:tc>
        <w:tc>
          <w:tcPr>
            <w:tcW w:w="6388" w:type="dxa"/>
          </w:tcPr>
          <w:p w:rsidR="000631BF" w:rsidRPr="00F45295" w:rsidRDefault="000631BF">
            <w:pPr>
              <w:cnfStyle w:val="00000000000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:rsidR="000631BF" w:rsidRPr="00F45295" w:rsidRDefault="00900B60">
            <w:pPr>
              <w:cnfStyle w:val="000000000000"/>
              <w:rPr>
                <w:b/>
                <w:lang w:val="en-GB"/>
              </w:rPr>
            </w:pPr>
            <w:proofErr w:type="spellStart"/>
            <w:r w:rsidRPr="00F45295">
              <w:rPr>
                <w:b/>
                <w:lang w:val="en-GB"/>
              </w:rPr>
              <w:t>Re</w:t>
            </w:r>
            <w:r>
              <w:rPr>
                <w:b/>
                <w:lang w:val="en-GB"/>
              </w:rPr>
              <w:t>visore</w:t>
            </w:r>
            <w:proofErr w:type="spellEnd"/>
          </w:p>
        </w:tc>
        <w:tc>
          <w:tcPr>
            <w:tcW w:w="4868" w:type="dxa"/>
          </w:tcPr>
          <w:p w:rsidR="000631BF" w:rsidRPr="000D6D3B" w:rsidRDefault="000631BF">
            <w:pPr>
              <w:cnfStyle w:val="000000000000"/>
              <w:rPr>
                <w:bCs/>
                <w:lang w:val="en-GB"/>
              </w:rPr>
            </w:pPr>
          </w:p>
        </w:tc>
      </w:tr>
    </w:tbl>
    <w:p w:rsidR="000631BF" w:rsidRDefault="000631BF" w:rsidP="001566FB">
      <w:pPr>
        <w:spacing w:after="0" w:line="240" w:lineRule="auto"/>
        <w:contextualSpacing/>
        <w:rPr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4623"/>
        <w:gridCol w:w="2311"/>
        <w:gridCol w:w="2312"/>
        <w:gridCol w:w="4623"/>
      </w:tblGrid>
      <w:tr w:rsidR="001566FB" w:rsidTr="00443F3E">
        <w:tc>
          <w:tcPr>
            <w:tcW w:w="6934" w:type="dxa"/>
            <w:gridSpan w:val="2"/>
            <w:shd w:val="clear" w:color="auto" w:fill="0070C0"/>
          </w:tcPr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LA MIA CARRIERA</w:t>
            </w:r>
          </w:p>
          <w:p w:rsidR="001566FB" w:rsidRPr="00900B60" w:rsidRDefault="00900B60" w:rsidP="00900B6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sono le mie aspirazioni per la mia carriera nei prossimi 1-2 anni e 3-5 anni?</w:t>
            </w:r>
          </w:p>
        </w:tc>
        <w:tc>
          <w:tcPr>
            <w:tcW w:w="6935" w:type="dxa"/>
            <w:gridSpan w:val="2"/>
            <w:shd w:val="clear" w:color="auto" w:fill="92D050"/>
          </w:tcPr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IL MIO SVILUPPO</w:t>
            </w:r>
          </w:p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:rsidR="001566FB" w:rsidRPr="00900B60" w:rsidRDefault="00900B60" w:rsidP="00900B6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sono i miei punti di forza?</w:t>
            </w:r>
          </w:p>
        </w:tc>
      </w:tr>
      <w:tr w:rsidR="001566FB" w:rsidTr="001566FB">
        <w:tc>
          <w:tcPr>
            <w:tcW w:w="6934" w:type="dxa"/>
            <w:gridSpan w:val="2"/>
          </w:tcPr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1566FB" w:rsidRPr="00900B60" w:rsidRDefault="001566FB">
            <w:pPr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1566FB" w:rsidRPr="00900B60" w:rsidRDefault="00900B60" w:rsidP="001566FB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Registra le aspirazioni di </w:t>
            </w:r>
            <w:proofErr w:type="spellStart"/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carriera</w:t>
            </w:r>
            <w:proofErr w:type="spellEnd"/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 a breve e lungo termine</w:t>
            </w:r>
          </w:p>
        </w:tc>
        <w:tc>
          <w:tcPr>
            <w:tcW w:w="6935" w:type="dxa"/>
            <w:gridSpan w:val="2"/>
          </w:tcPr>
          <w:p w:rsidR="001566FB" w:rsidRPr="00900B60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sz w:val="24"/>
                <w:szCs w:val="24"/>
                <w:lang w:val="it-IT"/>
              </w:rPr>
              <w:br/>
            </w:r>
          </w:p>
          <w:p w:rsidR="001566FB" w:rsidRPr="00900B60" w:rsidRDefault="00900B60">
            <w:pPr>
              <w:rPr>
                <w:b/>
                <w:b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 i tre punti di forza principali</w:t>
            </w:r>
          </w:p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1566FB" w:rsidTr="00443F3E">
        <w:tc>
          <w:tcPr>
            <w:tcW w:w="6934" w:type="dxa"/>
            <w:gridSpan w:val="2"/>
            <w:shd w:val="clear" w:color="auto" w:fill="0070C0"/>
          </w:tcPr>
          <w:p w:rsidR="001566FB" w:rsidRPr="00900B60" w:rsidRDefault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Dov'ero all'inizio di questo percorso di sviluppo?</w:t>
            </w:r>
          </w:p>
        </w:tc>
        <w:tc>
          <w:tcPr>
            <w:tcW w:w="6935" w:type="dxa"/>
            <w:gridSpan w:val="2"/>
            <w:shd w:val="clear" w:color="auto" w:fill="92D050"/>
          </w:tcPr>
          <w:p w:rsidR="001566FB" w:rsidRPr="00900B60" w:rsidRDefault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sono le mie maggiori aree di sviluppo?</w:t>
            </w:r>
          </w:p>
        </w:tc>
      </w:tr>
      <w:tr w:rsidR="001566FB" w:rsidTr="001566FB">
        <w:tc>
          <w:tcPr>
            <w:tcW w:w="6934" w:type="dxa"/>
            <w:gridSpan w:val="2"/>
          </w:tcPr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1566FB" w:rsidRPr="00900B60" w:rsidRDefault="00900B60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Registrare la descrizione della storia del ruolo nell'organizzazione</w:t>
            </w:r>
          </w:p>
        </w:tc>
        <w:tc>
          <w:tcPr>
            <w:tcW w:w="6935" w:type="dxa"/>
            <w:gridSpan w:val="2"/>
          </w:tcPr>
          <w:p w:rsidR="001566FB" w:rsidRPr="00900B60" w:rsidRDefault="001566FB" w:rsidP="001566FB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1566FB" w:rsidRPr="00900B60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1566FB" w:rsidRPr="00900B60" w:rsidRDefault="00900B60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 le tre maggiori aree di sviluppo</w:t>
            </w:r>
          </w:p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1566FB" w:rsidTr="00443F3E">
        <w:tc>
          <w:tcPr>
            <w:tcW w:w="6934" w:type="dxa"/>
            <w:gridSpan w:val="2"/>
            <w:shd w:val="clear" w:color="auto" w:fill="0070C0"/>
          </w:tcPr>
          <w:p w:rsidR="001566FB" w:rsidRPr="001566FB" w:rsidRDefault="00900B6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Dove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sono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ora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?</w:t>
            </w:r>
          </w:p>
        </w:tc>
        <w:tc>
          <w:tcPr>
            <w:tcW w:w="6935" w:type="dxa"/>
            <w:gridSpan w:val="2"/>
            <w:shd w:val="clear" w:color="auto" w:fill="92D050"/>
          </w:tcPr>
          <w:p w:rsidR="001566FB" w:rsidRPr="001566FB" w:rsidRDefault="00900B60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Quali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azioni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devo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intraprendere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?</w:t>
            </w:r>
          </w:p>
        </w:tc>
      </w:tr>
      <w:tr w:rsidR="001566FB" w:rsidTr="001566FB">
        <w:tc>
          <w:tcPr>
            <w:tcW w:w="6934" w:type="dxa"/>
            <w:gridSpan w:val="2"/>
          </w:tcPr>
          <w:p w:rsidR="001566FB" w:rsidRPr="00900B60" w:rsidRDefault="001566FB">
            <w:pPr>
              <w:rPr>
                <w:sz w:val="24"/>
                <w:szCs w:val="24"/>
                <w:lang w:val="it-IT"/>
              </w:rPr>
            </w:pPr>
          </w:p>
          <w:p w:rsidR="001566FB" w:rsidRPr="00900B60" w:rsidRDefault="001566FB">
            <w:pPr>
              <w:rPr>
                <w:sz w:val="24"/>
                <w:szCs w:val="24"/>
                <w:lang w:val="it-IT"/>
              </w:rPr>
            </w:pPr>
          </w:p>
          <w:p w:rsidR="001566FB" w:rsidRPr="00900B60" w:rsidRDefault="00900B60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 il ruolo attuale e i risultati ottenuti fino ad oggi</w:t>
            </w:r>
          </w:p>
        </w:tc>
        <w:tc>
          <w:tcPr>
            <w:tcW w:w="6935" w:type="dxa"/>
            <w:gridSpan w:val="2"/>
          </w:tcPr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1566FB" w:rsidRPr="00900B60" w:rsidRDefault="00900B60">
            <w:pPr>
              <w:rPr>
                <w:b/>
                <w:b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Registrare le azioni per sviluppare ogni area</w:t>
            </w:r>
          </w:p>
          <w:p w:rsidR="001566FB" w:rsidRPr="00900B60" w:rsidRDefault="001566FB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1566FB" w:rsidTr="00443F3E">
        <w:tc>
          <w:tcPr>
            <w:tcW w:w="13869" w:type="dxa"/>
            <w:gridSpan w:val="4"/>
            <w:shd w:val="clear" w:color="auto" w:fill="FFC000"/>
          </w:tcPr>
          <w:p w:rsidR="001566FB" w:rsidRPr="00900B60" w:rsidRDefault="00900B6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Quali opportunità di apprendimento mi impegnerò a cogliere dopo oggi? Usa il modello 70:20:10 per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identificare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le opportunità in ogni area.</w:t>
            </w:r>
          </w:p>
        </w:tc>
      </w:tr>
      <w:tr w:rsidR="001566FB" w:rsidTr="00900B60">
        <w:tc>
          <w:tcPr>
            <w:tcW w:w="4623" w:type="dxa"/>
          </w:tcPr>
          <w:p w:rsidR="001566FB" w:rsidRPr="00900B60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1566FB" w:rsidRPr="00900B60" w:rsidRDefault="00900B60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Registrare le attività basate sull'esperienza</w:t>
            </w:r>
          </w:p>
        </w:tc>
        <w:tc>
          <w:tcPr>
            <w:tcW w:w="4623" w:type="dxa"/>
            <w:gridSpan w:val="2"/>
          </w:tcPr>
          <w:p w:rsidR="00900B60" w:rsidRPr="00900B60" w:rsidRDefault="00900B60" w:rsidP="00900B6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1566FB" w:rsidRPr="00900B60" w:rsidRDefault="00900B60" w:rsidP="00900B6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Registrare le attività basate sul feedback</w:t>
            </w:r>
          </w:p>
        </w:tc>
        <w:tc>
          <w:tcPr>
            <w:tcW w:w="4623" w:type="dxa"/>
          </w:tcPr>
          <w:p w:rsidR="00900B60" w:rsidRPr="00900B60" w:rsidRDefault="00900B60" w:rsidP="00900B6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1566FB" w:rsidRPr="00900B60" w:rsidRDefault="00900B60" w:rsidP="00900B6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b/>
                <w:bCs/>
                <w:i/>
                <w:iCs/>
                <w:sz w:val="24"/>
                <w:szCs w:val="24"/>
                <w:lang w:val="it-IT"/>
              </w:rPr>
              <w:t>Registrare le attività formali basate sull'apprendimento</w:t>
            </w:r>
          </w:p>
        </w:tc>
      </w:tr>
    </w:tbl>
    <w:p w:rsidR="000631BF" w:rsidRPr="00900B60" w:rsidRDefault="000631BF">
      <w:pPr>
        <w:rPr>
          <w:lang w:val="it-IT"/>
        </w:rPr>
      </w:pPr>
    </w:p>
    <w:p w:rsidR="000631BF" w:rsidRDefault="000631BF">
      <w:pPr>
        <w:rPr>
          <w:lang w:val="it-IT"/>
        </w:rPr>
      </w:pPr>
    </w:p>
    <w:p w:rsidR="00900B60" w:rsidRDefault="00900B60">
      <w:pPr>
        <w:rPr>
          <w:lang w:val="it-IT"/>
        </w:rPr>
      </w:pPr>
    </w:p>
    <w:p w:rsidR="00900B60" w:rsidRPr="00900B60" w:rsidRDefault="00900B60">
      <w:pPr>
        <w:rPr>
          <w:lang w:val="it-IT"/>
        </w:rPr>
      </w:pPr>
    </w:p>
    <w:p w:rsidR="002D456C" w:rsidRPr="00900B60" w:rsidRDefault="00900B60" w:rsidP="002D456C">
      <w:pPr>
        <w:jc w:val="center"/>
        <w:rPr>
          <w:b/>
          <w:bCs/>
          <w:sz w:val="28"/>
          <w:szCs w:val="28"/>
          <w:lang w:val="it-IT"/>
        </w:rPr>
      </w:pPr>
      <w:r w:rsidRPr="00900B60">
        <w:rPr>
          <w:b/>
          <w:bCs/>
          <w:sz w:val="28"/>
          <w:szCs w:val="28"/>
          <w:lang w:val="it-IT"/>
        </w:rPr>
        <w:lastRenderedPageBreak/>
        <w:t>ESEMPIO di Piano di Sviluppo Personale</w:t>
      </w:r>
    </w:p>
    <w:tbl>
      <w:tblPr>
        <w:tblStyle w:val="GridTable1Light"/>
        <w:tblW w:w="14044" w:type="dxa"/>
        <w:tblLook w:val="04A0"/>
      </w:tblPr>
      <w:tblGrid>
        <w:gridCol w:w="1343"/>
        <w:gridCol w:w="6312"/>
        <w:gridCol w:w="1573"/>
        <w:gridCol w:w="4816"/>
      </w:tblGrid>
      <w:tr w:rsidR="002D456C" w:rsidTr="00900B60">
        <w:trPr>
          <w:cnfStyle w:val="100000000000"/>
          <w:trHeight w:val="354"/>
        </w:trPr>
        <w:tc>
          <w:tcPr>
            <w:cnfStyle w:val="001000000000"/>
            <w:tcW w:w="14044" w:type="dxa"/>
            <w:gridSpan w:val="4"/>
            <w:shd w:val="clear" w:color="auto" w:fill="5B9BD5" w:themeFill="accent1"/>
          </w:tcPr>
          <w:p w:rsidR="002D456C" w:rsidRDefault="002D456C" w:rsidP="00900B60">
            <w:pPr>
              <w:jc w:val="center"/>
              <w:rPr>
                <w:lang w:val="en-GB"/>
              </w:rPr>
            </w:pPr>
            <w:r w:rsidRPr="00367AD3">
              <w:rPr>
                <w:lang w:val="en-GB"/>
              </w:rPr>
              <w:t>Employee Info</w:t>
            </w:r>
          </w:p>
        </w:tc>
      </w:tr>
      <w:tr w:rsidR="002D456C" w:rsidTr="00367AD3">
        <w:trPr>
          <w:trHeight w:val="334"/>
        </w:trPr>
        <w:tc>
          <w:tcPr>
            <w:cnfStyle w:val="001000000000"/>
            <w:tcW w:w="1345" w:type="dxa"/>
          </w:tcPr>
          <w:p w:rsidR="002D456C" w:rsidRPr="00F45295" w:rsidRDefault="00900B60" w:rsidP="00900B60">
            <w:pPr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No</w:t>
            </w:r>
            <w:r w:rsidR="002D456C" w:rsidRPr="00F45295">
              <w:rPr>
                <w:bCs w:val="0"/>
                <w:lang w:val="en-GB"/>
              </w:rPr>
              <w:t xml:space="preserve">me </w:t>
            </w:r>
          </w:p>
        </w:tc>
        <w:tc>
          <w:tcPr>
            <w:tcW w:w="6388" w:type="dxa"/>
          </w:tcPr>
          <w:p w:rsidR="002D456C" w:rsidRPr="000D6D3B" w:rsidRDefault="002D456C" w:rsidP="00900B6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Julie Andrews</w:t>
            </w:r>
          </w:p>
        </w:tc>
        <w:tc>
          <w:tcPr>
            <w:tcW w:w="1443" w:type="dxa"/>
          </w:tcPr>
          <w:p w:rsidR="002D456C" w:rsidRPr="00F45295" w:rsidRDefault="00900B60" w:rsidP="00900B60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Dipartimento</w:t>
            </w:r>
            <w:proofErr w:type="spellEnd"/>
          </w:p>
        </w:tc>
        <w:tc>
          <w:tcPr>
            <w:tcW w:w="4868" w:type="dxa"/>
          </w:tcPr>
          <w:p w:rsidR="002D456C" w:rsidRPr="000D6D3B" w:rsidRDefault="002D456C" w:rsidP="00900B6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Human Resources</w:t>
            </w:r>
          </w:p>
        </w:tc>
      </w:tr>
      <w:tr w:rsidR="002D456C" w:rsidTr="00367AD3">
        <w:trPr>
          <w:trHeight w:val="345"/>
        </w:trPr>
        <w:tc>
          <w:tcPr>
            <w:cnfStyle w:val="001000000000"/>
            <w:tcW w:w="1345" w:type="dxa"/>
          </w:tcPr>
          <w:p w:rsidR="002D456C" w:rsidRPr="00F45295" w:rsidRDefault="002D456C" w:rsidP="00900B60">
            <w:pPr>
              <w:rPr>
                <w:bCs w:val="0"/>
                <w:lang w:val="en-GB"/>
              </w:rPr>
            </w:pPr>
            <w:proofErr w:type="spellStart"/>
            <w:r w:rsidRPr="00F45295">
              <w:rPr>
                <w:bCs w:val="0"/>
                <w:lang w:val="en-GB"/>
              </w:rPr>
              <w:t>Posi</w:t>
            </w:r>
            <w:r w:rsidR="00900B60">
              <w:rPr>
                <w:bCs w:val="0"/>
                <w:lang w:val="en-GB"/>
              </w:rPr>
              <w:t>zione</w:t>
            </w:r>
            <w:proofErr w:type="spellEnd"/>
          </w:p>
        </w:tc>
        <w:tc>
          <w:tcPr>
            <w:tcW w:w="6388" w:type="dxa"/>
          </w:tcPr>
          <w:p w:rsidR="002D456C" w:rsidRPr="000D6D3B" w:rsidRDefault="002D456C" w:rsidP="00900B6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HR Assistant</w:t>
            </w:r>
          </w:p>
        </w:tc>
        <w:tc>
          <w:tcPr>
            <w:tcW w:w="1443" w:type="dxa"/>
          </w:tcPr>
          <w:p w:rsidR="002D456C" w:rsidRPr="00F45295" w:rsidRDefault="00900B60" w:rsidP="00900B60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Revisore</w:t>
            </w:r>
            <w:proofErr w:type="spellEnd"/>
          </w:p>
        </w:tc>
        <w:tc>
          <w:tcPr>
            <w:tcW w:w="4868" w:type="dxa"/>
          </w:tcPr>
          <w:p w:rsidR="002D456C" w:rsidRPr="000D6D3B" w:rsidRDefault="002D456C" w:rsidP="00900B6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Anna Karenina</w:t>
            </w:r>
          </w:p>
        </w:tc>
      </w:tr>
    </w:tbl>
    <w:p w:rsidR="002D456C" w:rsidRDefault="002D456C" w:rsidP="00982961">
      <w:pPr>
        <w:spacing w:after="0" w:line="240" w:lineRule="auto"/>
        <w:contextualSpacing/>
        <w:rPr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4623"/>
        <w:gridCol w:w="2311"/>
        <w:gridCol w:w="2312"/>
        <w:gridCol w:w="4623"/>
      </w:tblGrid>
      <w:tr w:rsidR="00900B60" w:rsidTr="00900B60">
        <w:tc>
          <w:tcPr>
            <w:tcW w:w="6934" w:type="dxa"/>
            <w:gridSpan w:val="2"/>
            <w:shd w:val="clear" w:color="auto" w:fill="0070C0"/>
          </w:tcPr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LA MIA CARRIERA</w:t>
            </w:r>
          </w:p>
          <w:p w:rsidR="00900B60" w:rsidRPr="00900B60" w:rsidRDefault="00900B60" w:rsidP="00900B6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sono le mie aspirazioni per la mia carriera nei prossimi 1-2 anni e 3-5 anni?</w:t>
            </w:r>
          </w:p>
        </w:tc>
        <w:tc>
          <w:tcPr>
            <w:tcW w:w="6935" w:type="dxa"/>
            <w:gridSpan w:val="2"/>
            <w:shd w:val="clear" w:color="auto" w:fill="92D050"/>
          </w:tcPr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IL MIO SVILUPPO</w:t>
            </w:r>
          </w:p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</w:p>
          <w:p w:rsidR="00900B60" w:rsidRPr="00900B60" w:rsidRDefault="00900B60" w:rsidP="00900B6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sono i miei punti di forza?</w:t>
            </w:r>
          </w:p>
        </w:tc>
      </w:tr>
      <w:tr w:rsidR="00900B60" w:rsidTr="00CB75AB">
        <w:trPr>
          <w:trHeight w:val="1239"/>
        </w:trPr>
        <w:tc>
          <w:tcPr>
            <w:tcW w:w="6934" w:type="dxa"/>
            <w:gridSpan w:val="2"/>
          </w:tcPr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Nei primi 2 anni della mia carriera vorrei diventare un solido e affidabile HR </w:t>
            </w:r>
            <w:proofErr w:type="spellStart"/>
            <w:r w:rsidRPr="00900B60">
              <w:rPr>
                <w:sz w:val="22"/>
                <w:szCs w:val="22"/>
                <w:lang w:val="it-IT"/>
              </w:rPr>
              <w:t>Assistant</w:t>
            </w:r>
            <w:proofErr w:type="spellEnd"/>
            <w:r w:rsidRPr="00900B60">
              <w:rPr>
                <w:sz w:val="22"/>
                <w:szCs w:val="22"/>
                <w:lang w:val="it-IT"/>
              </w:rPr>
              <w:t xml:space="preserve"> con un bisogno limitato di supervisione.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Dopo 3-5 anni vorrei evolvere in un </w:t>
            </w:r>
            <w:proofErr w:type="spellStart"/>
            <w:r w:rsidRPr="00900B60">
              <w:rPr>
                <w:sz w:val="22"/>
                <w:szCs w:val="22"/>
                <w:lang w:val="it-IT"/>
              </w:rPr>
              <w:t>Assistant</w:t>
            </w:r>
            <w:proofErr w:type="spellEnd"/>
            <w:r w:rsidRPr="00900B60">
              <w:rPr>
                <w:sz w:val="22"/>
                <w:szCs w:val="22"/>
                <w:lang w:val="it-IT"/>
              </w:rPr>
              <w:t xml:space="preserve"> HR Manager</w:t>
            </w:r>
          </w:p>
        </w:tc>
        <w:tc>
          <w:tcPr>
            <w:tcW w:w="6935" w:type="dxa"/>
            <w:gridSpan w:val="2"/>
          </w:tcPr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I miei 3 principali punti di forza sono: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1.</w:t>
            </w:r>
            <w:r w:rsidRPr="00900B60">
              <w:rPr>
                <w:sz w:val="22"/>
                <w:szCs w:val="22"/>
                <w:lang w:val="it-IT"/>
              </w:rPr>
              <w:tab/>
              <w:t>Costruisco rapidamente buone relazioni di lavoro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2.</w:t>
            </w:r>
            <w:r w:rsidRPr="00900B60">
              <w:rPr>
                <w:sz w:val="22"/>
                <w:szCs w:val="22"/>
                <w:lang w:val="it-IT"/>
              </w:rPr>
              <w:tab/>
              <w:t>Sono uno che impara in fretta</w:t>
            </w:r>
          </w:p>
          <w:p w:rsidR="00900B60" w:rsidRPr="00900B60" w:rsidRDefault="00900B60" w:rsidP="00900B60">
            <w:pPr>
              <w:rPr>
                <w:b/>
                <w:bCs/>
                <w:sz w:val="24"/>
                <w:szCs w:val="24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3.</w:t>
            </w:r>
            <w:r w:rsidRPr="00900B60">
              <w:rPr>
                <w:sz w:val="22"/>
                <w:szCs w:val="22"/>
                <w:lang w:val="it-IT"/>
              </w:rPr>
              <w:tab/>
              <w:t>Lavoro bene sia indipendentemente che come parte di una squadra</w:t>
            </w:r>
          </w:p>
        </w:tc>
      </w:tr>
      <w:tr w:rsidR="00900B60" w:rsidTr="00900B60">
        <w:tc>
          <w:tcPr>
            <w:tcW w:w="6934" w:type="dxa"/>
            <w:gridSpan w:val="2"/>
            <w:shd w:val="clear" w:color="auto" w:fill="0070C0"/>
          </w:tcPr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Dov'ero all'inizio di questo percorso di sviluppo?</w:t>
            </w:r>
          </w:p>
        </w:tc>
        <w:tc>
          <w:tcPr>
            <w:tcW w:w="6935" w:type="dxa"/>
            <w:gridSpan w:val="2"/>
            <w:shd w:val="clear" w:color="auto" w:fill="92D050"/>
          </w:tcPr>
          <w:p w:rsidR="00900B60" w:rsidRPr="00900B60" w:rsidRDefault="00900B60" w:rsidP="00900B60">
            <w:pP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sono le mie maggiori aree di sviluppo?</w:t>
            </w:r>
          </w:p>
        </w:tc>
      </w:tr>
      <w:tr w:rsidR="00900B60" w:rsidTr="00900B60">
        <w:tc>
          <w:tcPr>
            <w:tcW w:w="6934" w:type="dxa"/>
            <w:gridSpan w:val="2"/>
          </w:tcPr>
          <w:p w:rsidR="00900B60" w:rsidRPr="00900B60" w:rsidRDefault="00900B60" w:rsidP="00900B6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Sono entrata nell'organizzazione come stagista estivo delle risorse umane durante il mio ultimo anno di università. Dopo la laurea in gestione delle risorse umane ho fatto domanda e ho ottenuto il ruolo di </w:t>
            </w:r>
            <w:proofErr w:type="spellStart"/>
            <w:r w:rsidRPr="00900B60">
              <w:rPr>
                <w:sz w:val="22"/>
                <w:szCs w:val="22"/>
                <w:lang w:val="it-IT"/>
              </w:rPr>
              <w:t>assistente</w:t>
            </w:r>
            <w:proofErr w:type="spellEnd"/>
            <w:r w:rsidRPr="00900B60">
              <w:rPr>
                <w:sz w:val="22"/>
                <w:szCs w:val="22"/>
                <w:lang w:val="it-IT"/>
              </w:rPr>
              <w:t xml:space="preserve"> alle risorse umane.</w:t>
            </w:r>
          </w:p>
        </w:tc>
        <w:tc>
          <w:tcPr>
            <w:tcW w:w="6935" w:type="dxa"/>
            <w:gridSpan w:val="2"/>
          </w:tcPr>
          <w:p w:rsidR="00900B60" w:rsidRPr="00900B60" w:rsidRDefault="00900B60" w:rsidP="00900B60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Non conosco bene il diritto del lavoro </w:t>
            </w:r>
          </w:p>
          <w:p w:rsidR="00900B60" w:rsidRDefault="00900B60" w:rsidP="00900B60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Non ho esperienza con i bilanci</w:t>
            </w:r>
          </w:p>
          <w:p w:rsidR="00900B60" w:rsidRPr="00900B60" w:rsidRDefault="00900B60" w:rsidP="00900B60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Non sono molto esperto di tecnologia</w:t>
            </w:r>
          </w:p>
        </w:tc>
      </w:tr>
      <w:tr w:rsidR="00900B60" w:rsidTr="00900B60">
        <w:tc>
          <w:tcPr>
            <w:tcW w:w="6934" w:type="dxa"/>
            <w:gridSpan w:val="2"/>
            <w:shd w:val="clear" w:color="auto" w:fill="0070C0"/>
          </w:tcPr>
          <w:p w:rsidR="00900B60" w:rsidRPr="001566FB" w:rsidRDefault="00900B60" w:rsidP="00900B6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Dove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sono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ora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?</w:t>
            </w:r>
          </w:p>
        </w:tc>
        <w:tc>
          <w:tcPr>
            <w:tcW w:w="6935" w:type="dxa"/>
            <w:gridSpan w:val="2"/>
            <w:shd w:val="clear" w:color="auto" w:fill="92D050"/>
          </w:tcPr>
          <w:p w:rsidR="00900B60" w:rsidRPr="001566FB" w:rsidRDefault="00900B60" w:rsidP="00900B60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Quali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azioni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devo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intraprendere</w:t>
            </w:r>
            <w:proofErr w:type="spellEnd"/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?</w:t>
            </w:r>
          </w:p>
        </w:tc>
      </w:tr>
      <w:tr w:rsidR="00900B60" w:rsidTr="00900B60">
        <w:tc>
          <w:tcPr>
            <w:tcW w:w="6934" w:type="dxa"/>
            <w:gridSpan w:val="2"/>
          </w:tcPr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Ho incontrato tutti i miei colleghi e mi sono preso del tempo per conoscerli personalmente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Ho completato il mio programma di induzione 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Ho iniziato a rivedere alcuni processi interni delle risorse umane e a dare suggerimenti per la semplificazione</w:t>
            </w:r>
          </w:p>
        </w:tc>
        <w:tc>
          <w:tcPr>
            <w:tcW w:w="6935" w:type="dxa"/>
            <w:gridSpan w:val="2"/>
          </w:tcPr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1. Studiare / frequentare un corso sul diritto del lavoro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2. Chiedere al mio manager se posso iniziare ad essere esposto alle procedure di bilancio delle risorse umane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3. Utilizzare tutti i sistemi informatici a mia disposizione e chiedere assistenza dove necessario</w:t>
            </w:r>
          </w:p>
        </w:tc>
      </w:tr>
      <w:tr w:rsidR="00900B60" w:rsidTr="00900B60">
        <w:tc>
          <w:tcPr>
            <w:tcW w:w="13869" w:type="dxa"/>
            <w:gridSpan w:val="4"/>
            <w:shd w:val="clear" w:color="auto" w:fill="FFC000"/>
          </w:tcPr>
          <w:p w:rsidR="00900B60" w:rsidRPr="00900B60" w:rsidRDefault="00900B60" w:rsidP="00900B6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00B60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Quali opportunità di apprendimento mi impegnerò a cogliere dopo oggi? Usa il modello 70:20:10 per identificare le opportunità in ogni area.</w:t>
            </w:r>
          </w:p>
        </w:tc>
      </w:tr>
      <w:tr w:rsidR="00900B60" w:rsidTr="00900B60">
        <w:tc>
          <w:tcPr>
            <w:tcW w:w="4623" w:type="dxa"/>
          </w:tcPr>
          <w:p w:rsidR="00900B60" w:rsidRPr="00900B60" w:rsidRDefault="00900B60" w:rsidP="00900B60">
            <w:pPr>
              <w:pStyle w:val="Paragrafoelenco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Utilizzare quotidianamente il nostro sistema informativo HR per imparare bene le sue funzionalità</w:t>
            </w:r>
          </w:p>
          <w:p w:rsidR="00900B60" w:rsidRPr="00900B60" w:rsidRDefault="00900B60" w:rsidP="00900B60">
            <w:pPr>
              <w:pStyle w:val="Paragrafoelenco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Seguire il mio manager di linea per imparare di più sulle risorse umane nella pratica</w:t>
            </w:r>
          </w:p>
          <w:p w:rsidR="00900B60" w:rsidRPr="00900B60" w:rsidRDefault="00900B60" w:rsidP="00900B60">
            <w:pPr>
              <w:pStyle w:val="Paragrafoelenco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Partecipare alle riunioni del team e dell'organizzazione per capire meglio il </w:t>
            </w:r>
            <w:r w:rsidRPr="00900B60">
              <w:rPr>
                <w:sz w:val="22"/>
                <w:szCs w:val="22"/>
                <w:lang w:val="it-IT"/>
              </w:rPr>
              <w:lastRenderedPageBreak/>
              <w:t>business</w:t>
            </w:r>
          </w:p>
          <w:p w:rsidR="00900B60" w:rsidRPr="00900B60" w:rsidRDefault="00900B60" w:rsidP="00900B60">
            <w:pPr>
              <w:pStyle w:val="Paragrafoelenco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Usare i miei appunti del seminario sul diritto del lavoro per rivedere e aggiornare le nostre politiche HR per essere conformi alla legge</w:t>
            </w:r>
          </w:p>
        </w:tc>
        <w:tc>
          <w:tcPr>
            <w:tcW w:w="4623" w:type="dxa"/>
            <w:gridSpan w:val="2"/>
          </w:tcPr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lastRenderedPageBreak/>
              <w:t>1. Chiedere un feedback anonimo ai colleghi a cui fornisco un servizio</w:t>
            </w:r>
          </w:p>
          <w:p w:rsidR="00900B60" w:rsidRPr="00900B60" w:rsidRDefault="00900B60" w:rsidP="00900B60">
            <w:pPr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>2. Chiedere un feedback al mio manager di linea durante i nostri regolari 1-2-1 sui miei progressi</w:t>
            </w:r>
          </w:p>
        </w:tc>
        <w:tc>
          <w:tcPr>
            <w:tcW w:w="4623" w:type="dxa"/>
          </w:tcPr>
          <w:p w:rsidR="00900B60" w:rsidRPr="00900B60" w:rsidRDefault="00900B60" w:rsidP="00900B60">
            <w:pPr>
              <w:pStyle w:val="Paragrafoelenco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Partecipa al training formale iniziale di </w:t>
            </w:r>
            <w:proofErr w:type="spellStart"/>
            <w:r w:rsidRPr="00900B60">
              <w:rPr>
                <w:sz w:val="22"/>
                <w:szCs w:val="22"/>
                <w:lang w:val="it-IT"/>
              </w:rPr>
              <w:t>PeopleHR</w:t>
            </w:r>
            <w:proofErr w:type="spellEnd"/>
            <w:r w:rsidRPr="00900B60">
              <w:rPr>
                <w:sz w:val="22"/>
                <w:szCs w:val="22"/>
                <w:lang w:val="it-IT"/>
              </w:rPr>
              <w:t xml:space="preserve"> per diventare Super </w:t>
            </w:r>
            <w:proofErr w:type="spellStart"/>
            <w:r w:rsidRPr="00900B60">
              <w:rPr>
                <w:sz w:val="22"/>
                <w:szCs w:val="22"/>
                <w:lang w:val="it-IT"/>
              </w:rPr>
              <w:t>User</w:t>
            </w:r>
            <w:proofErr w:type="spellEnd"/>
            <w:r w:rsidRPr="00900B60">
              <w:rPr>
                <w:sz w:val="22"/>
                <w:szCs w:val="22"/>
                <w:lang w:val="it-IT"/>
              </w:rPr>
              <w:t xml:space="preserve"> del nostro sistema informativo HR</w:t>
            </w:r>
          </w:p>
          <w:p w:rsidR="00326496" w:rsidRDefault="00900B60" w:rsidP="00326496">
            <w:pPr>
              <w:pStyle w:val="Paragrafoelenco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it-IT"/>
              </w:rPr>
            </w:pPr>
            <w:r w:rsidRPr="00900B60">
              <w:rPr>
                <w:sz w:val="22"/>
                <w:szCs w:val="22"/>
                <w:lang w:val="it-IT"/>
              </w:rPr>
              <w:t xml:space="preserve">Utilizzare i tutorial online di </w:t>
            </w:r>
            <w:proofErr w:type="spellStart"/>
            <w:r w:rsidRPr="00900B60">
              <w:rPr>
                <w:sz w:val="22"/>
                <w:szCs w:val="22"/>
                <w:lang w:val="it-IT"/>
              </w:rPr>
              <w:t>PeopleHR</w:t>
            </w:r>
            <w:proofErr w:type="spellEnd"/>
            <w:r w:rsidRPr="00900B60">
              <w:rPr>
                <w:sz w:val="22"/>
                <w:szCs w:val="22"/>
                <w:lang w:val="it-IT"/>
              </w:rPr>
              <w:t xml:space="preserve"> per familiarizzare ulteriormente con il sistema</w:t>
            </w:r>
          </w:p>
          <w:p w:rsidR="00900B60" w:rsidRPr="00326496" w:rsidRDefault="00900B60" w:rsidP="00326496">
            <w:pPr>
              <w:pStyle w:val="Paragrafoelenco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it-IT"/>
              </w:rPr>
            </w:pPr>
            <w:r w:rsidRPr="00326496">
              <w:rPr>
                <w:sz w:val="22"/>
                <w:szCs w:val="22"/>
                <w:lang w:val="it-IT"/>
              </w:rPr>
              <w:t>Partecipare a un seminario sul diritto del lavoro</w:t>
            </w:r>
          </w:p>
        </w:tc>
      </w:tr>
    </w:tbl>
    <w:p w:rsidR="002D456C" w:rsidRPr="00900B60" w:rsidRDefault="002D456C" w:rsidP="002D456C">
      <w:pPr>
        <w:rPr>
          <w:lang w:val="it-IT"/>
        </w:rPr>
      </w:pPr>
    </w:p>
    <w:p w:rsidR="002D456C" w:rsidRPr="00900B60" w:rsidRDefault="002D456C" w:rsidP="002D456C">
      <w:pPr>
        <w:rPr>
          <w:lang w:val="it-IT"/>
        </w:rPr>
      </w:pPr>
    </w:p>
    <w:p w:rsidR="000631BF" w:rsidRPr="00900B60" w:rsidRDefault="000631BF">
      <w:pPr>
        <w:rPr>
          <w:lang w:val="it-IT"/>
        </w:rPr>
      </w:pPr>
    </w:p>
    <w:p w:rsidR="002D456C" w:rsidRPr="00900B60" w:rsidRDefault="002D456C">
      <w:pPr>
        <w:rPr>
          <w:lang w:val="it-IT"/>
        </w:rPr>
      </w:pPr>
    </w:p>
    <w:p w:rsidR="000631BF" w:rsidRPr="00900B60" w:rsidRDefault="000631BF">
      <w:pPr>
        <w:rPr>
          <w:lang w:val="it-IT"/>
        </w:rPr>
      </w:pPr>
    </w:p>
    <w:p w:rsidR="001758CE" w:rsidRPr="00900B60" w:rsidRDefault="001758CE">
      <w:pPr>
        <w:rPr>
          <w:lang w:val="it-IT"/>
        </w:rPr>
      </w:pPr>
    </w:p>
    <w:p w:rsidR="00326496" w:rsidRDefault="00326496">
      <w:pPr>
        <w:rPr>
          <w:lang w:val="it-IT"/>
        </w:rPr>
      </w:pPr>
      <w:r>
        <w:rPr>
          <w:lang w:val="it-IT"/>
        </w:rPr>
        <w:br w:type="page"/>
      </w:r>
    </w:p>
    <w:p w:rsidR="001758CE" w:rsidRPr="00900B60" w:rsidRDefault="001758CE" w:rsidP="001758CE">
      <w:pPr>
        <w:rPr>
          <w:lang w:val="it-IT"/>
        </w:rPr>
      </w:pPr>
    </w:p>
    <w:p w:rsidR="00367AD3" w:rsidRPr="00900B60" w:rsidRDefault="00367AD3" w:rsidP="001758CE">
      <w:pPr>
        <w:jc w:val="center"/>
        <w:rPr>
          <w:sz w:val="96"/>
          <w:lang w:val="it-IT"/>
        </w:rPr>
      </w:pPr>
    </w:p>
    <w:p w:rsidR="00326496" w:rsidRPr="00326496" w:rsidRDefault="00326496" w:rsidP="001758CE">
      <w:pPr>
        <w:jc w:val="center"/>
        <w:rPr>
          <w:sz w:val="96"/>
          <w:lang w:val="it-IT"/>
        </w:rPr>
      </w:pPr>
      <w:r w:rsidRPr="00326496">
        <w:rPr>
          <w:sz w:val="96"/>
          <w:lang w:val="it-IT"/>
        </w:rPr>
        <w:t>Per saperne di più vai al nostro sito web del progetto</w:t>
      </w:r>
    </w:p>
    <w:p w:rsidR="001758CE" w:rsidRPr="00326496" w:rsidRDefault="001758CE" w:rsidP="001758CE">
      <w:pPr>
        <w:jc w:val="center"/>
        <w:rPr>
          <w:sz w:val="96"/>
          <w:lang w:val="it-IT"/>
        </w:rPr>
      </w:pPr>
      <w:r w:rsidRPr="00326496">
        <w:rPr>
          <w:sz w:val="96"/>
          <w:lang w:val="it-IT"/>
        </w:rPr>
        <w:t xml:space="preserve"> </w:t>
      </w:r>
      <w:hyperlink r:id="rId8" w:history="1">
        <w:r w:rsidRPr="00326496">
          <w:rPr>
            <w:rStyle w:val="Collegamentoipertestuale"/>
            <w:sz w:val="96"/>
            <w:lang w:val="it-IT"/>
          </w:rPr>
          <w:t>t4lent.eu</w:t>
        </w:r>
      </w:hyperlink>
      <w:r w:rsidRPr="00326496">
        <w:rPr>
          <w:sz w:val="96"/>
          <w:lang w:val="it-IT"/>
        </w:rPr>
        <w:t xml:space="preserve"> </w:t>
      </w:r>
    </w:p>
    <w:p w:rsidR="001758CE" w:rsidRPr="00326496" w:rsidRDefault="00326496" w:rsidP="001758CE">
      <w:pPr>
        <w:jc w:val="center"/>
        <w:rPr>
          <w:sz w:val="96"/>
          <w:lang w:val="it-IT"/>
        </w:rPr>
      </w:pPr>
      <w:r w:rsidRPr="00326496">
        <w:rPr>
          <w:sz w:val="96"/>
          <w:lang w:val="it-IT"/>
        </w:rPr>
        <w:t>o alla pagina facebook</w:t>
      </w:r>
    </w:p>
    <w:p w:rsidR="001404E4" w:rsidRPr="001758CE" w:rsidRDefault="001758CE" w:rsidP="00D75734">
      <w:pPr>
        <w:jc w:val="center"/>
        <w:rPr>
          <w:lang w:val="en-GB"/>
        </w:rPr>
      </w:pPr>
      <w:r w:rsidRPr="00326496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0D6D3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D6D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60" w:rsidRDefault="00900B60" w:rsidP="00011CFD">
      <w:pPr>
        <w:spacing w:after="0" w:line="240" w:lineRule="auto"/>
      </w:pPr>
      <w:r>
        <w:separator/>
      </w:r>
    </w:p>
  </w:endnote>
  <w:endnote w:type="continuationSeparator" w:id="0">
    <w:p w:rsidR="00900B60" w:rsidRDefault="00900B60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0" w:rsidRDefault="00900B60" w:rsidP="00011CFD">
    <w:pPr>
      <w:pStyle w:val="Pidipagina"/>
      <w:jc w:val="right"/>
    </w:pPr>
    <w:r>
      <w:rPr>
        <w:lang w:val="de-DE"/>
      </w:rPr>
      <w:t>[</w:t>
    </w:r>
    <w:fldSimple w:instr="PAGE   \* MERGEFORMAT">
      <w:r w:rsidR="00326496" w:rsidRPr="00326496">
        <w:rPr>
          <w:noProof/>
          <w:lang w:val="de-DE"/>
        </w:rPr>
        <w:t>4</w:t>
      </w:r>
    </w:fldSimple>
    <w:r>
      <w:rPr>
        <w:lang w:val="de-DE"/>
      </w:rPr>
      <w:t>]</w:t>
    </w:r>
  </w:p>
  <w:p w:rsidR="00900B60" w:rsidRDefault="00900B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0" w:rsidRDefault="00900B60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900B60" w:rsidRDefault="00900B60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D6D3B">
      <w:rPr>
        <w:noProof/>
        <w:sz w:val="6"/>
        <w:szCs w:val="28"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6704330</wp:posOffset>
          </wp:positionH>
          <wp:positionV relativeFrom="paragraph">
            <wp:posOffset>69215</wp:posOffset>
          </wp:positionV>
          <wp:extent cx="2063021" cy="588645"/>
          <wp:effectExtent l="0" t="0" r="0" b="1905"/>
          <wp:wrapNone/>
          <wp:docPr id="3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0B60" w:rsidRDefault="00900B60" w:rsidP="000D6D3B">
    <w:pPr>
      <w:pStyle w:val="Pidipa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it-IT"/>
      </w:rPr>
    </w:pPr>
    <w:r w:rsidRPr="00900B60">
      <w:rPr>
        <w:rFonts w:cs="Calibri"/>
        <w:color w:val="222C34"/>
        <w:sz w:val="18"/>
        <w:szCs w:val="32"/>
        <w:shd w:val="clear" w:color="auto" w:fill="FFFFFF"/>
        <w:lang w:val="it-IT"/>
      </w:rPr>
      <w:t xml:space="preserve">Il sostegno della Commissione europea per la produzione di questa pubblicazione non costituisce </w:t>
    </w:r>
  </w:p>
  <w:p w:rsidR="00900B60" w:rsidRDefault="00900B60" w:rsidP="000D6D3B">
    <w:pPr>
      <w:pStyle w:val="Pidipa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it-IT"/>
      </w:rPr>
    </w:pPr>
    <w:r w:rsidRPr="00900B60">
      <w:rPr>
        <w:rFonts w:cs="Calibri"/>
        <w:color w:val="222C34"/>
        <w:sz w:val="18"/>
        <w:szCs w:val="32"/>
        <w:shd w:val="clear" w:color="auto" w:fill="FFFFFF"/>
        <w:lang w:val="it-IT"/>
      </w:rPr>
      <w:t xml:space="preserve">un'approvazione del contenuto che riflette solo il punto di vista degli autori, e la Commissione non </w:t>
    </w:r>
  </w:p>
  <w:p w:rsidR="00900B60" w:rsidRPr="00900B60" w:rsidRDefault="00900B60" w:rsidP="000D6D3B">
    <w:pPr>
      <w:pStyle w:val="Pidipa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it-IT"/>
      </w:rPr>
    </w:pPr>
    <w:r w:rsidRPr="00900B60">
      <w:rPr>
        <w:rFonts w:cs="Calibri"/>
        <w:color w:val="222C34"/>
        <w:sz w:val="18"/>
        <w:szCs w:val="32"/>
        <w:shd w:val="clear" w:color="auto" w:fill="FFFFFF"/>
        <w:lang w:val="it-IT"/>
      </w:rPr>
      <w:t>può essere ritenuta responsabile per qualsiasi uso che può essere fatto delle informazioni ivi contenute.</w:t>
    </w:r>
    <w:r w:rsidRPr="00900B60">
      <w:rPr>
        <w:rFonts w:cs="Calibri"/>
        <w:color w:val="222C34"/>
        <w:sz w:val="18"/>
        <w:szCs w:val="32"/>
        <w:shd w:val="clear" w:color="auto" w:fill="FFFFFF"/>
        <w:lang w:val="it-IT"/>
      </w:rPr>
      <w:tab/>
    </w:r>
  </w:p>
  <w:p w:rsidR="00900B60" w:rsidRPr="00900B60" w:rsidRDefault="00900B6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60" w:rsidRDefault="00900B60" w:rsidP="00011CFD">
      <w:pPr>
        <w:spacing w:after="0" w:line="240" w:lineRule="auto"/>
      </w:pPr>
      <w:r>
        <w:separator/>
      </w:r>
    </w:p>
  </w:footnote>
  <w:footnote w:type="continuationSeparator" w:id="0">
    <w:p w:rsidR="00900B60" w:rsidRDefault="00900B60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0" w:rsidRPr="00DF0EE4" w:rsidRDefault="00900B60" w:rsidP="000D6D3B">
    <w:pPr>
      <w:pStyle w:val="Intestazione"/>
      <w:ind w:firstLine="3540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6D3B">
      <w:rPr>
        <w:noProof/>
        <w:sz w:val="6"/>
        <w:szCs w:val="28"/>
        <w:lang w:val="it-IT" w:eastAsia="it-I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63021" cy="588645"/>
          <wp:effectExtent l="0" t="0" r="0" b="1905"/>
          <wp:wrapNone/>
          <wp:docPr id="30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0EE4">
      <w:rPr>
        <w:iCs/>
        <w:color w:val="000000" w:themeColor="text1"/>
        <w:lang w:val="en-US"/>
      </w:rPr>
      <w:t>2018-1-AT01-KA202-039242</w:t>
    </w:r>
  </w:p>
  <w:p w:rsidR="00900B60" w:rsidRDefault="00900B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0" w:rsidRDefault="00900B60" w:rsidP="0054529D">
    <w:pPr>
      <w:pStyle w:val="Intestazione"/>
      <w:tabs>
        <w:tab w:val="clear" w:pos="4536"/>
        <w:tab w:val="clear" w:pos="9072"/>
        <w:tab w:val="left" w:pos="1782"/>
      </w:tabs>
    </w:pPr>
    <w:r w:rsidRPr="00900341">
      <w:rPr>
        <w:noProof/>
      </w:rPr>
      <w:pict>
        <v:group id="Group 1" o:spid="_x0000_s4097" style="position:absolute;margin-left:82.05pt;margin-top:-14.4pt;width:512.35pt;height:33.05pt;z-index:251670528" coordsize="65068,4197" wrapcoords="-32 0 -32 20618 9076 20618 21600 20618 21600 1473 7590 0 -32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58" o:spid="_x0000_s4104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">
            <v:imagedata r:id="rId1" o:title=""/>
          </v:shape>
          <v:shape id="Grafik 359" o:spid="_x0000_s4103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">
            <v:imagedata r:id="rId2" o:title=""/>
          </v:shape>
          <v:shape id="Grafik 361" o:spid="_x0000_s4102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">
            <v:imagedata r:id="rId3" o:title=""/>
          </v:shape>
          <v:shape id="Grafik 360" o:spid="_x0000_s4101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">
            <v:imagedata r:id="rId4" o:title=""/>
          </v:shape>
          <v:shape id="Grafik 357" o:spid="_x0000_s4100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">
            <v:imagedata r:id="rId5" o:title=""/>
          </v:shape>
          <v:shape id="Grafik 355" o:spid="_x0000_s4099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">
            <v:imagedata r:id="rId6" o:title=""/>
          </v:shape>
          <v:shape id="Grafik 356" o:spid="_x0000_s4098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">
            <v:imagedata r:id="rId7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C3C"/>
    <w:multiLevelType w:val="hybridMultilevel"/>
    <w:tmpl w:val="2E0A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0DD"/>
    <w:multiLevelType w:val="hybridMultilevel"/>
    <w:tmpl w:val="1764B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48EE"/>
    <w:multiLevelType w:val="hybridMultilevel"/>
    <w:tmpl w:val="2E82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85CEB"/>
    <w:multiLevelType w:val="hybridMultilevel"/>
    <w:tmpl w:val="D5BE5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5E04"/>
    <w:multiLevelType w:val="hybridMultilevel"/>
    <w:tmpl w:val="30BC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1650"/>
    <w:multiLevelType w:val="hybridMultilevel"/>
    <w:tmpl w:val="6BF2BE72"/>
    <w:lvl w:ilvl="0" w:tplc="951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3866"/>
    <w:multiLevelType w:val="hybridMultilevel"/>
    <w:tmpl w:val="DB10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3D93"/>
    <w:rsid w:val="000013DD"/>
    <w:rsid w:val="00011CFD"/>
    <w:rsid w:val="0001295A"/>
    <w:rsid w:val="000631BF"/>
    <w:rsid w:val="000D6D3B"/>
    <w:rsid w:val="000E62B5"/>
    <w:rsid w:val="000F2522"/>
    <w:rsid w:val="00137C5B"/>
    <w:rsid w:val="001404E4"/>
    <w:rsid w:val="001566FB"/>
    <w:rsid w:val="001758CE"/>
    <w:rsid w:val="001C5698"/>
    <w:rsid w:val="00236FB1"/>
    <w:rsid w:val="00244AD3"/>
    <w:rsid w:val="002465E3"/>
    <w:rsid w:val="002D456C"/>
    <w:rsid w:val="002E1399"/>
    <w:rsid w:val="00326496"/>
    <w:rsid w:val="00367AD3"/>
    <w:rsid w:val="00372FDA"/>
    <w:rsid w:val="003F535A"/>
    <w:rsid w:val="00402563"/>
    <w:rsid w:val="00407F19"/>
    <w:rsid w:val="00443F3E"/>
    <w:rsid w:val="0050093C"/>
    <w:rsid w:val="0054529D"/>
    <w:rsid w:val="00580807"/>
    <w:rsid w:val="005E3B3E"/>
    <w:rsid w:val="00600DB4"/>
    <w:rsid w:val="006D2BBE"/>
    <w:rsid w:val="006F1F2F"/>
    <w:rsid w:val="0073263E"/>
    <w:rsid w:val="007364E7"/>
    <w:rsid w:val="007B57CA"/>
    <w:rsid w:val="008B616B"/>
    <w:rsid w:val="00900341"/>
    <w:rsid w:val="00900B60"/>
    <w:rsid w:val="00982961"/>
    <w:rsid w:val="009974CA"/>
    <w:rsid w:val="009A7E2B"/>
    <w:rsid w:val="009D763A"/>
    <w:rsid w:val="00A811DB"/>
    <w:rsid w:val="00A86ED8"/>
    <w:rsid w:val="00B46BFD"/>
    <w:rsid w:val="00C2584F"/>
    <w:rsid w:val="00C5763C"/>
    <w:rsid w:val="00C6051A"/>
    <w:rsid w:val="00C65720"/>
    <w:rsid w:val="00C878DA"/>
    <w:rsid w:val="00C973E1"/>
    <w:rsid w:val="00CB75AB"/>
    <w:rsid w:val="00CB7EB2"/>
    <w:rsid w:val="00CD3D93"/>
    <w:rsid w:val="00D23828"/>
    <w:rsid w:val="00D35E54"/>
    <w:rsid w:val="00D75734"/>
    <w:rsid w:val="00DA6851"/>
    <w:rsid w:val="00DF0EE4"/>
    <w:rsid w:val="00E346F3"/>
    <w:rsid w:val="00E865B8"/>
    <w:rsid w:val="00EC0576"/>
    <w:rsid w:val="00F1069E"/>
    <w:rsid w:val="00F3213A"/>
    <w:rsid w:val="00F4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F3E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rsid w:val="00CD3D93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D3D93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eWeb">
    <w:name w:val="Normal (Web)"/>
    <w:basedOn w:val="Normale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58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64E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F53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3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customStyle="1" w:styleId="GridTable1Light">
    <w:name w:val="Grid Table 1 Light"/>
    <w:basedOn w:val="Tabellanormale"/>
    <w:uiPriority w:val="46"/>
    <w:rsid w:val="00063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Training Programme</vt:lpstr>
      <vt:lpstr>Training Programme</vt:lpstr>
      <vt:lpstr>Training modules form</vt:lpstr>
    </vt:vector>
  </TitlesOfParts>
  <Company>WKO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formazione</dc:title>
  <dc:subject>Sviluppare un modello per un piano di sviluppo personale</dc:subject>
  <dc:creator>Kenneth OE</dc:creator>
  <cp:lastModifiedBy>Tucep</cp:lastModifiedBy>
  <cp:revision>3</cp:revision>
  <cp:lastPrinted>2019-12-12T09:24:00Z</cp:lastPrinted>
  <dcterms:created xsi:type="dcterms:W3CDTF">2021-03-17T23:54:00Z</dcterms:created>
  <dcterms:modified xsi:type="dcterms:W3CDTF">2021-03-18T00:04:00Z</dcterms:modified>
</cp:coreProperties>
</file>