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B1" w:rsidRDefault="007426B1">
      <w:pPr>
        <w:pStyle w:val="Nessunaspaziatura"/>
        <w:rPr>
          <w:rFonts w:ascii="Trebuchet MS" w:eastAsiaTheme="minorHAnsi" w:hAnsi="Trebuchet MS"/>
          <w:sz w:val="2"/>
          <w:lang w:eastAsia="en-US"/>
        </w:rPr>
      </w:pPr>
      <w:r>
        <w:rPr>
          <w:rFonts w:ascii="Trebuchet MS" w:eastAsiaTheme="minorHAnsi" w:hAnsi="Trebuchet MS"/>
          <w:sz w:val="2"/>
          <w:lang w:eastAsia="en-US"/>
        </w:rPr>
        <w:t>PROGRA</w:t>
      </w:r>
    </w:p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1C5698" w:rsidRDefault="001C5698">
          <w:pPr>
            <w:pStyle w:val="Nessunaspaziatura"/>
            <w:rPr>
              <w:sz w:val="2"/>
            </w:rPr>
          </w:pPr>
        </w:p>
        <w:p w:rsidR="001C5698" w:rsidRDefault="001C5698"/>
        <w:p w:rsidR="001C5698" w:rsidRDefault="00B13AF1">
          <w:r w:rsidRPr="00B13AF1"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2" o:spid="_x0000_s1026" type="#_x0000_t202" style="position:absolute;margin-left:844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<v:textbox style="mso-fit-shape-to-text:t">
                  <w:txbxContent>
                    <w:sdt>
                      <w:sdtPr>
                        <w:rPr>
                          <w:rFonts w:ascii="Trebuchet MS" w:eastAsiaTheme="majorEastAsia" w:hAnsi="Trebuchet MS" w:cstheme="majorBidi"/>
                          <w:caps/>
                          <w:color w:val="8496B0" w:themeColor="text2" w:themeTint="99"/>
                          <w:sz w:val="64"/>
                          <w:szCs w:val="64"/>
                          <w:lang w:val="it-IT"/>
                        </w:rPr>
                        <w:alias w:val="Titel"/>
                        <w:tag w:val=""/>
                        <w:id w:val="1306594493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>
                        <w:rPr>
                          <w:sz w:val="68"/>
                          <w:szCs w:val="68"/>
                        </w:rPr>
                      </w:sdtEndPr>
                      <w:sdtContent>
                        <w:p w:rsidR="00C2584F" w:rsidRPr="007426B1" w:rsidRDefault="007426B1" w:rsidP="00D75734">
                          <w:pPr>
                            <w:pStyle w:val="Nessunaspaziatura"/>
                            <w:jc w:val="center"/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8"/>
                              <w:szCs w:val="68"/>
                              <w:lang w:val="it-IT"/>
                            </w:rPr>
                          </w:pPr>
                          <w:r w:rsidRPr="007426B1"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it-IT"/>
                            </w:rPr>
                            <w:t xml:space="preserve">PROGRAMMA </w:t>
                          </w:r>
                          <w:proofErr w:type="spellStart"/>
                          <w:r w:rsidRPr="007426B1"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it-IT"/>
                            </w:rPr>
                            <w:t>DI</w:t>
                          </w:r>
                          <w:proofErr w:type="spellEnd"/>
                          <w:r w:rsidRPr="007426B1"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it-IT"/>
                            </w:rPr>
                            <w:t xml:space="preserve"> FORMAZIONE</w:t>
                          </w:r>
                        </w:p>
                      </w:sdtContent>
                    </w:sdt>
                    <w:p w:rsidR="00C2584F" w:rsidRPr="007426B1" w:rsidRDefault="007426B1" w:rsidP="00D75734">
                      <w:pPr>
                        <w:pStyle w:val="Nessunaspaziatura"/>
                        <w:spacing w:before="120"/>
                        <w:jc w:val="center"/>
                        <w:rPr>
                          <w:rFonts w:ascii="Trebuchet MS" w:hAnsi="Trebuchet MS"/>
                          <w:color w:val="5B9BD5" w:themeColor="accent1"/>
                          <w:sz w:val="36"/>
                          <w:szCs w:val="36"/>
                          <w:lang w:val="it-IT"/>
                        </w:rPr>
                      </w:pPr>
                      <w:sdt>
                        <w:sdtPr>
                          <w:rPr>
                            <w:rFonts w:ascii="Trebuchet MS" w:hAnsi="Trebuchet MS"/>
                            <w:color w:val="5B9BD5" w:themeColor="accent1"/>
                            <w:sz w:val="36"/>
                            <w:szCs w:val="36"/>
                            <w:lang w:val="it-IT"/>
                          </w:rPr>
                          <w:alias w:val="Untertitel"/>
                          <w:tag w:val=""/>
                          <w:id w:val="100067656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Pr="007426B1">
                            <w:rPr>
                              <w:rFonts w:ascii="Trebuchet MS" w:hAnsi="Trebuchet MS"/>
                              <w:color w:val="5B9BD5" w:themeColor="accent1"/>
                              <w:sz w:val="36"/>
                              <w:szCs w:val="36"/>
                              <w:lang w:val="it-IT"/>
                            </w:rPr>
                            <w:t>Sviluppo dei dipendenti: modello per un piano di crescita professionale</w:t>
                          </w:r>
                        </w:sdtContent>
                      </w:sdt>
                    </w:p>
                    <w:p w:rsidR="00C2584F" w:rsidRPr="007426B1" w:rsidRDefault="00C2584F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w:r>
        </w:p>
        <w:p w:rsidR="001C5698" w:rsidRDefault="001C5698"/>
        <w:p w:rsidR="001C5698" w:rsidRDefault="001C5698"/>
        <w:p w:rsidR="001C5698" w:rsidRDefault="001C5698"/>
        <w:p w:rsidR="001C5698" w:rsidRDefault="00062A20">
          <w:r>
            <w:rPr>
              <w:noProof/>
              <w:color w:val="5B9BD5" w:themeColor="accent1"/>
              <w:sz w:val="36"/>
              <w:szCs w:val="36"/>
              <w:lang w:val="it-IT" w:eastAsia="it-IT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1328173</wp:posOffset>
                </wp:positionH>
                <wp:positionV relativeFrom="paragraph">
                  <wp:posOffset>256009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B13AF1" w:rsidRPr="00B13AF1">
            <w:rPr>
              <w:noProof/>
              <w:color w:val="5B9BD5" w:themeColor="accent1"/>
              <w:sz w:val="36"/>
              <w:szCs w:val="36"/>
              <w:lang w:val="en-US"/>
            </w:rPr>
            <w:pict>
              <v:group id="Gruppe 2" o:spid="_x0000_s1034" style="position:absolute;margin-left:774pt;margin-top:159.15pt;width:432.6pt;height:448.55pt;z-index:-251656192;mso-width-percent:706;mso-height-percent:566;mso-position-horizontal:right;mso-position-horizontal-relative:margin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or5AYAAJgmAAAOAAAAZHJzL2Uyb0RvYy54bWzsmltvo0YUx98r9TsgHitlzR1jrbPqZjdR&#10;pXS70qbqMwF8UTFDAcfeVv3u/Z8zjBnb4EQb92El5yGA53Dm3GZ+M8Dbd9tVbjxlVb0UxdS031im&#10;kRWJSJfFfGr+/nB7NTaNuomLNM5FkU3Nr1ltvrv+8Ye3m3KSOWIh8jSrDCgp6smmnJqLpikno1Gd&#10;LLJVXL8RZVagcSaqVdzgspqP0ireQPsqHzmWFYw2okrLSiRZXePXD7LRvGb9s1mWNL/NZnXWGPnU&#10;hG0N/6/4/yP9H12/jSfzKi4Xy6Q1I/4GK1bxskCnO1Uf4iY21tXySNVqmVSiFrPmTSJWIzGbLZOM&#10;fYA3tnXgzV0l1iX7Mp9s5uUuTAjtQZy+WW3y6elzZSzTqRm4plHEK+TorlqXZWY4FJxNOZ9A5q4q&#10;v5SfK+khTu9F8mdtFOJmERfz7Oe6RKCRfrpjdHgLXc+7+7ezakV64Lux5UR83SUi2zZGgh99L/Is&#10;B/lK0OYHUeCPfZmqZIF8Ht2XLD62d3quE9k2XKE7PS+yLXfMVsUT1XEt8mV6u8xzsoILLbvJK+Mp&#10;Rok0W4fTmK9Xv4pU/hZY+JO942fqnkU99fNI0wL3cdV1wMHYOb8pUeR1l8f6dXn8sojLjMujphyp&#10;PHoqj7dVtkR+Uho9RuCRC2QBRFUua5lImTWthcRq5Nt43CAMKIl43QgOjApimz3bt+ww9E3jOIfO&#10;2AldBJ8z4Yxd34Ec9dRlIlnXzV0muBzip/u6QTOGUIozedIW5AMqYbbKMTB/GhmesTHscMy1RsJK&#10;xtZk0B4YCxILZOI6MUcTswZUoXx23UGHM6AKgdbEwmBAG6KzE7MGVAWaDDk3oCrUxPwBVYj4rruh&#10;WEWazEGskJ5dAuKFykmyLdqk4MzAmKchSzkqRU2jkTKEEniQM0A8gRS1DggjByTstuVwWhhRJmFV&#10;O6eFEUcSDl+kGZEi4UgXhvvoofW1wqx2CI7KNACOR1lWZdxQiDgQODU2mAOpNI0FnwQcopV4yh4E&#10;yzQUK+kQhb3tuBPIC11QxhSCPBPDMtWsjiXrwwCUbvMkdUKMDIPDKpJKizpKbUfWqeYkF3Umxy+5&#10;zQN55z+FTRvMmPFoguXhnHMlFKL9ge2jYGCub0NHsz6z8p/IdjzrvRNd3Qbj8Mq79fyrKLTGV5Yd&#10;vY8CC1T4cPsvBdX2JotlmmbF/bLIFLdt72XzabuCkMRlclPiIt/xOV/a9I25vJo/7uhAM75EAbzY&#10;EwOoi5TdXWRx+rE9b+JlLs9H+xZz8OC2OnIgwAo568pp+lGkXzEDY20Fsi5E9bdpbLBOmZr1X+u4&#10;ykwj/6UAQCLb81AoDV94fkjUrPSWR72lWK9uBDiHSoiLBFqBPHV608h1ERYmyOt98aVMSJALt6qb&#10;h+0fcVUaJU5xE4z/JBSA4omavREXEpCy8I5cko60F8CfdO//5yDmXbme2ecgl/+5OYgxGriYnTG8&#10;HCe0sADhYqDKpvWM63uBR5ikVYm6kGNJAVUfPiqa2lTcAQz53c3vPjjhOC6jfYiF1A5U9IkdsrBP&#10;Rmeh4zjRgCpMGzurWKzfsEMW9vWos5CN71d1yMI+VToLh2Kls5C762KFar6w8BUs5JQQC/mEJpIO&#10;dZI2qAceMrKEEe9OQHFHCkoWUmW10FTN6ijFWIBUnmahNAxip1l4ZJ3q7MJC88LC74mFmFP7WMgr&#10;0HOzcOzZbrsltK3Il/tvXu9JFnrjMFT7Qre9OAMLI2KhHfHSf5CFaCeA9YgdsbBHZo+FduQOqNpj&#10;oT0eDxh2xMKeHvdYSMb3+6iz0KY9Zp+HOgyHgrUHQ+qvU3WB4es2hpwShiHluQ+GCD7BsC2D52GI&#10;CjwNQ9Qeq3wGhtQh9Wyfljsy70LDy86w2+0Z38/OEOXeR0NGx7lpaDt2YOHJAg0wLxrTLnB/a4in&#10;1RaNU94aQpqEz4RDOwpOPyaNAn5MioM0qttlHuKwT5WOQzvyCRYQO1Kl4xBiDhjWp+0Qh32qdByS&#10;jgFVOg5pw9qn6pCGfSbpNCQdmqoLDV9HQw43PyalihmmoUrdszSkAjxJQyq9F9BQGobBenqjKWGo&#10;WXeB4QWG3yUMMRH2wZDfmp4bhvIpju27EYi3h8H997auG1q+Wo2+6gkpveJzQuf0rjB06RUfXlfy&#10;ixZ983iIwT5VOgbRPh5QpWMQYoTBPm2HGOyzSscg6RhQpWOQ3hb2qdIxOBQrHYOkQ1N1weDrMMgV&#10;wJtCKr4+DLYPPtvafBaDUKi+d1BEUsf2CSlK7wUYlIYBg2oxqrSo495j2c461Xx5Qnp5Qnqmt4X8&#10;DQ0+f+KXpe2nWvR9lX7Nbxe7D8qu/wMAAP//AwBQSwMEFAAGAAgAAAAhAIKfYQ/fAAAACQEAAA8A&#10;AABkcnMvZG93bnJldi54bWxMj09LxDAUxO+C3yE8wYu46Z/dpdamyyJ6LbjKgre0iW2weSlNuo3f&#10;3udJj8MMM7+pDtGO7KJnbxwKSDcJMI2dUwZ7Ae9vL/cFMB8kKjk61AK+tYdDfX1VyVK5FV/15RR6&#10;RiXoSylgCGEqOffdoK30GzdpJO/TzVYGknPP1SxXKrcjz5Jkz600SAuDnPTToLuv02IFtFuzmGPz&#10;EMPz+nGOTd405+xOiNubeHwEFnQMf2H4xSd0qImpdQsqz0YBdCQIyNMiB0Z2sd9lwFrKZeluC7yu&#10;+P8H9Q8AAAD//wMAUEsBAi0AFAAGAAgAAAAhALaDOJL+AAAA4QEAABMAAAAAAAAAAAAAAAAAAAAA&#10;AFtDb250ZW50X1R5cGVzXS54bWxQSwECLQAUAAYACAAAACEAOP0h/9YAAACUAQAACwAAAAAAAAAA&#10;AAAAAAAvAQAAX3JlbHMvLnJlbHNQSwECLQAUAAYACAAAACEAENVaK+QGAACYJgAADgAAAAAAAAAA&#10;AAAAAAAuAgAAZHJzL2Uyb0RvYy54bWxQSwECLQAUAAYACAAAACEAgp9hD98AAAAJAQAADwAAAAAA&#10;AAAAAAAAAAA+CQAAZHJzL2Rvd25yZXYueG1sUEsFBgAAAAAEAAQA8wAAAEoKAAAAAA==&#10;">
                <o:lock v:ext="edit" aspectratio="t"/>
                <v:shape id="Freihandform 64" o:spid="_x0000_s1027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/V0MMA&#10;AADbAAAADwAAAGRycy9kb3ducmV2LnhtbESPQWsCMRSE70L/Q3iF3jRbKWJXo9jCtt5qt8XzY/Pc&#10;DW5etklc139vCoLHYWa+YZbrwbaiJx+MYwXPkwwEceW04VrB708xnoMIEVlj65gUXCjAevUwWmKu&#10;3Zm/qS9jLRKEQ44Kmhi7XMpQNWQxTFxHnLyD8xZjkr6W2uM5wW0rp1k2kxYNp4UGO3pvqDqWJ6ug&#10;f/PDV3T7bVGY3avs9Yf5+9wr9fQ4bBYgIg3xHr61t1rB7AX+v6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/V0MMAAADbAAAADwAAAAAAAAAAAAAAAACYAgAAZHJzL2Rv&#10;d25yZXYueG1sUEsFBgAAAAAEAAQA9QAAAIgDAAAAAA==&#10;" path="m4,1786l,1782,1776,r5,5l4,1786xe" filled="f" stroked="f">
                  <v:path arrowok="t" o:connecttype="custom" o:connectlocs="6350,2835275;0,2828925;2819400,0;2827338,7938;6350,2835275" o:connectangles="0,0,0,0,0"/>
                </v:shape>
                <v:shape id="Freihandform 65" o:spid="_x0000_s1028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RWMUA&#10;AADbAAAADwAAAGRycy9kb3ducmV2LnhtbESP0WrCQBRE34X+w3ILfdNNWgxNdJUSWvRBLE37AbfZ&#10;axKavZtmV41+vSsIPg4zc4aZLwfTigP1rrGsIJ5EIIhLqxuuFPx8f4xfQTiPrLG1TApO5GC5eBjN&#10;MdP2yF90KHwlAoRdhgpq77tMSlfWZNBNbEccvJ3tDfog+0rqHo8Bblr5HEWJNNhwWKixo7ym8q/Y&#10;GwXDeb/afL7H3SZp0xf/K//zdItKPT0ObzMQngZ/D9/aa60gmcL1S/g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pFYxQAAANsAAAAPAAAAAAAAAAAAAAAAAJgCAABkcnMv&#10;ZG93bnJldi54bWxQSwUGAAAAAAQABAD1AAAAigMAAAAA&#10;" path="m5,2234l,2229,2229,r5,5l5,2234xe" filled="f" stroked="f">
                  <v:path arrowok="t" o:connecttype="custom" o:connectlocs="7938,3546475;0,3538538;3538538,0;3546475,7938;7938,3546475" o:connectangles="0,0,0,0,0"/>
                </v:shape>
                <v:shape id="Freihandform 66" o:spid="_x0000_s1029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yt8QA&#10;AADbAAAADwAAAGRycy9kb3ducmV2LnhtbESPS2vDMBCE74X+B7GFXkoipwfXOJFDKbjtNS9Cbhtr&#10;/SDWyrVU2/33USDQ4zAz3zCr9WRaMVDvGssKFvMIBHFhdcOVgv0unyUgnEfW2FomBX/kYJ09Pqww&#10;1XbkDQ1bX4kAYZeigtr7LpXSFTUZdHPbEQevtL1BH2RfSd3jGOCmla9RFEuDDYeFGjv6qKm4bH+N&#10;gsSdxrcd/nwOXpaL5uV8yI9fuVLPT9P7EoSnyf+H7+1vrSCO4fYl/A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4crfEAAAA2wAAAA8AAAAAAAAAAAAAAAAAmAIAAGRycy9k&#10;b3ducmV2LnhtbFBLBQYAAAAABAAEAPUAAACJAwAAAAA=&#10;" path="m9,2197l,2193,2188,r9,10l9,2197xe" filled="f" stroked="f">
                  <v:path arrowok="t" o:connecttype="custom" o:connectlocs="14288,3487738;0,3481388;3473450,0;3487738,15875;14288,3487738" o:connectangles="0,0,0,0,0"/>
                </v:shape>
                <v:shape id="Freihandform 67" o:spid="_x0000_s1030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N4cMA&#10;AADbAAAADwAAAGRycy9kb3ducmV2LnhtbESPwWoCMRCG7wXfIYzgrWYV2dbVKKJUpNCDttDruJlu&#10;lm4mS5K669s3guBx+Of/5pvlureNuJAPtWMFk3EGgrh0uuZKwdfn2/MriBCRNTaOScGVAqxXg6cl&#10;Ftp1fKTLKVYiQTgUqMDE2BZShtKQxTB2LXHKfpy3GNPoK6k9dgluGznNslxarDldMNjS1lD5e/qz&#10;SeN7utvPjDwnqzz7OO7n/r2bKzUa9psFiEh9fCzf2wetIH+B2y8JAH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IN4cMAAADbAAAADwAAAAAAAAAAAAAAAACYAgAAZHJzL2Rv&#10;d25yZXYueG1sUEsFBgAAAAAEAAQA9QAAAIgDAAAAAA==&#10;" path="m9,1966l,1957,1952,r9,9l9,1966xe" filled="f" stroked="f">
                  <v:path arrowok="t" o:connecttype="custom" o:connectlocs="14288,3121025;0,3106738;3098800,0;3113088,14288;14288,3121025" o:connectangles="0,0,0,0,0"/>
                </v:shape>
                <v:shape id="Freihandform 68" o:spid="_x0000_s1031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D57sA&#10;AADbAAAADwAAAGRycy9kb3ducmV2LnhtbERPSwrCMBDdC94hjOBOU12UUo2lCIIu/RxgaKZtsJmU&#10;Jmr19GYhuHy8/7YYbSeeNHjjWMFqmYAgrpw23Ci4XQ+LDIQPyBo7x6TgTR6K3XSyxVy7F5/peQmN&#10;iCHsc1TQhtDnUvqqJYt+6XriyNVusBgiHBqpB3zFcNvJdZKk0qLh2NBiT/uWqvvlYRUkZn3qzmlt&#10;tKyz+82csmP5qZSaz8ZyAyLQGP7in/uoFaRxbPwSf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H9Q+e7AAAA2wAAAA8AAAAAAAAAAAAAAAAAmAIAAGRycy9kb3ducmV2Lnht&#10;bFBLBQYAAAAABAAEAPUAAACAAwAAAAA=&#10;" path="m,2732r,-4l2722,r5,5l,2732xe" filled="f" stroked="f">
                  <v:path arrowok="t" o:connecttype="custom" o:connectlocs="0,4337050;0,4330700;4321175,0;4329113,7938;0,4337050" o:connectangles="0,0,0,0,0"/>
                </v:shape>
                <w10:wrap anchorx="margin" anchory="page"/>
              </v:group>
            </w:pict>
          </w:r>
        </w:p>
        <w:p w:rsidR="001C5698" w:rsidRDefault="001C5698"/>
        <w:p w:rsidR="001C5698" w:rsidRDefault="001C5698">
          <w:r>
            <w:t>–</w:t>
          </w:r>
        </w:p>
        <w:p w:rsidR="001C5698" w:rsidRDefault="001C5698"/>
        <w:p w:rsidR="001C5698" w:rsidRDefault="001C5698"/>
        <w:p w:rsidR="001C5698" w:rsidRDefault="001C5698"/>
        <w:p w:rsidR="001C5698" w:rsidRDefault="00D75734" w:rsidP="00D75734">
          <w:pPr>
            <w:tabs>
              <w:tab w:val="left" w:pos="10044"/>
            </w:tabs>
          </w:pPr>
          <w:r>
            <w:tab/>
          </w:r>
        </w:p>
        <w:p w:rsidR="001C5698" w:rsidRDefault="001C5698"/>
        <w:p w:rsidR="001C5698" w:rsidRDefault="001C5698"/>
        <w:p w:rsidR="001C5698" w:rsidRDefault="00B13AF1">
          <w:r w:rsidRPr="00B13AF1">
            <w:rPr>
              <w:noProof/>
              <w:lang w:val="en-US"/>
            </w:rPr>
            <w:pict>
              <v:shape id="Textfeld 2" o:spid="_x0000_s1033" type="#_x0000_t202" style="position:absolute;margin-left:325.8pt;margin-top:25.4pt;width:398.3pt;height:96.0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I5EAIAAPwDAAAOAAAAZHJzL2Uyb0RvYy54bWysU9tuGyEQfa/Uf0C813uJ3dgrr6M0aapK&#10;6UVK+gGYBS8qMBSwd9Ovz8A6jtW+Vd0HBDvMmTlnDuur0WhyED4osC2tZiUlwnLolN219Mfj3bsl&#10;JSEy2zENVrT0SQR6tXn7Zj24RtTQg+6EJwhiQzO4lvYxuqYoAu+FYWEGTlgMSvCGRTz6XdF5NiC6&#10;0UVdlu+LAXznPHARAv69nYJ0k/GlFDx+kzKISHRLsbeYV5/XbVqLzZo1O89cr/ixDfYPXRimLBY9&#10;Qd2yyMjeq7+gjOIeAsg442AKkFJxkTkgm6r8g81Dz5zIXFCc4E4yhf8Hy78evnuiupZelJeUWGZw&#10;SI9ijFLojtRJn8GFBq89OLwYxw8w4pwz1+Dugf8MxMJNz+xOXHsPQy9Yh/1VKbM4S51wQgLZDl+g&#10;wzJsHyEDjdKbJB7KQRAd5/R0mg22Qjj+XJSL5bxcUcIxVtXVankxzzVY85LufIifBBiSNi31OPwM&#10;zw73IaZ2WPNyJVWzcKe0zgbQlgwtXS3qRU44ixgV0Z9amZYuy/RNjkksP9ouJ0em9LTHAtoeaSem&#10;E+c4bsescNYkSbKF7gl18DDZEZ8PbnrwvykZ0IotDb/2zAtK9GeLWq6q+Tx5Nx/mi8saD/48sj2P&#10;MMsRqqWRkml7E7PfJ8rXqLlUWY3XTo4to8WySMfnkDx8fs63Xh/t5hkAAP//AwBQSwMEFAAGAAgA&#10;AAAhAJUOEEffAAAACwEAAA8AAABkcnMvZG93bnJldi54bWxMj8FOwzAQRO9I/IO1SNyo3SiJ2jSb&#10;CoG4gmgBiZsbb5Oo8TqK3Sb8Pe4Jjqt9mnlTbmfbiwuNvnOMsFwoEMS1Mx03CB/7l4cVCB80G907&#10;JoQf8rCtbm9KXRg38TtddqERMYR9oRHaEIZCSl+3ZLVfuIE4/o5utDrEc2ykGfUUw20vE6VyaXXH&#10;saHVAz21VJ92Z4vw+Xr8/krVW/Nss2Fys5Js1xLx/m5+3IAINIc/GK76UR2q6HRwZzZe9Ah5tswj&#10;ipCpOOEKpOkqAXFASNJkDbIq5f8N1S8AAAD//wMAUEsBAi0AFAAGAAgAAAAhALaDOJL+AAAA4QEA&#10;ABMAAAAAAAAAAAAAAAAAAAAAAFtDb250ZW50X1R5cGVzXS54bWxQSwECLQAUAAYACAAAACEAOP0h&#10;/9YAAACUAQAACwAAAAAAAAAAAAAAAAAvAQAAX3JlbHMvLnJlbHNQSwECLQAUAAYACAAAACEAVQfS&#10;ORACAAD8AwAADgAAAAAAAAAAAAAAAAAuAgAAZHJzL2Uyb0RvYy54bWxQSwECLQAUAAYACAAAACEA&#10;lQ4QR98AAAALAQAADwAAAAAAAAAAAAAAAABqBAAAZHJzL2Rvd25yZXYueG1sUEsFBgAAAAAEAAQA&#10;8wAAAHYFAAAAAA==&#10;" filled="f" stroked="f">
                <v:textbox>
                  <w:txbxContent>
                    <w:p w:rsidR="00C2584F" w:rsidRPr="0048699B" w:rsidRDefault="007426B1" w:rsidP="001C569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right"/>
                        <w:rPr>
                          <w:iCs/>
                          <w:color w:val="5B9BD5" w:themeColor="accent1"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Nome del </w:t>
                      </w:r>
                      <w:proofErr w:type="spellStart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progetto</w:t>
                      </w:r>
                      <w:proofErr w:type="spellEnd"/>
                      <w:r w:rsidR="00C2584F" w:rsidRPr="0048699B"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:</w:t>
                      </w:r>
                      <w:r w:rsidR="00C2584F" w:rsidRPr="0048699B"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Brid</w:t>
                      </w:r>
                      <w:r w:rsidR="00C2584F"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g</w:t>
                      </w:r>
                      <w:r w:rsidR="00C2584F" w:rsidRPr="0048699B"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ing the gap between VET and business: Modern talent management and analytics 4.0 for SMEs in Europe</w:t>
                      </w:r>
                      <w:r w:rsidR="00C2584F"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Acronimo</w:t>
                      </w:r>
                      <w:proofErr w:type="spellEnd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del </w:t>
                      </w:r>
                      <w:proofErr w:type="spellStart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progetto</w:t>
                      </w:r>
                      <w:proofErr w:type="spellEnd"/>
                      <w:r w:rsidR="00C2584F" w:rsidRPr="0048699B"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:</w:t>
                      </w:r>
                      <w:r w:rsidR="00C2584F"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Talent 4.0</w:t>
                      </w:r>
                      <w:r w:rsidR="00C2584F"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Numero</w:t>
                      </w:r>
                      <w:proofErr w:type="spellEnd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del </w:t>
                      </w:r>
                      <w:proofErr w:type="spellStart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progetto</w:t>
                      </w:r>
                      <w:proofErr w:type="spellEnd"/>
                      <w:r w:rsidR="00C2584F" w:rsidRPr="0048699B"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:</w:t>
                      </w:r>
                      <w:r w:rsidR="00C2584F"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2018-1-AT01-KA202-039242</w:t>
                      </w:r>
                    </w:p>
                  </w:txbxContent>
                </v:textbox>
                <w10:wrap type="topAndBottom" anchorx="margin"/>
              </v:shape>
            </w:pict>
          </w:r>
        </w:p>
        <w:p w:rsidR="001C5698" w:rsidRDefault="00062A20">
          <w:r w:rsidRPr="00011CFD">
            <w:rPr>
              <w:noProof/>
              <w:lang w:val="it-IT" w:eastAsia="it-IT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7127088</wp:posOffset>
                </wp:positionH>
                <wp:positionV relativeFrom="bottomMargin">
                  <wp:posOffset>-177420</wp:posOffset>
                </wp:positionV>
                <wp:extent cx="2160905" cy="463550"/>
                <wp:effectExtent l="0" t="0" r="0" b="0"/>
                <wp:wrapNone/>
                <wp:docPr id="388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fik 7"/>
                        <pic:cNvPicPr>
                          <a:picLocks noChangeAspect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12525" b="12327"/>
                        <a:stretch/>
                      </pic:blipFill>
                      <pic:spPr>
                        <a:xfrm>
                          <a:off x="0" y="0"/>
                          <a:ext cx="2160905" cy="463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B13AF1" w:rsidRPr="00B13AF1">
            <w:rPr>
              <w:rFonts w:cs="Calibri"/>
              <w:noProof/>
              <w:color w:val="222C34"/>
              <w:sz w:val="14"/>
              <w:szCs w:val="27"/>
              <w:shd w:val="clear" w:color="auto" w:fill="FFFFFF"/>
              <w:lang w:val="en-US"/>
            </w:rPr>
            <w:pict>
              <v:shape id="Text Box 2" o:spid="_x0000_s1032" type="#_x0000_t202" style="position:absolute;margin-left:0;margin-top:127.3pt;width:418.4pt;height:55.9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uvJQIAACQEAAAOAAAAZHJzL2Uyb0RvYy54bWysU21v2yAQ/j5p/wHxfbGdJm1ixam6dJkm&#10;dS9Sux+AMY7RgGNAYme/vgdO02z7No0PiOPuHp577ljdDlqRg3BegqloMckpEYZDI82uot+ftu8W&#10;lPjATMMUGFHRo/D0dv32zaq3pZhCB6oRjiCI8WVvK9qFYMss87wTmvkJWGHQ2YLTLKDpdlnjWI/o&#10;WmXTPL/OenCNdcCF93h7PzrpOuG3reDha9t6EYiqKHILaXdpr+OerVes3DlmO8lPNNg/sNBMGnz0&#10;DHXPAiN7J/+C0pI78NCGCQedQdtKLlINWE2R/1HNY8esSLWgON6eZfL/D5Z/OXxzRDYVnRY3lBim&#10;sUlPYgjkPQxkGvXprS8x7NFiYBjwGvucavX2AfgPTwxsOmZ24s456DvBGuRXxMzsInXE8RGk7j9D&#10;g8+wfYAENLROR/FQDoLo2KfjuTeRCsfL+VVxNS+WlHD03eTL68UsPcHKl2zrfPgoQJN4qKjD3id0&#10;dnjwIbJh5UtIfMyDks1WKpUMt6s3ypEDwznZpnVC/y1MGdJXdDmfzhOygZifRkjLgHOspK7oIo8r&#10;prMyqvHBNOkcmFTjGZkoc5InKjJqE4Z6GDsRc6N0NTRH1MvBOLb4zfDQgftFSY8jW1H/c8+coER9&#10;Mqj5spjN4ownYza/maLhLj31pYcZjlAVDZSMx01I/yLSNnCHvWllku2VyYkyjmJS8/Rt4qxf2inq&#10;9XOvnwEAAP//AwBQSwMEFAAGAAgAAAAhAHW1diHdAAAACAEAAA8AAABkcnMvZG93bnJldi54bWxM&#10;j0FOwzAQRfdI3MEaJDaIOrSpW9JMKkACsW3pAZx4mkSN7Sh2m/T2DCu6HP3R/+/l28l24kJDaL1D&#10;eJklIMhV3rSuRjj8fD6vQYSondGdd4RwpQDb4v4u15nxo9vRZR9rwSUuZBqhibHPpAxVQ1aHme/J&#10;cXb0g9WRz6GWZtAjl9tOzpNESatbxwuN7umjoeq0P1uE4/f4tHwdy694WO1S9a7bVemviI8P09sG&#10;RKQp/j/DHz6jQ8FMpT87E0SHwCIRYb5MFQiO1wvFJiXCQqkUZJHLW4HiFwAA//8DAFBLAQItABQA&#10;BgAIAAAAIQC2gziS/gAAAOEBAAATAAAAAAAAAAAAAAAAAAAAAABbQ29udGVudF9UeXBlc10ueG1s&#10;UEsBAi0AFAAGAAgAAAAhADj9If/WAAAAlAEAAAsAAAAAAAAAAAAAAAAALwEAAF9yZWxzLy5yZWxz&#10;UEsBAi0AFAAGAAgAAAAhABDgq68lAgAAJAQAAA4AAAAAAAAAAAAAAAAALgIAAGRycy9lMm9Eb2Mu&#10;eG1sUEsBAi0AFAAGAAgAAAAhAHW1diHdAAAACAEAAA8AAAAAAAAAAAAAAAAAfwQAAGRycy9kb3du&#10;cmV2LnhtbFBLBQYAAAAABAAEAPMAAACJBQAAAAA=&#10;" stroked="f">
                <v:textbox>
                  <w:txbxContent>
                    <w:p w:rsidR="00062A20" w:rsidRPr="00062A20" w:rsidRDefault="00062A20" w:rsidP="00062A20">
                      <w:pPr>
                        <w:pStyle w:val="Pidipagina"/>
                        <w:jc w:val="center"/>
                        <w:rPr>
                          <w:rFonts w:cs="Calibri"/>
                          <w:color w:val="222C34"/>
                          <w:sz w:val="18"/>
                          <w:szCs w:val="32"/>
                          <w:shd w:val="clear" w:color="auto" w:fill="FFFFFF"/>
                          <w:lang w:val="en-US"/>
                        </w:rPr>
                      </w:pPr>
                      <w:r w:rsidRPr="00062A20">
                        <w:rPr>
                          <w:rFonts w:cs="Calibri"/>
                          <w:color w:val="222C34"/>
                          <w:sz w:val="18"/>
                          <w:szCs w:val="32"/>
                          <w:shd w:val="clear" w:color="auto" w:fill="FFFFFF"/>
                          <w:lang w:val="en-US"/>
                        </w:rPr>
                        <w:t>The European Commission support for the production of this publication does</w:t>
                      </w:r>
                    </w:p>
                    <w:p w:rsidR="00062A20" w:rsidRPr="00062A20" w:rsidRDefault="00062A20" w:rsidP="00062A20">
                      <w:pPr>
                        <w:pStyle w:val="Pidipagina"/>
                        <w:jc w:val="center"/>
                        <w:rPr>
                          <w:rFonts w:cs="Calibri"/>
                          <w:color w:val="222C34"/>
                          <w:sz w:val="18"/>
                          <w:szCs w:val="32"/>
                          <w:shd w:val="clear" w:color="auto" w:fill="FFFFFF"/>
                          <w:lang w:val="en-US"/>
                        </w:rPr>
                      </w:pPr>
                      <w:r w:rsidRPr="00062A20">
                        <w:rPr>
                          <w:rFonts w:cs="Calibri"/>
                          <w:color w:val="222C34"/>
                          <w:sz w:val="18"/>
                          <w:szCs w:val="32"/>
                          <w:shd w:val="clear" w:color="auto" w:fill="FFFFFF"/>
                          <w:lang w:val="en-US"/>
                        </w:rPr>
                        <w:t>not constitute an endorsement of the contents which reflects the views only</w:t>
                      </w:r>
                    </w:p>
                    <w:p w:rsidR="00062A20" w:rsidRPr="00062A20" w:rsidRDefault="00062A20" w:rsidP="00062A20">
                      <w:pPr>
                        <w:pStyle w:val="Pidipagina"/>
                        <w:jc w:val="center"/>
                        <w:rPr>
                          <w:rFonts w:cs="Calibri"/>
                          <w:color w:val="222C34"/>
                          <w:sz w:val="18"/>
                          <w:szCs w:val="32"/>
                          <w:shd w:val="clear" w:color="auto" w:fill="FFFFFF"/>
                          <w:lang w:val="en-US"/>
                        </w:rPr>
                      </w:pPr>
                      <w:r w:rsidRPr="00062A20">
                        <w:rPr>
                          <w:rFonts w:cs="Calibri"/>
                          <w:color w:val="222C34"/>
                          <w:sz w:val="18"/>
                          <w:szCs w:val="32"/>
                          <w:shd w:val="clear" w:color="auto" w:fill="FFFFFF"/>
                          <w:lang w:val="en-US"/>
                        </w:rPr>
                        <w:t>of the authors, and the Commission cannot be held responsible for any use which</w:t>
                      </w:r>
                    </w:p>
                    <w:p w:rsidR="00062A20" w:rsidRPr="00D23828" w:rsidRDefault="00062A20" w:rsidP="00062A20">
                      <w:pPr>
                        <w:pStyle w:val="Pidipagina"/>
                        <w:jc w:val="center"/>
                        <w:rPr>
                          <w:rFonts w:cs="Calibri"/>
                          <w:color w:val="222C34"/>
                          <w:sz w:val="14"/>
                          <w:szCs w:val="27"/>
                          <w:shd w:val="clear" w:color="auto" w:fill="FFFFFF"/>
                          <w:lang w:val="en-US"/>
                        </w:rPr>
                      </w:pPr>
                      <w:r w:rsidRPr="00062A20">
                        <w:rPr>
                          <w:rFonts w:cs="Calibri"/>
                          <w:color w:val="222C34"/>
                          <w:sz w:val="18"/>
                          <w:szCs w:val="32"/>
                          <w:shd w:val="clear" w:color="auto" w:fill="FFFFFF"/>
                          <w:lang w:val="en-US"/>
                        </w:rPr>
                        <w:t>may be made of the information contained therein</w:t>
                      </w:r>
                      <w:r w:rsidRPr="00D23828">
                        <w:rPr>
                          <w:rFonts w:cs="Calibri"/>
                          <w:color w:val="222C34"/>
                          <w:sz w:val="14"/>
                          <w:szCs w:val="27"/>
                          <w:shd w:val="clear" w:color="auto" w:fill="FFFFFF"/>
                          <w:lang w:val="en-US"/>
                        </w:rPr>
                        <w:t>.</w:t>
                      </w:r>
                    </w:p>
                    <w:p w:rsidR="00062A20" w:rsidRDefault="00062A20" w:rsidP="00062A20"/>
                  </w:txbxContent>
                </v:textbox>
                <w10:wrap anchorx="margin"/>
              </v:shape>
            </w:pict>
          </w:r>
          <w:r w:rsidR="001C5698">
            <w:br w:type="page"/>
          </w:r>
        </w:p>
      </w:sdtContent>
    </w:sdt>
    <w:p w:rsidR="00062A20" w:rsidRDefault="00062A20" w:rsidP="00D75734">
      <w:pPr>
        <w:jc w:val="center"/>
        <w:rPr>
          <w:rFonts w:asciiTheme="minorHAnsi" w:hAnsiTheme="minorHAnsi" w:cstheme="minorHAnsi"/>
          <w:b/>
          <w:color w:val="000080"/>
          <w:sz w:val="32"/>
          <w:szCs w:val="32"/>
        </w:rPr>
      </w:pPr>
    </w:p>
    <w:p w:rsidR="007426B1" w:rsidRDefault="007426B1" w:rsidP="007426B1">
      <w:pPr>
        <w:jc w:val="center"/>
        <w:rPr>
          <w:rFonts w:asciiTheme="minorHAnsi" w:hAnsiTheme="minorHAnsi" w:cstheme="minorHAnsi"/>
          <w:b/>
          <w:color w:val="000080"/>
          <w:sz w:val="32"/>
          <w:szCs w:val="32"/>
        </w:rPr>
      </w:pPr>
      <w:bookmarkStart w:id="0" w:name="_Hlk47524731"/>
      <w:r w:rsidRPr="007426B1">
        <w:rPr>
          <w:rFonts w:asciiTheme="minorHAnsi" w:hAnsiTheme="minorHAnsi" w:cstheme="minorHAnsi"/>
          <w:b/>
          <w:color w:val="000080"/>
          <w:sz w:val="32"/>
          <w:szCs w:val="32"/>
        </w:rPr>
        <w:t>PIANO DI CRESCITA PROFESSIONALE</w:t>
      </w:r>
    </w:p>
    <w:p w:rsidR="00D75734" w:rsidRPr="00D75734" w:rsidRDefault="007426B1" w:rsidP="00D75734">
      <w:pPr>
        <w:rPr>
          <w:rFonts w:asciiTheme="minorHAnsi" w:hAnsiTheme="minorHAnsi" w:cstheme="minorHAnsi"/>
          <w:color w:val="000080"/>
        </w:rPr>
      </w:pPr>
      <w:proofErr w:type="spellStart"/>
      <w:r>
        <w:rPr>
          <w:rFonts w:asciiTheme="minorHAnsi" w:hAnsiTheme="minorHAnsi" w:cstheme="minorHAnsi"/>
          <w:color w:val="000080"/>
        </w:rPr>
        <w:t>Nome</w:t>
      </w:r>
      <w:proofErr w:type="spellEnd"/>
      <w:r>
        <w:rPr>
          <w:rFonts w:asciiTheme="minorHAnsi" w:hAnsiTheme="minorHAnsi" w:cstheme="minorHAnsi"/>
          <w:color w:val="000080"/>
        </w:rPr>
        <w:t xml:space="preserve"> del dipendente</w:t>
      </w:r>
      <w:r w:rsidR="00D75734" w:rsidRPr="00D75734">
        <w:rPr>
          <w:rFonts w:asciiTheme="minorHAnsi" w:hAnsiTheme="minorHAnsi" w:cstheme="minorHAnsi"/>
          <w:color w:val="000080"/>
        </w:rPr>
        <w:t xml:space="preserve">:    </w:t>
      </w:r>
      <w:r w:rsidR="00D75734" w:rsidRPr="00D75734">
        <w:rPr>
          <w:rFonts w:asciiTheme="minorHAnsi" w:hAnsiTheme="minorHAnsi" w:cstheme="minorHAnsi"/>
          <w:color w:val="000080"/>
        </w:rPr>
        <w:tab/>
      </w:r>
      <w:r w:rsidR="00D75734" w:rsidRPr="00D75734">
        <w:rPr>
          <w:rFonts w:asciiTheme="minorHAnsi" w:hAnsiTheme="minorHAnsi" w:cstheme="minorHAnsi"/>
          <w:color w:val="000080"/>
        </w:rPr>
        <w:tab/>
      </w:r>
      <w:r w:rsidR="00D75734" w:rsidRPr="00D75734">
        <w:rPr>
          <w:rFonts w:asciiTheme="minorHAnsi" w:hAnsiTheme="minorHAnsi" w:cstheme="minorHAnsi"/>
          <w:color w:val="000080"/>
        </w:rPr>
        <w:tab/>
      </w:r>
      <w:r w:rsidR="00D75734" w:rsidRPr="00D75734">
        <w:rPr>
          <w:rFonts w:asciiTheme="minorHAnsi" w:hAnsiTheme="minorHAnsi" w:cstheme="minorHAnsi"/>
          <w:color w:val="000080"/>
        </w:rPr>
        <w:tab/>
      </w:r>
      <w:r w:rsidR="00D75734" w:rsidRPr="00D75734">
        <w:rPr>
          <w:rFonts w:asciiTheme="minorHAnsi" w:hAnsiTheme="minorHAnsi" w:cstheme="minorHAnsi"/>
          <w:color w:val="000080"/>
        </w:rPr>
        <w:tab/>
      </w:r>
      <w:r w:rsidR="00D75734" w:rsidRPr="00D75734">
        <w:rPr>
          <w:rFonts w:asciiTheme="minorHAnsi" w:hAnsiTheme="minorHAnsi" w:cstheme="minorHAnsi"/>
          <w:color w:val="000080"/>
        </w:rPr>
        <w:tab/>
      </w:r>
      <w:r w:rsidR="00D75734" w:rsidRPr="00D75734">
        <w:rPr>
          <w:rFonts w:asciiTheme="minorHAnsi" w:hAnsiTheme="minorHAnsi" w:cstheme="minorHAnsi"/>
          <w:color w:val="000080"/>
        </w:rPr>
        <w:tab/>
      </w:r>
      <w:r w:rsidR="00D75734" w:rsidRPr="00D75734">
        <w:rPr>
          <w:rFonts w:asciiTheme="minorHAnsi" w:hAnsiTheme="minorHAnsi" w:cstheme="minorHAnsi"/>
          <w:color w:val="000080"/>
        </w:rPr>
        <w:tab/>
      </w:r>
      <w:r w:rsidR="0031505D">
        <w:rPr>
          <w:rFonts w:asciiTheme="minorHAnsi" w:hAnsiTheme="minorHAnsi" w:cstheme="minorHAnsi"/>
          <w:color w:val="000080"/>
        </w:rPr>
        <w:t xml:space="preserve">      </w:t>
      </w:r>
      <w:proofErr w:type="spellStart"/>
      <w:r>
        <w:rPr>
          <w:rFonts w:asciiTheme="minorHAnsi" w:hAnsiTheme="minorHAnsi" w:cstheme="minorHAnsi"/>
          <w:color w:val="000080"/>
        </w:rPr>
        <w:t>Nome</w:t>
      </w:r>
      <w:proofErr w:type="spellEnd"/>
      <w:r>
        <w:rPr>
          <w:rFonts w:asciiTheme="minorHAnsi" w:hAnsiTheme="minorHAnsi" w:cstheme="minorHAnsi"/>
          <w:color w:val="000080"/>
        </w:rPr>
        <w:t xml:space="preserve"> del </w:t>
      </w:r>
      <w:proofErr w:type="spellStart"/>
      <w:r>
        <w:rPr>
          <w:rFonts w:asciiTheme="minorHAnsi" w:hAnsiTheme="minorHAnsi" w:cstheme="minorHAnsi"/>
          <w:color w:val="000080"/>
        </w:rPr>
        <w:t>manager</w:t>
      </w:r>
      <w:proofErr w:type="spellEnd"/>
      <w:r w:rsidR="00D75734" w:rsidRPr="00D75734">
        <w:rPr>
          <w:rFonts w:asciiTheme="minorHAnsi" w:hAnsiTheme="minorHAnsi" w:cstheme="minorHAnsi"/>
          <w:color w:val="000080"/>
        </w:rPr>
        <w:t xml:space="preserve">: </w:t>
      </w:r>
    </w:p>
    <w:p w:rsidR="00D75734" w:rsidRPr="00D75734" w:rsidRDefault="007426B1" w:rsidP="00D75734">
      <w:pPr>
        <w:rPr>
          <w:rFonts w:asciiTheme="minorHAnsi" w:hAnsiTheme="minorHAnsi" w:cstheme="minorHAnsi"/>
          <w:color w:val="000080"/>
        </w:rPr>
      </w:pPr>
      <w:proofErr w:type="spellStart"/>
      <w:r>
        <w:rPr>
          <w:rFonts w:asciiTheme="minorHAnsi" w:hAnsiTheme="minorHAnsi" w:cstheme="minorHAnsi"/>
          <w:color w:val="000080"/>
        </w:rPr>
        <w:t>Dipartimento</w:t>
      </w:r>
      <w:proofErr w:type="spellEnd"/>
      <w:r w:rsidR="00D75734" w:rsidRPr="00D75734">
        <w:rPr>
          <w:rFonts w:asciiTheme="minorHAnsi" w:hAnsiTheme="minorHAnsi" w:cstheme="minorHAnsi"/>
          <w:color w:val="000080"/>
        </w:rPr>
        <w:t xml:space="preserve">:            </w:t>
      </w:r>
    </w:p>
    <w:tbl>
      <w:tblPr>
        <w:tblStyle w:val="Grigliatabella"/>
        <w:tblW w:w="15168" w:type="dxa"/>
        <w:tblInd w:w="-5" w:type="dxa"/>
        <w:tblLayout w:type="fixed"/>
        <w:tblLook w:val="01E0"/>
      </w:tblPr>
      <w:tblGrid>
        <w:gridCol w:w="2084"/>
        <w:gridCol w:w="2878"/>
        <w:gridCol w:w="2409"/>
        <w:gridCol w:w="2552"/>
        <w:gridCol w:w="2317"/>
        <w:gridCol w:w="2928"/>
      </w:tblGrid>
      <w:tr w:rsidR="00D75734" w:rsidRPr="00D75734" w:rsidTr="0031505D">
        <w:trPr>
          <w:trHeight w:val="1083"/>
        </w:trPr>
        <w:tc>
          <w:tcPr>
            <w:tcW w:w="2084" w:type="dxa"/>
          </w:tcPr>
          <w:p w:rsidR="00D75734" w:rsidRPr="00D75734" w:rsidRDefault="00D75734" w:rsidP="00D75734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</w:p>
          <w:p w:rsidR="00D75734" w:rsidRPr="00D75734" w:rsidRDefault="007426B1" w:rsidP="00D75734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  <w:t>Dimensione</w:t>
            </w:r>
            <w:proofErr w:type="spellEnd"/>
            <w:r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  <w:t>della</w:t>
            </w:r>
            <w:proofErr w:type="spellEnd"/>
            <w:r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  <w:t xml:space="preserve"> performance</w:t>
            </w:r>
          </w:p>
        </w:tc>
        <w:tc>
          <w:tcPr>
            <w:tcW w:w="2878" w:type="dxa"/>
          </w:tcPr>
          <w:p w:rsidR="00D75734" w:rsidRPr="00D75734" w:rsidRDefault="00D75734" w:rsidP="00D75734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</w:p>
          <w:p w:rsidR="00D75734" w:rsidRPr="00D75734" w:rsidRDefault="007426B1" w:rsidP="00D75734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  <w:t>Obiettivi</w:t>
            </w:r>
            <w:proofErr w:type="spellEnd"/>
          </w:p>
        </w:tc>
        <w:tc>
          <w:tcPr>
            <w:tcW w:w="2409" w:type="dxa"/>
          </w:tcPr>
          <w:p w:rsidR="0031505D" w:rsidRDefault="0031505D" w:rsidP="00D75734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</w:p>
          <w:p w:rsidR="00D75734" w:rsidRPr="00D75734" w:rsidRDefault="007426B1" w:rsidP="00D75734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  <w:proofErr w:type="spellStart"/>
            <w:r w:rsidRPr="007426B1"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  <w:t>Supporto</w:t>
            </w:r>
            <w:proofErr w:type="spellEnd"/>
            <w:r w:rsidRPr="007426B1"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  <w:t xml:space="preserve"> - </w:t>
            </w:r>
            <w:proofErr w:type="spellStart"/>
            <w:r w:rsidRPr="007426B1"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  <w:t>Azione</w:t>
            </w:r>
            <w:proofErr w:type="spellEnd"/>
            <w:r w:rsidRPr="007426B1"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7426B1"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  <w:t>richiesta</w:t>
            </w:r>
            <w:proofErr w:type="spellEnd"/>
          </w:p>
        </w:tc>
        <w:tc>
          <w:tcPr>
            <w:tcW w:w="2552" w:type="dxa"/>
          </w:tcPr>
          <w:p w:rsidR="0031505D" w:rsidRPr="007426B1" w:rsidRDefault="0031505D" w:rsidP="00D75734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it-IT"/>
              </w:rPr>
            </w:pPr>
          </w:p>
          <w:p w:rsidR="00D75734" w:rsidRPr="007426B1" w:rsidRDefault="007426B1" w:rsidP="00D75734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it-IT"/>
              </w:rPr>
            </w:pPr>
            <w:r w:rsidRPr="007426B1"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it-IT"/>
              </w:rPr>
              <w:t>Barriere e passi per superarle</w:t>
            </w:r>
          </w:p>
        </w:tc>
        <w:tc>
          <w:tcPr>
            <w:tcW w:w="2317" w:type="dxa"/>
          </w:tcPr>
          <w:p w:rsidR="00D75734" w:rsidRPr="007426B1" w:rsidRDefault="007426B1" w:rsidP="0031505D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it-IT"/>
              </w:rPr>
            </w:pPr>
            <w:r w:rsidRPr="007426B1"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it-IT"/>
              </w:rPr>
              <w:t>Risultati attesi (es. misura del successo)</w:t>
            </w:r>
          </w:p>
        </w:tc>
        <w:tc>
          <w:tcPr>
            <w:tcW w:w="2928" w:type="dxa"/>
          </w:tcPr>
          <w:p w:rsidR="00D75734" w:rsidRPr="007426B1" w:rsidRDefault="00D75734" w:rsidP="00D75734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it-IT"/>
              </w:rPr>
            </w:pPr>
          </w:p>
          <w:p w:rsidR="00D75734" w:rsidRPr="00D75734" w:rsidRDefault="00D75734" w:rsidP="00D75734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  <w:r w:rsidRPr="00D75734"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  <w:t>Note</w:t>
            </w:r>
          </w:p>
        </w:tc>
      </w:tr>
      <w:tr w:rsidR="00D75734" w:rsidRPr="00D75734" w:rsidTr="0031505D">
        <w:trPr>
          <w:trHeight w:val="1005"/>
        </w:trPr>
        <w:tc>
          <w:tcPr>
            <w:tcW w:w="2084" w:type="dxa"/>
          </w:tcPr>
          <w:p w:rsidR="00D75734" w:rsidRPr="00D75734" w:rsidRDefault="00D75734" w:rsidP="008B0D1A">
            <w:pPr>
              <w:tabs>
                <w:tab w:val="left" w:pos="2618"/>
              </w:tabs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  <w:p w:rsidR="00D75734" w:rsidRPr="00D75734" w:rsidRDefault="007426B1" w:rsidP="008B0D1A">
            <w:pPr>
              <w:tabs>
                <w:tab w:val="left" w:pos="2618"/>
              </w:tabs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OPERATIVA</w:t>
            </w:r>
          </w:p>
          <w:p w:rsidR="00D75734" w:rsidRPr="00D75734" w:rsidRDefault="00D75734" w:rsidP="008B0D1A">
            <w:pPr>
              <w:tabs>
                <w:tab w:val="left" w:pos="2618"/>
              </w:tabs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878" w:type="dxa"/>
          </w:tcPr>
          <w:p w:rsidR="00D75734" w:rsidRPr="00D75734" w:rsidRDefault="00D75734" w:rsidP="008B0D1A">
            <w:pPr>
              <w:ind w:left="60"/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317" w:type="dxa"/>
          </w:tcPr>
          <w:p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D75734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ab/>
            </w:r>
          </w:p>
        </w:tc>
        <w:tc>
          <w:tcPr>
            <w:tcW w:w="2928" w:type="dxa"/>
          </w:tcPr>
          <w:p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</w:tr>
      <w:tr w:rsidR="00D75734" w:rsidRPr="00D75734" w:rsidTr="0031505D">
        <w:trPr>
          <w:trHeight w:val="1025"/>
        </w:trPr>
        <w:tc>
          <w:tcPr>
            <w:tcW w:w="2084" w:type="dxa"/>
          </w:tcPr>
          <w:p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  <w:p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D75734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LEADERSHIP</w:t>
            </w:r>
          </w:p>
          <w:p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878" w:type="dxa"/>
          </w:tcPr>
          <w:p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D75734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317" w:type="dxa"/>
          </w:tcPr>
          <w:p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928" w:type="dxa"/>
          </w:tcPr>
          <w:p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</w:tr>
      <w:tr w:rsidR="00D75734" w:rsidRPr="00D75734" w:rsidTr="0031505D">
        <w:trPr>
          <w:trHeight w:val="934"/>
        </w:trPr>
        <w:tc>
          <w:tcPr>
            <w:tcW w:w="2084" w:type="dxa"/>
          </w:tcPr>
          <w:p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  <w:p w:rsidR="00D75734" w:rsidRPr="00D75734" w:rsidRDefault="007426B1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GESTIONE</w:t>
            </w:r>
          </w:p>
          <w:p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878" w:type="dxa"/>
          </w:tcPr>
          <w:p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317" w:type="dxa"/>
          </w:tcPr>
          <w:p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928" w:type="dxa"/>
          </w:tcPr>
          <w:p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</w:tr>
      <w:tr w:rsidR="00D75734" w:rsidRPr="00D75734" w:rsidTr="0031505D">
        <w:trPr>
          <w:trHeight w:val="954"/>
        </w:trPr>
        <w:tc>
          <w:tcPr>
            <w:tcW w:w="2084" w:type="dxa"/>
          </w:tcPr>
          <w:p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  <w:p w:rsidR="00D75734" w:rsidRPr="00D75734" w:rsidRDefault="007426B1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RELAZIONALE</w:t>
            </w:r>
          </w:p>
          <w:p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878" w:type="dxa"/>
          </w:tcPr>
          <w:p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317" w:type="dxa"/>
          </w:tcPr>
          <w:p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928" w:type="dxa"/>
          </w:tcPr>
          <w:p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</w:tr>
      <w:tr w:rsidR="00D75734" w:rsidRPr="00D75734" w:rsidTr="0031505D">
        <w:trPr>
          <w:trHeight w:val="873"/>
        </w:trPr>
        <w:tc>
          <w:tcPr>
            <w:tcW w:w="2084" w:type="dxa"/>
          </w:tcPr>
          <w:p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  <w:p w:rsidR="00D75734" w:rsidRPr="00D75734" w:rsidRDefault="007426B1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INNOVAZIONE</w:t>
            </w:r>
          </w:p>
          <w:p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878" w:type="dxa"/>
          </w:tcPr>
          <w:p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  <w:p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317" w:type="dxa"/>
          </w:tcPr>
          <w:p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  <w:tc>
          <w:tcPr>
            <w:tcW w:w="2928" w:type="dxa"/>
          </w:tcPr>
          <w:p w:rsidR="00D75734" w:rsidRPr="00D75734" w:rsidRDefault="00D75734" w:rsidP="008B0D1A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</w:p>
        </w:tc>
      </w:tr>
    </w:tbl>
    <w:p w:rsidR="00062A20" w:rsidRDefault="00062A20" w:rsidP="00D75734">
      <w:pPr>
        <w:rPr>
          <w:rFonts w:asciiTheme="minorHAnsi" w:hAnsiTheme="minorHAnsi" w:cstheme="minorHAnsi"/>
          <w:color w:val="000080"/>
        </w:rPr>
      </w:pPr>
    </w:p>
    <w:p w:rsidR="00D75734" w:rsidRPr="00D75734" w:rsidRDefault="007426B1" w:rsidP="00D75734">
      <w:pPr>
        <w:rPr>
          <w:rFonts w:asciiTheme="minorHAnsi" w:hAnsiTheme="minorHAnsi" w:cstheme="minorHAnsi"/>
          <w:color w:val="000080"/>
        </w:rPr>
      </w:pPr>
      <w:r>
        <w:rPr>
          <w:rFonts w:asciiTheme="minorHAnsi" w:hAnsiTheme="minorHAnsi" w:cstheme="minorHAnsi"/>
          <w:color w:val="000080"/>
        </w:rPr>
        <w:t>Firma del dipendente</w:t>
      </w:r>
      <w:r w:rsidR="00D75734" w:rsidRPr="00D75734">
        <w:rPr>
          <w:rFonts w:asciiTheme="minorHAnsi" w:hAnsiTheme="minorHAnsi" w:cstheme="minorHAnsi"/>
          <w:color w:val="000080"/>
        </w:rPr>
        <w:t>………………………………..</w:t>
      </w:r>
      <w:r w:rsidR="00D75734" w:rsidRPr="00D75734">
        <w:rPr>
          <w:rFonts w:asciiTheme="minorHAnsi" w:hAnsiTheme="minorHAnsi" w:cstheme="minorHAnsi"/>
          <w:color w:val="000080"/>
        </w:rPr>
        <w:tab/>
      </w:r>
      <w:r w:rsidR="00D75734" w:rsidRPr="00D75734">
        <w:rPr>
          <w:rFonts w:asciiTheme="minorHAnsi" w:hAnsiTheme="minorHAnsi" w:cstheme="minorHAnsi"/>
          <w:color w:val="000080"/>
        </w:rPr>
        <w:tab/>
      </w:r>
      <w:r w:rsidR="00D75734" w:rsidRPr="00D75734">
        <w:rPr>
          <w:rFonts w:asciiTheme="minorHAnsi" w:hAnsiTheme="minorHAnsi" w:cstheme="minorHAnsi"/>
          <w:color w:val="000080"/>
        </w:rPr>
        <w:tab/>
      </w:r>
      <w:r w:rsidR="00D75734" w:rsidRPr="00D75734"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</w:rPr>
        <w:t xml:space="preserve">Firma del </w:t>
      </w:r>
      <w:proofErr w:type="spellStart"/>
      <w:r>
        <w:rPr>
          <w:rFonts w:asciiTheme="minorHAnsi" w:hAnsiTheme="minorHAnsi" w:cstheme="minorHAnsi"/>
          <w:color w:val="000080"/>
        </w:rPr>
        <w:t>manager</w:t>
      </w:r>
      <w:proofErr w:type="spellEnd"/>
      <w:r w:rsidR="00062A20">
        <w:rPr>
          <w:rFonts w:asciiTheme="minorHAnsi" w:hAnsiTheme="minorHAnsi" w:cstheme="minorHAnsi"/>
          <w:color w:val="000080"/>
        </w:rPr>
        <w:t xml:space="preserve"> </w:t>
      </w:r>
      <w:r w:rsidR="00D75734" w:rsidRPr="00D75734">
        <w:rPr>
          <w:rFonts w:asciiTheme="minorHAnsi" w:hAnsiTheme="minorHAnsi" w:cstheme="minorHAnsi"/>
          <w:color w:val="000080"/>
        </w:rPr>
        <w:t>.....................................</w:t>
      </w:r>
    </w:p>
    <w:p w:rsidR="00062A20" w:rsidRDefault="00062A20" w:rsidP="00D75734">
      <w:pPr>
        <w:rPr>
          <w:rFonts w:asciiTheme="minorHAnsi" w:hAnsiTheme="minorHAnsi" w:cstheme="minorHAnsi"/>
          <w:color w:val="000080"/>
        </w:rPr>
      </w:pPr>
    </w:p>
    <w:p w:rsidR="001758CE" w:rsidRPr="00834540" w:rsidRDefault="007426B1">
      <w:pPr>
        <w:rPr>
          <w:rFonts w:asciiTheme="minorHAnsi" w:hAnsiTheme="minorHAnsi" w:cstheme="minorHAnsi"/>
          <w:color w:val="000080"/>
        </w:rPr>
      </w:pPr>
      <w:r>
        <w:rPr>
          <w:rFonts w:asciiTheme="minorHAnsi" w:hAnsiTheme="minorHAnsi" w:cstheme="minorHAnsi"/>
          <w:color w:val="000080"/>
        </w:rPr>
        <w:t xml:space="preserve">Data della </w:t>
      </w:r>
      <w:proofErr w:type="spellStart"/>
      <w:r>
        <w:rPr>
          <w:rFonts w:asciiTheme="minorHAnsi" w:hAnsiTheme="minorHAnsi" w:cstheme="minorHAnsi"/>
          <w:color w:val="000080"/>
        </w:rPr>
        <w:t>discussione</w:t>
      </w:r>
      <w:proofErr w:type="spellEnd"/>
      <w:r w:rsidR="00D75734" w:rsidRPr="00D75734">
        <w:rPr>
          <w:rFonts w:asciiTheme="minorHAnsi" w:hAnsiTheme="minorHAnsi" w:cstheme="minorHAnsi"/>
          <w:color w:val="000080"/>
        </w:rPr>
        <w:t xml:space="preserve"> ………………………………........                                   </w:t>
      </w:r>
      <w:r w:rsidR="00062A20"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</w:rPr>
        <w:t xml:space="preserve">Data della </w:t>
      </w:r>
      <w:proofErr w:type="spellStart"/>
      <w:r>
        <w:rPr>
          <w:rFonts w:asciiTheme="minorHAnsi" w:hAnsiTheme="minorHAnsi" w:cstheme="minorHAnsi"/>
          <w:color w:val="000080"/>
        </w:rPr>
        <w:t>prossima</w:t>
      </w:r>
      <w:proofErr w:type="spellEnd"/>
      <w:r>
        <w:rPr>
          <w:rFonts w:asciiTheme="minorHAnsi" w:hAnsiTheme="minorHAnsi" w:cstheme="minorHAnsi"/>
          <w:color w:val="000080"/>
        </w:rPr>
        <w:t xml:space="preserve"> </w:t>
      </w:r>
      <w:proofErr w:type="spellStart"/>
      <w:r>
        <w:rPr>
          <w:rFonts w:asciiTheme="minorHAnsi" w:hAnsiTheme="minorHAnsi" w:cstheme="minorHAnsi"/>
          <w:color w:val="000080"/>
        </w:rPr>
        <w:t>discussione</w:t>
      </w:r>
      <w:proofErr w:type="spellEnd"/>
      <w:r w:rsidR="00062A20" w:rsidRPr="00D75734">
        <w:rPr>
          <w:rFonts w:asciiTheme="minorHAnsi" w:hAnsiTheme="minorHAnsi" w:cstheme="minorHAnsi"/>
          <w:color w:val="000080"/>
        </w:rPr>
        <w:t>..........................................</w:t>
      </w:r>
      <w:bookmarkEnd w:id="0"/>
    </w:p>
    <w:p w:rsidR="000B0504" w:rsidRPr="00D75734" w:rsidRDefault="000B0504" w:rsidP="000B0504">
      <w:pPr>
        <w:jc w:val="center"/>
        <w:rPr>
          <w:rFonts w:asciiTheme="minorHAnsi" w:hAnsiTheme="minorHAnsi" w:cstheme="minorHAnsi"/>
          <w:b/>
          <w:color w:val="000080"/>
          <w:sz w:val="32"/>
          <w:szCs w:val="32"/>
        </w:rPr>
      </w:pPr>
      <w:r>
        <w:rPr>
          <w:rFonts w:asciiTheme="minorHAnsi" w:hAnsiTheme="minorHAnsi" w:cstheme="minorHAnsi"/>
          <w:b/>
          <w:color w:val="000080"/>
          <w:sz w:val="32"/>
          <w:szCs w:val="32"/>
        </w:rPr>
        <w:lastRenderedPageBreak/>
        <w:t xml:space="preserve">EXAMPLE: </w:t>
      </w:r>
      <w:r w:rsidRPr="00D75734">
        <w:rPr>
          <w:rFonts w:asciiTheme="minorHAnsi" w:hAnsiTheme="minorHAnsi" w:cstheme="minorHAnsi"/>
          <w:b/>
          <w:color w:val="000080"/>
          <w:sz w:val="32"/>
          <w:szCs w:val="32"/>
        </w:rPr>
        <w:t>Professional Growth PLAN FORM</w:t>
      </w:r>
    </w:p>
    <w:p w:rsidR="000B0504" w:rsidRPr="00834540" w:rsidRDefault="007426B1" w:rsidP="000B0504">
      <w:pPr>
        <w:rPr>
          <w:rFonts w:asciiTheme="minorHAnsi" w:hAnsiTheme="minorHAnsi" w:cstheme="minorHAnsi"/>
          <w:color w:val="000080"/>
        </w:rPr>
      </w:pPr>
      <w:proofErr w:type="spellStart"/>
      <w:r>
        <w:rPr>
          <w:rFonts w:asciiTheme="minorHAnsi" w:hAnsiTheme="minorHAnsi" w:cstheme="minorHAnsi"/>
          <w:color w:val="000080"/>
        </w:rPr>
        <w:t>Nome</w:t>
      </w:r>
      <w:proofErr w:type="spellEnd"/>
      <w:r>
        <w:rPr>
          <w:rFonts w:asciiTheme="minorHAnsi" w:hAnsiTheme="minorHAnsi" w:cstheme="minorHAnsi"/>
          <w:color w:val="000080"/>
        </w:rPr>
        <w:t xml:space="preserve"> del dipendente</w:t>
      </w:r>
      <w:r w:rsidR="000B0504" w:rsidRPr="00834540">
        <w:rPr>
          <w:rFonts w:asciiTheme="minorHAnsi" w:hAnsiTheme="minorHAnsi" w:cstheme="minorHAnsi"/>
          <w:color w:val="000080"/>
        </w:rPr>
        <w:t xml:space="preserve">:    </w:t>
      </w:r>
      <w:r w:rsidR="000B0504" w:rsidRPr="00834540">
        <w:rPr>
          <w:rFonts w:asciiTheme="minorHAnsi" w:hAnsiTheme="minorHAnsi" w:cstheme="minorHAnsi"/>
          <w:color w:val="000080"/>
        </w:rPr>
        <w:tab/>
        <w:t>Andrew Johnson</w:t>
      </w:r>
      <w:r w:rsidR="004E3D4E" w:rsidRPr="00834540">
        <w:rPr>
          <w:rFonts w:asciiTheme="minorHAnsi" w:hAnsiTheme="minorHAnsi" w:cstheme="minorHAnsi"/>
          <w:color w:val="000080"/>
        </w:rPr>
        <w:t xml:space="preserve"> (</w:t>
      </w:r>
      <w:proofErr w:type="spellStart"/>
      <w:r>
        <w:rPr>
          <w:rFonts w:asciiTheme="minorHAnsi" w:hAnsiTheme="minorHAnsi" w:cstheme="minorHAnsi"/>
          <w:color w:val="000080"/>
        </w:rPr>
        <w:t>Assistente</w:t>
      </w:r>
      <w:proofErr w:type="spellEnd"/>
      <w:r>
        <w:rPr>
          <w:rFonts w:asciiTheme="minorHAnsi" w:hAnsiTheme="minorHAnsi" w:cstheme="minorHAnsi"/>
          <w:color w:val="000080"/>
        </w:rPr>
        <w:t xml:space="preserve"> Marketing</w:t>
      </w:r>
      <w:r w:rsidR="004E3D4E" w:rsidRPr="00834540">
        <w:rPr>
          <w:rFonts w:asciiTheme="minorHAnsi" w:hAnsiTheme="minorHAnsi" w:cstheme="minorHAnsi"/>
          <w:color w:val="000080"/>
        </w:rPr>
        <w:t>)</w:t>
      </w:r>
      <w:r w:rsidR="000B0504" w:rsidRPr="00834540">
        <w:rPr>
          <w:rFonts w:asciiTheme="minorHAnsi" w:hAnsiTheme="minorHAnsi" w:cstheme="minorHAnsi"/>
          <w:color w:val="000080"/>
        </w:rPr>
        <w:tab/>
      </w:r>
      <w:r w:rsidR="000B0504" w:rsidRPr="00834540">
        <w:rPr>
          <w:rFonts w:asciiTheme="minorHAnsi" w:hAnsiTheme="minorHAnsi" w:cstheme="minorHAnsi"/>
          <w:color w:val="000080"/>
        </w:rPr>
        <w:tab/>
      </w:r>
      <w:r w:rsidR="000B0504" w:rsidRPr="00834540">
        <w:rPr>
          <w:rFonts w:asciiTheme="minorHAnsi" w:hAnsiTheme="minorHAnsi" w:cstheme="minorHAnsi"/>
          <w:color w:val="000080"/>
        </w:rPr>
        <w:tab/>
      </w:r>
      <w:r w:rsidR="004E3D4E" w:rsidRPr="00834540">
        <w:rPr>
          <w:rFonts w:asciiTheme="minorHAnsi" w:hAnsiTheme="minorHAnsi" w:cstheme="minorHAnsi"/>
          <w:color w:val="000080"/>
        </w:rPr>
        <w:t xml:space="preserve"> </w:t>
      </w:r>
      <w:proofErr w:type="spellStart"/>
      <w:r>
        <w:rPr>
          <w:rFonts w:asciiTheme="minorHAnsi" w:hAnsiTheme="minorHAnsi" w:cstheme="minorHAnsi"/>
          <w:color w:val="000080"/>
        </w:rPr>
        <w:t>Nome</w:t>
      </w:r>
      <w:proofErr w:type="spellEnd"/>
      <w:r>
        <w:rPr>
          <w:rFonts w:asciiTheme="minorHAnsi" w:hAnsiTheme="minorHAnsi" w:cstheme="minorHAnsi"/>
          <w:color w:val="000080"/>
        </w:rPr>
        <w:t xml:space="preserve"> del Manager</w:t>
      </w:r>
      <w:r w:rsidR="000B0504" w:rsidRPr="00834540">
        <w:rPr>
          <w:rFonts w:asciiTheme="minorHAnsi" w:hAnsiTheme="minorHAnsi" w:cstheme="minorHAnsi"/>
          <w:color w:val="000080"/>
        </w:rPr>
        <w:t xml:space="preserve">:  </w:t>
      </w:r>
      <w:proofErr w:type="spellStart"/>
      <w:r w:rsidR="000B0504" w:rsidRPr="00834540">
        <w:rPr>
          <w:rFonts w:asciiTheme="minorHAnsi" w:hAnsiTheme="minorHAnsi" w:cstheme="minorHAnsi"/>
          <w:color w:val="000080"/>
        </w:rPr>
        <w:t>Katya</w:t>
      </w:r>
      <w:proofErr w:type="spellEnd"/>
      <w:r w:rsidR="000B0504" w:rsidRPr="00834540">
        <w:rPr>
          <w:rFonts w:asciiTheme="minorHAnsi" w:hAnsiTheme="minorHAnsi" w:cstheme="minorHAnsi"/>
          <w:color w:val="000080"/>
        </w:rPr>
        <w:t xml:space="preserve"> </w:t>
      </w:r>
      <w:proofErr w:type="spellStart"/>
      <w:r w:rsidR="000B0504" w:rsidRPr="00834540">
        <w:rPr>
          <w:rFonts w:asciiTheme="minorHAnsi" w:hAnsiTheme="minorHAnsi" w:cstheme="minorHAnsi"/>
          <w:color w:val="000080"/>
        </w:rPr>
        <w:t>Kyrilov</w:t>
      </w:r>
      <w:proofErr w:type="spellEnd"/>
      <w:r w:rsidR="00834540">
        <w:rPr>
          <w:rFonts w:asciiTheme="minorHAnsi" w:hAnsiTheme="minorHAnsi" w:cstheme="minorHAnsi"/>
          <w:color w:val="000080"/>
        </w:rPr>
        <w:t xml:space="preserve"> (</w:t>
      </w:r>
      <w:proofErr w:type="spellStart"/>
      <w:r>
        <w:rPr>
          <w:rFonts w:asciiTheme="minorHAnsi" w:hAnsiTheme="minorHAnsi" w:cstheme="minorHAnsi"/>
          <w:color w:val="000080"/>
        </w:rPr>
        <w:t>Responsabile</w:t>
      </w:r>
      <w:proofErr w:type="spellEnd"/>
      <w:r>
        <w:rPr>
          <w:rFonts w:asciiTheme="minorHAnsi" w:hAnsiTheme="minorHAnsi" w:cstheme="minorHAnsi"/>
          <w:color w:val="000080"/>
        </w:rPr>
        <w:t xml:space="preserve"> </w:t>
      </w:r>
      <w:r w:rsidR="00834540">
        <w:rPr>
          <w:rFonts w:asciiTheme="minorHAnsi" w:hAnsiTheme="minorHAnsi" w:cstheme="minorHAnsi"/>
          <w:color w:val="000080"/>
        </w:rPr>
        <w:t>Marketing)</w:t>
      </w:r>
    </w:p>
    <w:tbl>
      <w:tblPr>
        <w:tblStyle w:val="Grigliatabella"/>
        <w:tblW w:w="15168" w:type="dxa"/>
        <w:tblInd w:w="-5" w:type="dxa"/>
        <w:tblLayout w:type="fixed"/>
        <w:tblLook w:val="01E0"/>
      </w:tblPr>
      <w:tblGrid>
        <w:gridCol w:w="1560"/>
        <w:gridCol w:w="2976"/>
        <w:gridCol w:w="1881"/>
        <w:gridCol w:w="2372"/>
        <w:gridCol w:w="3118"/>
        <w:gridCol w:w="3261"/>
      </w:tblGrid>
      <w:tr w:rsidR="007426B1" w:rsidRPr="00D75734" w:rsidTr="00834540">
        <w:trPr>
          <w:trHeight w:val="1083"/>
        </w:trPr>
        <w:tc>
          <w:tcPr>
            <w:tcW w:w="1560" w:type="dxa"/>
          </w:tcPr>
          <w:p w:rsidR="007426B1" w:rsidRPr="007426B1" w:rsidRDefault="007426B1" w:rsidP="00031005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it-IT"/>
              </w:rPr>
            </w:pPr>
          </w:p>
          <w:p w:rsidR="007426B1" w:rsidRPr="00D75734" w:rsidRDefault="007426B1" w:rsidP="00031005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  <w:t>Dimensione</w:t>
            </w:r>
            <w:proofErr w:type="spellEnd"/>
            <w:r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  <w:t>della</w:t>
            </w:r>
            <w:proofErr w:type="spellEnd"/>
            <w:r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  <w:t xml:space="preserve"> performance</w:t>
            </w:r>
          </w:p>
        </w:tc>
        <w:tc>
          <w:tcPr>
            <w:tcW w:w="2976" w:type="dxa"/>
          </w:tcPr>
          <w:p w:rsidR="007426B1" w:rsidRPr="00D75734" w:rsidRDefault="007426B1" w:rsidP="00031005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</w:p>
          <w:p w:rsidR="007426B1" w:rsidRPr="00D75734" w:rsidRDefault="007426B1" w:rsidP="00031005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  <w:t>Obiettivi</w:t>
            </w:r>
            <w:proofErr w:type="spellEnd"/>
          </w:p>
        </w:tc>
        <w:tc>
          <w:tcPr>
            <w:tcW w:w="1881" w:type="dxa"/>
          </w:tcPr>
          <w:p w:rsidR="007426B1" w:rsidRDefault="007426B1" w:rsidP="00031005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</w:p>
          <w:p w:rsidR="007426B1" w:rsidRPr="00D75734" w:rsidRDefault="007426B1" w:rsidP="00031005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  <w:proofErr w:type="spellStart"/>
            <w:r w:rsidRPr="007426B1"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  <w:t>Supporto</w:t>
            </w:r>
            <w:proofErr w:type="spellEnd"/>
            <w:r w:rsidRPr="007426B1"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  <w:t xml:space="preserve"> - </w:t>
            </w:r>
            <w:proofErr w:type="spellStart"/>
            <w:r w:rsidRPr="007426B1"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  <w:t>Azione</w:t>
            </w:r>
            <w:proofErr w:type="spellEnd"/>
            <w:r w:rsidRPr="007426B1"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7426B1"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  <w:t>richiesta</w:t>
            </w:r>
            <w:proofErr w:type="spellEnd"/>
          </w:p>
        </w:tc>
        <w:tc>
          <w:tcPr>
            <w:tcW w:w="2372" w:type="dxa"/>
          </w:tcPr>
          <w:p w:rsidR="007426B1" w:rsidRPr="007426B1" w:rsidRDefault="007426B1" w:rsidP="00031005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it-IT"/>
              </w:rPr>
            </w:pPr>
          </w:p>
          <w:p w:rsidR="007426B1" w:rsidRPr="007426B1" w:rsidRDefault="007426B1" w:rsidP="00031005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it-IT"/>
              </w:rPr>
            </w:pPr>
            <w:r w:rsidRPr="007426B1"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it-IT"/>
              </w:rPr>
              <w:t>Barriere e passi per superarle</w:t>
            </w:r>
          </w:p>
        </w:tc>
        <w:tc>
          <w:tcPr>
            <w:tcW w:w="3118" w:type="dxa"/>
          </w:tcPr>
          <w:p w:rsidR="007426B1" w:rsidRPr="007426B1" w:rsidRDefault="007426B1" w:rsidP="00031005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it-IT"/>
              </w:rPr>
            </w:pPr>
            <w:r w:rsidRPr="007426B1"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it-IT"/>
              </w:rPr>
              <w:t>Risultati attesi (es. misura del successo)</w:t>
            </w:r>
          </w:p>
        </w:tc>
        <w:tc>
          <w:tcPr>
            <w:tcW w:w="3261" w:type="dxa"/>
          </w:tcPr>
          <w:p w:rsidR="007426B1" w:rsidRPr="007426B1" w:rsidRDefault="007426B1" w:rsidP="00031005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  <w:lang w:val="it-IT"/>
              </w:rPr>
            </w:pPr>
          </w:p>
          <w:p w:rsidR="007426B1" w:rsidRPr="00D75734" w:rsidRDefault="007426B1" w:rsidP="00031005">
            <w:pPr>
              <w:jc w:val="center"/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</w:pPr>
            <w:r w:rsidRPr="00D75734">
              <w:rPr>
                <w:rFonts w:asciiTheme="minorHAnsi" w:hAnsiTheme="minorHAnsi" w:cstheme="minorHAnsi"/>
                <w:b/>
                <w:color w:val="000080"/>
                <w:sz w:val="24"/>
                <w:szCs w:val="24"/>
              </w:rPr>
              <w:t>Note</w:t>
            </w:r>
          </w:p>
        </w:tc>
      </w:tr>
      <w:tr w:rsidR="007426B1" w:rsidRPr="004E3D4E" w:rsidTr="00834540">
        <w:trPr>
          <w:trHeight w:val="1005"/>
        </w:trPr>
        <w:tc>
          <w:tcPr>
            <w:tcW w:w="1560" w:type="dxa"/>
          </w:tcPr>
          <w:p w:rsidR="007426B1" w:rsidRPr="007426B1" w:rsidRDefault="007426B1" w:rsidP="00031005">
            <w:pPr>
              <w:tabs>
                <w:tab w:val="left" w:pos="2618"/>
              </w:tabs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</w:p>
          <w:p w:rsidR="007426B1" w:rsidRPr="007426B1" w:rsidRDefault="007426B1" w:rsidP="00031005">
            <w:pPr>
              <w:tabs>
                <w:tab w:val="left" w:pos="2618"/>
              </w:tabs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7426B1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OPERATIVA</w:t>
            </w:r>
          </w:p>
          <w:p w:rsidR="007426B1" w:rsidRPr="007426B1" w:rsidRDefault="007426B1" w:rsidP="00031005">
            <w:pPr>
              <w:tabs>
                <w:tab w:val="left" w:pos="2618"/>
              </w:tabs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</w:p>
        </w:tc>
        <w:tc>
          <w:tcPr>
            <w:tcW w:w="2976" w:type="dxa"/>
          </w:tcPr>
          <w:p w:rsidR="007426B1" w:rsidRPr="007426B1" w:rsidRDefault="007426B1" w:rsidP="00F31849">
            <w:pPr>
              <w:ind w:left="60"/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</w:pPr>
            <w:r w:rsidRPr="007426B1"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  <w:t xml:space="preserve">Segui un corso online di </w:t>
            </w:r>
            <w:proofErr w:type="spellStart"/>
            <w:r w:rsidRPr="007426B1"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  <w:t>Multimedia</w:t>
            </w:r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  <w:t>q</w:t>
            </w:r>
            <w:proofErr w:type="spellEnd"/>
          </w:p>
        </w:tc>
        <w:tc>
          <w:tcPr>
            <w:tcW w:w="1881" w:type="dxa"/>
          </w:tcPr>
          <w:p w:rsidR="007426B1" w:rsidRPr="007426B1" w:rsidRDefault="007426B1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</w:pPr>
            <w:r w:rsidRPr="007426B1"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  <w:t>Organizzazione per approvare il costo del corso</w:t>
            </w:r>
          </w:p>
        </w:tc>
        <w:tc>
          <w:tcPr>
            <w:tcW w:w="2372" w:type="dxa"/>
          </w:tcPr>
          <w:p w:rsidR="007426B1" w:rsidRPr="007426B1" w:rsidRDefault="007426B1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</w:pPr>
            <w:r w:rsidRPr="007426B1"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  <w:t xml:space="preserve">Trova un corso non costoso ma di buona qualità </w:t>
            </w:r>
            <w:proofErr w:type="spellStart"/>
            <w:r w:rsidRPr="007426B1"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  <w:t>che</w:t>
            </w:r>
            <w:proofErr w:type="spellEnd"/>
            <w:r w:rsidRPr="007426B1"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  <w:t xml:space="preserve"> sarà facilmente approvato</w:t>
            </w:r>
          </w:p>
        </w:tc>
        <w:tc>
          <w:tcPr>
            <w:tcW w:w="3118" w:type="dxa"/>
          </w:tcPr>
          <w:p w:rsidR="007426B1" w:rsidRPr="007426B1" w:rsidRDefault="007426B1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</w:pPr>
            <w:r w:rsidRPr="007426B1"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  <w:t xml:space="preserve">Corso da completare entro la fine di ottobre ed esempi di lavoro del corso da utilizzare per le nostre pagine aziendali di </w:t>
            </w:r>
            <w:proofErr w:type="spellStart"/>
            <w:r w:rsidRPr="007426B1"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  <w:t>Twitter</w:t>
            </w:r>
            <w:proofErr w:type="spellEnd"/>
            <w:r w:rsidRPr="007426B1"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  <w:t xml:space="preserve">, </w:t>
            </w:r>
            <w:proofErr w:type="spellStart"/>
            <w:r w:rsidRPr="007426B1"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  <w:t>LinkedIn</w:t>
            </w:r>
            <w:proofErr w:type="spellEnd"/>
            <w:r w:rsidRPr="007426B1"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  <w:t xml:space="preserve"> e </w:t>
            </w:r>
            <w:proofErr w:type="spellStart"/>
            <w:r w:rsidRPr="007426B1"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  <w:t>Facebook</w:t>
            </w:r>
            <w:proofErr w:type="spellEnd"/>
            <w:r w:rsidRPr="007426B1"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  <w:t xml:space="preserve"> entro la fine di novembre</w:t>
            </w:r>
          </w:p>
        </w:tc>
        <w:tc>
          <w:tcPr>
            <w:tcW w:w="3261" w:type="dxa"/>
          </w:tcPr>
          <w:p w:rsidR="007426B1" w:rsidRPr="007426B1" w:rsidRDefault="007426B1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</w:pPr>
            <w:r w:rsidRPr="007426B1"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  <w:t>Frequentare un corso del genere mi aiuterà a migliorare le mie conoscenze sulle campagne di social media</w:t>
            </w:r>
          </w:p>
        </w:tc>
      </w:tr>
      <w:tr w:rsidR="007426B1" w:rsidRPr="004E3D4E" w:rsidTr="00834540">
        <w:trPr>
          <w:trHeight w:val="1025"/>
        </w:trPr>
        <w:tc>
          <w:tcPr>
            <w:tcW w:w="1560" w:type="dxa"/>
          </w:tcPr>
          <w:p w:rsidR="007426B1" w:rsidRPr="007426B1" w:rsidRDefault="007426B1" w:rsidP="00031005">
            <w:pPr>
              <w:rPr>
                <w:rFonts w:asciiTheme="minorHAnsi" w:hAnsiTheme="minorHAnsi" w:cstheme="minorHAnsi"/>
                <w:color w:val="000080"/>
                <w:sz w:val="22"/>
                <w:szCs w:val="22"/>
                <w:lang w:val="it-IT"/>
              </w:rPr>
            </w:pPr>
          </w:p>
          <w:p w:rsidR="007426B1" w:rsidRPr="007426B1" w:rsidRDefault="007426B1" w:rsidP="00031005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7426B1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LEADERSHIP</w:t>
            </w:r>
          </w:p>
          <w:p w:rsidR="007426B1" w:rsidRPr="007426B1" w:rsidRDefault="007426B1" w:rsidP="00031005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</w:p>
        </w:tc>
        <w:tc>
          <w:tcPr>
            <w:tcW w:w="2976" w:type="dxa"/>
          </w:tcPr>
          <w:p w:rsidR="007426B1" w:rsidRPr="007426B1" w:rsidRDefault="007426B1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</w:pPr>
            <w:r w:rsidRPr="007426B1"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  <w:t>Condurre un team di progetto</w:t>
            </w:r>
          </w:p>
        </w:tc>
        <w:tc>
          <w:tcPr>
            <w:tcW w:w="1881" w:type="dxa"/>
          </w:tcPr>
          <w:p w:rsidR="007426B1" w:rsidRPr="007426B1" w:rsidRDefault="007426B1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</w:pPr>
            <w:proofErr w:type="spellStart"/>
            <w:r w:rsidRPr="007426B1"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  <w:t>Coaching</w:t>
            </w:r>
            <w:proofErr w:type="spellEnd"/>
            <w:r w:rsidRPr="007426B1"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  <w:t xml:space="preserve"> e </w:t>
            </w:r>
            <w:proofErr w:type="spellStart"/>
            <w:r w:rsidRPr="007426B1"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  <w:t>mentoring</w:t>
            </w:r>
            <w:proofErr w:type="spellEnd"/>
            <w:r w:rsidRPr="007426B1"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  <w:t xml:space="preserve"> dal manager di linea</w:t>
            </w:r>
          </w:p>
        </w:tc>
        <w:tc>
          <w:tcPr>
            <w:tcW w:w="2372" w:type="dxa"/>
          </w:tcPr>
          <w:p w:rsidR="007426B1" w:rsidRPr="007426B1" w:rsidRDefault="007426B1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</w:pPr>
            <w:r w:rsidRPr="007426B1"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  <w:t>È considerato troppo presto per avere un team di progetto quest'anno. Dovrà trovare altri modi per sviluppare le capacità di leadership</w:t>
            </w:r>
          </w:p>
        </w:tc>
        <w:tc>
          <w:tcPr>
            <w:tcW w:w="3118" w:type="dxa"/>
          </w:tcPr>
          <w:p w:rsidR="007426B1" w:rsidRPr="007426B1" w:rsidRDefault="007426B1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</w:pPr>
            <w:r w:rsidRPr="007426B1"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  <w:t>Convincere gli altri al mio punto di vista e farli lavorare con me su certi progetti o compiti, seguendo la mia visione e direzione.</w:t>
            </w:r>
          </w:p>
        </w:tc>
        <w:tc>
          <w:tcPr>
            <w:tcW w:w="3261" w:type="dxa"/>
          </w:tcPr>
          <w:p w:rsidR="007426B1" w:rsidRPr="007426B1" w:rsidRDefault="007426B1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</w:pPr>
            <w:r w:rsidRPr="007426B1"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  <w:t xml:space="preserve">Il mio obiettivo a lungo termine è quello di sviluppare un ruolo di leadership all'interno dell'organizzazione.  Avere l'opportunità di guidare un team di progetto mi aiuterà a </w:t>
            </w:r>
            <w:proofErr w:type="spellStart"/>
            <w:r w:rsidRPr="007426B1"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  <w:t>sviluppare</w:t>
            </w:r>
            <w:proofErr w:type="spellEnd"/>
            <w:r w:rsidRPr="007426B1"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  <w:t xml:space="preserve"> capacità di leadership</w:t>
            </w:r>
          </w:p>
        </w:tc>
      </w:tr>
      <w:tr w:rsidR="007426B1" w:rsidRPr="004E3D4E" w:rsidTr="00834540">
        <w:trPr>
          <w:trHeight w:val="934"/>
        </w:trPr>
        <w:tc>
          <w:tcPr>
            <w:tcW w:w="1560" w:type="dxa"/>
          </w:tcPr>
          <w:p w:rsidR="007426B1" w:rsidRPr="007426B1" w:rsidRDefault="007426B1" w:rsidP="00031005">
            <w:pPr>
              <w:rPr>
                <w:rFonts w:asciiTheme="minorHAnsi" w:hAnsiTheme="minorHAnsi" w:cstheme="minorHAnsi"/>
                <w:color w:val="000080"/>
                <w:sz w:val="22"/>
                <w:szCs w:val="22"/>
                <w:lang w:val="it-IT"/>
              </w:rPr>
            </w:pPr>
          </w:p>
          <w:p w:rsidR="007426B1" w:rsidRPr="007426B1" w:rsidRDefault="007426B1" w:rsidP="00031005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7426B1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GESTIONE</w:t>
            </w:r>
          </w:p>
          <w:p w:rsidR="007426B1" w:rsidRPr="007426B1" w:rsidRDefault="007426B1" w:rsidP="00031005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</w:p>
        </w:tc>
        <w:tc>
          <w:tcPr>
            <w:tcW w:w="2976" w:type="dxa"/>
          </w:tcPr>
          <w:p w:rsidR="007426B1" w:rsidRPr="007426B1" w:rsidRDefault="007426B1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</w:pPr>
            <w:r w:rsidRPr="007426B1"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  <w:t>Gestire un progetto dall'inizio alla fine, compresa la scrittura della proposta e il budget</w:t>
            </w:r>
          </w:p>
        </w:tc>
        <w:tc>
          <w:tcPr>
            <w:tcW w:w="1881" w:type="dxa"/>
          </w:tcPr>
          <w:p w:rsidR="007426B1" w:rsidRPr="007426B1" w:rsidRDefault="007426B1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</w:pPr>
            <w:r w:rsidRPr="007426B1"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  <w:t>Feedback regolare dal mio manager per assicurarmi che sto gestendo il progetto correttamente</w:t>
            </w:r>
          </w:p>
        </w:tc>
        <w:tc>
          <w:tcPr>
            <w:tcW w:w="2372" w:type="dxa"/>
          </w:tcPr>
          <w:p w:rsidR="007426B1" w:rsidRPr="007426B1" w:rsidRDefault="007426B1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</w:pPr>
            <w:r w:rsidRPr="007426B1"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  <w:t>Trovare un progetto che sia rilevante ma non da un cliente molto costoso per un dipendente junior può richiedere tempo</w:t>
            </w:r>
          </w:p>
        </w:tc>
        <w:tc>
          <w:tcPr>
            <w:tcW w:w="3118" w:type="dxa"/>
          </w:tcPr>
          <w:p w:rsidR="007426B1" w:rsidRPr="007426B1" w:rsidRDefault="007426B1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</w:pPr>
            <w:r w:rsidRPr="007426B1"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  <w:t>Una volta trovato il progetto appropriato, dovrà essere completato in tempo, entro il budget, avendo consegnato un prodotto di qualità per il cliente.</w:t>
            </w:r>
          </w:p>
        </w:tc>
        <w:tc>
          <w:tcPr>
            <w:tcW w:w="3261" w:type="dxa"/>
          </w:tcPr>
          <w:p w:rsidR="007426B1" w:rsidRPr="007426B1" w:rsidRDefault="007426B1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</w:pPr>
            <w:r w:rsidRPr="007426B1"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  <w:t>Il mio responsabile cercherà un progetto appropriato da assegnare quest'anno.</w:t>
            </w:r>
          </w:p>
        </w:tc>
      </w:tr>
      <w:tr w:rsidR="007426B1" w:rsidRPr="004E3D4E" w:rsidTr="00834540">
        <w:trPr>
          <w:trHeight w:val="954"/>
        </w:trPr>
        <w:tc>
          <w:tcPr>
            <w:tcW w:w="1560" w:type="dxa"/>
          </w:tcPr>
          <w:p w:rsidR="007426B1" w:rsidRPr="007426B1" w:rsidRDefault="007426B1" w:rsidP="00031005">
            <w:pPr>
              <w:rPr>
                <w:rFonts w:asciiTheme="minorHAnsi" w:hAnsiTheme="minorHAnsi" w:cstheme="minorHAnsi"/>
                <w:color w:val="000080"/>
                <w:sz w:val="22"/>
                <w:szCs w:val="22"/>
                <w:lang w:val="it-IT"/>
              </w:rPr>
            </w:pPr>
          </w:p>
          <w:p w:rsidR="007426B1" w:rsidRPr="007426B1" w:rsidRDefault="007426B1" w:rsidP="00031005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7426B1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RELAZIONALE</w:t>
            </w:r>
          </w:p>
          <w:p w:rsidR="007426B1" w:rsidRPr="007426B1" w:rsidRDefault="007426B1" w:rsidP="00031005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</w:p>
        </w:tc>
        <w:tc>
          <w:tcPr>
            <w:tcW w:w="2976" w:type="dxa"/>
          </w:tcPr>
          <w:p w:rsidR="007426B1" w:rsidRPr="007426B1" w:rsidRDefault="007426B1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</w:pPr>
            <w:r w:rsidRPr="007426B1"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  <w:t xml:space="preserve">Lavorare a stretto contatto con lo </w:t>
            </w:r>
            <w:proofErr w:type="spellStart"/>
            <w:r w:rsidRPr="007426B1"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  <w:t>stakeholder</w:t>
            </w:r>
            <w:proofErr w:type="spellEnd"/>
            <w:r w:rsidRPr="007426B1"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  <w:t xml:space="preserve"> XYZ sulla campagna ABC per costruire una relazione a lungo termine e far crescere ulteriormente la mia rete</w:t>
            </w:r>
          </w:p>
        </w:tc>
        <w:tc>
          <w:tcPr>
            <w:tcW w:w="1881" w:type="dxa"/>
          </w:tcPr>
          <w:p w:rsidR="007426B1" w:rsidRPr="007426B1" w:rsidRDefault="007426B1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</w:pPr>
          </w:p>
        </w:tc>
        <w:tc>
          <w:tcPr>
            <w:tcW w:w="2372" w:type="dxa"/>
          </w:tcPr>
          <w:p w:rsidR="007426B1" w:rsidRPr="007426B1" w:rsidRDefault="007426B1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</w:pPr>
          </w:p>
        </w:tc>
        <w:tc>
          <w:tcPr>
            <w:tcW w:w="3118" w:type="dxa"/>
          </w:tcPr>
          <w:p w:rsidR="007426B1" w:rsidRPr="007426B1" w:rsidRDefault="007426B1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</w:pPr>
          </w:p>
        </w:tc>
        <w:tc>
          <w:tcPr>
            <w:tcW w:w="3261" w:type="dxa"/>
          </w:tcPr>
          <w:p w:rsidR="007426B1" w:rsidRPr="007426B1" w:rsidRDefault="007426B1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</w:pPr>
          </w:p>
        </w:tc>
      </w:tr>
      <w:tr w:rsidR="007426B1" w:rsidRPr="004E3D4E" w:rsidTr="00834540">
        <w:trPr>
          <w:trHeight w:val="873"/>
        </w:trPr>
        <w:tc>
          <w:tcPr>
            <w:tcW w:w="1560" w:type="dxa"/>
          </w:tcPr>
          <w:p w:rsidR="007426B1" w:rsidRPr="007426B1" w:rsidRDefault="007426B1" w:rsidP="00031005">
            <w:pPr>
              <w:rPr>
                <w:rFonts w:asciiTheme="minorHAnsi" w:hAnsiTheme="minorHAnsi" w:cstheme="minorHAnsi"/>
                <w:color w:val="000080"/>
                <w:sz w:val="22"/>
                <w:szCs w:val="22"/>
                <w:lang w:val="it-IT"/>
              </w:rPr>
            </w:pPr>
          </w:p>
          <w:p w:rsidR="007426B1" w:rsidRPr="007426B1" w:rsidRDefault="007426B1" w:rsidP="00031005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  <w:r w:rsidRPr="007426B1">
              <w:rPr>
                <w:rFonts w:asciiTheme="minorHAnsi" w:hAnsiTheme="minorHAnsi" w:cstheme="minorHAnsi"/>
                <w:color w:val="000080"/>
                <w:sz w:val="22"/>
                <w:szCs w:val="22"/>
              </w:rPr>
              <w:t>INNOVAZIONE</w:t>
            </w:r>
          </w:p>
          <w:p w:rsidR="007426B1" w:rsidRPr="007426B1" w:rsidRDefault="007426B1" w:rsidP="00031005">
            <w:pPr>
              <w:rPr>
                <w:rFonts w:asciiTheme="minorHAnsi" w:hAnsiTheme="minorHAnsi" w:cstheme="minorHAnsi"/>
                <w:color w:val="000080"/>
                <w:sz w:val="22"/>
                <w:szCs w:val="22"/>
              </w:rPr>
            </w:pPr>
          </w:p>
        </w:tc>
        <w:tc>
          <w:tcPr>
            <w:tcW w:w="2976" w:type="dxa"/>
          </w:tcPr>
          <w:p w:rsidR="007426B1" w:rsidRPr="007426B1" w:rsidRDefault="007426B1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</w:pPr>
            <w:r w:rsidRPr="007426B1"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  <w:t>Proporre un'idea unica per la campagna di marketing estivo del marchio A che sarà proposta al cliente come parte delle 3 opzioni presentate da noi</w:t>
            </w:r>
          </w:p>
        </w:tc>
        <w:tc>
          <w:tcPr>
            <w:tcW w:w="1881" w:type="dxa"/>
          </w:tcPr>
          <w:p w:rsidR="007426B1" w:rsidRPr="007426B1" w:rsidRDefault="007426B1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</w:pPr>
            <w:r w:rsidRPr="007426B1"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  <w:t xml:space="preserve">Potrei aver bisogno dell'aiuto dei colleghi per un brainstorming di </w:t>
            </w:r>
            <w:r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  <w:t>idée</w:t>
            </w:r>
          </w:p>
        </w:tc>
        <w:tc>
          <w:tcPr>
            <w:tcW w:w="2372" w:type="dxa"/>
          </w:tcPr>
          <w:p w:rsidR="007426B1" w:rsidRPr="007426B1" w:rsidRDefault="007426B1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</w:pPr>
            <w:r w:rsidRPr="007426B1"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  <w:t xml:space="preserve">Avrò bisogno di lavorare su almeno 3 idee uniche di mia proprietà per </w:t>
            </w:r>
            <w:proofErr w:type="spellStart"/>
            <w:r w:rsidRPr="007426B1"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  <w:t>aspettarmi</w:t>
            </w:r>
            <w:proofErr w:type="spellEnd"/>
            <w:r w:rsidRPr="007426B1">
              <w:rPr>
                <w:rFonts w:asciiTheme="minorHAnsi" w:hAnsiTheme="minorHAnsi" w:cstheme="minorHAnsi"/>
                <w:color w:val="000080"/>
                <w:sz w:val="20"/>
                <w:szCs w:val="20"/>
                <w:lang w:val="it-IT"/>
              </w:rPr>
              <w:t xml:space="preserve"> che 1 di esse venga proposta</w:t>
            </w:r>
          </w:p>
        </w:tc>
        <w:tc>
          <w:tcPr>
            <w:tcW w:w="3118" w:type="dxa"/>
          </w:tcPr>
          <w:p w:rsidR="007426B1" w:rsidRPr="004E3D4E" w:rsidRDefault="007426B1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t>Trovare</w:t>
            </w:r>
            <w:proofErr w:type="spellEnd"/>
          </w:p>
        </w:tc>
        <w:tc>
          <w:tcPr>
            <w:tcW w:w="3261" w:type="dxa"/>
          </w:tcPr>
          <w:p w:rsidR="007426B1" w:rsidRPr="004E3D4E" w:rsidRDefault="007426B1" w:rsidP="00F31849">
            <w:pPr>
              <w:rPr>
                <w:rFonts w:asciiTheme="minorHAnsi" w:hAnsiTheme="minorHAnsi" w:cstheme="minorHAnsi"/>
                <w:color w:val="000080"/>
                <w:sz w:val="20"/>
                <w:szCs w:val="20"/>
              </w:rPr>
            </w:pPr>
          </w:p>
        </w:tc>
      </w:tr>
    </w:tbl>
    <w:p w:rsidR="00CE34F1" w:rsidRDefault="00CE34F1" w:rsidP="000B0504">
      <w:pPr>
        <w:rPr>
          <w:rFonts w:asciiTheme="minorHAnsi" w:hAnsiTheme="minorHAnsi" w:cstheme="minorHAnsi"/>
          <w:color w:val="000080"/>
          <w:sz w:val="20"/>
          <w:szCs w:val="20"/>
        </w:rPr>
      </w:pPr>
    </w:p>
    <w:p w:rsidR="007426B1" w:rsidRPr="00D75734" w:rsidRDefault="007426B1" w:rsidP="007426B1">
      <w:pPr>
        <w:rPr>
          <w:rFonts w:asciiTheme="minorHAnsi" w:hAnsiTheme="minorHAnsi" w:cstheme="minorHAnsi"/>
          <w:color w:val="000080"/>
        </w:rPr>
      </w:pPr>
      <w:r>
        <w:rPr>
          <w:rFonts w:asciiTheme="minorHAnsi" w:hAnsiTheme="minorHAnsi" w:cstheme="minorHAnsi"/>
          <w:color w:val="000080"/>
        </w:rPr>
        <w:t>Firma del dipendente</w:t>
      </w:r>
      <w:r w:rsidRPr="00D75734">
        <w:rPr>
          <w:rFonts w:asciiTheme="minorHAnsi" w:hAnsiTheme="minorHAnsi" w:cstheme="minorHAnsi"/>
          <w:color w:val="000080"/>
        </w:rPr>
        <w:t>………………………………..</w:t>
      </w:r>
      <w:r w:rsidRPr="00D75734">
        <w:rPr>
          <w:rFonts w:asciiTheme="minorHAnsi" w:hAnsiTheme="minorHAnsi" w:cstheme="minorHAnsi"/>
          <w:color w:val="000080"/>
        </w:rPr>
        <w:tab/>
      </w:r>
      <w:r w:rsidRPr="00D75734">
        <w:rPr>
          <w:rFonts w:asciiTheme="minorHAnsi" w:hAnsiTheme="minorHAnsi" w:cstheme="minorHAnsi"/>
          <w:color w:val="000080"/>
        </w:rPr>
        <w:tab/>
      </w:r>
      <w:r w:rsidRPr="00D75734">
        <w:rPr>
          <w:rFonts w:asciiTheme="minorHAnsi" w:hAnsiTheme="minorHAnsi" w:cstheme="minorHAnsi"/>
          <w:color w:val="000080"/>
        </w:rPr>
        <w:tab/>
      </w:r>
      <w:r w:rsidRPr="00D75734"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</w:rPr>
        <w:t xml:space="preserve">Firma del </w:t>
      </w:r>
      <w:proofErr w:type="spellStart"/>
      <w:r>
        <w:rPr>
          <w:rFonts w:asciiTheme="minorHAnsi" w:hAnsiTheme="minorHAnsi" w:cstheme="minorHAnsi"/>
          <w:color w:val="000080"/>
        </w:rPr>
        <w:t>manager</w:t>
      </w:r>
      <w:proofErr w:type="spellEnd"/>
      <w:r>
        <w:rPr>
          <w:rFonts w:asciiTheme="minorHAnsi" w:hAnsiTheme="minorHAnsi" w:cstheme="minorHAnsi"/>
          <w:color w:val="000080"/>
        </w:rPr>
        <w:t xml:space="preserve"> </w:t>
      </w:r>
      <w:r w:rsidRPr="00D75734">
        <w:rPr>
          <w:rFonts w:asciiTheme="minorHAnsi" w:hAnsiTheme="minorHAnsi" w:cstheme="minorHAnsi"/>
          <w:color w:val="000080"/>
        </w:rPr>
        <w:t>.....................................</w:t>
      </w:r>
    </w:p>
    <w:p w:rsidR="000B0504" w:rsidRPr="00D75734" w:rsidRDefault="007426B1" w:rsidP="000B0504">
      <w:pPr>
        <w:rPr>
          <w:rFonts w:asciiTheme="minorHAnsi" w:hAnsiTheme="minorHAnsi" w:cstheme="minorHAnsi"/>
          <w:color w:val="000080"/>
        </w:rPr>
      </w:pPr>
      <w:r>
        <w:rPr>
          <w:rFonts w:asciiTheme="minorHAnsi" w:hAnsiTheme="minorHAnsi" w:cstheme="minorHAnsi"/>
          <w:color w:val="000080"/>
        </w:rPr>
        <w:t xml:space="preserve">Data della </w:t>
      </w:r>
      <w:proofErr w:type="spellStart"/>
      <w:r>
        <w:rPr>
          <w:rFonts w:asciiTheme="minorHAnsi" w:hAnsiTheme="minorHAnsi" w:cstheme="minorHAnsi"/>
          <w:color w:val="000080"/>
        </w:rPr>
        <w:t>discussione</w:t>
      </w:r>
      <w:proofErr w:type="spellEnd"/>
      <w:r w:rsidR="000B0504" w:rsidRPr="00D75734">
        <w:rPr>
          <w:rFonts w:asciiTheme="minorHAnsi" w:hAnsiTheme="minorHAnsi" w:cstheme="minorHAnsi"/>
          <w:color w:val="000080"/>
        </w:rPr>
        <w:t xml:space="preserve"> </w:t>
      </w:r>
      <w:r w:rsidR="004E3D4E">
        <w:rPr>
          <w:rFonts w:asciiTheme="minorHAnsi" w:hAnsiTheme="minorHAnsi" w:cstheme="minorHAnsi"/>
          <w:color w:val="000080"/>
        </w:rPr>
        <w:t xml:space="preserve"> </w:t>
      </w:r>
      <w:r w:rsidR="004E3D4E" w:rsidRPr="004E3D4E">
        <w:rPr>
          <w:rFonts w:asciiTheme="minorHAnsi" w:hAnsiTheme="minorHAnsi" w:cstheme="minorHAnsi"/>
          <w:b/>
          <w:bCs/>
          <w:color w:val="000080"/>
        </w:rPr>
        <w:t>15/6/2020</w:t>
      </w:r>
      <w:r w:rsidR="000B0504" w:rsidRPr="00D75734">
        <w:rPr>
          <w:rFonts w:asciiTheme="minorHAnsi" w:hAnsiTheme="minorHAnsi" w:cstheme="minorHAnsi"/>
          <w:color w:val="000080"/>
        </w:rPr>
        <w:t xml:space="preserve">                                   </w:t>
      </w:r>
      <w:r w:rsidR="000B0504">
        <w:rPr>
          <w:rFonts w:asciiTheme="minorHAnsi" w:hAnsiTheme="minorHAnsi" w:cstheme="minorHAnsi"/>
          <w:color w:val="000080"/>
        </w:rPr>
        <w:tab/>
      </w:r>
      <w:r w:rsidR="004E3D4E">
        <w:rPr>
          <w:rFonts w:asciiTheme="minorHAnsi" w:hAnsiTheme="minorHAnsi" w:cstheme="minorHAnsi"/>
          <w:color w:val="000080"/>
        </w:rPr>
        <w:tab/>
      </w:r>
      <w:r w:rsidR="004E3D4E">
        <w:rPr>
          <w:rFonts w:asciiTheme="minorHAnsi" w:hAnsiTheme="minorHAnsi" w:cstheme="minorHAnsi"/>
          <w:color w:val="000080"/>
        </w:rPr>
        <w:tab/>
      </w:r>
      <w:r>
        <w:rPr>
          <w:rFonts w:asciiTheme="minorHAnsi" w:hAnsiTheme="minorHAnsi" w:cstheme="minorHAnsi"/>
          <w:color w:val="000080"/>
        </w:rPr>
        <w:t xml:space="preserve">Data della </w:t>
      </w:r>
      <w:proofErr w:type="spellStart"/>
      <w:r>
        <w:rPr>
          <w:rFonts w:asciiTheme="minorHAnsi" w:hAnsiTheme="minorHAnsi" w:cstheme="minorHAnsi"/>
          <w:color w:val="000080"/>
        </w:rPr>
        <w:t>successiva</w:t>
      </w:r>
      <w:proofErr w:type="spellEnd"/>
      <w:r>
        <w:rPr>
          <w:rFonts w:asciiTheme="minorHAnsi" w:hAnsiTheme="minorHAnsi" w:cstheme="minorHAnsi"/>
          <w:color w:val="000080"/>
        </w:rPr>
        <w:t xml:space="preserve"> </w:t>
      </w:r>
      <w:proofErr w:type="spellStart"/>
      <w:r>
        <w:rPr>
          <w:rFonts w:asciiTheme="minorHAnsi" w:hAnsiTheme="minorHAnsi" w:cstheme="minorHAnsi"/>
          <w:color w:val="000080"/>
        </w:rPr>
        <w:t>discussione</w:t>
      </w:r>
      <w:proofErr w:type="spellEnd"/>
      <w:r w:rsidR="004E3D4E">
        <w:rPr>
          <w:rFonts w:asciiTheme="minorHAnsi" w:hAnsiTheme="minorHAnsi" w:cstheme="minorHAnsi"/>
          <w:color w:val="000080"/>
        </w:rPr>
        <w:t xml:space="preserve">   </w:t>
      </w:r>
      <w:r w:rsidR="004E3D4E" w:rsidRPr="004E3D4E">
        <w:rPr>
          <w:rFonts w:asciiTheme="minorHAnsi" w:hAnsiTheme="minorHAnsi" w:cstheme="minorHAnsi"/>
          <w:b/>
          <w:bCs/>
          <w:color w:val="000080"/>
        </w:rPr>
        <w:t>15/6/2021</w:t>
      </w:r>
    </w:p>
    <w:p w:rsidR="007426B1" w:rsidRDefault="007426B1">
      <w:r>
        <w:br w:type="page"/>
      </w:r>
    </w:p>
    <w:p w:rsidR="001758CE" w:rsidRPr="000B0504" w:rsidRDefault="001758CE" w:rsidP="001758CE"/>
    <w:p w:rsidR="001758CE" w:rsidRPr="007426B1" w:rsidRDefault="001758CE" w:rsidP="001758CE">
      <w:pPr>
        <w:rPr>
          <w:lang w:val="it-IT"/>
        </w:rPr>
      </w:pPr>
    </w:p>
    <w:p w:rsidR="001758CE" w:rsidRPr="007426B1" w:rsidRDefault="001758CE" w:rsidP="001758CE">
      <w:pPr>
        <w:rPr>
          <w:lang w:val="it-IT"/>
        </w:rPr>
      </w:pPr>
    </w:p>
    <w:p w:rsidR="001758CE" w:rsidRPr="007426B1" w:rsidRDefault="001758CE" w:rsidP="001758CE">
      <w:pPr>
        <w:rPr>
          <w:lang w:val="it-IT"/>
        </w:rPr>
      </w:pPr>
    </w:p>
    <w:p w:rsidR="001758CE" w:rsidRPr="007426B1" w:rsidRDefault="001758CE" w:rsidP="001758CE">
      <w:pPr>
        <w:rPr>
          <w:lang w:val="it-IT"/>
        </w:rPr>
      </w:pPr>
    </w:p>
    <w:p w:rsidR="001758CE" w:rsidRPr="007426B1" w:rsidRDefault="007426B1" w:rsidP="001758CE">
      <w:pPr>
        <w:jc w:val="center"/>
        <w:rPr>
          <w:sz w:val="96"/>
          <w:lang w:val="it-IT"/>
        </w:rPr>
      </w:pPr>
      <w:r w:rsidRPr="007426B1">
        <w:rPr>
          <w:sz w:val="96"/>
          <w:lang w:val="it-IT"/>
        </w:rPr>
        <w:t>Per saperne di più vai al nostro sito web del progetto</w:t>
      </w:r>
      <w:r w:rsidR="001758CE" w:rsidRPr="007426B1">
        <w:rPr>
          <w:sz w:val="96"/>
          <w:lang w:val="it-IT"/>
        </w:rPr>
        <w:t xml:space="preserve"> </w:t>
      </w:r>
      <w:hyperlink r:id="rId9" w:history="1">
        <w:r w:rsidR="001758CE" w:rsidRPr="007426B1">
          <w:rPr>
            <w:rStyle w:val="Collegamentoipertestuale"/>
            <w:sz w:val="96"/>
            <w:lang w:val="it-IT"/>
          </w:rPr>
          <w:t>t4lent.eu</w:t>
        </w:r>
      </w:hyperlink>
      <w:r w:rsidR="001758CE" w:rsidRPr="007426B1">
        <w:rPr>
          <w:sz w:val="96"/>
          <w:lang w:val="it-IT"/>
        </w:rPr>
        <w:t xml:space="preserve"> </w:t>
      </w:r>
    </w:p>
    <w:p w:rsidR="007426B1" w:rsidRDefault="007426B1" w:rsidP="001758CE">
      <w:pPr>
        <w:jc w:val="center"/>
        <w:rPr>
          <w:sz w:val="96"/>
          <w:lang w:val="en-GB"/>
        </w:rPr>
      </w:pPr>
    </w:p>
    <w:p w:rsidR="001758CE" w:rsidRDefault="007426B1" w:rsidP="001758CE">
      <w:pPr>
        <w:jc w:val="center"/>
        <w:rPr>
          <w:sz w:val="96"/>
          <w:lang w:val="en-GB"/>
        </w:rPr>
      </w:pPr>
      <w:r>
        <w:rPr>
          <w:sz w:val="96"/>
          <w:lang w:val="en-GB"/>
        </w:rPr>
        <w:t xml:space="preserve">o </w:t>
      </w:r>
      <w:proofErr w:type="spellStart"/>
      <w:r>
        <w:rPr>
          <w:sz w:val="96"/>
          <w:lang w:val="en-GB"/>
        </w:rPr>
        <w:t>alla</w:t>
      </w:r>
      <w:proofErr w:type="spellEnd"/>
      <w:r>
        <w:rPr>
          <w:sz w:val="96"/>
          <w:lang w:val="en-GB"/>
        </w:rPr>
        <w:t xml:space="preserve"> </w:t>
      </w:r>
      <w:proofErr w:type="spellStart"/>
      <w:r>
        <w:rPr>
          <w:sz w:val="96"/>
          <w:lang w:val="en-GB"/>
        </w:rPr>
        <w:t>pagina</w:t>
      </w:r>
      <w:proofErr w:type="spellEnd"/>
      <w:r>
        <w:rPr>
          <w:sz w:val="96"/>
          <w:lang w:val="en-GB"/>
        </w:rPr>
        <w:t xml:space="preserve"> </w:t>
      </w:r>
      <w:proofErr w:type="spellStart"/>
      <w:r>
        <w:rPr>
          <w:sz w:val="96"/>
          <w:lang w:val="en-GB"/>
        </w:rPr>
        <w:t>facebook</w:t>
      </w:r>
      <w:proofErr w:type="spellEnd"/>
    </w:p>
    <w:p w:rsidR="001404E4" w:rsidRPr="001758CE" w:rsidRDefault="001758CE" w:rsidP="00D75734">
      <w:pPr>
        <w:jc w:val="center"/>
        <w:rPr>
          <w:lang w:val="en-GB"/>
        </w:rPr>
      </w:pPr>
      <w:r w:rsidRPr="001758CE">
        <w:rPr>
          <w:sz w:val="96"/>
          <w:lang w:val="en-GB"/>
        </w:rPr>
        <w:t xml:space="preserve"> @t</w:t>
      </w:r>
      <w:r w:rsidR="00062A20">
        <w:rPr>
          <w:sz w:val="96"/>
          <w:lang w:val="en-GB"/>
        </w:rPr>
        <w:t>4</w:t>
      </w:r>
      <w:r w:rsidRPr="001758CE">
        <w:rPr>
          <w:sz w:val="96"/>
          <w:lang w:val="en-GB"/>
        </w:rPr>
        <w:t>lent.eu</w:t>
      </w:r>
    </w:p>
    <w:sectPr w:rsidR="001404E4" w:rsidRPr="001758CE" w:rsidSect="00062A20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825" w:bottom="709" w:left="1134" w:header="708" w:footer="45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AFC" w:rsidRDefault="00096AFC" w:rsidP="00011CFD">
      <w:pPr>
        <w:spacing w:after="0" w:line="240" w:lineRule="auto"/>
      </w:pPr>
      <w:r>
        <w:separator/>
      </w:r>
    </w:p>
  </w:endnote>
  <w:endnote w:type="continuationSeparator" w:id="0">
    <w:p w:rsidR="00096AFC" w:rsidRDefault="00096AFC" w:rsidP="0001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84F" w:rsidRDefault="00C2584F" w:rsidP="00011CFD">
    <w:pPr>
      <w:pStyle w:val="Pidipagina"/>
      <w:jc w:val="right"/>
    </w:pPr>
    <w:r>
      <w:rPr>
        <w:lang w:val="de-DE"/>
      </w:rPr>
      <w:t>[</w:t>
    </w:r>
    <w:r w:rsidR="00B13AF1">
      <w:fldChar w:fldCharType="begin"/>
    </w:r>
    <w:r>
      <w:instrText>PAGE   \* MERGEFORMAT</w:instrText>
    </w:r>
    <w:r w:rsidR="00B13AF1">
      <w:fldChar w:fldCharType="separate"/>
    </w:r>
    <w:r w:rsidR="007426B1" w:rsidRPr="007426B1">
      <w:rPr>
        <w:noProof/>
        <w:lang w:val="de-DE"/>
      </w:rPr>
      <w:t>1</w:t>
    </w:r>
    <w:r w:rsidR="00B13AF1">
      <w:fldChar w:fldCharType="end"/>
    </w:r>
    <w:r>
      <w:rPr>
        <w:lang w:val="de-DE"/>
      </w:rPr>
      <w:t>]</w:t>
    </w:r>
  </w:p>
  <w:p w:rsidR="00C2584F" w:rsidRDefault="00C2584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84F" w:rsidRDefault="00C2584F" w:rsidP="001C5698">
    <w:pPr>
      <w:pStyle w:val="Pidipagina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</w:p>
  <w:p w:rsidR="00C2584F" w:rsidRDefault="00C2584F" w:rsidP="001C5698">
    <w:pPr>
      <w:pStyle w:val="Pidipagina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</w:p>
  <w:p w:rsidR="00C2584F" w:rsidRPr="001C5698" w:rsidRDefault="00C2584F">
    <w:pPr>
      <w:pStyle w:val="Pidipa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AFC" w:rsidRDefault="00096AFC" w:rsidP="00011CFD">
      <w:pPr>
        <w:spacing w:after="0" w:line="240" w:lineRule="auto"/>
      </w:pPr>
      <w:r>
        <w:separator/>
      </w:r>
    </w:p>
  </w:footnote>
  <w:footnote w:type="continuationSeparator" w:id="0">
    <w:p w:rsidR="00096AFC" w:rsidRDefault="00096AFC" w:rsidP="0001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84F" w:rsidRPr="00DF0EE4" w:rsidRDefault="00062A20" w:rsidP="00D23828">
    <w:pPr>
      <w:pStyle w:val="Intestazione"/>
      <w:jc w:val="center"/>
    </w:pPr>
    <w:r>
      <w:rPr>
        <w:noProof/>
        <w:lang w:val="it-IT"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287020</wp:posOffset>
          </wp:positionH>
          <wp:positionV relativeFrom="page">
            <wp:posOffset>161925</wp:posOffset>
          </wp:positionV>
          <wp:extent cx="1082040" cy="687070"/>
          <wp:effectExtent l="0" t="0" r="3810" b="0"/>
          <wp:wrapSquare wrapText="bothSides"/>
          <wp:docPr id="408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584F" w:rsidRPr="00011CFD"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7109460</wp:posOffset>
          </wp:positionH>
          <wp:positionV relativeFrom="margin">
            <wp:posOffset>-551180</wp:posOffset>
          </wp:positionV>
          <wp:extent cx="2160905" cy="463550"/>
          <wp:effectExtent l="0" t="0" r="0" b="0"/>
          <wp:wrapSquare wrapText="bothSides"/>
          <wp:docPr id="409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2525" b="12327"/>
                  <a:stretch/>
                </pic:blipFill>
                <pic:spPr>
                  <a:xfrm>
                    <a:off x="0" y="0"/>
                    <a:ext cx="216090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584F" w:rsidRPr="00DF0EE4">
      <w:rPr>
        <w:iCs/>
        <w:color w:val="000000" w:themeColor="text1"/>
        <w:lang w:val="en-US"/>
      </w:rPr>
      <w:t>2018-1-AT01-KA202-039242</w:t>
    </w:r>
  </w:p>
  <w:p w:rsidR="00C2584F" w:rsidRDefault="00C2584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84F" w:rsidRDefault="00B13AF1" w:rsidP="0054529D">
    <w:pPr>
      <w:pStyle w:val="Intestazione"/>
      <w:tabs>
        <w:tab w:val="clear" w:pos="4536"/>
        <w:tab w:val="clear" w:pos="9072"/>
        <w:tab w:val="left" w:pos="1782"/>
      </w:tabs>
    </w:pPr>
    <w:r w:rsidRPr="00B13AF1">
      <w:rPr>
        <w:noProof/>
      </w:rPr>
      <w:pict>
        <v:group id="Group 212" o:spid="_x0000_s4097" style="position:absolute;margin-left:90.3pt;margin-top:-11.4pt;width:512.35pt;height:33.05pt;z-index:251670528" coordsize="65068,4197" wrapcoords="-32 0 -32 20618 9076 20618 21600 20618 21600 1473 7590 0 -32 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gleGVkDAACHEwAADgAAAGRycy9lMm9Eb2MueG1s7Fhb&#10;b9sgFH6ftP9g+b21jY1valJN61pNmrZolx9ACI5RbYOAXPrvd8B21iTVVlXLQ9Q+xAGbyznf+fgO&#10;cHW9bRtvzZTmopv40WXoe6yjYsG75cT/9fP2Ivc9bUi3II3o2MR/YNq/nr5/d7WRJUOiFs2CKQ8G&#10;6XS5kRO/NkaWQaBpzVqiL4VkHXyshGqJgapaBgtFNjB62wQoDNNgI9RCKkGZ1vD2pv/oT934VcWo&#10;+VZVmhmvmfhgm3FP5Z5z+wymV6RcKiJrTgczyAusaAnvYNLdUDfEEG+l+NFQLadKaFGZSyraQFQV&#10;p8z5AN5E4YE3d0qspPNlWW6WcgcTQHuA04uHpV/XM+XxxcRHEfK9jrQQJDevZ18APBu5LKHVnZI/&#10;5EwNL5Z9zXq8rVRr/8EXb+uAfdgBy7bGo/AyxWGaJ9j3KHxLoiKLcY88rSE8R91o/envHYNx2sBa&#10;tzNGclrCb8AJSkc4/ZtP0MusFPOHQdpnjdESdb+SFxBSSQyf84abB0dPCJ41qlvPOJ2pvvII8hAg&#10;GSEnFb/3YpxbYGwf26zvRKxTXwS9114nPtakW7IPWgK1YcHZ1sF+c1fdm3HecHnLm8aGyZYH32AZ&#10;HNDoCXh6it4IumpZZ/o1p1gDbopO11xq31Mla+cMKKQ+LyKIMax3AyySinemD7M2ihla2/krsOM7&#10;2G7tJuXugzP6j53WIw10ey7BoiQJ82ggWFzkWe6W9o4nAKHS5o6J1rMFMBVMgOCQkqy/6MGYscmA&#10;aD+/MwzM6YMChTNiV3rEruK82QUKdWJ2RUmOixAyxbGIZQVKgFa9hoVJUjgNe+UUSw4pljpJ2lek&#10;cxKw+OQUQ3ERZhloFVAMZxEeNiFjrswRitGoZCnC+RvNUAhR2c+TqUPtfGkG6+bEShajNAsHmqVp&#10;CiVIuaQcaRbFRYSAW07OYqAcZM8+J48bujEdvqaMWRzyDGfnnTFtgE+7H0syBJuvPmM+IWcZjvJk&#10;yJpxjDIov9EMDsX7cobd4jtfOYOd5olphjGORznLUjj678tZnERpPNIsxEl/wHzlm7PsiGbpeasZ&#10;OHRqmhV5lA1qFufRIc0wwtF4jxFnIYID/P9WM3elAbc97nw83EzZ66THdSg/vj+b/gYAAP//AwBQ&#10;SwMECgAAAAAAAAAhABw1KzA9HQAAPR0AABUAAABkcnMvbWVkaWEvaW1hZ2UxLmpwZWf/2P/gABBK&#10;RklGAAEBAQDcANwAAP/bAEMAAgEBAQEBAgEBAQICAgICBAMCAgICBQQEAwQGBQYGBgUGBgYHCQgG&#10;BwkHBgYICwgJCgoKCgoGCAsMCwoMCQoKCv/bAEMBAgICAgICBQMDBQoHBgcKCgoKCgoKCgoKCgoK&#10;CgoKCgoKCgoKCgoKCgoKCgoKCgoKCgoKCgoKCgoKCgoKCgoKCv/AABEIAFQBM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iigDgf2m/wBp/wCBf7HPwY1T9oP9pDx5H4b8I6LJbpqWrPY3F0Y2nmSC&#10;JVht45JZCZJFGERiBljhVYj5U/4iVP8Agil/0eef/Dc+JP8A5XV9j/Fb4SfC746+AdQ+Ffxo+Hmi&#10;+KvDWqqi6loPiDTYry0udkiyIXilVlJWREdTjKsisMEAj8T/APg4F/Yd/Y8+AX7Xn7F/hH4Jfs0e&#10;C/Cul+M/iLfWfizT9B8PwW0WrQLqGgosdwqKBKoWeZQGyAJW9TQNH6Yfsr/8Fo/+CZX7avxet/gL&#10;+zZ+1HZ694uvbOa6sdFuvDuqabJdxwrvlELX1rCk0ipukMaMz+Wkj7dsbsv1FXjHwc/4J1fsGfs+&#10;+O7X4pfBH9j34c+F/EljHIljr2i+EbSC8tRIjRyeVKqboyyM6EqQSrsp4Yg+n/EHx74R+FfgLXPi&#10;d4/1yHS9B8OaRc6prWpXGfLtLS3iaWaVsc7VjRmOOcCgRyPin9rj9nDwT+0j4a/ZC8U/FrS7P4k+&#10;MNFuNW8OeE5C5uLyzg3+ZKCFKJxHKVV2VpBBMUDCKTb6MDnkV/LP8ZLH9tn9uI/Fz/g4n8AajJo0&#10;Pw6+Mmj/APCJ2MlvBcS6faW7J5Dqp+R/sOdIWQGFo7j7TcSsR5Uqv/SB+wz+1j4J/bm/ZJ8B/tXe&#10;ALcW1h4y0JLqbT/Mkf8As+8RmhvLPfJHGZfIuYp4fNCKsnlb1+VlJBlz9qL9sT9mz9i3wpofjr9q&#10;D4p2fg/RfEfii28PaXq2oW07W51C4SV4o5ZI0ZbePZDKzTTFIUCEu6jmvTK/KH/g8K/5RreBTj/m&#10;uWm/+mbWa/V6gQV8qftN/wDBbf8A4Jg/sdfGbVP2fP2i/wBqCLw/4w0WK3k1TR4vCWsXxtlnhSeL&#10;dJaWksYLRSI+3dkBxkDNfVdfkX/wVN/4KQf8EPPgF+3F4u+FH7Zn/BNnUvHPxE0u303+2/F0Pw70&#10;W4TUkksIJoCJ7i7jln2QyRw7nUFTF5YysamgD64+BH/BeL/gk9+0t8XtB+BHwb/a2tdS8U+Jrz7J&#10;oen33hPWNPS6uNjMsQnvLOKFXfbtRWcGRyqIGd1U/XhOBmvxr/4J8/8ABTv/AIINfGD9snwH8Lv2&#10;Vv8Agl1rXhv4ga5qxt/DPiCP4W6OTps3lszXBa1u5ZoUSNXZ5kQ+UgZ2KoGYfsoelAHk/wCy9+3P&#10;+yT+2mfFQ/Za+Ouh+NP+EL1xtJ8Sf2TI/wDotwCwVhvVfOgk2P5VzHvgm8uTypH2Ni18Yv2yv2Zf&#10;2f8A4x/D34A/GX4t6f4f8WfFS9uLPwHpl9FKF1S4h8vdF5wQxQuzTRRxrK6GaSRY497nbX8vP/BK&#10;rxp+2N+xZp+tf8FUv2Y9KTXvDfwx16y0T4reE/tEkbX+j36lgX2qw8nfDtMuC0ExtpNkiCTZ+gX/&#10;AAUg/bW/Z/8A+CgH7e3/AATh/aT/AGb/ABaNT0PVPivZw3lrOFS80i+TXtE86wu4gzeTcRFhlclW&#10;VkkjaSKSORwrlP27+IHj3wh8K/AWufE/4g67Dpeg+G9IudU1zU7jPl2lnbxNLNM2ATtSNGY4BOBX&#10;xaP+DlX/AIIpEZ/4bPP/AIbnxH/8rq+2vFPhbwz458Mal4J8a+HbHWNG1iwmsdW0nVLNLi2vbWVD&#10;HLBNFICskbozKyMCrKSCCDX4uf8AB0b+wb+xd+zD/wAE+fCvj/8AZ2/Zd8D+Cdcuvi9p1hc6t4Z8&#10;OwWdxLatpmqSNCzxqCULxRsV6Eop7UEo+6vhH/wX/wD+CRvx0+KPh/4L/C79riPUPEnirVoNM0HT&#10;5vBOuWi3d5M4jihEtxZRxIzuyqu51BZgOpFfZAOea+Nf+Cc//BN39gLSv2Xvgb8dbH9jb4br4yj+&#10;HvhvW4/EreELRrxdSNhbzfbBKULCcSnzBJncr4YEMAa+yqACiiigAooooAKKKKAEdtqlsdBmvlbx&#10;f/wWw/4Jm+AvFuqeBPF37SRs9W0XUp7DU7T/AIQ3WZPJuIZDHIm5LNlbDqRuUlTjIJHNfVL/AHT9&#10;K/OT9k34deE/24NJstA8TPYW11+zn+1x4h1aeSO4/wBMmsPtF9qEA5B2I9/PCpBwrR2TgEMK83MM&#10;RiqU4U8O480r/Em1pbs1bRt9dj9C4JyThnMMJi8dnkazoUORN0Zwg486qWb56VXmvOMKaSUWnPmu&#10;7WfsLf8ABdz/AIJWAcftR/8Alk65/wDIVavjv/gtN/wTU+GXjjWvhv46/aP+w614f1a40zWLL/hD&#10;9Yk+z3UErRSx747Nkfa6MNysVOMgkc18y/8ABRaw+FX7L37Gfx4/a/8Agx40z/w1ddeGrbwymnaK&#10;IbdbSWx8yckFQQ91bnU55JWCktOgID5ZuT/4J5+EfAnjz9qz9v7wR8UPEy6L4b1i816x8Qa01xFD&#10;/Z9jLf6rHPceZKCkeyNmfc4KrtyeBXizzTNoYyOGbp8z68rsl77X2+qin0sn1P1bC+GvhtjOF6/E&#10;MaeMVCiknF1qXPKaeEjUS/2RWVKeInT+GTqSp3Tjex9Yt/wXc/4JWD/m6P8A8sjXP/kKtXxz/wAF&#10;pf8Agmt8NPG+tfDfxx+0cbHW/D2rXOmaxY/8IdrMn2e6glaKWPfHZsjbXVhuVipxkEjBr8t/+C5+&#10;seMfh3478Dfss/Drw3ZaB8CfD/ha01H4W2fh+482w1hZYv32oPKC3n3AkeVdzsz7ZDKSTdO8nvvw&#10;C0zwt+z5B+2t/wAFFPBHw60/xp8VPA/xi8Qaf4d0m/gM39i2Zvm86/CIQ6oUuZ3lYFSYbGRFdA0p&#10;rGOeZpLGVMP7nubvllsotysue7293a61PaxHg54dUeFMHnsVin9bT9lSWIoNuU61KlSVSp9W5Kbf&#10;tG6qtP2cly3k4u/1v/w/b/4JWbdw/aiOPX/hCNc/+Qq980L9pb4V+J73UrDw1c65qT6TcQQag2m+&#10;EdSuI4ZJrO3vY03x25Uk291byYBOBIAcEED8mfil8WdX/wCCjf8AwRO8eftTftTeF9Dm8ffDPxvb&#10;ad4X8YadpK2s88LTacjxybCchxfSqyKEh3LC5XfGWr6X8A/8FSP2W/2JviF4++Ffxvn8QR6rqGra&#10;BqtuNK0f7RGbeTwhoEKktvGG3wScY6Y9a9jKcwxGMqS9o4uPLGUWk4u0nJapyl1j0Z+L+L3DvC/h&#10;/luGq0ZVKFX6zXw1dVqtOrTUqVOnUi6VSFKhdSVRX5oppprlVrv7fb40eE1Xd/Yfiz/wg9W/+Rq6&#10;TR9WtNc06LVLFZhFMuVFxbvC49mRwGQg8FWAII5FfFLf8HBf/BPcjH27xn/4TP8A9tr63+CfxB8P&#10;/Fn4VaD8VPCTTNpXibTo9V0xriPZIbe4/fR7lydrbHGRng17R+N5bnmW5pWdPC4iFVpXai7tarfV&#10;nU0UUUHtBRRRQAUUUUAFfnJ/wW+/YF/aq/bL/ax/ZD8f/s8/DWPWtD+GnxCur/x3qc2tWdquk2kt&#10;9osizFJ5UkmGyzuGKwrI/wC7xtJZQf0booAFOVBxXw9/wcE/Aj9uH9qH/gn/ADfs8fsL/D9fEmre&#10;LPF1hbeMbFdYs7GRdDjSa4dklu54U5uobJGUMWZHddpUuV+4aKAPwh8E/wDBA3/g4R8Afs8v+yt4&#10;M/4KB/DHTfh1caVe6dN4Nt/GOsCye1vDK11CYzo5+WUzzbh38xvWvqj/AINzP2Fv+Ch3/BObTvi9&#10;+zb+1n4J0e08Ct4httV8D61pevWt1HqF8yvb3c0CxjzxBJDb2bAXIgZNi4iLSS7P02ooHc/Pj/g5&#10;J/Yf/ah/b5/Yf8J/CD9kv4Y/8JZ4j0z4rWOsXunf21ZWPl2Mem6lA8vmXk0UZxJcRLtDFjvyAQGI&#10;8q/4a4/4O3P+kXvwL/8AB/a//NPX6uE4600yxjrIPzoA4f8AZk8RfHzxb+z74P8AEn7Unw+0nwr8&#10;RLzQoJPGXh/QtQ+1Wdlf7f3qRSbnG3PO0PKEzsEswUSv8ZftwftG/wDBxB4H/ah8TeEv2Ef2BvhX&#10;4y+Ftmtj/wAI34o8T6xbx3l+zWcL3JdH1y1ZQly00QBhXKxg5YEE/oPX5yf8FD/2L/8Agvj8ZP2q&#10;Na8e/sNf8FEPBvgz4a3VjZJonhTWJpbOfTZEt0S4UmDTLnzw8wkmEjybgJvLwFjWgQn7J/7TX/By&#10;b4m/aN8I+Hv2u/8AgnN8ItB+Gt5qfk+Ltc0HxNbx3mn2pjb9/Ft1u8LMj7G8sQP5gGzdFu81P0cP&#10;SvzD/Y1/YZ/4OKfhp+074P8AG37Vf/BS/wAC698O9P1Iy+LdD0+ae/n1C1CNm3SKbS7ZVZ22p5vm&#10;qYgxkAcr5b/p4SAMmgD8v/8Ag3X/AOCWX7SP7C3wc+Nnwt/bc+FeiQ2fjbXreztNKk1C11S11nTo&#10;reaKWV0Qun2eYT7RHMFkKhw8SDG75s+IP/BtR8a/2Yf+Ct3wf+Pn7EXhpfEHwVs/ilofiXVrfUNe&#10;t47zwZb2mqW9xcWrfaZVkvoBGrNA8fmTbVMcoLIs8/7pqwYZU0hZQcE0ALXwP/wcZfsJ/tJf8FA/&#10;2DNH+Ev7LHhC11/xNonxK07XZNHuNWgsnubVLS+tZPKkuGSLepu0cq7plEfBLbUb74JxyaAynkGg&#10;Dz/9kz4b+Jfg5+yv8M/hD4yWAax4V+H+jaPqotZfMjFzbWMMMuxsDcu9GwcDI5r0CkLoOrUhkRSA&#10;zAZ6e9ADqKKFZWGVOaACigkDqaTevrQAtFFFACOcIT7V+Wmj/wDBLn/gp/8ACnxV+0BZ/BDx/wDB&#10;dfDvx5vNRi1iPXtS1NryCynkvfLMZitQsUwivpM8yKGxjOOf1KkXfGyHuuK+QU/4Jg/2r4Y+JXhT&#10;xveeDNYsPGXxNsvFOiWd94QtppLAxapJd3DT3RiE91LNBPNbjzS5iR3RXMcrIvDjMvo45xc2043s&#10;07bqz/A+i4f8QeIuB416eWYanXjiFHnjVipRvSl7Sno/76Vn0aTs1e3yH8X/APgkF/wVv+N37OPg&#10;D9lrx/8AG34Q3Hhf4ctN/Yarr2q/aJ93yxCd2smDi3iLQwhVQJGxU7uCOyvv+CWn/BSnwP8AFL9o&#10;jXPgn40+C6+Hfj5e61DqS+JNS1Nry2029nu2XZ5VrsjmEd0cnMihgMZA5+kdd/4Jt6w/xM+N3iXw&#10;frHhXSdF+Jnwzn8KeHdPtfDttE+iK2j2OnRr5iWwmFun2PcIEmEIDDEW8b6t+Nf+CffjbxV8Y/j1&#10;8SLfxloMNv8AF/4eXfh7T1bRYDdadNLpVjYh5Lj7P9oaINaNIYln8r5wfK3jfXBHh3Axlzc0r6a8&#10;2tkmkvudj6qp9IrxIeHeHeXYf2fPUvBU48kuep7V1Gu8qlOnJdnLyPjn4q/8Eg/+CqPxp/Zg8D/s&#10;q/Efxz8CdQ0n4eTOfDPiKfUtWfWILc7x9k+0taEfZwrRoIlRQFtbcf8ALIV2fg3/AIJrf8FW/wBn&#10;f9tD4k/tPfst/G34V2Ol+PPGGpaldeHfEWrahJb6jZz301zbpdQJZ4EiCU4eOQOm6RVk2u4b1/4k&#10;f8EkfFnjf4M6D8IfD3x8vPDKeE9M8dWel32gRpaDUI9d1CK5iguoIIY4VtREJIpreBI0J2NGEUeW&#10;O/8Ai9+xF8cPiV+0P43+MsHxq0eHR/FfwrvPANv4Zk0afNtYzWpdLp5hPtknS+eVgPK4glZd5OAH&#10;Hh3AxmpqUuZWs+bXRNLXyTsZz+kR4jV8LPCVcsw7oT5uan7ODhJ13GpVbi3a8akFquvvRPl79tn/&#10;AIJ/f8Fo/wBu3w7ZeB/iv8YPgXo/hmxlSceGvCmoapa2k9wu4LNKZbOWVyA5AUyeWMAhQ3zVgftm&#10;f8ENP2uf2jf2iNV+LXgfx58PbbTb3R9GtYYdU1a+jmD2mlWlnISEs3XBkgcrhiSpUkAkge96d/wS&#10;a+Imnfs/eE/gx/wtrw5NN4R8azeIIXbw40en6tGbBIY7C8so2WNrd3TyrkR+WLmJpJHHnTSlvuW3&#10;EiwqJVVWx8yr0Fd2Fy+jg606sXJylZNyd9tvTc/O+M+Isx8VOH8Lkud4GnhsNhJOpTjQUYXnUilU&#10;5nHdqyTbvfdOx+J3/EOD+3N/0Uv4Wf8Ag91H/wCQK/XX9lT4XeIfgj+zT4C+Dvi25tJtU8LeEdP0&#10;rUJtPkZ4JJoLdI3aNnVWKEqcEqpI6gdK7+iu4+Q4f4NyXhnETrYJSvJWd5X0vfsFFFFB9WFFFFAB&#10;RRRQAUUUUAFFFFABRRRQB+Wn/Bev9tb9rzUf2k/hD/wSQ/YG8Z6l4S8e/FpY9R8Q+L7Bmt5rLS5J&#10;5YIhDcxEywIptby4uJIlWVY7aMIzB5EPmmuf8Gkdl8LvAWm/ET9kX/goH498O/HDRVmuovGF4os7&#10;G9umglXZD9iK3mmCR3VWnE92yIZP3cpbA9S/4L6fsK/tWaj8cfhH/wAFWP2BPB194m+JvwfuIrbW&#10;PCtossz6lpUM0l1CEgiljlnTfLdQTQQkyzxXuFwIyT4/4j/4Ox/iF8WvC1j8IP2Pf+Ccvi7Uvjvq&#10;E11BN4R1My6pa2Dw5djFDZIl5qDLGkhkjMdoYtrMXYIQQZ+uH7Omh/Gzwz8BPBvh39pHxlpfiL4g&#10;WPhqzg8Z69otr5NrqGpLCouJ4k2phWkDHISMHORHECI1/IX/AIK9/syf8G8fiv8A4KCeOPGX7eH7&#10;fPxQ8H/FHVrfSpvEXhnwpZyXVpYKmm20FuMxaJd+Wz28UMpR5i37zdhVdRX69/s6658a/E3wF8He&#10;If2kfB+l+H/iBeeG7ObxnoeiXXnWljqbQqbiGJ9z5VZNwADyAdBLKAJG/Kr/AIKvf8FA/wDgg98J&#10;f26/GHwu/bX/AOCc3iDxx8SdEt9Mj17xZpfhbTmj1FJdPt7i3PmvqEEk5SCaKHfIm4eVsBKRrQCP&#10;N/8Agmf+zp/wbaeCP27vht4o/ZD/AOCjfxa1r4kWutufCWi+IvtWl2eoXTW8q/ZpJzolmCJELoIT&#10;OgnLCErIJfKf90GGVIr8WP8AgnR/wUK/4N9/ij+2l4B+Gv7Kf/BMHxT4d+IetauYfC+vXXgaxuV0&#10;2ZYnkNyfKv7iSFY0RmadYz5SguzIis6/tOxwuTQDP5Z/+COX/BYD9qr/AIJ2/EnWPjP8TbXxX48+&#10;CvjzxmsPxPe7uZbpodcuVMzanHPIW26k8SSyMsjKb5IJFZi0CSwfox/wWj+McHiz/gqN/wAE4viZ&#10;8HviLJcaLr/j21udH1fQ9RdYryw1DVdFjkZHQjdFcW0nluOkkblWBUkV5z/wa8fsgaJ8Zv2Qv2oP&#10;2cf2q/gvfSeG9e8UWPh3xFo/iDS5bdo722gmM8HzqGhvLWR4JOMS28vlP8jhTXy/rP7Af7ZP7An/&#10;AAWH/Zh/Yy+IV74i8W/Dnw/8dtM1n4N6wlm09tPpcmr2N1qLRFFJgaEQCW6t8hIX8ycKI7gTSg9D&#10;+j345fCXQPj78FPGHwJ8V6pqNjpfjXwtqGg6lfaPOsV3b295bSW8kkDurqkqrISrMrAMASpHB/ny&#10;/wCC73/BBT9kj/gl5+x/oP7QXwF+JfxG1jWNV+I1noFxa+L9VsJ7ZbaWxvrhnVbeygfzA1rGASxX&#10;DNlSSCP6Nq/LX/g7s8M+Jdf/AOCXeg6poXh6+vrXRfjFpN7rFxZ2byR2FsbDUrcTTMoIijM08EQd&#10;sAyTRpnc6ghKOb/4Jvf8G1P7Emg+GfgP+3VYfGH4sDxbbab4Z8cx6f8A25po086gIra/8koNPEv2&#10;cyfKU8zcUJG/PzV63/wdK399Z/8ABIDxdbWl7NHHd+KtChuo45CqzRi+SQKwH3hvRGwcjKqeoFfX&#10;/wCwvoGveE/2Jvg74U8U6Jeabqml/C3w/aalpuoWzQz2lxHptukkUkbgMjqwKspAIIIIyK+Qf+Dp&#10;axvrz/gkB4uuLSzlkjtPFWhTXUkcZZYY/tqJvYj7q73RcnjLqOpFAH5QfAP9mD/g2C1/4F+C9e/a&#10;C/4KM/GbQ/Ht94T0648baLpWh3LWun6u9tG15bwsPDsoMcc5kRSJJAVUfO/3j+7P/BIHwV+yF8PP&#10;+Cfvgfwn+wj8XNb8cfC62k1NvDviLxEzC8nZ9SuZLhZEa3tjHtnaVAvkx/KoJDFi7fiv+zf/AMFF&#10;/wDg218D/s8eA/Bfx1/4JkeMte8b6P4N0ux8Y65beFdNkj1HVYrSOO7uUdtXRmWSZZHDMiEhslVO&#10;QP29/wCCW3xk/ZY+PX7Dvgv4l/sW/B268A/De8W+h8PeFr3RobCS08m+uIJmaKCSSMl5o5ZDIsjl&#10;y5ZzvLgBTPz9/wCDov4f2Xx2/aZ/Yj/Zn8W+JNWsvC/j/wCJmpaVr0ek3YjfZPe6DaeegdXj86OO&#10;6nEbuj7TI3BDMDxX7dP/AAbKfsIfsY/sn+OP2rfhL+2N8TvB/ij4e6HJr3h7WvFXiDTXtRfWxEtv&#10;bj7PaWsyzzSqkELRy71mljKpKwEb9x/wdD/ASL9on9pj9iP4WeJbPWIfDHiv4nah4W17WNJiAe0X&#10;Ur3QYQqSujxpO0S3DRh1bJhY7WCMK8T/AOCnP/BqLpfwN+BDfGn/AIJ1+J/G3jzV/DZkuvE3gHxh&#10;dW11eavZAAltOaytrctPHtYm2IZ51YiFhKiQzgH6F/8ABu5+1T+0B+1z/wAEwfCvj/8AaQg1q813&#10;R9Yv9BtPF+uz+bN4psrV1EN/v2KXKb2s3kYyPLLYyyO7O7Y+46+SP+CG/wC0H8I/2kP+CaHw78X/&#10;AAR/Z+/4VloOk2s2ip4Ut7OdbKO4tpCs81pPON17FLKXka43Ss0zTLLI86TGvregkKKKKACiiigA&#10;ooooAKKKKACiiigAooooAKKKKACiiigAooooAKKKKACiiigAooooAKKKKACiiigAooooAKKKKACi&#10;iigAooooAKKKKACiiigAooooAKKKKACiiigAooooAKKKKACiiigAooooAKKKKACiiigAooooAKKK&#10;KACiiigAooooAKKKKACiiigAooooAKKKKACiiigAooooAKKKKACiiigAooooAKKKKACiiigAoooo&#10;AKKKKACiiigD/9lQSwMECgAAAAAAAAAhAIpbC+qBBwAAgQcAABQAAABkcnMvbWVkaWEvaW1hZ2Uy&#10;LnBuZ4lQTkcNChoKAAAADUlIRFIAAADFAAAAZQgDAAABvf3nugAAAAFzUkdCAK7OHOkAAAAEZ0FN&#10;QQAAsY8L/GEFAAABO1BMVEX////i6e4PSHYwYYlcg6Lw8/ZGcZX5+vsuYIc4Z431+Plyk67u8vWF&#10;ornV3+cUTHhjiKUYT3vd5et7mbJ/nraZscVTe5zx9fcvYIhskKv9/f7T3eWcs8a5ytY4Z4zy9ffx&#10;9PZBbpLD0dzh6O6lusvC0NzZ4enf5u1RepuiuMnz9feht8kuYIh7mrMQSXb4+vv+/v7D0d3v8vXG&#10;092IpLtMdpl+nLVBbpHh6O3n7fHO2eIfU34uX4exw9ImWoPt8fQUS3jBz9siVoFMdpiVrsInWoPK&#10;1+Hc5Os2ZoxGcpX2+Pnj6e9ehKLm7PBdhKLb4+o9a48xYolEcZRUfZ2SrMG1x9VXf573+frz9vjT&#10;3uYzY4qSq8D8/f36+/zm7fDk6e/l6+9Xf5+5yteZscRZgKAoW4QVTHkbUX0AAAD7vv0wAAAAaXRS&#10;TlP/////////////////////////////////////////////////////////////////////////&#10;/////////////////////////////////////////////////////////////////wCgN2YaAAAA&#10;CXBIWXMAACHVAAAh1QEEnLSdAAAFWklEQVRoQ+2bO28bSRCEdwdQIgXnyMlFBJQZjuzIPoCAM0V7&#10;sZzx//+I66qunsc+CFPgEqJuPkgz3VXds9zlY8UlNVydpHnJ5U4yFC6glaZpSKc0TGlIX0ZLwvBA&#10;U6yRo2nkJrMRDkb/OXNj3w/bt3HTsR3d8OIQ2KE5jimNdkSnKZUjqjaGkfpq+LEOm13EoOWeOXos&#10;++PBvbuIt3Rc2KNjnrsY2V3QyhYQz5R6yDEq/b6zOGSf6AOPOdrz8ZtLzFM6HF4YYABsMJRgwO/L&#10;kB4RsVMmx86H4fI79OKONPxS9IfosXYJl76SlYf7H8KGS1pUnXuU+mwDn4EWIFYNI0PJK06elj2f&#10;UDVONJK9/k9jstOlqnJDHAFPdUDycdEEG7wypBBFpSNWEN5Ra+lkJ3hI0XE4eCC8wVONduJieXRQ&#10;jWn43nRgSs8YVJrSUXLuQB4NRsQsjsSrc02n83/kBk+A8kTcDdvEvhupXjb24xYb2X0b3IDzWdJ1&#10;0eIVMq6I1tU0O2jMgLKiLMzIi5wNR5rxSQqwVBGBrdBi//UYQVvcJATdgSTj2BYiy0qTICoJmaWG&#10;lnekzetS+sbCKK79WnVKJOQLicPgf/gImZA4UOJkWFTXGrO06neklsVAhJzdCOm10oImMbBujWQg&#10;BUhRN0YZ2aqTUt/pdDqdD4m90d2bG5xK0oVXfN7A/mfEcibejd034X9B7HlvYAs32Im974obbINb&#10;2HUbX3ffC27A+KH86mh9Ium6aO2M5CuihStkXA+tq4Xr2PlUpCcbPftOy2OGjr1NtJyqI10xJ/m/&#10;ZYVqKMkKL9sGMHNa5DCMWkZSgHIap2ksn3d+OZ2mH4wsN+OAmqiFMNivvVvEqOvjhLYjhbRp7TKM&#10;lMnDrFZBBt2BJKNJ2FYERDnz5KQMlMLAF3ckGW0dPynICqKcpfR1VtxmhhZ3pBnLrmwzKL5F7M1X&#10;Oool3BbSjLaOmQ0/c1nx7RHm6lMWFARuiweJszpzTiccLK92iY5hET4iPbzEw71pBWzKSJzVyYQW&#10;evahNsWzjNcZaqR6Z2BP3PF4xDcDLJGebQRVrdFmyBukGlUSESXpjZYz0iSGldRIBSXNMgOXXYsa&#10;zPl8k8sFzBrJQArIio82uW7QiFwhpwo3iX9sV5BcWjyE4oa/6jqfIYPlJjqdTqfT6XQ6nc775GP8&#10;9f4h9gLvsBTeL3hbmB6V3C3YiTu/M3hBEbtwv7vxyF0wPL3PHdEuGBLuE12FNyTcKdoJIOUe0R5w&#10;F473/rwAEu8K3fQWeXeCbvQaqnjvjLq526jwXaObWkF5UuJQes/odjoQ9KEXP0HzkKx+4C4vI9mN&#10;mCvoGUozkgvSwbLaUWVG8rL+V1bWvtskq0aOrBIV/FM9JTXUHSlitdpQccNWtamqmOH2+je3frs5&#10;7/R7GdHMpB6CJ6tb3dJr2LxA5pxznm9trSC0hQfBlRItOWMFbF9BdsumAdzEOK8JadvCNLcy5zzB&#10;/hVkN2waAN6/ml3JhLRiPbm24hTOmgQV66igZkMmpWdeRSe+8bHop9aever/qQDQFG7AtlVUULMh&#10;A55oPESEkLMojkcFavzWTebivWDXBiqp2JABrZpK8wqjSZyTaytO4awJULCFSmo25LV1/skyC0ib&#10;EUmY1lc2znmAzVus/X8UDcUVczmn/oBnaNQx4dWjvxEhWFmYnLEIezdRUcOqs9SKQO9niT0itELw&#10;777Mv2hBqqo12LiNqmbInCNX8HytuNiMWvja5UgREsEsXRD/Db2OihY8yK+RlanF/LDiXFHtglO9&#10;VkkBs/QM41/s3eu/BTudTqfT6byRYfgPmuw2ByAzyRgAAAAASUVORK5CYIJQSwMECgAAAAAAAAAh&#10;ACMKHbS9CAAAvQgAABQAAABkcnMvbWVkaWEvaW1hZ2UzLnBuZ4lQTkcNChoKAAAADUlIRFIAAAC4&#10;AAAAUQgDAAABIaGsKQAAAAFzUkdCAK7OHOkAAAAEZ0FNQQAAsY8L/GEFAAABKVBMVEUAAABXZGsA&#10;AFW/Bhm9Cxu+Chu+Cx29CRu+CBlbZ266BBZUZGxcZ3BbZW5VZGq+CR2/Cxu+CRxbW21UY3G8CRm8&#10;Chu9CBxbZm9ISEhYZHBbZXC9CBxMTGa9ABi/CBm8BhhaZm5aZW+9Ch1bZW6+Chy9Cx2/AABaY21d&#10;XWu9ChxaZWxbZ2+8CBtaZnBcZm9aZ29eXmdXY29bZm9bZm++Chu9CBxbZm6qAABaZW/MAABXYHK7&#10;ABpbZXC6AxYAAAC+Ch3GAABcaHNbZ3BbZm+9ChpcZm7/AABaZW5aZ2+8ChvJAA1bZ3BZZmZbZm+8&#10;Ch2+CRpbZm29Cxy8CRy8ChpZY2y8CBpcZm9UVFS8ChxQXWu+ChpaZm+9ChtZWWa+ChlbZ2+8ChyZ&#10;AABVVVUIIEf9AAAAY3RSTlMAJgNQibL/pzvwOCH/+zBPQL4OEoqps/wHQvjpCh88KvLTRuKpgASK&#10;E4+1gOfvqXkbKf6q3JfgA7oFHRMZQwHkCRbG6Pi2AXb1dxNUFOXA3e1Z6vY205UJ/hOSfPoUM6r7&#10;BQba01S9AAAACXBIWXMAACHVAAAh1QEEnLSdAAAGrklEQVRYR+2ZBbccRRCFB1tsIQRLcA22ECC4&#10;BneCS7AA//9HUFe6p7tn1icvew7v40131a3qO7X2JHTBDMuAGXBcQi2WeRAr90jZnA5AxYaUPkmP&#10;AjbE6YyBG3UeYDARP3gf0txm/K4YZ6RCLS7PjWchhLn1mR+nH9MMuoyY58fKfsjWUUIUF7unJm7m&#10;KMGcMyMguDNwuhr3EkuryF3ux/OGZ4MPGjtTPS960thdtXPvXp8/UrRDS11YdY46gDVW9ad2dwIo&#10;m9D2wkXe3TNMlsNBsShSsvqIiDviTeJsCS7HlroHB7Z4mGwGztbh7tnsIwsrcS+wsoq+zQFfxPm/&#10;fOrO5fdMpPx0ld2IXOaTjsV5fEW7P5epXx0EO6+c5nYKDuzGBrYrTRK6MpJEBOzLWW6PiN2Ddm60&#10;T+3R+GjRHRrXQAfdLhmLWgGU9bh5w+6gbJ6f7bpTuK9mf9JDTUa4ndLjg/Ok3vw2iU8RH8xGDz81&#10;bdBctGxi3bTjeoVZDZ56Y2Uq7Nrzngv7Y8Ma1/bFbpVdm+8KjRsrKjcp5gcvobQvjJV5XBF9xske&#10;CoxMctCUmfIsIvnUk1cSPEzOb/Y+LGtrzFEwVobmyu2aBOwiFbk7slNw4cyZpx2SoqmCTkluyn2q&#10;qHRSLKS0p0FI/lasONN1N+ZuprVjDzumwH4FLkyDPYW1I2Hexc8QPIn3X0pPZVwvQus+VjqPyi7E&#10;6Tg/736P5VUmfKGo+UWT6MJWJHMlcurehWtE6XGoR7c6HO70/lv9s2nWPcD9xJG+/luC2Z7l+mA1&#10;/Unv8eZdO/5le4/fQGdhaTJsm7A6CbYscGECbFjh0v7Yr8a1fbFbi6v7Ya/KrM13hs6NV6Xgu5P5&#10;oPrmpJgFgywknHVQOZFK8jmirCi05UifS+aRyqgyryQdEynPhbosc3mqLKMxaIGmqxQJHuqDnBqm&#10;OMyCjIKHXM6Tyz16KvNspz1lCaY4y4J80pzESjbPZKHeEq7G2pijkLA0MGdeunozqcpd9dKIWAiY&#10;oskwT7YWsIlczMH2L6iP/YglJQU5ZcFO4MKZ2xyR3DRifi65IKFqcqpCZeWESImexlzneFZxzxJz&#10;KYqFFHRddJSwTY4zyqmnqLdilKAS3JG6e2yUwoQFbkFvPkAN+2O7CpcmwIYFLkyCLTOWp8KuwtqE&#10;2HjcWe8B/qKc3xCxNsGOyO+S74EVHyN48o+NqKBwYGjEmAwfE0SnuXFgzqvSrqPLKJvTEjm/GHNX&#10;sh3ygxNOf4ohkTC3rcr8+t+gNz5X/oMj/kThgo8G1O48113xB8s3aLlrP3Mh28IcIa4pzC8b6W9B&#10;rnyq30EEVNiZ2cs0b1z+6U7OurtpPqhth4/Lo/7OuZ0vv/FWuHDIeNIR3HCIPOERl+K+A8PDreZX&#10;Nx8OHmw9n/jAgeCpNsJHDgKPtCE+dOW5xgMZqyO4YazjYf4e0xKFX+bzP9XScE/Ub3H8lNobUNEK&#10;8m3n828deRxhbQx3BBbMh77RABSLsMDqY0U8JBcR6O6VRCXxOJRR3CCsERqNUZeVCUvQTjscUnQi&#10;yjeWNO++kLIdcErYqMXV7jPnp5wHVtjisIV9QZ/lG0ta9e8gq4CVkU/7Lw49qvez1EIZj9BX830l&#10;jQyOriEuJqwCG7W4GljIitNq8BbWgiJL95U0GPw1Ng1wNWMZ2KjFVWDFkpMmq1EtqFLdV9JgcLW0&#10;uNhjHdiowUVy0RpFh6nBWY1rQZsHknZ8j9uD2KjElYxl6I5yi9MCF8RSKTTPshX2IPJZ/uEE6ikn&#10;lz5IW0aqksYGd0NgYYDLQj6rB093y5NLDZiN05fZmZAEzdMYVYWlAS4L+bT/RtqiLtxPa4LiOH2Z&#10;nZle8ziEJWFliOuJ7LMSdrGvarY8pKw7TvSaBwqYBt84H+ENt5S80HqP8lLc7yvHCQ4xwEUxGJyn&#10;HHmoDfCBg+Etz7UGdx8Wnm0Fbjw8PN847tmNNZ+BjT4ia/CYNX+7uBTc+Sw2jqAtLn7Nu/hLJ7av&#10;keJ63wFWClrx9SaTffhOEztbC+5eDn61YmecKv5TysxfKmhDdC/io2SxWHRfLm5nsOgWXXdrXMHb&#10;qGmPTVoQLdHW/SzJ16J7XvExa+GLDcpXHbsXXsQBt6IQmyOpRX5ZyTdRgGEZeXQSsd/jvvqAex+p&#10;MeXHHHNoXB8/w65zTMZ+FvQ/IBjEcoD/m2rtD7ET0TK7koNzwgsMt+Bz78fsxOyn6q3xR1yDd8pf&#10;3sH3XHPLfd6PHoxQTIrf0gaDd7NrU6DP6C6/MXfdf8QpojdHvpnuAAAAAElFTkSuQmCCUEsDBAoA&#10;AAAAAAAAIQD9zR8dLTAAAC0wAAAVAAAAZHJzL21lZGlhL2ltYWdlNC5qcGVn/9j/4AAQSkZJRgAB&#10;AQEA3ADcAAD/2wBDAAIBAQEBAQIBAQECAgICAgQDAgICAgUEBAMEBgUGBgYFBgYGBwkIBgcJBwYG&#10;CAsICQoKCgoKBggLDAsKDAkKCgr/2wBDAQICAgICAgUDAwUKBwYHCgoKCgoKCgoKCgoKCgoKCgoK&#10;CgoKCgoKCgoKCgoKCgoKCgoKCgoKCgoKCgoKCgoKCgr/wAARCABaAY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V7SKH7Fb/wCjx/8AHvH/&#10;AMsx/dHtT/Kh/wCfeP8A79j/AAptn/x42/8A17R/+gCpK+iueIloN8qH/n3j/wC/Y/wo8qH/AJ94&#10;/wDv2P8ACnUUcw+Ub5UP/PvH/wB+x/hR5UP/AD7x/wDfsf4U6ijmDlG+VD/z7x/9+x/hR5UP/PvH&#10;/wB+x/hTqKOYOUb5UP8Az7x/9+x/hR5UP/PvH/37H+FOoo5g5RBHCDkQR/8Afsf4V+NX/BcP4Vap&#10;8J/2x28b6LczW+m+NtJjv447eRlRbhP3coGDjng1+y1fBf8AwcBfCxPEn7NHhj4r2sH+keGPEX2e&#10;dlXnyLhcdfTcK+k4Sxf1bO6ae07xfz2/FI+b4rwn1rJKneFpL5b/AINn5K/2/r3/AEGbr/wJf/Gj&#10;+39e/wCgzdf+BL/41TyT0Pt9a7TxZ+zV+0f4B8HR/Ebx1+z3430Pw7OqGHXtW8K3VvZsHGUImdAg&#10;3duea/ZpTo02lJpX2219D8Yp069SLcU3bffQ5f8At/Xv+gzdf+BL/wCNH9v69/0Gbr/wJf8AxrZ+&#10;GfwV+M/xpv7nTfg18IPFHi24s41e8g8NaHPetbqTgM4iRtoJ6ZxmsrxR4V8VeBtfu/CfjfwzqOi6&#10;tYymO+0vVrOS3ubd/wC68bgMp9iKFOi5uCauumlxunXjTVRp8r662I/7f17/AKDN1/4Ev/jR/b+v&#10;f9Bm6/8AAl/8am8IeDPGXxD8Q2/g/wCH3hHVNe1i9YrZ6TounyXVzOQMnZHGCzYHJwOK0PiT8IPi&#10;58GtWh0H4xfCrxH4TvriHzrez8SaLPZSTRZxvRZVUsuRjI4zmjno+05Lq/bS/wB24lTrun7Sz5V1&#10;1sZP9v69/wBBm6/8CX/xo/t/Xv8AoM3X/gS/+NdTof7Nf7SHijwE/wAVfC/7PfjbUvC8UMk0niSw&#10;8L3UtiI0+/J56xlNi45bOB3riuG5DURnRqX5Wnbe1tAqU69Kzmmr7Xurlz+39e/6DN1/4Ev/AI0H&#10;xBrwGf7Zuv8AwJb/ABrovhr+z78fvjRa3OofBr4GeMfFltZyCO9ufDfhu5vIoJMfcZ40ZVb2JzWP&#10;448A+PPhj4ouvA/xL8Fat4e1uyZRfaNrmnyWt1bkqGXfFIA65Uhhkcgg96SqUJVHBNcy3WlxypYi&#10;NNTkmk+utj+gj/g3Smln/wCCaGhSzzPIx8Tat8zMST/pTV92V8I/8G5n/KMzQf8AsZNW/wDSlq+4&#10;L/XNG0q6s7LVNYtbWa/uDDYw3FwsbXMgRnKICcu21WbA5wpPQGv5u4k/5KDFf9fJfmf0Vw5/yIcL&#10;/gj+SL1FZtr4p8MX9reajZeJLGa302aWHUp4rxGjtZYv9YkhBIRk/iDYK96baeLPC17Lp8Nh4l0+&#10;aTVrU3elpDeozXluAhMsQBPmIBIhLLkYdeRkV4p7RqUVm6V4k8O65fX1honiCyvLjTbgW+pQ2t0k&#10;j2kpRXEcgUkxvtZW2tg4YHoRWT42+NHwg+GupWei/Ef4seG/D95qTY0+01zXLe0kuuQP3ayupfkg&#10;cZ60AdRRUcTpIFljbKtyGU8EetSHkUAFFZNj4v8ACWpeJ7zwdp/ijTbjWNNhjm1DS4L2Nrm1jk3e&#10;W8kYO5Ffa20kAHa2M4NHjnxv4T+G3hDUfHvjvXrfS9H0m1a51LUbptsdvCoyzsewFAGtRVPRtY03&#10;xBpVpr2i3iXFnfW6T2lxHnbLG6hkcexBB/GrlABRRRQAUUHpXP8Ai34l+AvAeraJoPjDxTaafeeJ&#10;NSFhoVvcNta9udpbyk45baCfwoA6CisHwJ8RvA/xKsrzUvAfia11SCw1KawvJrV9whuYW2yRHj7y&#10;ng1vMcCgAorBh+JHgeb4hzfCmLxRat4ig0uPUZtHDHzltXdkWYjH3SysPqK3WO1c0ALRXE/Hj9oH&#10;4O/syfDu4+K3xz8awaDoVvPHbteSwSzPLNI2I4YoYUeWaVj92ONGY4PHBrqPD2uab4m0a18Q6NM8&#10;lpeW6T2zSQtGxjYZBKuAynB6EAj0oAvUUUN06UAFFYPgj4j+BviVBqVz4G8TWuqR6TrF1pOpPaSF&#10;hb3tvIY54GyOHRwVI9RWhaa9od7ql1oljrFrNfWCxm+s4rlWmtw4JQugO5NwBI3AZAOOlAF6iuLv&#10;P2iv2fdPu5bDUPjl4QhuIJGjmhm8R2ytG4OCpBk4IPBHaigDw+z/AOPG3/69o/8A0AVJUdn/AMeN&#10;v/17R/8AoAqSvoWeLHYKKKKQworn/ip8WPhf8DfB0vxB+M3xA0nwvosef9P1i7EQkb+7Gv3pXPZU&#10;Vm9q+B/2gv8Agv1oB1Y+Af2LPgteeKNUuJDFZ674ktZQkz9jb2EJ82X28xlz/dr0svyjMMzf+z02&#10;11eyXzeny38jzsdm2Ay2P7+dn0W8n6Ja/ofo3FbXFwGaGFmVFy7fwoPUnsPc15D8Zv29P2Mf2f2k&#10;tfip+0j4XtbyH/WaVpt7/aF59PKthIQe2GxXwXb/ALHH/BZj/goKI9X/AGlPi/d+A/DF0PMj03XL&#10;w2MYjPOE0yzw5GP+euPrXpv7KX/BDL9kU+B9P8dfGDxL4o8XX11JMJ7CO8XTbINHM8fAhBlYHZnm&#10;QdcV639k5Ng4t4zFczW8aSvrrpzPTozzP7UzbGSSwmG5U9VKo7dvsrXqu5pfEj/g4S/ZB8KzSW3w&#10;++F/jbxUy5Ec862+lwsex/es74/4CDXnb/8ABef9pXx4zL8Ef2B472NmxFJJJqeon2/49o0XPtmv&#10;uz4XfsbfsjfBeNR8Lf2aPBelyRxkLdtocd1cHjqZbjexP41tfs43l1ZfB3TILGZreNbm8AS3OxQP&#10;tMnHy8Y9qn67w7RpuVLCOVmlec2t79I6dB/U8+q1FGrilG6btCCe1ustep+ftt/wUg/4LXeKm8/w&#10;f+wVHDE33V/4VvqEv05kmBrzr9pX9qb/AIK5/tH/ALPniTwB8X/2QUj8HzZOs6rpvw+nhaxa3bLM&#10;JfOYRlD97IPFfr2k80tyhmlZvnHLN715T4O0KPxV8APHHhe4GU1G91+BvfcDW2HzzBU5KpHB04uL&#10;jrrded79LGOIyfGSi6csXUfMn2t009NT+fHwsQ3ijSmB4/tO2/8ARq1/Qx/wWl/5Q5+IBj/mB6T/&#10;ADjr+e3SbKTS/Hdnpci/Nba9FER/u3AXH6V/Qj/wWk/5Q6+IP+wFpP8AOOvouMH/AMLOWW/5+frA&#10;+d4Ojy5TmC/u/pI+Xv8Ag1Ux5fxex/z20/8A9BNfFf8AwXA/5Sh/E/8A6/bX/wBEJX2p/wAGqX+q&#10;+L2f+e2n/wDoJr6C/a9/4N8fgN+2J+0R4i/aM8WftBeONH1DxFLG9xpul29ibeHYgQBTJCzds8k1&#10;5c84wOS8cYqtipNRcUlZN62j29D0aeU4zOeCcNQwyXMm3q7aXZ+Zf/Bvx/ylB8I/9gPUv/QEr6S/&#10;4Orf+SqfCXH/AEAb/wD9GivrD9iH/ggf8D/2Hf2i9K/aM8FfHzxrruoaXZ3FvHpusQWIgdZQoJJi&#10;hVuNvY18nf8AB1Z/yVP4Tf8AYCv/AP0cKrD5tgs546oV8K24qDWqa1tLv6ixGU4vJ+B61DEpKXMn&#10;o76No+0/+CbQH/DkbwyMf80pvs/+A0tfij/wTk/4J3/FT/got8ef+Fc+EFn03wvpU6zeNPFQhymn&#10;WxY/uoyeGuJACEXoOXIwMH9xP+CTvhRvHn/BIP4f+B11D7Gda+H01j9qEYfyfOjePftP3sbs474r&#10;1z9jv9lX4H/sOfB7SP2bvhBHDCtvC11dz3Dp9u1aYkCa8mx8zsWIyQMKNqjAAFeDS4jlkVXMIUVe&#10;rOo+XsknK8vlfRffpv7tbh+nndPBSrfw4QV13bUbL/M+cf26/wBsf9nb/giZ+yHofwI+APhvT18V&#10;TaW1r4E8Jp82wDh9SvP4igfLMzHdNISAfvMv8/8A8Q/iL47+LvjnVPiZ8T/Fd5rfiDW7x7vVdU1C&#10;TfJPMx5J9AOiqOFAwAAMD6O/4LL/AAk/aH+E/wC3/wCMk/aL8W3niO81yf8AtHw34iuoRGl5pbEi&#10;BIkHyxrEAYjGnCsh9eflr5vav0fhPJ8LgcvjiYy9pUqpSlPe99ba62XW+rer7L844tzbFY3MHhZR&#10;5KdJ2jDtbS/bXy0sf0N/8G5f/KMzQf8AsZNW/wDSlq9O/byVf+Gof2TWK8j41X+M/wDYsazXmP8A&#10;wbmf8ozNB/7GTVv/AEpavo79ov8AZ38RfGj4v/Bf4iaN4gsrO2+Gfjy517U7e6VzJeQyaRfWIji2&#10;jAcPdK3zcbVbvivxTiT/AJKDFf8AXyX5n7Jw5/yIcL/gj+SPiD4eftPav8Kvgv8AtffDOy/ZR+LH&#10;iyG6+MfxGkbxP4S0Czn0uPzVJIaWW7ifKZw/7sgFSAWPFc98UfjN4s/Z+8H/ALCuueAtT0/S9U1j&#10;9m278N2fjDVlJ0rwu17Z+GIhq96dpH2eEgYDFEeSSFGdAxNfbHwi/Y68Y/Dr4J/HP4Yaj4u024uv&#10;ir498W69pNxDHJ5dlDqwxDHKCASyfxbcj0Nc/wCEP+CfF/EnwH0L4kavoeuaD8M/gNqnw88ZaTJb&#10;u8Wt/bLPSLdmRWXaYCNPm3K+CRIvB5x4p7R13hiH9kj/AIJb/s8afpPxF+LGl+FtFuNWZtZ8ZeMt&#10;USO58R65c7pbi9u52/111OyvIx6ADaoVEVR8yftbfEL9mXXv+Ch3h/xr8TP2fNQ+NHhnxB+zjeS+&#10;HdN8L/DeTxYZvN1O0dJ0iihl8pHjbAmYKmHALjIz9ZfshfAz4tfs+eA9Q+CfxH+IFr4u8MaDqXlf&#10;DjVbxpH1WHR9oMVnfs4KyywHMSTKcyRLGXAcMWen7O3iSP8Abmi/aoXXrFdHT4Vz+Fv7JWNxcfaH&#10;1GC6E2cbdgWErjrk+lAHyz+z54q/bq/Zw+Gn7Pf7FvhHw94a0XXPGVj4kurpvH5uNRfwnpdvctc2&#10;Vpi3uENzJFaSxwbC4VWCrv2xnPWeO/20v2ytR0j4p/tK/Byw8Ar8Mvg/4kuNJvPDWt6VdSav4pSy&#10;SNtTuI7uO4WKxKF2SFDDNvaJi5QEV798Sv2f/EXjf9rP4Z/tCafr1lDp3gbS9btb7T5o3M9y17DG&#10;iGMgbQFKEnPYjFeF/EX9g79rMWnxK+AXwV+J/gWx+E/xd8QTarr15rlldvrugfbFRNRgtI4x9nuR&#10;KE3RtI8ZieR8iQYFADfiT+3/AODfg3rfxm+Ouk/CzwtJb6D8NfDOs6Rrf2VbK/1k3/2r7PBf3ZJx&#10;AhClcjEYkkPOa8u+In7bPjz4t/AX47fs6/FD4yfCX4g3tr8GpvEln4m+EdwTZ2akiK4sJ4/tVyS0&#10;bMpSbehlTcTEpGK7G5/Zn+Hf7SXx4/aG/Zb8M+I7e1022+G/g/R7G+tdl2NKubb7abcSJnDMm2Nj&#10;G2CR1616JH+zJ+178Sf2fviJ8FvjLpnwR8P3XiTwi2k6Tq3w902+Rri5YEPcXQljQRxkYIhQSFST&#10;85GKAOb+CHx1/aX/AGhP2PNe+JXwXk0Pwn4HsfhfHZ/DzXtY0u4nvtYvYbQCbUDGs0RhtVKvHGvE&#10;jOpckKAGwfgX+0H+2hp37OHwF+CGj/EfwXrXxK+J2lm7h8Xa34dvZLbStJt7bzpZ54De+ZfXOPlB&#10;86FWZskADn1L4IfsRfEX4BSa98O/Anj/AEtfhv4u8I+VqnhprV1bRte+zLDLd2AA2C3nwXkhYLhx&#10;uU5ZgfMbv9nD9oP4JfDb4N6x4h+M3wZ8P/E74W3lzpHhH+2daurfSfFGkvAYnglMqCaG4MX7w+Uk&#10;wVl7r0AINe/4KbftAfDL4beMdA+MFj8OdL8daP8AFW28C6LrV1cT2Xh9WljV/wC07tppdyRhGLmL&#10;zF5GwOfvVmT/APBVj4qeHfgN8QLk+Nfhd4t1zwL440rRLr4o+F1mm8Lw6ffjcNWubeG5mkiWAAiS&#10;MXBXO0mRATjnP2dv2ZviV+2N8OPin8QYPiH4PvvF9l8el8ReEfFkOlvdeHL+8tIY0eBYmctNa/eh&#10;MgyxILAAjaPqHw/4N/bu0D4Pala6Z8Pf2fbHxTdaqnl6Hp6anHo82n7cSrNOIVkMzc4PkFAOCG60&#10;AcL8e/21Pih8DPht8MfBF9+0V8G38VfEi9nEPxV1WE2Xhi20+KPzTdrbtf8A792UqqRi7AY5O7Ar&#10;zPTP2qtY/as1H4C674p1Lw3qOteGP2grnQtV1jwZdedpGqSQWsoF3aOXk/dyKQdu99pyN7YzXUeG&#10;/wDgmB8YvAHwk8I6z4N8RfDeT4heFfGuqeIIPD99oU3/AAiq2+oYE+lQrtaaGFVAKSquQ+T5eDtr&#10;1KX9l345/EC2+EviH4kD4d+H9Y8B+PpNd1jS/A9rdLp8lt5UkaRQGVVdpRvBZ2VAeyjpQB8++H/2&#10;pfiD+zL8CrxfAup+G/Dsfi79ofXtI1L4heNLGa40fwvG07MJ7mOOWHdvYCNN80Sbjy3QH3T4p/H7&#10;9qVvG3w//ZP+B/iv4fzfELxF4Xl17xL4+1TQ7qbRbXT4mEfm2tjFdLJLJLIflRrgIiqSWbIFLY/s&#10;1ftUfCP4Pa94A+D9r8J/FUnijxxrOqa5pnxDjvlsJtPvHLJD+4jkLOM/OroyuOBjrXEeCf8AgnB+&#10;0H+zv4O+GXjj9nb4peE7n4keA9GvNI1Kx8UWd3HoGpabdTee1lD5Jaa0jgk/1JCyYX5WHoAZfjaz&#10;/bWX9vgaJ8L/ABh8PLfxnH8B7SXxV4q1rw7eTaabiO+uSkVtYJdxyIsrZy7zv5a9A5rtNe/bO+JH&#10;jD9jz4e/tA6f8dvhH8HZPEsP/FR6v8SoZrq2hnC48mxhF1a+ezSBvvyghOcE9PRPhz+z/wDGNv2g&#10;f+GjPitrnhoapqHwytfD+sab4fFwbeO+S4mleSFpgGMOJQBuw/ByK8Z0H/gnl+0r8G4vhH46+D/i&#10;v4e694s+HPh3UtEudP8AHEN4ulmO7lEn221eFGlhuEICnK4kQ7dyY3UAea/FH9oH9on9sf4F/sz/&#10;ABp8E+NPh7pM9x8cFsNTkh0K61Owvr62i1CEXlqwuoiLZ0jlIjbLgyIfN+U7vZv2V9T/AGs7/wD4&#10;KOfHjQfiJ8avD+qeEdGk0UW/h+Dw/dxvbibTopIvs7vevHAACfNHlsZXJYGMfKZ/hv8AsCfGXw58&#10;Gvhr4B8cfFrQ9Y1rwb8Y7nxprmrW+my28V/HMb5jDFHljG4N2owxIwh5Pf0DwP8AAH42fDv9uLx1&#10;8cdI1bwveeA/iFpenPqlvdPcx6vYX9nbLbKsSqhhlgdEVizMjq2QAwIIAMr9rb42/tQeHv2hPhl+&#10;zh+zWfCFhN4+0zW7nVvE3izS575dGjsRaFZI7aK4g+0sxuCvlmRB/EWG3DeQ/Bz9uz9tbVNL+GXx&#10;r+MejfDqDwj4y+Jk3w+1Xw1oNjeNfLeRvd266vDdyT7BFJcWb/6G0JaOKRf3zsDX0p8RfgRr/jL9&#10;qf4d/Hyy120h0/wZoet2N9p8qP51w979j2NGQNoC/Zmznn5hjvXlOlfsC/EHT/gV8NvhVJ470Zrv&#10;wT8bn8b310Leby7i1a+v7j7PGMZEu27RckBcq3bFAHhPgX45/tY/sufDz46/tQeHbPwZJ8L/AAP+&#10;0D4nufEHhq8025l1nWtMbVSt7dwXazrFayQbnaOFoZRKImDOhZdvWeGf2j7/AOB3/BUH9o2TRv2b&#10;viT8QBrWg+BZXm+Hui2t2tlt0+7AW4ae6g2lgcrt3DAySO9/xV/wT1/bI8UeHPiV+zhefF3wDN8J&#10;fi58S9Q8ReIbtrS9TXtH0u7vvtNxploBmCZplUL50jJ5PnS4SXCEfQPwb/Zs8RfDP9rX4vftB33i&#10;GxuNL+Imn+G7fS9OhjcT2h021nhkMpPykOZQV29ADntQB/Kz+0v9j8TftHfEDxJd6HJpcuoeNtVu&#10;ZNN1eHy7u0aS8lYwzIoYLKpO1lDMAwIBPWiv1J+N3/BrR+1Z8UfjP4u+JmlftPfD+1tfEXijUNTt&#10;rWexvt8MdxcySqjYXGQHAOOMiio5WB+j9n/x42//AF7R/wDoAqSo7P8A48bf/r2j/wDQBXI/Hv8A&#10;aA+EX7MPwzu/i78cPF8Wj6LaHy4+N899PjIt7eIHdLK3YDoOWIUE19PCnUrVFCCbbdklq2eHKpCn&#10;Tc5uySu29EjsJpYbe2mvry5hgt7eFprq5uJhHHBGvLO7sQEUDksSAK+Cf2v/APgt54T8La63wY/Y&#10;a8Lf8LA8XXU/2SLxGbOS40+KYnG20gTD30gPRuIs/wB8V5ZrXib9uv8A4LfeJZ9B+Htq/wAM/gPY&#10;X3l3F1eM/k3m09Z2XDajc45EEeIYz94/xH7m/ZC/YK/Zu/Yn0Fbb4QeEWuNelhCal4z1gLLqd1xy&#10;FbGLeM9o4wOPvM1fSfU8tyVKWO/e1ulNPSP+OS6/3V87o+fli8wzZ8uC/d0v+fjWr/wRf/pT/Bnw&#10;Z4R/4JZ/tcftS/Fvwt8SP+Ckfxf1ixbxVeTrHpC3yXGrW8cdu8+zZg29ipCbRGoLjOSuRX6Jfs7/&#10;ALI37Nv7KOkrpfwD+EemaLceWEuNbdDcalc+pkuZMyc+i7V9q0PiGCfi98N8f9BbUT/5T567auLM&#10;84x2PpwjOXLC3wR0itWtlvst7nVluU4LBVJyjHmnf4pay2T3e272sOySWZmzw3J6niuL/Z6/5I3p&#10;P/Xxff8ApZNXZjo3H8Jri/2elK/B3SQy4P2i+6/9fk1eUv8Ad5esfykek/8AeIvyl+cTsxnDZ/ut&#10;/KuN/Z//AOSQ6b/19Xn/AKVSV2S5w2f7rfyrjP2fAw+EWmjGP9KvOv8A18yUR/3eXrH8pA/94j6S&#10;/OJ2sH+vT/eH864f4AQrN4L1aFxlZPE+rIw+r4rubf8A16f74/nXFfs8qy+GNQBXr4u1P/0aKIf7&#10;vP1X6jl/Hh6P9D+fnx5px0j9onVtLPH2fxxJHtHtedK/fH/gtJ/yh18Qf9gLSf5x1+DH7QV3/Zf7&#10;UHjHUI4hItr43upgm7G7Zc7tue2cV+g37fX/AAXW/Z3/AGs/2Crz9lrwL8IfG2n+IdRsLG2mvNWg&#10;tVs4PJ272Dxzs7fd4+QZzziv1DiDAY7HYzLa1GDlGEk5NW0XuvX7mfmWQZhgcBhcwpVpqLkmop31&#10;+I9A/wCDVL/VfF7/AK7af/6Ca+Rv+C1XxQ+Kmgf8FM/iZpWgfFbxVp9pFeW3k2mn+JruCJP3C/dS&#10;OUKv4Ctz/gjF/wAFS/g9/wAE3rvxtB8Yfh94m1m28ULbNZz+GYYJHhaMEFXWaSPAI5BBP0718/8A&#10;/BQT9pjwx+2F+194y/aL8F+HtQ0vS/EN1G1lY6ps+0JGkYTMgRmVScZwCQPU1pg8rxceMsTi6lP9&#10;1KCSbtZu0dPXRmeKzbC/6n4fDUqtqsZapXTSuz6G/wCCCXxL+J3iT/gpp4S0rxJ8UvFGpWraLqRe&#10;01LxJdXETEImCUkkKn8q92/4OrP+Sp/Cb/sBX/8A6OFfDH/BND9rTwh+xB+2F4f/AGivH3hnVNY0&#10;jTLS6tr2z0Xyzc4mQAOiyMqtgjoWXr14xXq3/BZf/gpb8J/+CkXj7wbr/wAIfAfiLRbDwvpc9vcP&#10;4kjhjmnklk3fKkUkg2gAclgSe1GIyvF/660cXTp/ulBpy0SvaWnrqugUM2wsuDKuGqVb1XK6Tve1&#10;0fr5/wAEl/FSeBf+CQvw98bS2LXS6P4Bkvmtkk2mURRvJsBIOCduM44zX4vr/wAFd/2mbz/gohp/&#10;7f3ijVZJrjT7o2Z8L2c5FrFoJf8AeabEDx935w5GWlUOcmvp79lL/gvJ+zx8AP8AgnVY/sleJfg/&#10;40vPFOm+DrrRYruxjtTYTyPG6JIZGmV0X5gT8hI7A9a/LUkli2MbmJ69MnpXLw7w/KGOx1XG0f4k&#10;pKLfWMm727X0OniLiKLwWChgq2sEm0ukkla/pqf0L/8ABTj9lX4c/wDBW/8AYC0n42/s/vb6p4k0&#10;3Sf+Eg+H+oW+DJeRtGGm09sdDIoxtPKyxrnHzV/PTLFPDM1vdW7xSRyMk0MqFXjcHBUg9CDwR1B6&#10;199/8Egf+C09v/wT28I6v8E/jZ4M1zxJ4Hurpr7QxobRNdaTcvzLGEldFaGQ4fAYbG3YB3cfO/8A&#10;wUa+OP7NX7Sf7VWtfHT9lr4f694Z0TxJHHd6vpevW8MTDVGz9oliSGSQLHIcP97ly5wAQB18M4PN&#10;MkxVbLqsW6CblTn5PeL6rvtun0Zx8TYzK86wdLMKUlGtZKcdb+v9Pax+1H/BuZ/yjM0H/sZNW/8A&#10;Slq+qf2hPjpcfBPS9BsvDngS58VeJvFmvJo/hfw3a30dt9quDFLPJJJNJkQwRQQTSySBXIVMBWZl&#10;B+Vf+Dc04/4Jl6Ef+pk1b/0pavpf9pf4U/Efxjf+B/il8Hk0q48T/D7xM+qWela5cSQW2qW01nPZ&#10;3VqZkVjBI0VwWjkKOoeNQV2sSPx7iT/koMV/18l+Z+s8Of8AIhwv+CP5I5y6/bp8O+Hf2YfHH7Q/&#10;xB+GesaPffDfULrTfF/hP7RFNNa38JiwizgiNoHSeCZbglVEModwuGA6fxP8aPjF4T/ZzvPjLqXw&#10;Et5PEWn2cl3eeEbXxjDJGYIyWZ473ygj5iG8AouSdpx1rF+E3wj+MHgn4YfELxJ428MeF9d8ZfEH&#10;xJea5feFTqMi6VFG9vBaQaa1y8DNKBa20SyTGAK8jSHywhArL/Z4/Zl+Inw1/ZE8RfAnWpdL0+41&#10;h9abw74ds7+a50/wxZXZk+y6XFO6h3hgVgoKoiqCUjQIiCvFPaLsv7Wfjmz/AGVdF/aJ1T4AzQ6x&#10;4luNLi0PweniiB2k/tC4gitjJdBNkeROrNhW24IBbqYH/bgt1/ZS1j9o8fCPVF1HQdYuNGv/AAjN&#10;fxI/9pQ3n2N4kueYni83kTAYK84BBUQ/Gb9mPxr42/Yp8Mfs/QaJ4f8AEGqaBB4aGpaPrF48On6q&#10;unTWsk8Bk8mQqkiwOFJjYZIyMZxzNt+w78QLj9hnWv2X75/C9pJrXiKa9sfDlq8x0jQ9Nkv1uBpc&#10;T+WHeNIgy5ESKWchURABQB65+z9+0PF8avBuv63rvg2bw3qnhPxBdaN4k0ybUIrqOC5gSOVjFcR4&#10;WWMxyxsGwpBJVlUqRVf9nL9qDRP2jfhZqnxM0bwhqOkDS9Qu7ZtM1J086SOMb4LgbTjy54WjmQ/3&#10;ZBnkGuF039lH4oeBf2bfiF+zR8LdX0PTNK1rWLseB7iOaSJtI029KvcRkLE22SKSS5aLG5SGjBwA&#10;aufAL9kPxf8As8+OvFVt4d+J194g8LeJfCdlZ/8AFSTQtfW1/aRm3hKm2t4ozCbchWJBctGp5yaA&#10;M39kz9qn4F/Emx8L698LPgLH4RvvihrOqv4gtYLG2t5rfUbSJ3d7wwqPtEkkSRssmWJWRCT6aS/t&#10;xy6b8S7/AEPxV8FNUsfBtp42TwovjpNWt5oU1F0iKedb/LJDCzTJGJAW+Y/MFHzDl/g3+xN8XfhT&#10;8c/hj8RofFGgSaLoPhGay8babC0qvNqa2rW9td237vDfu5HjkMhUlQhGSuKmuv2Uvjx4r8X6z8Pv&#10;EreGLP4f6l8UI/F93q1vqU82pXsUaW5jslt/JRLc+bB80xlkyhwqZPAB6df/AB68dzftIyfArwl8&#10;Hl1HTtN0+0vNf8TTeJIbcWaXBkCBLYoXmI8s5wVHPGTXnP7R/wC0R+zj4i+Ifi79nn9oD9nLT/F0&#10;Xg7wvD4jsI/Eml2V7Z6mx3B4oEuFYJNGo3EsB8pyDwa3de/Z58Sn9tr/AIaBf4I+DfEVjdaPYWdr&#10;4k1LVjDqmhNA0pkaGI2rhw29cbZUPHNc5+1N+xb8UfjGnj/xD8PfEuh6d4g1YadJ4PvL95tkTQpJ&#10;HcQ3GxSRFLHIVO0P64FAGx8WP2qdL/Zj8MeDfDHwp/ZzS+0zUPDE2rLpOk6laaXBpGnwxLK6xoV2&#10;O4DYWNdoJ/iGa9Hn/aA0JNT+H9nZ+Hr+SL4hQvLp80qiNrRBbCceah5yVIXAzg14r+13+xf47+No&#10;8CRaV8OvAviqLw/4XudJubPxhfTRRWNxLAscd9Dst5C7Rsu4AeW3AwwruPid8F/jnYeG/hj4j+HN&#10;7pPibxN8PMLfWuvX0ljFrCvaiCUidIpTE2RuGUbPQnPNADvEX7aNtY/s+3nxw8NfDC81KePxM2h2&#10;WhPqUVu1xcfaPIDGYgqik85IPHarvhj9sfwlqH7POsfHjxj4S1HRz4f1C403VtChnivZjqEUoi+z&#10;wSQsUuC8jKqsMZ3chcHHF65+xR4s8V/sg2/wA8TXGg3moaj4oj1jxFbTNIbBla68+a3Q7CzqF+UF&#10;lG4jJ2g4F7Tv2M/E8P7Leu/syweI9Nsbex1t7v4eX0cTSJYwx3C3Fqk8SrHkI4KMAzZU9cigD1D4&#10;I/EH4weP7O6v/iv8B5PA+PLfToZvEcF/JPGy5+cRKPJdehQ7hnoxrvK8C/Zf+C/xn8MfHHxp8avi&#10;14L8NeHZ/E2n2VvcWPhvxDcX6X13CCJL1hJBEsW/gBAC2B8xPWvfaACiiigAooooAKKKKACiiigA&#10;ooooA+Gf2l/2nfhZ+x/8Crz45fF66mGm2MEMNpYWagz6ldun7q1j7KzFTl2+VFVmPTB/EL9rL9sD&#10;44ftL/H9fip+0PoUci6TcKdI8BalHMmnaVaHEi2/lBkkIdSrSSFleXOcgYA/dvx18E/hl8c7Pwzo&#10;3xU8Iwa5Z6HrVnrGm6feZa3N9FGywvJH0lVDIWCN8pZVJBxivwF/bU8WyfEP9rn4qeL5pjJ/aHjv&#10;VGV2PVVnaNR+AUCv2TgenhKlap7l5payfRN2Sj663fotj8n42q4qnRp+/aDatFdbK7b9NLL7z9b/&#10;AAfoX/BZKz8FaLa+C/EX7MWm6Iuj20mjaZY+Hb6GG1tZIleNEjVQqAKwyB37nrWidL/4La4/5Hz9&#10;m3/wS6j/APE17B+yN4oPjb9kz4Y+K5JNzX3gPTGkb/aWBY2GfYoRXoVfJ18wlTrSg6NPRtfAujPq&#10;aOB9pRjNVqmqT+Luk+x8e+KfhJ/wWc8X+NfCvjrUPij8Abe68I3lxdafa2NlqMcFy0sDQstwm0+a&#10;oRiVGRg810H9l/8ABbX/AKH39m3/AMEuo/8AxNfUVFZyzWUkk6NPTRe4u9/zbLWWxi21Wqa7+95J&#10;duyR8uf2X/wW2II/4Tz9m0fKQT/Y+o+n+7WB8L/hN/wWf+Enga0+H+hfFP4A39rZzTyw3Ws2Wo3F&#10;yxmlaVg0m0ZAZyFGOBgc19hUU/7WkouPsadnr8C3W35sP7MjzKXtql1p8Xe1+nkj5cOlf8FtirKP&#10;Hv7NvzKRn+x9R7jGfu9awPhf8Jv+Cz3wn8E23gLQfil8Ab61tZ55Y7nWbLUbi4YyyNIwZ9oyAzHH&#10;HA4r7Copf2rLlcfY07PX4F0/4dh/ZkeZS9tUutPi728vJHy/Hp3/AAW4idZF8efs15U5H/El1H/C&#10;uc+GHwi/4LPfCjSL/R9B+KvwDvIb3WLrVZpNYs9RneOSY73RG2jbGCPlTt619h1m+MdXj0DwZrWv&#10;TvtSy0e6mZj/AA7YWNVHNKjXIqNPW32F8vzJllsU+d1qml/tff08j+cX4q32uap8UPEeo+KJrWTU&#10;ptcum1GSxUrC8/mtvMYPO3dnAPOKwvn9qs+INSfWPEOoau3W6v5pvX70jH+tVvn9q/d6a5aaXkj8&#10;GrS5q0n5sPn9qPn9qPn9qPn9qsyD5/aj5/aj5/aj5/agA+f2o+f2o+f2o+f2oAPn9qPm9qPn9qPm&#10;9qAP6G/+Dcv/AJRmaD/2Mmrf+lLV93V8I/8ABuX/AMozNB/7GTVv/Slq+7q/mniT/koMV/18l+Z/&#10;SXDn/Ihwv+CP5IKKKK8U9oKKKKACiiigAooooAKKKKACiiigAooooAKKKKACiiigAooooAKKKKAC&#10;iiigAooooA+XtMnktoLa5i/1kdvG0Y/2ggx+uK/FjxL/AMEU/wDgo/4g8Tap4hl+GHh8tqGqXN2x&#10;/wCEzs+TLMzk/e/2q/aSz/48bf8A69o//QBUlfc5TnmMyWU3QUXzWTum9r7Wa7nx+aZLg85hCOIc&#10;rRvaztvbfR9jyf8AYT+GXxM+Cv7H3gH4Q/GLTLez8ReHNJksr62tbxLmNVE8rR4kTKsSjjOOnSvW&#10;KKK8uvWliK0qst5Nt283c9KjSjRoxpxvaKSV+ySSCiiisjUKKKKACiiigAryT9vPx8nwz/Yx+JHj&#10;F32mPwxPBGf9uUbAP1r1uvin/gvB8T08GfsY23gOC62XXi7xJDB5Yb78MQ8xz9M4r0snw/1rNKNL&#10;vJfcnd/hc87NsQsLllaq+kX99rI/GiBWWJFP93+L6VJ8/tR8/tR8/tX78fz6Hz+1Hz+1Hz+1Hz+1&#10;AB8/tR8/tR8/tR8/tQAfP7UfP7UfP7UfP7UAHz+1Hze1Hz+1Hze1AH9Df/BuX/yjM0H/ALGTVv8A&#10;0pavu6vhH/g3L/5RmaD/ANjJq3/pS1fd1fzTxJ/yUGK/6+S/M/pLhz/kQ4X/AAR/JBRRRXintBRR&#10;RQAUUUUAFFFFABRRRQAUUUUAFFFFABRRRQAUUUUAFFFFABRRRQAUUUUAFFFFAHy3Z/8AHjb/APXt&#10;H/6AKkrzmPxZ4qSJUTxLqAVeABePwMdOtO/4S7xX/wBDPqH/AIGyf419I4nhxloeiUV53/wl3iv/&#10;AKGfUP8AwNk/xo/4S7xX/wBDPqH/AIGyf40uQOY9Eorzv/hLvFf/AEM+of8AgbJ/jR/wl3iv/oZ9&#10;Q/8AA2T/ABo5A5j0SivO/wDhLvFf/Qz6h/4Gyf40f8Jd4r/6GfUP/A2T/GjkDmPRKK87/wCEu8V/&#10;9DPqH/gbJ/jR/wAJd4r/AOhn1D/wNk/xo5A5j0SvyJ/4L9fGhfFv7SPh/wCC2nXu638H6H5t5Grc&#10;C6uDuP4hAPzr9NE8XeK94/4qfUOv/P7J/jX5+/tO+A/A3iv9oHxRr/ijwZpOpX1xqX7+91DToppp&#10;MKMbndSx/E19XwfCMc2dWSvyxbXq7L8mz5XjCpP+yfZxduZpP03Pza+f2o+f2r7r/wCFRfCj/omH&#10;h3/wSwf/ABFH/CovhR/0TDw7/wCCWD/4iv1P69/d/H/gH5R9R/vfh/wT4U+f2o+f2r7r/wCFRfCj&#10;/omHh3/wSwf/ABFH/CovhR/0TDw7/wCCWD/4ij69/d/H/gB9R/vfh/wT4U+f2o+f2r7r/wCFRfCj&#10;/omHh3/wSwf/ABFH/CovhR/0TDw7/wCCWD/4ij69/d/H/gB9R/vfh/wT4U+f2o+f2r7r/wCFRfCj&#10;/omHh3/wSwf/ABFH/CovhR/0TDw7/wCCWD/4ij69/d/H/gB9R/vfh/wT4U+f2o+b2r7r/wCFRfCj&#10;/omHh3/wSwf/ABFH/CovhP8A9Ew8O/8Aglg/+Io+vf3fx/4AfUv734f8E/TD/g3L/wCUZmg/9jJq&#10;3/pS1fd1fJv/AARl0TRdA/Yk0vT9C0e1srceINSIhtLdY0H+kv2UAV9ZV/O3EUubPsS/78vzP6F4&#10;ejy5Fhl/cj+SCiiivHPYCiiigAooooAKKKKACiiigAooooAKKKKACiiigAooooAKKKKACiiigAoo&#10;ooAKKKKAP//ZUEsDBAoAAAAAAAAAIQDytZIh3x0AAN8dAAAUAAAAZHJzL21lZGlhL2ltYWdlNS5w&#10;bmeJUE5HDQoaCgAAAA1JSERSAAAA0AAAAFwIBgAAAWjRC0EAAAABc1JHQgCuzhzpAAAABGdBTUEA&#10;ALGPC/xhBQAAAAlwSFlzAAAh1QAAIdUBBJy0nQAAHXRJREFUeF7tnQeYFEXaxxsRVu8Q7wQjp57e&#10;iR6f8fw49E4FzPkzYQJ2ZvXMWQ/RU1nd3ZlFMCHqgWTYmcVwJk6iiAEQJQtIDhJEwHx6HrjT9dVb&#10;XdXzds1bMz2zvQG3f8/zf6r6rbdy18Tuasvq0pvlUus73mRWrSEK1lXUY3D9VCQ9awlVMNY/t9RN&#10;RUt+va+n4NJxhx5plVQzVwAV6nFdqoLUvL08FW5os5+TUSGcJSruFoIw+eHCdW275vTMTAAuANsB&#10;yk+gFV7Wp6sbT628KSG9MgswHas4tglQJVizRh0pnOyvTxZhPB6fDWFlZZypuB/SvkQloJ+mWsze&#10;ZKEW/SyIJpbLmEM0+bWMWVYk+Z2M8Xj1SzLG41UxEcL8FCf+JOICYtgyFAhUwVjPrWRF3QcFUBkq&#10;tGYGn3wZT82S8eGfsuZnPxBcRdunNXcr8SgwtIL11zoBtQhxqNvJNFnB7MEd3co27GWoLJ8Q8Nhk&#10;4anZzdyKXGFMBapQgY89aajg3U5Px1NziugCIFTKdqziLqgiLKjI/qIZs7/r4zqXlpYeJKMu/LVs&#10;Mrz+yUN+XPF0PB5br2zwWue83hGVgOy1O+3rnGccCXKlRxJbrR6jO1klyYnSkiaaHJrOTwxb3jr7&#10;YdbyurGNZKipBhKqmZ5+GczQ82tEZ1pc0q8RdIpqYD6q/oxZozZ8A0U1O+VW1uzkWxq4U1Qjkebu&#10;sz9buG4Qm7WqH3tn6YNs4qLb2cuzi9mI6eezAVP/wiomdAiuA7nWkS+0Dgzsf5XnWGn1L9sKyVxm&#10;oFF6w3QbPtbTognb6IvR7e4x0fhs2ty5A9vc1fkAS6JXBOg2fKyn6ah03U+3K1GNTs1rzW6//cIM&#10;u1K3m29j9uqb6Ua4BSN0Gz7W0yLJlNEXY7JTDcb6aUr61e2nt5y4/v6O334bHtlYvxJfYz6yOsJX&#10;GfgsIUsh4Z8RxuPPEToDBgwoklFBNl//EI3OJuiQzEkSi8WOkFGB94NRbJ2M6jSToeDRRx/dQ0YF&#10;vIwfIeT5RciPf4AQ4IPWM5iBaAzAR54MiFnIV3ve8SZrfXsQP3sFAdHAvPXUJ/yzHPWK0xBQDcxX&#10;z6wI6PfCIKAaqMn++Nh0fPFJnjRryFpmDVrNWl7ajzXqD6f24j+T9ug997Edk9An7xHr3U4E8wNE&#10;bUGNLUiJTW4n4NO2jDYgWgNT89t5jrPqta3MeunzRtAJjNbIYy6/33O8eP1wNnfNU2zGinL21pJ7&#10;2bj517PkrMvZ4HdPY/2nHB9cZ+BzWSS5Uh7VAtR4SvDTFvnzFic27ugjZTT9YREL2zH4WKVjKag0&#10;kClNoHXgjMiNnmPQKr/fhQBP4Rz9GMiWjo/1NIye5h5rjTepVZde4rfBDXvvT1egMFaEyJYO8Whi&#10;vBvHaRgqnzgmGp9Nm7v8D9t8ah5f8PRjQB2rtGhyhDjWUelYCmMa0Wj1vcekbSWnsW3XnuFtpMJT&#10;OEc/BrKlR5LXyRidV2FMIxqcS/biE+lKAL0iquJs6fhYT8MY04gG51JeHQKUDUtx/uBfGNN0uxJO&#10;y4BosFLqo/Spl5rtxOF/F9wh+9sSZn//HFFwQyEbnEupua1EKP5Ikthf7cugQ/JQEI9XiC9dzk/0&#10;6VChvl1CWFFRMVwYOdxvvox6wN9G9W+muI50PVrDc0nM0HrrGnsLD3mHnEL8Q31dBltpaek+8tDD&#10;9ddf3wLSeYPbSxNZRhqi0SZtf9NSHcq7I/UH0XCToEP2yuyd6du3754Q8hH/rTDkAEZbjbgeKvjx&#10;j7pNAXaQqreJQr48+gS/zGJKEg/ImJdIcpmM+aP7oP1FmNHGjArRcbT6MRkjMmrgdIirYz1fJDlO&#10;hNHkdBECl41s53aIqqe4+ncipNJcG7FWGkxPLGa73/yKkNO4kMYzQc8sZ9bTy1hRyUhH0ZHhJAmo&#10;wSpQqYV/EOH2f6U/AfrWoFXM+sdKMSlFVwxgING+Jg81WDlkL/qjCH94o0VGGnwu2jE+c4JSH2SZ&#10;tGGfMmvoOrg2YAc0adcLy9muF4DKwkkiB8yHNk9qy3ZMKGCl6KraxKzRG5k1coNnMnY57R6mJE1N&#10;FGrQ6lMvbmbW2M/oSTjhr8w64dpwgrLJXteHpRb8jtW8F8Bq0TVuG7Ne38qsl7e4f/+G6FADl4cW&#10;tt3P1Zw1T7APVvZl7y8vY9OW/p1NWfw3NuHjW9lrc//KXvyoO6v64FI27P1z2XPvdGVPTT2BPTrp&#10;WFY2/gjvCoHP/36lMNkxudKvHnaox0cXBeVnkoJKo+RCDHq+euP3x7LlrfdxtdaydpOl5w/VWJMU&#10;JjsmWzpOAxUnPiLtIAyVbpJCt0eqjhWKJk/NSANRA640NtGLpea0Yj9N8//ytm63to6K2rBPuWSz&#10;CiejwQT5+mCwXU9TmHxM9mz4yeNJJwYZa/H440m7H23q8Fu26chDHB11iL8O6ODGigYT5OujgJ9h&#10;sD2aXCNT/IHzmqSTLV1PE+nEwNaFtlzciW255AS25VJHskm5yWgwQb4+ikhyjsfeEBNkkgsxmLq+&#10;W3Q7f6nbzbngj0j3K/gv6cu7LmZf3n2RuHjPF8aGI/L1wWC7nqYw+Zjs2cg7DzGQlLa9fzBp9ytx&#10;iwufIOMFxCb8dEj3ySUdysckDJVuksJkN0IMph/ddv9DLPWhvxXVq3cPd4JkrSTkv7P5dEj31ZUL&#10;Ko8SBeVnksJkN0IMaG2VmtPC83IIv8+JCVrS6VxZqwvcICv+Ov+uTyP7+7yxgAa2LgQTpSZI1miJ&#10;f8zhjj64DIBPEPuqZ8bdfNmoqKgYV15eegrEqf9a4/GY518/0/+xGChTRuH/YPIfeG5vz8tKyUMj&#10;2erj9SyQUZ8QgxqUFow43J0guPsR/v0Xt0jwCarZan0hWxCSFWJggxJcxQATBFcyqAmStfqGn3Ht&#10;ZJREna3xeMWt+BiIxSrmyagH/QxXx9SZz1ej+zshX0G7QKj7m8pTaMfiNhXerzkQxuPxnhACej4H&#10;YmCD1I+Tm/8kayqIWCx2UXl5+UkQhxB3oqys7HAZFZ3jA9hWHuaEl3WwKksPTaj0WKz8WagrHi+7&#10;UCRweHkHUuVQZWIbNUHQT9PLbEijJZqocT/24VC3RRL/deM66moZPZ/JX1H8Qjv++iFePjIQeVEa&#10;HEcSX8q484VX2KrTb96qvkjiBzdewvungEuKIonu8igTyBNNrJJHzk9CGCf9P27crQPFFeo4kriU&#10;j8+fRRzQb0Tr3HlXGUvnCdkZIN43GkriLsRANt/6OUEMVIPoySVs95tfDa+Ly4AarIbQgKVi+xK4&#10;7bXx3PraGKAGqyE0cLmYpPCiRR1qsOpb/1jFrGdXiKtL4T7roh6DWIurn/tctrCJQw1YfWvQajlJ&#10;K8UVpeGVpRhqwAoUbNyW655DUnBT/2A+SZLGc3N/Y4AasAIF/7oOfeIY1uasXl77/DasxnThyfBP&#10;mTVsnTNJEnXp7y7nPHKjNDVhqEHLIfH399uZA56at0eGrXlXmKD9Wc27hgmCS35hFwmYJEnzcx4U&#10;21k2jh0lGhpq0HIoNW9PdvQlvdnUgUeQ6bq++uBw0i40ZiPsP+eZiGZd73opvC5bQQ1aDqXm703a&#10;89bYzcxKfsYnKb1tiaJxbBbYGKAGDqnFqbQ9EMH2Ky/ISdJRF86HF88TA6dp8shO3p2HgtIrW5j1&#10;cmPbI6exQQ0ckr38cnH1zoyhfyLTC9aQRcx6YxuzXt0aTlBWqMHThDe10AV7tn786RA2b+0zbPbq&#10;J9jMlXH23rKH2bRP7meTF9/N3lxwM3t17jVs7IdXsTEzL2ZD3z+bPTutC3vyrU6sctLR7JHx7RvX&#10;BEUT57r/60SHHyitDQgx6H6Fbz2Zu/Zp9tHqx9jMFRXs3WV92NQlvdmkRXeycQtuZK/MibLqWVew&#10;UTMuZM+/dwYbOO1k9viUjiw+Udv5J1I9yB0cPwIoG0UuH5xOSYfyMam4SlyBJKDSKbkQA+9Xzbvc&#10;6+7yBVr8q7aTZam+KB13RHoXMKChJginZROGSjepkAkCCYiBz1f43qDlrflH8EJpiAnCdpxePLJd&#10;hr37gNYiDdDTssk0QereIBC2KwmIAVeyF/2vCL969ZcZabrU1nK+t9v2A9lgDT8+gMkH2/U0wJRu&#10;suciVx6cLnyIwVaCnUpTM/P7eI1v3qr1DVwZjSXw4wNQPtiG7RiTj8mei1x5cLrwIQYZK+v+BgaJ&#10;/QxBbfbLfL5TPmQ0lsCPD0D5YBu2Y9LpP1o9k8dJq/96dXLlwenChxjgILSqw+/Zpg7y7jquDUce&#10;1EM2wT8ZjSXw4wNQPtiG7X7Q85qkY0qLVj3tSXPTicENUpu7wJMSnM00s26oSUE2WMOPD0D5YBu2&#10;+0HPa5IO5WOSgBjUoOXe/ihvgXQq9gHZYA0/PgDlg23Y7gc9r0k6lA8lF2JAdaktzuFieD3Nr84+&#10;7xbxCMBt16LHAObC2GiEHx+A8sE2bPdDoXnzzkMMpi570QniFhIqza9SCw5i9rLL2Jd3XlxYZ0wd&#10;8uMDUD7Yhu2Y4uQO0gfbsD0XeechBpNSvh+3dakJgq1lZM25wZ0xdaj7mP1z+mVLz5YGmNJN9lzk&#10;nYcYzLqQmiBZqz9wZ7J1SPfLJh3KxyQMlW6S6ZcEXxCD6Uep+fz7DWGnBH9X+Jkg+9tRbWTUAXcm&#10;W4d0v2yioPwoYah0kxpkgviAUztg1cxvL8Ibb7nNtfmZIPvf/Zj9w+jsg5CN4jFnZvjrygblr9S5&#10;NH1riILyM6khJqhmwe/ZAefzT3bjvJOUWnhUxhMX1QTJGjOwv7uTkRMUwkEDGYQOu9S7LSZcbmWa&#10;IPvrI5j9zSUsnKBsaAMctEwTZH/ZiuEJkmYPeJf8ysr4dhlujcUq3CdlQ7q60Rji1D2hQGVl7EEI&#10;Y7HYGcLAUb4Q4nyqToCXfZaMuv468Fw7nMbb9x9eX5k89GCqB9u99RCDGqTUBMnarJrN1lZ7q8Xw&#10;BMmkrPBG4wnaLIx5gCeID+iMbt26NVcDAaF3UNKDhCeIQs9nAtclDBrY7vUhBjUowZVAeILsjXxi&#10;NnPJCUp93X6AaIMPeKPdCRIGA5WVFeTDolR+0woSBgI1QXxSxX2x/Kx/BkJFZWXZ8TKKEbfa6+XC&#10;sakubPf6EAMblPAE2eu40ATJ2kNyQgxsUFITZK9OT1DNJsuWNYf4ghjYILT9df5JTpsgWWNB8Jeu&#10;CU5ofjnCqA8O2eAvd6dBSJWJbfw9z9dJFYs9crKMQtl9ZTRr+aYwDTG4QcidoGWWDRMka8sb9eAZ&#10;NUEU1AAA/fv3z7pbhykfAGkqHSaI63tlhxDg8Y0yCnF4iI7Yt4FPzh3wSU7aPXXE4xWl8JRi3a4A&#10;u/dhO8TgBqpaoraBgQniq+JSYeRAR+DjrTzkg1I+UHVahaWlpa0g1IF0XtYF8pBElQHoKwgGn8vd&#10;GAN8efvctgE4P4A/nAA4XY+rPoeEhDQuur3YUsay4/uHwgKBpzHWNUH1oSQxTcZy0a25jGSiGgPh&#10;NWOdy3XxRkU9E/RrZvcx7nZh1tkDinieRSKOOwdx2MhJxXGaQrdfOWRfERZXmS81vmrEETLmrQ+I&#10;jnW25gR7NOG8v+h1RJPfeo71dFOcQuRNpjd+8uR9oYMT4s2sUNxDJJH+lh5JTpExp1AcAhCPVr8s&#10;4niClE/PxLm884eJOKDnVeD4FcTdBMXJN0XYeZp5N6hItXjukAdTHYA61u0KWIHRqhfkEY1efqT6&#10;IXnkcNnju8uYXo/4lcFFTRAQreotYzxevVDGQmpNJPmOjOWP6VnMLtRH46auM0vZ7ndNSO1x2xts&#10;j1vfYK2k5IiFhCCoE6ip66lPxO5ou934EmsJukHpxXARhWhQJ1BT1sBlzHp6qdgYzSqbsa3ltVVM&#10;qUhKjlxICIc6iZqy5KZ1QnwxFUWGsaLioR7JkQsJ4VAnUVOVeFQ113Mr5ULi4t/6i65+lnl01TPh&#10;IgqRUCdSIxBcnJqabYkLVAvawDFfPb/GEWz6mN6d8zMYopbdnmBpPS7U/LLH5orxC2niUCdTA8re&#10;2J/ZK//K7I87stScXZ0FNNVirU6/l/RXan3WfWKLQYjDxps7Jua56OA5/LAhJ0gsJC5Ei4viTJdM&#10;CmnSUCdTHche3IkviJbOgiA2OqWUmpt7axOQveYeZn9yltgCMjWLv2u9k+figc1Sh8OGqXJnW1hM&#10;GrucXXrNrueVMqXm5/URkskhTRbqhApQ9qYBzF51C7OXnMIXRCtxjys8E/w3599N+tdGqfm/ca7/&#10;JtKMGskXzqiNzq7DaufhoZ9+K0fHQ/Mz72PNz+zt6AxHVpdenWVySJOEOqnqSKl5vybtDarEJmZV&#10;ccGu0KMzd4bWadb1Tuaqyx1CMimkSUKdVE1FL252NoOu/szZEBoWUy5OvHFbs7/cwHTJ1JAmB3Vi&#10;FaAFb5xC2hutEvx7zj+3ODuqvyh3VYft70NC8oI6uQpQav7B4vsHbGixS1fap1Hp9W3Mem2rs5l6&#10;uOt9SMFQJ1ee2v30+1hq4WHOAnrfYj9Nsdj0QUeSvrrmHHUoW7pxNFuyYQRbtH4IW/jpYDZ/7bNs&#10;7poBbM6aJ9iHq/qzD1ZWshkrKtj7yx9h7y57iE375O9s6pJ72eTF97CJi+5k4xfewsbNv4G9Nvda&#10;9s/ZEfbiR93F3ulVMy9hI6dfwIa9fw57/r3TxSb3T799Euv31lksPvk0VjaxM+s14Rx255tnhIsn&#10;pECIk7q+NH/v/YQWSC2c148tWPcPNm/tQL54nhQPF5i16lE2c0WMTV9ext5bVsqmLX2Avf3Jfeyt&#10;Jb3YpEV3sYkf38b+teAm9vq869irc0rYS7N7sLEfXskSH1zGRs/8PzZ8+nlsyHtnsUHvnsqemXYK&#10;GzD1RPbElI6s3+TjWOWko1j5hA7sgXFH0c/oz3dr9XyEodKx8oHKD8qXaHILWY5JxVVdZc7cUPmD&#10;EN6mSkH5FSIjxIldX1rUZt9M7eUIHp3y4ap+bKZ49ykX7z7vLIV3n/vRu88d7rvPq/zd5+XZxewF&#10;/u6TnHU5G8PffUbwdx94vMrgd9PvPk++dQLrP+V41nfSMayCL55Hxh9uHpymtoCofIUoF1SeIFSX&#10;CwjLA3Fi17eW7rlPVsmW1j9NZQEVJy8k89RWJijfIFRfC0hJQJzQfvXWSxeR9tpoxR57O2qV1kok&#10;p9GNBGpQsfxC5cXKByo/yATlq8vEFaPak/5YFJQfVpBQ5SvlIprYTubDok5ivyrrf7l4BjFseOn3&#10;8hy/uuYv3dma3dsata5or8dlNxsOakCx/ELlxcoHKj+IIpqcQ/pi+YHKpxRNdJNeaSg/rCChylfy&#10;QzR5P5lXiTp5c+nhJx9n9urbmL2kC0vN3dO9PGfHhGAXkdL6lm3M2q0tW2FZRbK79Qs1oFh+ofJi&#10;5QOVH0RB+WH5hcqLpUP5YAUJVb6SHyKJ7mReJeqEzUepeQE9w9unNh7Yjm086DeODtZ0yIHBDn4u&#10;qAHF8guVFysfqPwgnZ7VV5N+WHUFVVehygWVRykX0cR4Mp9SNPFJo/gRoVB91ukwqfbssxOR/uxI&#10;DkPdQQ0qll+ovFj5QOUH6VA+WJEc2xLVBqq+QpULKk9QEhAn5s6mxLkXsM/PPs7ROUp/ZJ+fJ3Vl&#10;p5TT2YChBhXLL1RerHyg8oN0SpJfk35K0ep50jN4qPoKVS6oPLVVj9G/lKVziBOyUKUW+rv6oC61&#10;9eqTHXU/xasendnWa7t+I3sdDNTgYvmFyouVD1R+kE6P0UeSflh1BVUXVpBQ5ReiKP/IS0KchIXq&#10;zBtuYqk5LervNmyDjrnqDmYvPpF9cdO57IubQecJyR4HBzXQWH6h8mLlA5UfREH5YeUDlV9Jh/LB&#10;ChKqfKVAIE7AQlR0em+2YsrVLDX3F86vcm+nn+VU3xJPXeMLSDxccvXNLLX6wWAnRUFNCpZfqLxY&#10;PavOl57Z6TkmQuYHUUSqHyZ9lSIJ+hInHSqvUmTMndIrDeWHFSRU+UqBQJyAtVFD3zSXmlOUsYBq&#10;1pZ+LHsbLNSkYOUDlV9XNih/JbXpNYWfPwupRykClK8uCsoPK0io8pUCgTgJ61I/LLiQtAehy2/8&#10;G7mAZE+Dh5oUrHyAzb+pMoKQH6h8tZLckZ6C9A9A+V7KEwjEiVjXSs0/wLn14V3nOUKUTyGCMvUF&#10;JHuZN/b3z+V+NCg1KViFQJVTqAqBKidf5YLKE4R+zgvoxw2jmL3uIXFSpxYc6t58t2Ny7gWUWvgH&#10;sUfciCe7GH+cgMuJMhfQpbfIXvqi5ps7Ntvf9XGeq9tQCwgDJwRVrknRxGMyZzAUJ3eQ9ei6Muk8&#10;z8QvVBlBqKm8A4FgQVB2rH0uvJ/ZK0uY/fFx3L+Z8de9p/t3JBeQ7GFWar7qfJt43vG3vB54KHU+&#10;CygkRD8ZG6vgolXKDoKPgvoCkr0jsddbe9lf7es8i/rrk50HhhMLSLqHhGSBOCF3JsGupfoC+mn+&#10;gWfK3nkQzwj/opnzIHfDApKutaJSPhdcwY/dJ5fhR24C+rGJiory/8ooCS5HPTheAY8AjcUqquSh&#10;APyztSUej3eUUUFpaan7zFk9H/XAefApKys7Sh5mhecfKaMuffvGH5FRAfcZLqMuejsowMePH8bk&#10;T9uJk3Jn0YfDjicXkOyZwN7EFw08v30Ll2EBSdfA4AMd2AKC9Hg8NkMeGsHlUAsIQuWjhwpvGXHP&#10;f0CwgCBdPUAZoy8g8MOSZiNB+Sh4W8XP7nwRjoIwn7yAyZ+2EyfmziL4BU9fQNAl8Vz99VwbuQwL&#10;SPS9juADnbGAYPBB/GTLeGC0Unl5+e+k2QNfAEfLaFZUOfwEOlSaBPgh1JAuo544oPLrdgC/A8Vi&#10;5ffJqAAvIF7XQBl1ocrT4e9Wx2SrH+BtaJ/LR8HfQWfLKFl/tnJMZdN24sTcGbT9TecncLyAalZa&#10;KXstXySGBSR7HBISIMTJ2di1IfmrjAW0Y4a1w17NF4q2gNhiy9+zwwuEeiWrrKyYgOzmqwA4OJ9C&#10;5eUf3cg9uvU83O/fKo+ehuFpS5XPPffcg64oziwzRzm4Lvepyfzjna3s/F3pBGl20fJlwN+9tqj0&#10;u+66K/2UZg7O26tXrz2k2YXXnfmkaQ74y6gLtvF3qp78WDzGBoN9IJ5WRVSaJcQJ2ti1/XUrYwHZ&#10;K7nkAmJrrWNl7+ocfqK0k1EXWEAymhN9omTUiPLx44vh7dxfRl2ouv2Uj9P44nWeD8+BBSSjHkxl&#10;8e9qGR/3TOAy+Ec5z4tiPP7IiRDyBUj+74fzQtzb/nhPCPHH58GDB7fQ88goAXGC7gxakzzAXUD2&#10;Cv79Z7k1TPaoXvGzgPhJtkZGBXyi/y6jnsmJxcqelFGXeLzMvZCU55sqo4LsE+uF8jWdJBDPVrYp&#10;TS0gKp2f9K1lVMBP3HNlVEDlwTYVN9WtMKXzOdhIlaEWkCIeL58MIfbJVWdISEhISEhISMjPlMAu&#10;vstCz8RJMlY31EcfCiVX22rb9pLEAzJWN0SSy2QsNw05D9HkUBnLD99txo6R5AYZ89qjySqrZ/I4&#10;oeLkEmnNrAQf62mRxIIMG15A0er0lcW6X7T6bidMHCZCIMOnqjdPr+G+S6Ul00eB7TjefUxHt5/d&#10;vL/8uEQSfUQI+VReXEY0sVnGzPUAOD+FKW80sVHGMsvEwAKKJIfIIwdPOcnpIixB7QUiyYkydC4l&#10;gjwqX6T6cxECagFFE6+4YxZNzhc2ANflqRdtvKjssOWWKiNS/YqwUUQS3xjLTZfVXoQKagGVvNBB&#10;xrxlFCd7yJjXrsaExOOYcC9BEfbuYw6XR87xVYm2VnFV+rIRnBfAxxnx0l0ybroCe3G183MiXkAA&#10;pKmbzhSmBQTxa17bQ4TRxHJp9fpg9LwKiJckDhUTidHLMeUHRBkv7J01D6COdbsC29WWusUj23ns&#10;pryAegcy+asFBAg7a5ZRnikvgN+BIK3H6H14mfdLi2OL8hckCPVyoslK0h4ZsZ8VqbpOWrxEk2us&#10;krHHZORR6PErkweIMNcCUufYZUP2yihD5OfnHLaHhDQo6sRsqJMymvy+8Lot6/8B+ftwObYg5UMA&#10;AAAASUVORK5CYIJQSwMECgAAAAAAAAAhAELG42ONEAAAjRAAABUAAABkcnMvbWVkaWEvaW1hZ2U2&#10;LmpwZWf/2P/gABBKRklGAAEBAQDcANwAAP/bAEMAAgEBAQEBAgEBAQICAgICBAMCAgICBQQEAwQG&#10;BQYGBgUGBgYHCQgGBwkHBgYICwgJCgoKCgoGCAsMCwoMCQoKCv/bAEMBAgICAgICBQMDBQoHBgcK&#10;CgoKCgoKCgoKCgoKCgoKCgoKCgoKCgoKCgoKCgoKCgoKCgoKCgoKCgoKCgoKCgoKCv/AABEIAEsA&#10;V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2+/aU/aV+Cf7IHwU1r9on9ovxsvhzwb4fNsNY1ltPuLoW/2i5itYf3VtHJK26aaJPlQ43ZOACR&#10;876d/wAF9P8AgkjrNmL7Rf2vrO8Rk3L5HhXWDnjOObQAH2OMd8VyP/BzMGb/AIIi/GwKuf8AkW//&#10;AFJdLr+UXRNX1XRplutK1Ga3kU/fhkK1z4j6xy/umk/NN/k0ezk8cnlWtmEKko/9O5xi1/4FCaf3&#10;o/qcP/By1+wn/a82mp8K/iq8McxSPUI9J0hoZ1B4dQNT8wKevzIreoB4ropf+DhX9hG60a4utEg8&#10;V/blhY2tpqWkrDHJJjhXkjeUoCerBWI9DX8xHg79obxfpJWHWoY9QjXA3N+7k/McH8RXvvw98RJ4&#10;y8LWvimwmWGK634hmzvQq5U5wCOoOOenpXy+OzHOsH70nG22i0/O5+/cJ8EeFfFH7nDqs6iXM1Kd&#10;pJaJv4eV6tbdz9ooP+Dkuzt7vy9Z/ZV0lodx/faT8Sric49ds2kQ8+2fxrjf2kP+DpfTPh18KdY1&#10;34d/syRw69DZs2ktrniA3NsZgPlEkUUcTsp74kUgc84xX5ZWJvpwyXN3HF/daHMmfzC4rE8V/AfR&#10;PiWj2vivxXqXkspCx2KJHgEYPL78nn0ryaefZhGsnWre71SitvLT9T9LxngxwXWyuUMqyxSrtNRl&#10;OvUSUraOS9olo+nLbyaP0x+Df/B6N8ANe157b4+fsQ+LvDOl/ZmaO+8IeLLXXJ2myu1TDcQ2KqhB&#10;clhISCFAVtxK/WvwU/4OZP8Agj18ZNNjnvv2kbrwZfySMv8AZHjTwxeW8qKCAHM0Mcttg5/57ZAB&#10;JAAzX4C+Hf8Agn98D7a/ivJ9U8Q3scbfPaXd/GI5PYmOJGx9GFeteBf+Ce37L/iKCPTLz4VQuzMS&#10;10Nc1FZMHtxc7ePZQfc160uMMt5uWnzN/wCFW/NM/L6f0beNqdD2mM+r00mrr2s+ZpJ6pqnUik76&#10;3V9NEle/9L3wl/ah/Zo+Ps7WvwJ/aI8C+NZVtWuWj8JeLrLUmEKuEaQi3lf5A5ClugYgdTXdV+J3&#10;7EX/AAS9+BWmeI4da8OfCzwjLO0KwqNY8G6ZqQjGQQyfa7aUxyAgYlUhx/e61+qv7I/7NOjfszeF&#10;rvwvoWu3TW10kMkWifbpDZ6cN8zsbe2LeXbeY8rs/lqodhk5KjHs5fmVfHWfs7R11b27aa389V6H&#10;5pxlwTlXCsZQWNU6qUbQUW039tub5eVJ/CuWV1vJPf1yiiivXPzg+e/+CtHh/RPE3/BLn9orTvEG&#10;lw3lvH8E/E93HDcRhlWeDS7ieGTB/iSWNHU9mQHtX8aNsAFr+0T/AIKYaHrPif8A4Jw/tA+GvDum&#10;TXuoah8EfFdtY2dvGWknmk0e6VI1A5LMxAA7k1/F3bYK1nUOzB/EaNmOOlfTv7PavH8KdL3KcMZy&#10;me489+fzzXzHYj5cgV9OfADWY9R+FWlWKLg6cJrduOpM8kv8pRXzOf3+qr/EvyZ++eDLjHiSpfrS&#10;l/6VA721fDYNbWmy4NYET45JrTsZwMc18TWjdH9aZbX9nUTOx0i42sDnqtenfC/xHFZXsTyNja3N&#10;eP6ZddMtXQaTrE1pKssT7cdRXiTUqNbmP0epShmmB+VmfqF+xJ8ZtE0m/tDcXCLhl7j1r9FPBMfh&#10;/wAQ6lP8T9Gv5JpNU0u0spo9w8tFt5Lh1IGOGJuXz6gL6c/z7/Dr496n4VmSWG7Zdv8AtdK/YL/g&#10;j/8AF6++M37L+qeIdQuWlay8aXNkrM2eFtLSTH/kQ1+h8MZtTxNRYdrVK6+X/AZ/Enjv4e4rJ8JL&#10;Oot8vMoPzUndfikz6qooor7g/lcGUMu1lyDwQe9fwppYXtrbQ3dxbMsU4Jik/hbGMjPqMjI6jI9R&#10;X91lfxR6t8KvHPg/4m6/+z18QvhqX8X6Lq03h2e1kmkT7BqNpHJbSRdVUktFHIHYgfuT1RnFTLY6&#10;MNLlqHnlkfkr6C/Zlcr4DugT/wAxST/0XHXiN/4U1DQrKyvpZY547ywjut1urEQB2dVSQkYVjsJA&#10;ycjHPUD2n9myTb4GugD/AMxR/wD0XHXzeeL/AGN+qP3LwlqR/wBZYtP7EvyR6dFPzg1ctrnYQc1i&#10;/acNkGpor3B4NfHShc/qKji+SW51Wn3+3B3VvWN8JABu56V6V8Fv+CXX/BQH45eALX4ofDX9nDUr&#10;jRL6MS2N1qGqWOnvdRGNZEmiiu54pJInR1ZJFUo4PylsGuV/Z3+Afjz49/tAyfssaPjRvH0un6q2&#10;jeH9ftpbd9Q1LT42lm0ksVxa3RiiuWX7R5UQa2dHkRioOFbK8TU5UoP3ttN/Tue5lfiFw/gY1ZVM&#10;XT5aVvaWmnyXdvfSbcderSt10RlLPIo4NfuP/wAELvAOn+D/APgnvofiazuZJJfF3iDVNWvFfpHI&#10;lwbEKPbZZI3bljX5F/C74A6An7K3jn9qn43rren6VYXVv4d+HdnabYP7d8QzMzyBpWil2wWlvDLL&#10;IjJGJWKxpPG4YH9kv+CLMiy/8Ez/AIayIeD/AGx/6eb6vV4TwU8PmnNUW9Ntf+BJX+evy16o/M/p&#10;JcS4HN/D1U8FNtQxlOnN9G1RqTcU/tKL5btaKScb3i0vqSiiiv0k/hMK/mF/4Llf8E9v2iP+CfX7&#10;e/in9qnX4ptY+HfxY8caz4j8OeMdJs2WGz1G7+3XZ0y7Qswhu4fPfyiTsuIYjKhDLcQwf09VyPx6&#10;+A/wj/ae+D3iD4BfHjwNZeJPCXijT2s9a0e/UlJo8hlZWBDRyo6pJHKhV45ER0ZWVWAVGXKz+PLU&#10;NJ1PwboN7caNLDeQ2Oi6ZuWWy86G/VdxlQqQcJtk3k5BCr1Fd/8AsG+GfDPxX+MXg/4X6jbXOn6L&#10;4w+KOnaTdR2NyDNaWl1c28L+W7qwLqjnazKRkAkHofaP+Cp//BOr9oP/AIJd/FG++FkV5qWv+DvE&#10;EFxd/DPxwsKCS+VLmzk+w3AUKgu4IYZAyKu2ZNrqoDMkfjf/AATZ8QPe/tffDO5ltYbdm+M3h+5a&#10;GBdscZfUYPlUdlGMAdhXi5rBSpxi9rr8z9Q8O8VUwuPq1YNKXs6lmt7qN1+Ta+Z9qfHX9of/AIJn&#10;/snfGHVPhP8AD/8A4JsXXjqbwPJdaLrHiTxl8S7u1k1DULaWa2nl+yIlxbujBA6yBYvmb5YIiiky&#10;N+zl8CNB/bUh8Y6J8PrBPCfhr4Ep8XPEXwe1DVHuJNLmgsI2/wCEeuriYztIz3TwTyGWMBoJynlF&#10;SpfN/aZ/4KUeGvgZ+0R4y0j4A/sN/Cmx17Q/ihrl3rXi/wAbWMuvX9/qEd5sW8tpibeXTxvheXyU&#10;kkjVpAUCFWZ9D4vfHXwb4c/bf07WfjfLp/gfVvjx+zDD4b+J+sXDXHk+Fte1KHHnT2szu8KILazh&#10;MDyRLHHIskkihXdvPjToTk17rtJbRtbeyvZX1te+h9lXx2bYWnCo/bxjUoy5nOs6jnrByagpy9ml&#10;FycXC0ldLQ+XP2k/2l/jJ+1J8cX/AGkfih41uv8AhLre5jn8P6lpdw9s3h7yZPMt009lbfaLC/zo&#10;yNv35kZmkZnb6Q/bd8NfFT9qP9on9n3xl8Nr26X4t/Fb4L+CvE2peJLG8ltJT4j8pgNURoeLHylt&#10;IJN0CIkQgMgXO4ngpv2Hvgb8FbKy+JP7Rv7cPwu1vQW0mHV7bwr8M9Yn1TWNejNxEi2cEcqWuFnH&#10;nxrdRPKkbx5bCBpE+gvg1+yV/wAFPv2kPFPxU+KXgD9g3xF8O9f8erpHg7Rda8T3EeiWfhHQxHHB&#10;eSGHUSt3d/6JBZxGa2tmYZuWiKOqwNlSw+LcXGrdttS7vS7v5N7L1vsj08wzrh2nWhXy72cacKU6&#10;TbSjB+0cIxg0+XnjBJzkle3Kor3pIb/wVj+NnhH9rvStJ+O/7PHja11/w/8ADa+1Lwx8StF8N6Wl&#10;pYaJrkuoyzNryQJcz/6LrMkjSx3SmRH8iNJZ3uGaNP1q/wCCTHw8uPhj/wAE4PhD4futRS6a+8JR&#10;62JY1IAXUpJNQVOe6LdBD6lTX5//ALIv/Bs1+0B4Hg1qH4/ftrafoujeKF/s3xl4K+H+hrqltrum&#10;JslgkNzqcSJbXcU5kaKUWckkGC0coMrhf1i+C/ws0D4GfB3wn8E/Cl9e3Wl+D/DNhoem3OpSI9xL&#10;b2lukEbysiIpkKxgsVVVJJwoHA9fA4OccZLFTjyuUbNeem3lot9j824s4nw+I4Zo8P4av7WlQqyl&#10;GSTV4tO3NdJOSc5q60krN6tnTUUUV7B+YhRRRQB5t+1r+yb8E/22fgVrH7PXx88NNqGh6sgaO4t5&#10;BHd6bdJkw3trLg+TcRN8yPgjqrBkZkb+f7Uv+CNn/BTL9lj/AIKSWOieBv2btQ+KFvoviLR9f8K+&#10;LNBtF0zRdfs7A+av2m8kzb6ZduLYrLFM+4TNmMSrLC0v9JVFYYjDxxEOVu2qf3O562T5xiMlxXt6&#10;UVL3ZRs7296Li9mn16NH5mfDf/gm1/wUT8f+I774gWmn/A79mmbxFoU0l1rXhnw2PFHjKC+nu1mu&#10;re7uNtrZzxz7pt7758DYgDfK8XX+AP8Ag3A/Yal12b4gftU+LfH3xm8UappkEeuX3inxNLY2sl4q&#10;Ir3NvHYGGeFTs2pDJcTrHGVTLFQ9foJRU/VKH2lf12+7b8Db/WLNo39hUdO6t7t1K29udtza02cm&#10;jh/g1+zN+zj+zoNQH7P3wB8F+B/7WWBdWbwj4XtNNa+EO/yvONvGhl2ebJt352+Y+MbjnuKKK6El&#10;FWR4tSpUqScpttvq9WFFFFMkKKKKAP/ZUEsDBAoAAAAAAAAAIQAv2CjtLxcAAC8XAAAVAAAAZHJz&#10;L21lZGlhL2ltYWdlNy5qcGVn/9j/4AAQSkZJRgABAQEA3ADcAAD/2wBDAAIBAQEBAQIBAQECAgIC&#10;AgQDAgICAgUEBAMEBgUGBgYFBgYGBwkIBgcJBwYGCAsICQoKCgoKBggLDAsKDAkKCgr/2wBDAQIC&#10;AgICAgUDAwUKBwYHCgoKCgoKCgoKCgoKCgoKCgoKCgoKCgoKCgoKCgoKCgoKCgoKCgoKCgoKCgoK&#10;CgoKCgr/wAARCABcAI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M0V8P/APBcD/gqD4l/4J3fBHSPDvwh0+Cb4heP2u7fw/qF5GskGi28&#10;Cx+ffNGwIllUzRLFG48sszO+9Ymhk7Mvy/FZpjIYXDq85Oy/Nt+SWr8jHEYinhaMqtR6I+396/3h&#10;S7h61/JnqN/+2B+3j8T7jUrtfiF8XPF0dnJcSR29tea1eW9oJRuKRxq7RQLJKoCqqxoZFAAyBU3w&#10;8+L/AO2J+wJ8WLiDwP4s8bfC7xZp9xbyatotxHPYSOQFmhS8splCzIVdXEc8bIyuDtIbn9G/4hnU&#10;5XBYuPtLX5eX9ea9vPl+R85/rNHmu6L5b73/AOBb5XP6xgc9KK+Yf+CTX/BQ6w/4KOfsvR/FPUvD&#10;sOi+KtD1E6P4w0u3mDQm8SGOT7TbgsXW3mWQMok5V1lj3SCLzX+nq/NsZhMRgMVPD11acHZrz/rb&#10;yPpaNaniKSqQd09UFFFFcxoFFFFABRRRQAUUUUAFFFFABRRRQAE4GTX81P8AwWz/AG6vgr/wUF/a&#10;q8P/ABl+A8GuR6Ppfw/tdFuE16xS3m+0x319OxCpI4K7LiPnOSQwxwM/0qtnacDtX8uH/BTH/gn1&#10;rv8AwTb+PGk/AzxD8S7PxVPqvhG311dQs9Na1WNZbq6t/K2M7kkG1Lbs/wAYGOOf0jw1hgZZrUlU&#10;k/ape4ujTvz9OmnVb9T5viaVdYWKivdb1f3W/U+p/wDgiB/wVQ/Yi/4J2/Azxh4f+OHhjxQ3jHxN&#10;4sFxNqXh/RY7hZtMhtoltonZp0wUme9YALx52cnOB9z/APBZaf8A4JH/AA38deB/iL/wUZ+AOveK&#10;tc1/SbzTfDmoaBc3iNHa2UscrxSCC9txgPfblJDH5n5Hf8y/+CaH/BErxj/wUm+A+sfG/wAP/H/T&#10;fCkOleLLjQm0+80GS6aRorW1uPN3rKgAIugu3H8Gc88fU/8Awdlf6z4B/wC74p/9xFezmGDynGcb&#10;UqWHrzVSbqe15ZOLjywTik7LTR3s3oraHFh62Ko5JOVSEeWPLy3Sad3rdf8ADH1D/wAEYPiJ/wAE&#10;ufGCfEyf/gm58GvEfhFbNdHPjQa9PdSfa93277J5f2i8uMbdt1nbs++ud3G3hT/wdL/8E+QMn4S/&#10;GH/wntL/APllXin/AAah/wDHh+0L/wBcfC/8tYr8ejjGDTwvCOWZln+Oo4mU5+z9lZuV5Pmhd3bW&#10;u2nZaBVzfFYbL6E6aiubmuktNH0R/S5+2v8A8FuP2FP2H/FTfDjxr4t1TxV4qgkC6l4b8C2kV5Pp&#10;ud4/0mSSWKCJgyYaEyGdd6MY9rBq+a/AH/B1R+zDqmq3dv8AE/8AZq8d6LZrMF0+60W8s9SaVN33&#10;pUke38rjBwrSd/x+J/8Agnx/wQP/AGoP26PBln8a/GXjCx+HXgnWIXm0nWNUsmvtQ1NcsFmis1eP&#10;9yzKf3kssZYFXRZFYNXW/trf8G2/7TP7NPw6uvin8EvidY/FLTNJsZLrXNPh0VtL1KCNFLs8FuZp&#10;kuVVFJIWQSk4CRv256GQ8A4at9RxGI5q2zd2kpdrpcq10s22tnqXUx+f1Ye3p07Q3Ssnp+b+SP27&#10;/Zr/AGp/2f8A9r/4bR/Fz9nD4mWPijQZLqS1e6tY5IpLeeM/NFNBMqSwPgqwWRFLI6OAVdWPoFfy&#10;w/8ABOb9vn4of8E8/wBorTvi94IvJrjQbuaO18beG/vRavpu8b1CllCzoMvDLkbH4O6N5I3/AKjv&#10;Cnijw7438Lab408H63a6npOr6fDe6XqVjMJIbq3lQPHLG44ZGRlYMOCCDXyHFnDNThzFxUZOVKd+&#10;VvfTdPzV1r1XzR7GU5pHMqLbVpLdfqjQooor5Q9YKKKKACiiigAooooAK/A//g6YP/GwTweP+qO6&#10;f/6ddWr98K/A/wD4OmP+Ugvg/wD7I5p//p11avuvDv8A5KSP+GX5HhcRf8i1+qPsb/g1n/5R++Mf&#10;+yyah/6adJrxr/g7K/1nwD/3fFP/ALiK9l/4NZz/AMa/fGA/6rJqH/pp0mvGv+Dsr/WfAP8A3fFP&#10;/uIr18D/AMnPl/in/wCm5HHX/wCSXXpH/wBKRH/wah/8eH7Q3/XHwv8Ay1ivyE0LTotY1yy0i4vF&#10;t47q8jhkuJPuxKzAFj7DOa/Xv/g1D/48P2hv+uPhf+WsV+PLDK4r7nKbvibNEv8Apz/6bPDxf/Ir&#10;wv8A2/8A+lH9hfhfwz4d8F+G9P8ACHhDQrPS9J0uxhs9L0zT7ZYbe0t4kCRwxRoAqIqAKqgAAAAc&#10;CrzfdPFfB/8AwTW/4LkfsrftO/BDStM/aH+Mmg+A/iRo9hHbeJrXxdqlvp9tqkyKiG+tJ38uFlmJ&#10;3fZwRJE3mLsaNUlk7z9sj/gtB+wr+yf8L9Q8W6V8bvDXj7xILeRND8G+C/EEF9cXt0NoVJpYDIll&#10;HlgzSy4+RX8tZXAjb8NqZDnMMe8I6MnUvbZ6+d9rdb7W1PuY4/Byw6qqa5bd/wALd/I/n3/b98He&#10;Gfh9+3L8YvBHg3TLOx0jS/idrlvpmn6fbrFb2dut/MEgjRQFRI1wgUAABcDiv6LP+CQnjbVvH/8A&#10;wTP+C+uazbeTNb+B7bTUQDrFZlrSJv8AgUcCN+NfzQ6zqnxS/aZ+N93rVxbTa941+IXiuSeSGxtU&#10;STUdUv7osVjjQBQ0k0vCqAAWAAAr+rH9lj4NN+zv+zT8P/gRLfW91N4P8G6bo91eWkJjjupre2ji&#10;kmVSSVDurPg8/NzX6N4jSjRyfB4ao71E/wD0mNm/m2vuPnOHU6mMrVIr3f8AN3X4He0UUV+Qn14U&#10;UUUAFFFFABRRRQAV+B//AAdLf8pBPB5/6o7p/wD6ddWr98K/A/8A4Olj/wAbA/B//ZHdP/8ATrq1&#10;fc+Hf/JSR/wyPB4i/wCRa/VH2N/waz/8o/vGH/ZY9Q/9NOk141/wdlf6z4B/7vin/wBxFey/8GtH&#10;/KP7xh/2WPUP/TTpNeNf8HZX+s+Af+74p/8AcRXsYH/k58v8U/8A02zlxH/JML0j/wClIj/4NQ/+&#10;PD9ob/rj4X/lrFfjy+QpIr9hv+DUP/jw/aG/64+F/wCWsV+PL/cP0r7rJ/8AkqM0/wC4P/ps8HGf&#10;8ivC/wDb/wD6UfoJ+3X/AMG8f7Yv7OXirVvEv7OPhm5+KHgFZpJ9Nl0lkbW7O3zHtiubMbWuJcyM&#10;oa1WQOsTSMkG4Rr89fDr/glZ/wAFH/ij4ph8H+Gf2JfiNa3kyO0c3iLwzNo9qAqljuub8QwIcDgM&#10;4LHgAkgV/SB+2z8QvE3ww+AE3ivwp4x1Lw/ct4o8O2M+saPpcd9d21rd63Y2ty0EEkE6yy+RNKFX&#10;yZCWI2qxwKwfgz+0r4L07xV4X+Ds/wARPiN401PxteaxJpeueNfB0OjvajT7a0kmhaMWVgxj23CM&#10;kiwSbnaVTINgVfzPD+KGb4en7GrCE5JL3ndXvorpNXd+ySP0Cn4dVMblv9pUG+TmnHlSk2vZwVSb&#10;5uTkSUXfWfM7Oy2v8z/8EgP+CGuj/sKa3b/tE/tA+INP8RfE77NNFptrpe59P8PRyBkYxSOqtPcP&#10;EdrSFUVBI8ahh+8f9EK+a/Gn7dviaD49fC34a/Df4J6vqmj+NvFHifSNU1CaSySVZNHlvLWdbdXv&#10;ExtmtfPZpBhrcgRh5mMad5rf7Yfw40HQPDPiK70HW2h8V/FS58A6ekdvDuj1KG+vbJpZMygC3Mlj&#10;KQwLPtZCUBJVfisyzrEZxjJYjEz5pelklo0l0sr/AI3erZ7cOEczyvD04Qo6TvZJxbupTi+ZJ3Tv&#10;Snvb4XbY9YorxGP9uDw7NZX2oR/Bvxgka+N7rwn4ba6bTYR4j1K1lvkuxas96FjihXT7mRpLkwBg&#10;m2PfIRGY9a/arg+I37InxQ+L3wvg1Dw/4g8F6Pr9rdWOrQ20txpGrWVo8ihvLea3lGDDMjK8kbxy&#10;oT1Kjz/bU3s/6/r/ADOiXDecU5JVKfKnKMLtp2cnZXs20r3i3ayknF+8mj3Kivmrwl+3Nq/h74R+&#10;HZtc+DPjrx5r1n8G9D8a+MNQ8K2OnBEt7uCcvIEluoN8xezuGEEKFmyojU8hfoHwN4z8OfEfwXo/&#10;xC8HaiLzSNe0u31HSrxY2Tz7aaNZIn2uAy7kZTggEZ5ANVCrTqbMwzHI8yyuPPiIWje1001e11e2&#10;q5lrHmSclqtnbUooorQ8kKKKKACvwP8A+Dpb/lIJ4Q/7I5p//p11av3wr8D/APg6W/5SCeEP+yO6&#10;f/6ddWr7nw7/AOSkj/hkeDxH/wAi1+qPsb/g1o/5R/8AjAf9Vj1D/wBNOk11v/Bcf/glz8fP+CkI&#10;+Gdz8EvG3gvRY/BK60dXfxhqV1bhxd/YfLMZt7abOPssm7dtxlcZyccl/wAGtH/JgHjH/ssWof8A&#10;pp0muP8A+DkC6+Nx1j4d2zLeL8N/stwVa3aTyH1vcdwuADs3i3CmHcN2GutvHmV5vE2dYrh/irE4&#10;/Dq84Sduq1XK7/Jn3HhnwTT8RMywmQVK6oqsneTV7cqcrJXXNJ2sldep6x/wRM/4JdfH/wD4Jsaf&#10;8VJPjh4z8G6wvjiDRjpLeENQu7gRi0F/5hl+0W0GM/ao9u3dnDZxgZ/nof7h+lfvV/wbp6v8XL34&#10;L/ErTPEdzqMnguz1KzHhZbrmCK8aO4a+SEnnobRmUHaCwIALOT+CjsAh+lfeeGecYniCWMx+IVpz&#10;9nfpspRX4I+b8WOD6fAPEk8ghWVVUG0prS/MoT1V3ZrmtJXdpJq7sf1pftVWfgq5+Ekd98Q/Htv4&#10;a0nSvFnh7VrjVLq2Mql7PWrK6jt9oIJaaSFIFxkhpQQrEbTyPjLwt4Q/au8ReD/j9+zZ8b9Dg8Rf&#10;DnWNStLfULjTZNTtY/tVqIrywvLSO5tpElx9mlAZ0dGjQlSrkHQ/bxTX5vgBaxeE7uzt9Uf4jeCx&#10;ps+oW7zW8dx/wk+l+W0saMjOgbBZVZSQCAyk5Hh/7RPww+L/AMCtQl+MnjL4s6LJqHxQ8d6TZ/EH&#10;UtP1i48E6Np+j2GkagbS3fUo/tl1Z+ZeeWrXYcPK0kNsPJR6/EK8uWo7q60v97t16O2y8+h+m8N4&#10;H6zldKVLEcldzrRpxajKMr06SqJxlCz56cpL3pqLcYwUVzuS9Q0f9h/V/Dd18MfEem/GmS91/wCG&#10;/jnxHrraxrXh9JBq9trdxeyXkEsVvLAsU+27G2dMRq8RbyNr+WtXUv2FvF2r+J9Nivvj+JPCfh/4&#10;wN8Q/Degt4VQXdpey3kt3c2st2s4E9u0l1eGP9ykkZnXc8ojCnyPwdJ8cPH3xQ+Cvww8X/tEwXXh&#10;XxHL43ljuvhj8Sb/AFFdS0e0l02WztZtW2wTTXNtOr27XIHmtFHIjuWnnJ534xfHfX/BXgX4+aXo&#10;Pxfu9d8WWPhLW/EGjeOPBfxgudSsbK3TWQIbG404SiPRbyCKS2hURIyzpFcEylllWsJVMPGN3HRe&#10;b6RT/K2+mnpf36OV8T4nGRpQxcZVJt7UoNRU8RVg5NtK1purJqHNKKnaKcXPk+lvGn7Fg8T/AAq0&#10;vwTY/EC1h1Tw/wDE7VvGmj6hqfhmG/sWmv7/AFG4ktLqylf9/B5GpzwEpJFJkLKjxMAB1B/Z/vNT&#10;/Zq8TfArWNR8M6ffeKND1LT77VfB/g/+zLJXuoXgE62ZuZTuVGQHdMS5TqoIC/K/xU/aHuPhdJ42&#10;uv2K/wBo/VPiJpdr8M49U8aapceJrjxFa+HLptYsrcagl0q3SWcj2E2r3LW8UbxRjTo5VtSimOSn&#10;cfFv4l+FPAOvN4G/aQ8NTeA9Y8aeE9O8Vah4U+O03jK88DaXdzXUWo6kdSv4Ip7SO4CWUKFmkFuT&#10;c3EZj2krftqEZNcvTv0t93SzfQ55cOcT43DwqSxKSdRSjzwUZqcpRbUo254tyqc8IJSjNXas3FT+&#10;oPhn+yzF8NdOuNKbx79r+1/CPQPAysdN8vH9mLqI+1481smQX2fK/g8n77bvl6j9mbRfC3gv4E+G&#10;fhd4U8cWviKDwTpMPhe51W1jCCW501BZThkDN5biSBwybjtORk9T8ufGvwt+yvq3j34E+K/Cn7Re&#10;sal4NX4katp2oeKIfjpqt1Da3MmgXrx2/wDaH9oM0MryJEoUShysrRj5JnRretfHb4g/ALwla/tY&#10;+IPEfiLXvDOhfEb4i+HPFeg/aLm6863k1u//ALJeNfNKpJHdWNpp0OY2Cx6ltBRFqo1qdOWysuqd&#10;9HZt+mv4HHisizPNsHBKvOc6zi1GdNU25xVenCFk5NzapKKV42lOKalfmX2kXUdTTgcjIr8+Pifq&#10;X7Rnwv121+EfxV/aH0fQ9X0z4XWF/ovirxx8dLzw3Zz+Jrq4vpdRvolhs3XV4recWyCxuSIILdYU&#10;EWy4IH3r4NPio+EdLPjoaf8A23/Z8P8AbH9ks7Wv2rYPN8kyAOY9+7buAbbjIBrejW9rJq1rHyue&#10;8OzyOjSqurGpGpflcdmkk1Ja3s01e6TUrqz0b0qKKK3Pmwrg/ih+yx+zF8b/ABBD4s+NP7OPgPxf&#10;qlvZraW+peKPCFlqFxHbq7usKyTxMwQNI7BQcAuxxkmu8orSnVq0Zc1OTT7p2f4EyjGatJXOb+F3&#10;wb+EPwP0Cbwp8FvhV4b8IaXcXjXdxpvhfQ7fT7eW4ZERpmjgRVLlY0UsRkhFGcAVreIfDXhzxdod&#10;14Z8V6BZappt9C0N7p+oWqTQXEbDBR0cFWU9wQQavUVM5SqScpu7e99S6cpUZJ09GtVbS1u1titp&#10;WjaRoWl2+h6JpVvZ2VpCsNrZ2sKxxQxqMKiqoAVQAAABgAUv9laX0/s23/78r/hViipi3HYUn7ST&#10;lLVvuIVVhhlH5UjxxyqUljVlYYZWXORTqKAGpDDGoSOFVVeFVV6Vx/x6+B3hH9ob4N+JPgj4vu72&#10;x0vxTpsllqN1pLRx3Ko2MsjOjqG46srD2rsqKUoqUWn1NsPiK+FxEa9GTjOLUk1umndP5NXGpBDG&#10;CI4VXccnao5ojggiG2KFVGc4VQOfWnUUzG7Ixa2qxLCttGEUgquwYGOnFO8tMY2L+VOooHdjJLa3&#10;m2+dbo21sruUHB9aeBgYAoooEFFFFAH/2VBLAwQUAAYACAAAACEAyEMaRuEAAAALAQAADwAAAGRy&#10;cy9kb3ducmV2LnhtbEyPTWvCQBCG74X+h2UKvenmo4qk2YhI25MUqoXS25odk2B2NmTXJP77jqd6&#10;fJmHd543X0+2FQP2vnGkIJ5HIJBKZxqqFHwf3mcrED5oMrp1hAqu6GFdPD7kOjNupC8c9qESXEI+&#10;0wrqELpMSl/WaLWfuw6JbyfXWx049pU0vR653LYyiaKltLoh/lDrDrc1luf9xSr4GPW4SeO3YXc+&#10;ba+/h8Xnzy5GpZ6fps0riIBT+Ifhps/qULDT0V3IeNFyXkVLRhXMkoQ33IgkWqQgjgpe0hRkkcv7&#10;DcUfAAAA//8DAFBLAwQUAAYACAAAACEAGrh+A+wAAAA9BAAAGQAAAGRycy9fcmVscy9lMm9Eb2Mu&#10;eG1sLnJlbHO8k81qAyEURveFvIPcfcaZSTIpJU42oZBtSR9A9I5jO/6gpiRvH6FQGkinO5de8XyH&#10;7+JufzET+cIQtbMMmqoGglY4qa1i8H56XT4DiYlbySdnkcEVI+z7xdPuDSee8qM4ah9JptjIYEzJ&#10;v1AaxYiGx8p5tPlmcMHwlI9BUc/FJ1dI27ruaPjNgP6OSY6SQTjKFZDT1efk/9luGLTAgxNngzY9&#10;iKDa5OwM5EFhYmBQav49XFXeKqCPHbZlHLbVh8c/JdoyEu1cEU0Zh2a2iK6MRDcrsSkjsZnbxrqM&#10;w/qnCHr36fsbAAAA//8DAFBLAQItABQABgAIAAAAIQDQ4HPPFAEAAEcCAAATAAAAAAAAAAAAAAAA&#10;AAAAAABbQ29udGVudF9UeXBlc10ueG1sUEsBAi0AFAAGAAgAAAAhADj9If/WAAAAlAEAAAsAAAAA&#10;AAAAAAAAAAAARQEAAF9yZWxzLy5yZWxzUEsBAi0AFAAGAAgAAAAhABoJXhlZAwAAhxMAAA4AAAAA&#10;AAAAAAAAAAAARAIAAGRycy9lMm9Eb2MueG1sUEsBAi0ACgAAAAAAAAAhABw1KzA9HQAAPR0AABUA&#10;AAAAAAAAAAAAAAAAyQUAAGRycy9tZWRpYS9pbWFnZTEuanBlZ1BLAQItAAoAAAAAAAAAIQCKWwvq&#10;gQcAAIEHAAAUAAAAAAAAAAAAAAAAADkjAABkcnMvbWVkaWEvaW1hZ2UyLnBuZ1BLAQItAAoAAAAA&#10;AAAAIQAjCh20vQgAAL0IAAAUAAAAAAAAAAAAAAAAAOwqAABkcnMvbWVkaWEvaW1hZ2UzLnBuZ1BL&#10;AQItAAoAAAAAAAAAIQD9zR8dLTAAAC0wAAAVAAAAAAAAAAAAAAAAANszAABkcnMvbWVkaWEvaW1h&#10;Z2U0LmpwZWdQSwECLQAKAAAAAAAAACEA8rWSId8dAADfHQAAFAAAAAAAAAAAAAAAAAA7ZAAAZHJz&#10;L21lZGlhL2ltYWdlNS5wbmdQSwECLQAKAAAAAAAAACEAQsbjY40QAACNEAAAFQAAAAAAAAAAAAAA&#10;AABMggAAZHJzL21lZGlhL2ltYWdlNi5qcGVnUEsBAi0ACgAAAAAAAAAhAC/YKO0vFwAALxcAABUA&#10;AAAAAAAAAAAAAAAADJMAAGRycy9tZWRpYS9pbWFnZTcuanBlZ1BLAQItABQABgAIAAAAIQDIQxpG&#10;4QAAAAsBAAAPAAAAAAAAAAAAAAAAAG6qAABkcnMvZG93bnJldi54bWxQSwECLQAUAAYACAAAACEA&#10;Grh+A+wAAAA9BAAAGQAAAAAAAAAAAAAAAAB8qwAAZHJzL19yZWxzL2Uyb0RvYy54bWwucmVsc1BL&#10;BQYAAAAADAAMAAwDAACfr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58" o:spid="_x0000_s4104" type="#_x0000_t75" style="position:absolute;width:14408;height:39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gZkxAAAANwAAAAPAAAAZHJzL2Rvd25yZXYueG1sRI9BawIx&#10;FITvBf9DeEJvNauglNUoIlZLD5aqIN4em+dmcfMSklS3/94UCj0OM/MNM1t0thU3CrFxrGA4KEAQ&#10;V043XCs4Ht5eXkHEhKyxdUwKfijCYt57mmGp3Z2/6LZPtcgQjiUqMCn5UspYGbIYB84TZ+/igsWU&#10;ZailDnjPcNvKUVFMpMWG84JBTytD1XX/bRX4uFmvTtvPXdstrzp8GL/ZxbNSz/1uOQWRqEv/4b/2&#10;u1YwKsbweyYfATl/AAAA//8DAFBLAQItABQABgAIAAAAIQDb4fbL7gAAAIUBAAATAAAAAAAAAAAA&#10;AAAAAAAAAABbQ29udGVudF9UeXBlc10ueG1sUEsBAi0AFAAGAAgAAAAhAFr0LFu/AAAAFQEAAAsA&#10;AAAAAAAAAAAAAAAAHwEAAF9yZWxzLy5yZWxzUEsBAi0AFAAGAAgAAAAhALr6BmTEAAAA3AAAAA8A&#10;AAAAAAAAAAAAAAAABwIAAGRycy9kb3ducmV2LnhtbFBLBQYAAAAAAwADALcAAAD4AgAAAAA=&#10;">
            <v:imagedata r:id="rId1" o:title=""/>
          </v:shape>
          <v:shape id="Grafik 359" o:spid="_x0000_s4103" type="#_x0000_t75" style="position:absolute;left:14859;width:7924;height:4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17sxAAAANwAAAAPAAAAZHJzL2Rvd25yZXYueG1sRI9BawIx&#10;FITvBf9DeIK3mlXBymoUEYSVQkEt9PpMnruLm5clie62v74pCD0OM/MNs9r0thEP8qF2rGAyzkAQ&#10;a2dqLhV8nvevCxAhIhtsHJOCbwqwWQ9eVpgb1/GRHqdYigThkKOCKsY2lzLoiiyGsWuJk3d13mJM&#10;0pfSeOwS3DZymmVzabHmtFBhS7uK9O10twrOxaWfua8fu9XvXfFxMF4v9m9KjYb9dgkiUh//w892&#10;YRRMszn8nUlHQK5/AQAA//8DAFBLAQItABQABgAIAAAAIQDb4fbL7gAAAIUBAAATAAAAAAAAAAAA&#10;AAAAAAAAAABbQ29udGVudF9UeXBlc10ueG1sUEsBAi0AFAAGAAgAAAAhAFr0LFu/AAAAFQEAAAsA&#10;AAAAAAAAAAAAAAAAHwEAAF9yZWxzLy5yZWxzUEsBAi0AFAAGAAgAAAAhAH1/XuzEAAAA3AAAAA8A&#10;AAAAAAAAAAAAAAAABwIAAGRycy9kb3ducmV2LnhtbFBLBQYAAAAAAwADALcAAAD4AgAAAAA=&#10;">
            <v:imagedata r:id="rId2" o:title=""/>
          </v:shape>
          <v:shape id="Grafik 361" o:spid="_x0000_s4102" type="#_x0000_t75" style="position:absolute;left:23907;top:571;width:8224;height:3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m8KxAAAANwAAAAPAAAAZHJzL2Rvd25yZXYueG1sRI9Ba8JA&#10;FITvhf6H5RW81U1DCCW6ShEET2KS1np8ZJ/ZYPZtyK4a/323UOhxmJlvmOV6sr240eg7xwre5gkI&#10;4sbpjlsFn/X29R2ED8gae8ek4EEe1qvnpyUW2t25pFsVWhEh7AtUYEIYCil9Y8iin7uBOHpnN1oM&#10;UY6t1CPeI9z2Mk2SXFrsOC4YHGhjqLlUV6vg6+DM5rvuqrTayv0pz466DEelZi/TxwJEoCn8h//a&#10;O60gTTL4PROPgFz9AAAA//8DAFBLAQItABQABgAIAAAAIQDb4fbL7gAAAIUBAAATAAAAAAAAAAAA&#10;AAAAAAAAAABbQ29udGVudF9UeXBlc10ueG1sUEsBAi0AFAAGAAgAAAAhAFr0LFu/AAAAFQEAAAsA&#10;AAAAAAAAAAAAAAAAHwEAAF9yZWxzLy5yZWxzUEsBAi0AFAAGAAgAAAAhAE9KbwrEAAAA3AAAAA8A&#10;AAAAAAAAAAAAAAAABwIAAGRycy9kb3ducmV2LnhtbFBLBQYAAAAAAwADALcAAAD4AgAAAAA=&#10;">
            <v:imagedata r:id="rId3" o:title=""/>
          </v:shape>
          <v:shape id="Grafik 360" o:spid="_x0000_s4101" type="#_x0000_t75" style="position:absolute;left:32670;top:666;width:13913;height:3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AXIxQAAANwAAAAPAAAAZHJzL2Rvd25yZXYueG1sRI9Ba8JA&#10;FITvBf/D8gRvdaNCKNFVRAn0INJGQY+P7DMbzL6N2a2m/fXdQsHjMDPfMItVbxtxp87XjhVMxgkI&#10;4tLpmisFx0P++gbCB2SNjWNS8E0eVsvBywIz7R78SfciVCJC2GeowITQZlL60pBFP3YtcfQurrMY&#10;ouwqqTt8RLht5DRJUmmx5rhgsKWNofJafFkF+8P2J7/t8nX6Ib3RJ3lMz8VVqdGwX89BBOrDM/zf&#10;ftcKpskM/s7EIyCXvwAAAP//AwBQSwECLQAUAAYACAAAACEA2+H2y+4AAACFAQAAEwAAAAAAAAAA&#10;AAAAAAAAAAAAW0NvbnRlbnRfVHlwZXNdLnhtbFBLAQItABQABgAIAAAAIQBa9CxbvwAAABUBAAAL&#10;AAAAAAAAAAAAAAAAAB8BAABfcmVscy8ucmVsc1BLAQItABQABgAIAAAAIQD62AXIxQAAANwAAAAP&#10;AAAAAAAAAAAAAAAAAAcCAABkcnMvZG93bnJldi54bWxQSwUGAAAAAAMAAwC3AAAA+QIAAAAA&#10;">
            <v:imagedata r:id="rId4" o:title=""/>
          </v:shape>
          <v:shape id="Grafik 357" o:spid="_x0000_s4100" type="#_x0000_t75" style="position:absolute;left:47244;top:571;width:7518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fA3xAAAANwAAAAPAAAAZHJzL2Rvd25yZXYueG1sRI9Ba8JA&#10;FITvgv9heUIvopvmUDS6ighSPdaKenzsPpNo9m3Mbk38991CweMwM98w82VnK/GgxpeOFbyPExDE&#10;2pmScwWH781oAsIHZIOVY1LwJA/LRb83x8y4lr/osQ+5iBD2GSooQqgzKb0uyKIfu5o4ehfXWAxR&#10;Nrk0DbYRbiuZJsmHtFhyXCiwpnVB+rb/sQr0Tk/zz2PYDO+nnS+v6bZ9rs5KvQ261QxEoC68wv/t&#10;rVGQJlP4OxOPgFz8AgAA//8DAFBLAQItABQABgAIAAAAIQDb4fbL7gAAAIUBAAATAAAAAAAAAAAA&#10;AAAAAAAAAABbQ29udGVudF9UeXBlc10ueG1sUEsBAi0AFAAGAAgAAAAhAFr0LFu/AAAAFQEAAAsA&#10;AAAAAAAAAAAAAAAAHwEAAF9yZWxzLy5yZWxzUEsBAi0AFAAGAAgAAAAhAOih8DfEAAAA3AAAAA8A&#10;AAAAAAAAAAAAAAAABwIAAGRycy9kb3ducmV2LnhtbFBLBQYAAAAAAwADALcAAAD4AgAAAAA=&#10;">
            <v:imagedata r:id="rId5" o:title=""/>
          </v:shape>
          <v:shape id="Grafik 355" o:spid="_x0000_s4099" type="#_x0000_t75" style="position:absolute;left:55530;top:762;width:3417;height:3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I/bwAAAANwAAAAPAAAAZHJzL2Rvd25yZXYueG1sRE+7bsIw&#10;FN0r8Q/WRepWHBjaKmAQQoCY+giI+RJf4kB8HWyXpH9fD5UYj857tuhtI+7kQ+1YwXiUgSAuna65&#10;UnDYb17eQYSIrLFxTAp+KcBiPniaYa5dx990L2IlUgiHHBWYGNtcylAashhGriVO3Nl5izFBX0nt&#10;sUvhtpGTLHuVFmtODQZbWhkqr8WPVbD/Ot06awrvl2/8ebyc1lv6WCv1POyXUxCR+vgQ/7t3WsEk&#10;S2vTmXQE5PwPAAD//wMAUEsBAi0AFAAGAAgAAAAhANvh9svuAAAAhQEAABMAAAAAAAAAAAAAAAAA&#10;AAAAAFtDb250ZW50X1R5cGVzXS54bWxQSwECLQAUAAYACAAAACEAWvQsW78AAAAVAQAACwAAAAAA&#10;AAAAAAAAAAAfAQAAX3JlbHMvLnJlbHNQSwECLQAUAAYACAAAACEAK/SP28AAAADcAAAADwAAAAAA&#10;AAAAAAAAAAAHAgAAZHJzL2Rvd25yZXYueG1sUEsFBgAAAAADAAMAtwAAAPQCAAAAAA==&#10;">
            <v:imagedata r:id="rId6" o:title=""/>
          </v:shape>
          <v:shape id="Grafik 356" o:spid="_x0000_s4098" type="#_x0000_t75" style="position:absolute;left:59817;top:381;width:5251;height:3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J7NxwAAANwAAAAPAAAAZHJzL2Rvd25yZXYueG1sRI9Pa8JA&#10;FMTvhX6H5RV6azbNodXUNWhpwZPUP23x9sw+k2D2bciuMfrpXUHwOMzMb5hR1ptadNS6yrKC1ygG&#10;QZxbXXGhYL36fhmAcB5ZY22ZFJzIQTZ+fBhhqu2RF9QtfSEChF2KCkrvm1RKl5dk0EW2IQ7ezrYG&#10;fZBtIXWLxwA3tUzi+E0arDgslNjQZ0n5fnkwCv7359/p9qua/yUnOUwWw/nPdENKPT/1kw8Qnnp/&#10;D9/aM60gid/heiYcATm+AAAA//8DAFBLAQItABQABgAIAAAAIQDb4fbL7gAAAIUBAAATAAAAAAAA&#10;AAAAAAAAAAAAAABbQ29udGVudF9UeXBlc10ueG1sUEsBAi0AFAAGAAgAAAAhAFr0LFu/AAAAFQEA&#10;AAsAAAAAAAAAAAAAAAAAHwEAAF9yZWxzLy5yZWxzUEsBAi0AFAAGAAgAAAAhAHDMns3HAAAA3AAA&#10;AA8AAAAAAAAAAAAAAAAABwIAAGRycy9kb3ducmV2LnhtbFBLBQYAAAAAAwADALcAAAD7AgAAAAA=&#10;">
            <v:imagedata r:id="rId7" o:title=""/>
          </v:shape>
          <w10:wrap type="tight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3B8"/>
    <w:multiLevelType w:val="hybridMultilevel"/>
    <w:tmpl w:val="226A9D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0684D"/>
    <w:multiLevelType w:val="hybridMultilevel"/>
    <w:tmpl w:val="279CD6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22347"/>
    <w:multiLevelType w:val="hybridMultilevel"/>
    <w:tmpl w:val="14A6A0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81D91"/>
    <w:multiLevelType w:val="hybridMultilevel"/>
    <w:tmpl w:val="15F833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B23BE"/>
    <w:multiLevelType w:val="hybridMultilevel"/>
    <w:tmpl w:val="F3E658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A3DE7"/>
    <w:multiLevelType w:val="hybridMultilevel"/>
    <w:tmpl w:val="2EDE49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4C31B5"/>
    <w:multiLevelType w:val="hybridMultilevel"/>
    <w:tmpl w:val="4EFEF5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903BC"/>
    <w:multiLevelType w:val="hybridMultilevel"/>
    <w:tmpl w:val="C5C6D5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B64E6A"/>
    <w:multiLevelType w:val="hybridMultilevel"/>
    <w:tmpl w:val="FCF4DDF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D3D93"/>
    <w:rsid w:val="000013DD"/>
    <w:rsid w:val="00011CFD"/>
    <w:rsid w:val="0001295A"/>
    <w:rsid w:val="00062A20"/>
    <w:rsid w:val="00096AFC"/>
    <w:rsid w:val="000B0504"/>
    <w:rsid w:val="000F2522"/>
    <w:rsid w:val="001404E4"/>
    <w:rsid w:val="001758CE"/>
    <w:rsid w:val="001C5698"/>
    <w:rsid w:val="00244AD3"/>
    <w:rsid w:val="0031505D"/>
    <w:rsid w:val="00372FDA"/>
    <w:rsid w:val="003F04EA"/>
    <w:rsid w:val="003F535A"/>
    <w:rsid w:val="00402563"/>
    <w:rsid w:val="00407F19"/>
    <w:rsid w:val="004E3D4E"/>
    <w:rsid w:val="0054529D"/>
    <w:rsid w:val="0056074D"/>
    <w:rsid w:val="005E3B3E"/>
    <w:rsid w:val="0073263E"/>
    <w:rsid w:val="007364E7"/>
    <w:rsid w:val="007426B1"/>
    <w:rsid w:val="007A7F26"/>
    <w:rsid w:val="007B57CA"/>
    <w:rsid w:val="00834540"/>
    <w:rsid w:val="00947FC1"/>
    <w:rsid w:val="009A7E2B"/>
    <w:rsid w:val="009D763A"/>
    <w:rsid w:val="00A86ED8"/>
    <w:rsid w:val="00B13AF1"/>
    <w:rsid w:val="00B46BFD"/>
    <w:rsid w:val="00B53C7D"/>
    <w:rsid w:val="00BC3A22"/>
    <w:rsid w:val="00C2584F"/>
    <w:rsid w:val="00C5763C"/>
    <w:rsid w:val="00C65720"/>
    <w:rsid w:val="00C878DA"/>
    <w:rsid w:val="00C973E1"/>
    <w:rsid w:val="00CB7EB2"/>
    <w:rsid w:val="00CD3D93"/>
    <w:rsid w:val="00CE34F1"/>
    <w:rsid w:val="00D23828"/>
    <w:rsid w:val="00D359C4"/>
    <w:rsid w:val="00D75734"/>
    <w:rsid w:val="00D93D06"/>
    <w:rsid w:val="00DA6851"/>
    <w:rsid w:val="00DF0EE4"/>
    <w:rsid w:val="00E346F3"/>
    <w:rsid w:val="00E865B8"/>
    <w:rsid w:val="00F3213A"/>
    <w:rsid w:val="00F5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0504"/>
    <w:rPr>
      <w:rFonts w:ascii="Trebuchet MS" w:hAnsi="Trebuchet M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CFD"/>
  </w:style>
  <w:style w:type="paragraph" w:styleId="Pidipagina">
    <w:name w:val="footer"/>
    <w:basedOn w:val="Normale"/>
    <w:link w:val="PidipaginaCarattere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CFD"/>
  </w:style>
  <w:style w:type="character" w:customStyle="1" w:styleId="Titolo1Carattere">
    <w:name w:val="Titolo 1 Carattere"/>
    <w:basedOn w:val="Carpredefinitoparagrafo"/>
    <w:link w:val="Titolo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Nessunaspaziatura">
    <w:name w:val="No Spacing"/>
    <w:link w:val="NessunaspaziaturaCarattere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C5698"/>
    <w:rPr>
      <w:rFonts w:eastAsiaTheme="minorEastAsia"/>
      <w:lang w:eastAsia="de-AT"/>
    </w:rPr>
  </w:style>
  <w:style w:type="character" w:styleId="Collegamentoipertestuale">
    <w:name w:val="Hyperlink"/>
    <w:basedOn w:val="Carpredefinitoparagrafo"/>
    <w:uiPriority w:val="99"/>
    <w:unhideWhenUsed/>
    <w:rsid w:val="001758CE"/>
    <w:rPr>
      <w:color w:val="0563C1" w:themeColor="hyperlink"/>
      <w:u w:val="single"/>
    </w:rPr>
  </w:style>
  <w:style w:type="table" w:styleId="Grigliatabella">
    <w:name w:val="Table Grid"/>
    <w:basedOn w:val="Tabellanormale"/>
    <w:rsid w:val="00CD3D93"/>
    <w:pPr>
      <w:spacing w:after="0" w:line="240" w:lineRule="auto"/>
    </w:pPr>
    <w:rPr>
      <w:sz w:val="28"/>
      <w:szCs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CD3D93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  <w:lang w:val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CD3D93"/>
    <w:rPr>
      <w:rFonts w:asciiTheme="majorHAnsi" w:eastAsiaTheme="majorEastAsia" w:hAnsiTheme="majorHAnsi" w:cstheme="majorBidi"/>
      <w:b/>
      <w:kern w:val="28"/>
      <w:sz w:val="36"/>
      <w:szCs w:val="56"/>
      <w:lang w:val="en-US"/>
    </w:rPr>
  </w:style>
  <w:style w:type="character" w:styleId="Testosegnaposto">
    <w:name w:val="Placeholder Text"/>
    <w:basedOn w:val="Carpredefinitoparagrafo"/>
    <w:uiPriority w:val="99"/>
    <w:semiHidden/>
    <w:rsid w:val="00CD3D93"/>
    <w:rPr>
      <w:color w:val="808080"/>
    </w:rPr>
  </w:style>
  <w:style w:type="paragraph" w:styleId="Sottotitolo">
    <w:name w:val="Subtitle"/>
    <w:basedOn w:val="Normale"/>
    <w:next w:val="Normale"/>
    <w:link w:val="SottotitoloCarattere"/>
    <w:uiPriority w:val="11"/>
    <w:unhideWhenUsed/>
    <w:qFormat/>
    <w:rsid w:val="00CD3D93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lang w:val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D3D93"/>
    <w:rPr>
      <w:rFonts w:eastAsiaTheme="minorEastAsia"/>
      <w:color w:val="5A5A5A" w:themeColor="text1" w:themeTint="A5"/>
      <w:lang w:val="en-US"/>
    </w:rPr>
  </w:style>
  <w:style w:type="paragraph" w:styleId="NormaleWeb">
    <w:name w:val="Normal (Web)"/>
    <w:basedOn w:val="Normale"/>
    <w:uiPriority w:val="99"/>
    <w:semiHidden/>
    <w:unhideWhenUsed/>
    <w:rsid w:val="00CD3D9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B3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2584F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364E7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3F535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F535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F535A"/>
    <w:rPr>
      <w:rFonts w:ascii="Trebuchet MS" w:hAnsi="Trebuchet MS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F535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F535A"/>
    <w:rPr>
      <w:rFonts w:ascii="Trebuchet MS" w:hAnsi="Trebuchet MS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4lent.e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jpe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vvas\Downloads\T4.0_Word_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T4.0_Word_Template</Template>
  <TotalTime>9</TotalTime>
  <Pages>5</Pages>
  <Words>509</Words>
  <Characters>2905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Training Programme</vt:lpstr>
      <vt:lpstr>Training modules form</vt:lpstr>
    </vt:vector>
  </TitlesOfParts>
  <Company>WKO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FORMAZIONE</dc:title>
  <dc:subject>Sviluppo dei dipendenti: modello per un piano di crescita professionale</dc:subject>
  <dc:creator>Kenneth OE</dc:creator>
  <cp:lastModifiedBy>Tucep</cp:lastModifiedBy>
  <cp:revision>3</cp:revision>
  <cp:lastPrinted>2019-12-12T09:24:00Z</cp:lastPrinted>
  <dcterms:created xsi:type="dcterms:W3CDTF">2021-03-17T23:03:00Z</dcterms:created>
  <dcterms:modified xsi:type="dcterms:W3CDTF">2021-03-17T23:11:00Z</dcterms:modified>
</cp:coreProperties>
</file>