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NoSpacing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3B293F4E" w:rsidR="001C5698" w:rsidRPr="004D3E3C" w:rsidRDefault="004D3E3C">
                                    <w:pPr>
                                      <w:pStyle w:val="NoSpacing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4D3E3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Checklist for Module 0</w:t>
                                    </w:r>
                                    <w:r w:rsidR="00472502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  <w:p w14:paraId="04CAF8FE" w14:textId="0A107820" w:rsidR="001C5698" w:rsidRPr="004D3E3C" w:rsidRDefault="00472502">
                                <w:pPr>
                                  <w:pStyle w:val="NoSpacing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47250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Develop – Identify and Build-Up the talents of your team</w:t>
                                    </w:r>
                                  </w:sdtContent>
                                </w:sdt>
                                <w:r w:rsidR="001C5698" w:rsidRPr="004D3E3C">
                                  <w:rPr>
                                    <w:rFonts w:ascii="Trebuchet MS" w:hAnsi="Trebuchet MS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9BEED21" w14:textId="77777777" w:rsidR="001C5698" w:rsidRPr="004D3E3C" w:rsidRDefault="001C569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3B293F4E" w:rsidR="001C5698" w:rsidRPr="004D3E3C" w:rsidRDefault="004D3E3C">
                              <w:pPr>
                                <w:pStyle w:val="NoSpacing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4D3E3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Checklist for Module 0</w:t>
                              </w:r>
                              <w:r w:rsidR="00472502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3</w:t>
                              </w:r>
                            </w:p>
                          </w:sdtContent>
                        </w:sdt>
                        <w:p w14:paraId="04CAF8FE" w14:textId="0A107820" w:rsidR="001C5698" w:rsidRPr="004D3E3C" w:rsidRDefault="00472502">
                          <w:pPr>
                            <w:pStyle w:val="NoSpacing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47250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Develop – Identify and Build-Up the talents of your team</w:t>
                              </w:r>
                            </w:sdtContent>
                          </w:sdt>
                          <w:r w:rsidR="001C5698" w:rsidRPr="004D3E3C">
                            <w:rPr>
                              <w:rFonts w:ascii="Trebuchet MS" w:hAnsi="Trebuchet MS"/>
                              <w:lang w:val="en-GB"/>
                            </w:rPr>
                            <w:t xml:space="preserve"> </w:t>
                          </w:r>
                        </w:p>
                        <w:p w14:paraId="79BEED21" w14:textId="77777777" w:rsidR="001C5698" w:rsidRPr="004D3E3C" w:rsidRDefault="001C56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321F2B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20D2EB8B" w:rsidR="001C5698" w:rsidRDefault="004D3E3C" w:rsidP="004D3E3C">
      <w:pPr>
        <w:pStyle w:val="Heading1"/>
        <w:rPr>
          <w:lang w:val="en-GB"/>
        </w:rPr>
      </w:pPr>
      <w:r w:rsidRPr="004D3E3C">
        <w:rPr>
          <w:lang w:val="en-GB"/>
        </w:rPr>
        <w:lastRenderedPageBreak/>
        <w:t xml:space="preserve">Checklist </w:t>
      </w:r>
      <w:r>
        <w:rPr>
          <w:lang w:val="en-GB"/>
        </w:rPr>
        <w:t>for Module 0</w:t>
      </w:r>
      <w:r w:rsidR="006E76A6">
        <w:rPr>
          <w:lang w:val="en-GB"/>
        </w:rPr>
        <w:t>3</w:t>
      </w:r>
      <w:r>
        <w:rPr>
          <w:lang w:val="en-GB"/>
        </w:rPr>
        <w:t>-</w:t>
      </w:r>
      <w:r w:rsidRPr="004D3E3C">
        <w:rPr>
          <w:lang w:val="en-GB"/>
        </w:rPr>
        <w:t xml:space="preserve"> </w:t>
      </w:r>
      <w:r w:rsidR="006A7B02">
        <w:rPr>
          <w:lang w:val="en-GB"/>
        </w:rPr>
        <w:t>Employe</w:t>
      </w:r>
      <w:r w:rsidR="006E76A6">
        <w:rPr>
          <w:lang w:val="en-GB"/>
        </w:rPr>
        <w:t>e Development</w:t>
      </w:r>
    </w:p>
    <w:p w14:paraId="61153CF9" w14:textId="77777777" w:rsidR="004D3E3C" w:rsidRDefault="004D3E3C" w:rsidP="004D3E3C">
      <w:pPr>
        <w:rPr>
          <w:lang w:val="en-GB"/>
        </w:rPr>
      </w:pPr>
    </w:p>
    <w:p w14:paraId="71E5A790" w14:textId="5ACB60DA" w:rsidR="00757BFA" w:rsidRDefault="00757BFA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 xml:space="preserve">Understand what </w:t>
      </w:r>
      <w:r w:rsidR="006E76A6">
        <w:rPr>
          <w:sz w:val="28"/>
          <w:lang w:val="en-GB"/>
        </w:rPr>
        <w:t>employee development is</w:t>
      </w:r>
    </w:p>
    <w:p w14:paraId="3E916804" w14:textId="56AF9B72" w:rsidR="00757BFA" w:rsidRDefault="006E76A6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Comprehend its importance for an SME/Organization</w:t>
      </w:r>
    </w:p>
    <w:p w14:paraId="768C4093" w14:textId="5EEFB40B" w:rsidR="00757BFA" w:rsidRDefault="006E76A6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Grasp the fact that employee development is an essential pillar of Talent Management</w:t>
      </w:r>
    </w:p>
    <w:p w14:paraId="4633F909" w14:textId="6D8B1614" w:rsidR="005733E6" w:rsidRDefault="006E76A6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Distinguish between employee development and training</w:t>
      </w:r>
    </w:p>
    <w:p w14:paraId="58DF24D0" w14:textId="67B2A54D" w:rsidR="00EE473D" w:rsidRDefault="006E76A6" w:rsidP="00BF05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 xml:space="preserve">Realize the benefits of Employee Development for SMEs/Organizations </w:t>
      </w:r>
    </w:p>
    <w:p w14:paraId="47D44739" w14:textId="77777777" w:rsidR="006E76A6" w:rsidRDefault="006E76A6" w:rsidP="00BF05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Understand the employee development plan process</w:t>
      </w:r>
    </w:p>
    <w:p w14:paraId="12A4F243" w14:textId="77777777" w:rsidR="006E76A6" w:rsidRDefault="006E76A6" w:rsidP="00BF05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>
        <w:rPr>
          <w:sz w:val="28"/>
          <w:lang w:val="en-GB"/>
        </w:rPr>
        <w:t>Analyze</w:t>
      </w:r>
      <w:proofErr w:type="spellEnd"/>
      <w:r>
        <w:rPr>
          <w:sz w:val="28"/>
          <w:lang w:val="en-GB"/>
        </w:rPr>
        <w:t xml:space="preserve"> the different forms of employee development plan</w:t>
      </w:r>
    </w:p>
    <w:p w14:paraId="49523D3B" w14:textId="481F24FB" w:rsidR="00757BFA" w:rsidRPr="00EE473D" w:rsidRDefault="006E76A6" w:rsidP="00BF05CB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Identify steps in designing an employee development-growth plan</w:t>
      </w:r>
    </w:p>
    <w:p w14:paraId="53CF7F51" w14:textId="65C25A45" w:rsidR="006E76A6" w:rsidRDefault="006E76A6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Realize that there is no one-size-fits-all solution in the learning and development process</w:t>
      </w:r>
    </w:p>
    <w:p w14:paraId="6C0DE59A" w14:textId="554BF157" w:rsidR="00472502" w:rsidRDefault="00472502" w:rsidP="00821196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Work in groups to develop an employee plan for the case studies provided by the Module in Unit 2</w:t>
      </w:r>
    </w:p>
    <w:p w14:paraId="35B421D6" w14:textId="77777777" w:rsidR="006E76A6" w:rsidRDefault="006E76A6" w:rsidP="00371F20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 w:rsidRPr="006E76A6">
        <w:rPr>
          <w:sz w:val="28"/>
          <w:lang w:val="en-GB"/>
        </w:rPr>
        <w:t xml:space="preserve">Become aware of the steps that need to be taken </w:t>
      </w:r>
      <w:proofErr w:type="gramStart"/>
      <w:r w:rsidRPr="006E76A6">
        <w:rPr>
          <w:sz w:val="28"/>
          <w:lang w:val="en-GB"/>
        </w:rPr>
        <w:t>in order to</w:t>
      </w:r>
      <w:proofErr w:type="gramEnd"/>
      <w:r w:rsidRPr="006E76A6">
        <w:rPr>
          <w:sz w:val="28"/>
          <w:lang w:val="en-GB"/>
        </w:rPr>
        <w:t xml:space="preserve"> implement an effective development plan </w:t>
      </w:r>
    </w:p>
    <w:p w14:paraId="136F09FF" w14:textId="77777777" w:rsidR="006E76A6" w:rsidRDefault="006E76A6" w:rsidP="00371F20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Comprehend the important and role of executives and internal communication in the employee development process</w:t>
      </w:r>
    </w:p>
    <w:p w14:paraId="253683CE" w14:textId="77777777" w:rsidR="006E76A6" w:rsidRDefault="006E76A6" w:rsidP="00371F20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Familiarize yourself with effective tools and methods to successfully pursue employee development</w:t>
      </w:r>
    </w:p>
    <w:p w14:paraId="00C23940" w14:textId="77777777" w:rsidR="006E76A6" w:rsidRDefault="006E76A6" w:rsidP="00371F20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 xml:space="preserve">Work in groups and explore questions on talent development found in the worksheets of the module </w:t>
      </w:r>
    </w:p>
    <w:p w14:paraId="6F59F410" w14:textId="003AC100" w:rsidR="00757BFA" w:rsidRDefault="006E76A6" w:rsidP="00371F20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Develop a mock Personal development plan for yourself or an employee using the template provided to better understand the process and its different parameters</w:t>
      </w:r>
    </w:p>
    <w:p w14:paraId="78AC5D01" w14:textId="1F6B2517" w:rsidR="001758CE" w:rsidRPr="00472502" w:rsidRDefault="00472502" w:rsidP="00472502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Use the templates provided by the Module to develop development plans for your employees</w:t>
      </w:r>
      <w:r w:rsidR="001758CE" w:rsidRPr="00472502">
        <w:rPr>
          <w:lang w:val="en-GB"/>
        </w:rPr>
        <w:br w:type="page"/>
      </w:r>
    </w:p>
    <w:p w14:paraId="0778D57F" w14:textId="77777777" w:rsidR="001758CE" w:rsidRDefault="001758CE" w:rsidP="001758CE">
      <w:pPr>
        <w:rPr>
          <w:lang w:val="en-GB"/>
        </w:rPr>
      </w:pPr>
    </w:p>
    <w:p w14:paraId="41A30C6E" w14:textId="77777777" w:rsidR="001758CE" w:rsidRDefault="001758CE" w:rsidP="001758CE">
      <w:pPr>
        <w:rPr>
          <w:lang w:val="en-GB"/>
        </w:rPr>
      </w:pPr>
    </w:p>
    <w:p w14:paraId="2720A0A5" w14:textId="77777777" w:rsidR="001758CE" w:rsidRDefault="001758CE" w:rsidP="001758CE">
      <w:pPr>
        <w:rPr>
          <w:lang w:val="en-GB"/>
        </w:rPr>
      </w:pPr>
    </w:p>
    <w:p w14:paraId="29BF94C3" w14:textId="77777777" w:rsidR="001758CE" w:rsidRDefault="001758CE" w:rsidP="001758CE">
      <w:pPr>
        <w:rPr>
          <w:lang w:val="en-GB"/>
        </w:rPr>
      </w:pPr>
    </w:p>
    <w:p w14:paraId="35BAC6DF" w14:textId="77777777" w:rsidR="001758CE" w:rsidRDefault="001758CE" w:rsidP="001758CE">
      <w:pPr>
        <w:rPr>
          <w:lang w:val="en-GB"/>
        </w:rPr>
      </w:pPr>
    </w:p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3062" w14:textId="77777777" w:rsidR="00BD10D4" w:rsidRDefault="00BD10D4" w:rsidP="00011CFD">
      <w:pPr>
        <w:spacing w:after="0" w:line="240" w:lineRule="auto"/>
      </w:pPr>
      <w:r>
        <w:separator/>
      </w:r>
    </w:p>
  </w:endnote>
  <w:endnote w:type="continuationSeparator" w:id="0">
    <w:p w14:paraId="64B24223" w14:textId="77777777" w:rsidR="00BD10D4" w:rsidRDefault="00BD10D4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03AA" w14:textId="77777777" w:rsidR="00011CFD" w:rsidRDefault="00011CFD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A678AC" w:rsidRPr="00A678AC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0EB9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</w:t>
    </w:r>
    <w:proofErr w:type="gramStart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for the production of</w:t>
    </w:r>
    <w:proofErr w:type="gramEnd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 this publication does </w:t>
    </w:r>
  </w:p>
  <w:p w14:paraId="772CCB1D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42373" w14:textId="77777777" w:rsidR="00BD10D4" w:rsidRDefault="00BD10D4" w:rsidP="00011CFD">
      <w:pPr>
        <w:spacing w:after="0" w:line="240" w:lineRule="auto"/>
      </w:pPr>
      <w:r>
        <w:separator/>
      </w:r>
    </w:p>
  </w:footnote>
  <w:footnote w:type="continuationSeparator" w:id="0">
    <w:p w14:paraId="301A2D3C" w14:textId="77777777" w:rsidR="00BD10D4" w:rsidRDefault="00BD10D4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087C" w14:textId="77777777" w:rsidR="00011CFD" w:rsidRPr="00DF0EE4" w:rsidRDefault="00011CFD" w:rsidP="00D23828">
    <w:pPr>
      <w:pStyle w:val="Header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24C8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E4942"/>
    <w:rsid w:val="00355F3C"/>
    <w:rsid w:val="003764B4"/>
    <w:rsid w:val="00402563"/>
    <w:rsid w:val="00472502"/>
    <w:rsid w:val="004D3E3C"/>
    <w:rsid w:val="0054529D"/>
    <w:rsid w:val="005733E6"/>
    <w:rsid w:val="00595824"/>
    <w:rsid w:val="006A7B02"/>
    <w:rsid w:val="006E76A6"/>
    <w:rsid w:val="0073263E"/>
    <w:rsid w:val="00757BFA"/>
    <w:rsid w:val="00821196"/>
    <w:rsid w:val="00953C39"/>
    <w:rsid w:val="00A678AC"/>
    <w:rsid w:val="00BD10D4"/>
    <w:rsid w:val="00C973E1"/>
    <w:rsid w:val="00D23828"/>
    <w:rsid w:val="00DF0EE4"/>
    <w:rsid w:val="00E83126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2</TotalTime>
  <Pages>3</Pages>
  <Words>218</Words>
  <Characters>1298</Characters>
  <Application>Microsoft Office Word</Application>
  <DocSecurity>0</DocSecurity>
  <Lines>15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Checklist for Module 02</vt:lpstr>
      <vt:lpstr>Checklist for Module 01</vt:lpstr>
      <vt:lpstr>Checklist for Module 01</vt:lpstr>
    </vt:vector>
  </TitlesOfParts>
  <Company>WKO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Module 03</dc:title>
  <dc:subject>Develop – Identify and Build-Up the talents of your team</dc:subject>
  <dc:creator>Thomas Tröbinger</dc:creator>
  <cp:keywords/>
  <dc:description/>
  <cp:lastModifiedBy>Savvas Charalambous</cp:lastModifiedBy>
  <cp:revision>2</cp:revision>
  <dcterms:created xsi:type="dcterms:W3CDTF">2021-03-26T10:34:00Z</dcterms:created>
  <dcterms:modified xsi:type="dcterms:W3CDTF">2021-03-26T10:34:00Z</dcterms:modified>
</cp:coreProperties>
</file>