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val="de-DE"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1C5698" w:rsidRPr="00377AF2" w:rsidRDefault="001C5698">
          <w:pPr>
            <w:pStyle w:val="Bezodstpw"/>
            <w:rPr>
              <w:sz w:val="2"/>
              <w:lang w:val="de-DE"/>
            </w:rPr>
          </w:pPr>
        </w:p>
        <w:p w14:paraId="1D128B20" w14:textId="77777777" w:rsidR="001C5698" w:rsidRPr="00377AF2" w:rsidRDefault="001C5698">
          <w:pPr>
            <w:rPr>
              <w:lang w:val="de-DE"/>
            </w:rPr>
          </w:pPr>
        </w:p>
        <w:p w14:paraId="6B701D1E" w14:textId="77777777" w:rsidR="001C5698" w:rsidRPr="00377AF2" w:rsidRDefault="001C5698">
          <w:pPr>
            <w:rPr>
              <w:lang w:val="de-DE"/>
            </w:rPr>
          </w:pPr>
          <w:r w:rsidRPr="00377AF2">
            <w:rPr>
              <w:noProof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de-DE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189C27" w14:textId="57151177" w:rsidR="00C2584F" w:rsidRPr="00FC00BF" w:rsidRDefault="003D5A38" w:rsidP="00D75734">
                                    <w:pPr>
                                      <w:pStyle w:val="Bezodstpw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de-DE"/>
                                      </w:rPr>
                                    </w:pPr>
                                    <w:r w:rsidRPr="00FC00BF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MODUL </w:t>
                                    </w:r>
                                    <w:r w:rsidR="00C6382E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0</w:t>
                                    </w:r>
                                    <w:r w:rsidRPr="00FC00BF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3</w:t>
                                    </w:r>
                                    <w:r w:rsidR="00785C73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:</w:t>
                                    </w:r>
                                    <w:r w:rsidRPr="00FC00BF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785C73">
                                      <w:rPr>
                                        <w:rFonts w:eastAsiaTheme="majorEastAsia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e-DE"/>
                                      </w:rPr>
                                      <w:t>mitarbeiterentwicklung</w:t>
                                    </w:r>
                                  </w:p>
                                </w:sdtContent>
                              </w:sdt>
                              <w:p w14:paraId="3E2B3120" w14:textId="0CA0190E" w:rsidR="00C2584F" w:rsidRPr="003D5A38" w:rsidRDefault="00912B57" w:rsidP="00D75734">
                                <w:pPr>
                                  <w:pStyle w:val="Bezodstpw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de-DE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D5A38" w:rsidRP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Arbeitsblatt</w:t>
                                    </w:r>
                                    <w:r w:rsidR="00C6382E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 03.03.03</w:t>
                                    </w:r>
                                    <w:r w:rsidR="003D5A38" w:rsidRP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: </w:t>
                                    </w:r>
                                    <w:r w:rsid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Beruf</w:t>
                                    </w:r>
                                    <w:r w:rsidR="003D5A38" w:rsidRP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 xml:space="preserve">licher </w:t>
                                    </w:r>
                                    <w:r w:rsid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Wachstum</w:t>
                                    </w:r>
                                    <w:r w:rsidR="003D5A38" w:rsidRPr="003D5A38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  <w:lang w:val="de-DE"/>
                                      </w:rPr>
                                      <w:t>splan – Vorlage und Beispiel</w:t>
                                    </w:r>
                                  </w:sdtContent>
                                </w:sdt>
                              </w:p>
                              <w:p w14:paraId="1A0871DE" w14:textId="77777777" w:rsidR="00C2584F" w:rsidRPr="003D5A38" w:rsidRDefault="00C2584F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B8D8F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de-DE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189C27" w14:textId="57151177" w:rsidR="00C2584F" w:rsidRPr="00FC00BF" w:rsidRDefault="003D5A38" w:rsidP="00D75734">
                              <w:pPr>
                                <w:pStyle w:val="Bezodstpw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de-DE"/>
                                </w:rPr>
                              </w:pPr>
                              <w:r w:rsidRPr="00FC00BF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MODUL </w:t>
                              </w:r>
                              <w:r w:rsidR="00C6382E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0</w:t>
                              </w:r>
                              <w:r w:rsidRPr="00FC00BF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3</w:t>
                              </w:r>
                              <w:r w:rsidR="00785C73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:</w:t>
                              </w:r>
                              <w:r w:rsidRPr="00FC00BF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 xml:space="preserve"> </w:t>
                              </w:r>
                              <w:r w:rsidR="00785C73">
                                <w:rPr>
                                  <w:rFonts w:eastAsiaTheme="majorEastAsia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e-DE"/>
                                </w:rPr>
                                <w:t>mitarbeiterentwicklung</w:t>
                              </w:r>
                            </w:p>
                          </w:sdtContent>
                        </w:sdt>
                        <w:p w14:paraId="3E2B3120" w14:textId="0CA0190E" w:rsidR="00C2584F" w:rsidRPr="003D5A38" w:rsidRDefault="00912B57" w:rsidP="00D75734">
                          <w:pPr>
                            <w:pStyle w:val="Bezodstpw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de-DE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  <w:lang w:val="de-DE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D5A38" w:rsidRP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Arbeitsblatt</w:t>
                              </w:r>
                              <w:r w:rsidR="00C6382E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 03.03.03</w:t>
                              </w:r>
                              <w:r w:rsidR="003D5A38" w:rsidRP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: </w:t>
                              </w:r>
                              <w:r w:rsid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Beruf</w:t>
                              </w:r>
                              <w:r w:rsidR="003D5A38" w:rsidRP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 xml:space="preserve">licher </w:t>
                              </w:r>
                              <w:r w:rsid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Wachstum</w:t>
                              </w:r>
                              <w:r w:rsidR="003D5A38" w:rsidRPr="003D5A38">
                                <w:rPr>
                                  <w:color w:val="5B9BD5" w:themeColor="accent1"/>
                                  <w:sz w:val="36"/>
                                  <w:szCs w:val="36"/>
                                  <w:lang w:val="de-DE"/>
                                </w:rPr>
                                <w:t>splan – Vorlage und Beispiel</w:t>
                              </w:r>
                            </w:sdtContent>
                          </w:sdt>
                        </w:p>
                        <w:p w14:paraId="1A0871DE" w14:textId="77777777" w:rsidR="00C2584F" w:rsidRPr="003D5A38" w:rsidRDefault="00C2584F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1C5698" w:rsidRPr="00377AF2" w:rsidRDefault="001C5698">
          <w:pPr>
            <w:rPr>
              <w:lang w:val="de-DE"/>
            </w:rPr>
          </w:pPr>
        </w:p>
        <w:p w14:paraId="4CA18006" w14:textId="77777777" w:rsidR="001C5698" w:rsidRPr="00377AF2" w:rsidRDefault="001C5698">
          <w:pPr>
            <w:rPr>
              <w:lang w:val="de-DE"/>
            </w:rPr>
          </w:pPr>
        </w:p>
        <w:p w14:paraId="6AB9360D" w14:textId="03EF3D23" w:rsidR="001C5698" w:rsidRPr="00377AF2" w:rsidRDefault="001C5698">
          <w:pPr>
            <w:rPr>
              <w:lang w:val="de-DE"/>
            </w:rPr>
          </w:pPr>
        </w:p>
        <w:p w14:paraId="5E5B82B0" w14:textId="0C092BD4" w:rsidR="001C5698" w:rsidRPr="00377AF2" w:rsidRDefault="00D75734">
          <w:pPr>
            <w:rPr>
              <w:lang w:val="de-DE"/>
            </w:rPr>
          </w:pPr>
          <w:r w:rsidRPr="00377AF2">
            <w:rPr>
              <w:noProof/>
              <w:color w:val="5B9BD5" w:themeColor="accent1"/>
              <w:sz w:val="36"/>
              <w:szCs w:val="36"/>
              <w:lang w:val="de-D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5DEF1B5" wp14:editId="19A38D5A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2021205</wp:posOffset>
                    </wp:positionV>
                    <wp:extent cx="5494020" cy="5696585"/>
                    <wp:effectExtent l="0" t="0" r="0" b="6985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A3EC004" id="Gruppe 2" o:spid="_x0000_s1026" style="position:absolute;margin-left:381.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7B17E57" w14:textId="77777777" w:rsidR="001C5698" w:rsidRPr="00377AF2" w:rsidRDefault="001C5698">
          <w:pPr>
            <w:rPr>
              <w:lang w:val="de-DE"/>
            </w:rPr>
          </w:pPr>
        </w:p>
        <w:p w14:paraId="6F48B8BA" w14:textId="77777777" w:rsidR="001C5698" w:rsidRPr="00377AF2" w:rsidRDefault="001C5698">
          <w:pPr>
            <w:rPr>
              <w:lang w:val="de-DE"/>
            </w:rPr>
          </w:pPr>
          <w:r w:rsidRPr="00377AF2">
            <w:rPr>
              <w:noProof/>
              <w:color w:val="5B9BD5" w:themeColor="accent1"/>
              <w:sz w:val="36"/>
              <w:szCs w:val="36"/>
              <w:lang w:val="de-DE"/>
            </w:rPr>
            <w:drawing>
              <wp:anchor distT="0" distB="0" distL="114300" distR="114300" simplePos="0" relativeHeight="251664384" behindDoc="0" locked="0" layoutInCell="1" allowOverlap="1" wp14:anchorId="4B6BFD52" wp14:editId="1FB8EF49">
                <wp:simplePos x="0" y="0"/>
                <wp:positionH relativeFrom="margin">
                  <wp:posOffset>1532890</wp:posOffset>
                </wp:positionH>
                <wp:positionV relativeFrom="paragraph">
                  <wp:posOffset>3175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7AF2">
            <w:rPr>
              <w:lang w:val="de-DE"/>
            </w:rPr>
            <w:t>–</w:t>
          </w:r>
        </w:p>
        <w:p w14:paraId="53E3B1C7" w14:textId="77777777" w:rsidR="001C5698" w:rsidRPr="00377AF2" w:rsidRDefault="001C5698">
          <w:pPr>
            <w:rPr>
              <w:lang w:val="de-DE"/>
            </w:rPr>
          </w:pPr>
        </w:p>
        <w:p w14:paraId="61280305" w14:textId="77777777" w:rsidR="001C5698" w:rsidRPr="00377AF2" w:rsidRDefault="001C5698">
          <w:pPr>
            <w:rPr>
              <w:lang w:val="de-DE"/>
            </w:rPr>
          </w:pPr>
        </w:p>
        <w:p w14:paraId="5708CDF4" w14:textId="77777777" w:rsidR="001C5698" w:rsidRPr="00377AF2" w:rsidRDefault="001C5698">
          <w:pPr>
            <w:rPr>
              <w:lang w:val="de-DE"/>
            </w:rPr>
          </w:pPr>
        </w:p>
        <w:p w14:paraId="07D1DC24" w14:textId="139BE593" w:rsidR="001C5698" w:rsidRPr="00377AF2" w:rsidRDefault="00D75734" w:rsidP="00D75734">
          <w:pPr>
            <w:tabs>
              <w:tab w:val="left" w:pos="10044"/>
            </w:tabs>
            <w:rPr>
              <w:lang w:val="de-DE"/>
            </w:rPr>
          </w:pPr>
          <w:r w:rsidRPr="00377AF2">
            <w:rPr>
              <w:lang w:val="de-DE"/>
            </w:rPr>
            <w:tab/>
          </w:r>
        </w:p>
        <w:p w14:paraId="18F70408" w14:textId="77777777" w:rsidR="001C5698" w:rsidRPr="00377AF2" w:rsidRDefault="001C5698">
          <w:pPr>
            <w:rPr>
              <w:lang w:val="de-DE"/>
            </w:rPr>
          </w:pPr>
        </w:p>
        <w:p w14:paraId="57626E29" w14:textId="77777777" w:rsidR="001C5698" w:rsidRPr="00377AF2" w:rsidRDefault="001C5698">
          <w:pPr>
            <w:rPr>
              <w:lang w:val="de-DE"/>
            </w:rPr>
          </w:pPr>
        </w:p>
        <w:p w14:paraId="76291121" w14:textId="604A98D0" w:rsidR="001C5698" w:rsidRPr="00377AF2" w:rsidRDefault="002949D0">
          <w:pPr>
            <w:rPr>
              <w:lang w:val="de-DE"/>
            </w:rPr>
          </w:pPr>
          <w:r w:rsidRPr="00377AF2">
            <w:rPr>
              <w:noProof/>
              <w:lang w:val="de-DE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6344CB92" wp14:editId="7433F47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447675</wp:posOffset>
                    </wp:positionV>
                    <wp:extent cx="4538345" cy="1366520"/>
                    <wp:effectExtent l="0" t="0" r="0" b="508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8345" cy="1366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DF82F" w14:textId="06D8294B" w:rsidR="00C2584F" w:rsidRPr="003D5A38" w:rsidRDefault="003D5A38" w:rsidP="002949D0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de-DE"/>
                                  </w:rPr>
                                </w:pP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Projekttitel: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Moderne Talentmanagement- und Talentanalyseverfahren 4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.0 f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ür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KMUs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in Europ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a –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Überbrückung der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Lücke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zwischen der Beru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fsbildung und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Wirtschaft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Projektakronym: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Talent 4.0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br/>
                                </w:r>
                                <w:r w:rsidRPr="00657E4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>Projektnummer:</w:t>
                                </w:r>
                                <w:r w:rsidRPr="00657E4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de-DE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44CB92" id="Textfeld 2" o:spid="_x0000_s1027" type="#_x0000_t202" style="position:absolute;margin-left:306.15pt;margin-top:35.25pt;width:357.35pt;height:107.6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" filled="f" stroked="f">
                    <v:textbox>
                      <w:txbxContent>
                        <w:p w14:paraId="4A8DF82F" w14:textId="06D8294B" w:rsidR="00C2584F" w:rsidRPr="003D5A38" w:rsidRDefault="003D5A38" w:rsidP="002949D0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de-DE"/>
                            </w:rPr>
                          </w:pP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Projekttitel: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Moderne Talentmanagement- und Talentanalyseverfahren 4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.0 f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ür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KMUs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in Europ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a –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Überbrückung der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Lücke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zwischen der Beru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fsbildung und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Wirtschaft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Projektakronym: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Talent 4.0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br/>
                          </w:r>
                          <w:r w:rsidRPr="00657E4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>Projektnummer:</w:t>
                          </w:r>
                          <w:r w:rsidRPr="00657E4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de-DE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</w:p>
        <w:p w14:paraId="208310F5" w14:textId="67847A09" w:rsidR="001C5698" w:rsidRPr="00377AF2" w:rsidRDefault="001C5698">
          <w:pPr>
            <w:rPr>
              <w:lang w:val="de-DE"/>
            </w:rPr>
          </w:pPr>
          <w:r w:rsidRPr="00377AF2">
            <w:rPr>
              <w:lang w:val="de-DE"/>
            </w:rPr>
            <w:br w:type="page"/>
          </w:r>
        </w:p>
      </w:sdtContent>
    </w:sdt>
    <w:p w14:paraId="17A2F99E" w14:textId="15B20E85" w:rsidR="002D456C" w:rsidRPr="00377AF2" w:rsidRDefault="003D5A38" w:rsidP="002D456C">
      <w:pPr>
        <w:jc w:val="center"/>
        <w:rPr>
          <w:b/>
          <w:bCs/>
          <w:sz w:val="28"/>
          <w:szCs w:val="28"/>
          <w:lang w:val="de-DE"/>
        </w:rPr>
      </w:pPr>
      <w:r w:rsidRPr="00377AF2">
        <w:rPr>
          <w:b/>
          <w:bCs/>
          <w:sz w:val="28"/>
          <w:szCs w:val="28"/>
          <w:lang w:val="de-DE"/>
        </w:rPr>
        <w:lastRenderedPageBreak/>
        <w:t>Beruflicher Wachstumsplan - VORLAGE</w:t>
      </w:r>
    </w:p>
    <w:tbl>
      <w:tblPr>
        <w:tblStyle w:val="Tabelasiatki1jasna"/>
        <w:tblW w:w="14044" w:type="dxa"/>
        <w:tblLook w:val="04A0" w:firstRow="1" w:lastRow="0" w:firstColumn="1" w:lastColumn="0" w:noHBand="0" w:noVBand="1"/>
      </w:tblPr>
      <w:tblGrid>
        <w:gridCol w:w="1345"/>
        <w:gridCol w:w="6163"/>
        <w:gridCol w:w="1668"/>
        <w:gridCol w:w="4868"/>
      </w:tblGrid>
      <w:tr w:rsidR="000631BF" w:rsidRPr="00377AF2" w14:paraId="0871BAA9" w14:textId="77777777" w:rsidTr="0006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C9E1AA9" w14:textId="0BA214C8" w:rsidR="000631BF" w:rsidRPr="00377AF2" w:rsidRDefault="003D5A38" w:rsidP="000631BF">
            <w:pPr>
              <w:jc w:val="center"/>
              <w:rPr>
                <w:lang w:val="de-DE"/>
              </w:rPr>
            </w:pPr>
            <w:r w:rsidRPr="00377AF2">
              <w:rPr>
                <w:lang w:val="de-DE"/>
              </w:rPr>
              <w:t>Angaben zum/zur Mitarbeiter(-in)</w:t>
            </w:r>
          </w:p>
        </w:tc>
      </w:tr>
      <w:tr w:rsidR="000631BF" w:rsidRPr="00377AF2" w14:paraId="08D29A4F" w14:textId="77777777" w:rsidTr="00F24DC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12A337" w14:textId="5C091B5E" w:rsidR="000631BF" w:rsidRPr="00377AF2" w:rsidRDefault="000631BF">
            <w:pPr>
              <w:rPr>
                <w:bCs w:val="0"/>
                <w:lang w:val="de-DE"/>
              </w:rPr>
            </w:pPr>
            <w:r w:rsidRPr="00377AF2">
              <w:rPr>
                <w:bCs w:val="0"/>
                <w:lang w:val="de-DE"/>
              </w:rPr>
              <w:t>Name</w:t>
            </w:r>
            <w:r w:rsidR="00377AF2">
              <w:rPr>
                <w:bCs w:val="0"/>
                <w:lang w:val="de-DE"/>
              </w:rPr>
              <w:t>:</w:t>
            </w:r>
            <w:r w:rsidRPr="00377AF2">
              <w:rPr>
                <w:bCs w:val="0"/>
                <w:lang w:val="de-DE"/>
              </w:rPr>
              <w:t xml:space="preserve"> </w:t>
            </w:r>
          </w:p>
        </w:tc>
        <w:tc>
          <w:tcPr>
            <w:tcW w:w="6163" w:type="dxa"/>
          </w:tcPr>
          <w:p w14:paraId="7C0C22D5" w14:textId="77777777" w:rsidR="000631BF" w:rsidRPr="00377AF2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1668" w:type="dxa"/>
          </w:tcPr>
          <w:p w14:paraId="78A14BDF" w14:textId="169E89A9" w:rsidR="000631BF" w:rsidRPr="00377AF2" w:rsidRDefault="003D5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77AF2">
              <w:rPr>
                <w:b/>
                <w:lang w:val="de-DE"/>
              </w:rPr>
              <w:t>Abteilung</w:t>
            </w:r>
            <w:r w:rsidR="00377AF2">
              <w:rPr>
                <w:b/>
                <w:lang w:val="de-DE"/>
              </w:rPr>
              <w:t>:</w:t>
            </w:r>
            <w:r w:rsidR="000631BF" w:rsidRPr="00377AF2">
              <w:rPr>
                <w:b/>
                <w:lang w:val="de-DE"/>
              </w:rPr>
              <w:t xml:space="preserve"> </w:t>
            </w:r>
          </w:p>
        </w:tc>
        <w:tc>
          <w:tcPr>
            <w:tcW w:w="4868" w:type="dxa"/>
          </w:tcPr>
          <w:p w14:paraId="1F1BCEA0" w14:textId="77777777" w:rsidR="000631BF" w:rsidRPr="00377AF2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</w:p>
        </w:tc>
      </w:tr>
      <w:tr w:rsidR="000631BF" w:rsidRPr="00377AF2" w14:paraId="57E07116" w14:textId="77777777" w:rsidTr="00F24DC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1276756F" w14:textId="646BCCD9" w:rsidR="000631BF" w:rsidRPr="00377AF2" w:rsidRDefault="000631BF">
            <w:pPr>
              <w:rPr>
                <w:bCs w:val="0"/>
                <w:lang w:val="de-DE"/>
              </w:rPr>
            </w:pPr>
            <w:r w:rsidRPr="00377AF2">
              <w:rPr>
                <w:bCs w:val="0"/>
                <w:lang w:val="de-DE"/>
              </w:rPr>
              <w:t>Position</w:t>
            </w:r>
            <w:r w:rsidR="00377AF2">
              <w:rPr>
                <w:bCs w:val="0"/>
                <w:lang w:val="de-DE"/>
              </w:rPr>
              <w:t>:</w:t>
            </w:r>
          </w:p>
        </w:tc>
        <w:tc>
          <w:tcPr>
            <w:tcW w:w="6163" w:type="dxa"/>
          </w:tcPr>
          <w:p w14:paraId="6583E7A8" w14:textId="77777777" w:rsidR="000631BF" w:rsidRPr="00377AF2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</w:p>
        </w:tc>
        <w:tc>
          <w:tcPr>
            <w:tcW w:w="1668" w:type="dxa"/>
          </w:tcPr>
          <w:p w14:paraId="105B0B0D" w14:textId="5B13D04A" w:rsidR="000631BF" w:rsidRPr="00377AF2" w:rsidRDefault="00F24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77AF2">
              <w:rPr>
                <w:b/>
                <w:lang w:val="de-DE"/>
              </w:rPr>
              <w:t>Betreuer</w:t>
            </w:r>
            <w:r w:rsidR="003D5A38" w:rsidRPr="00377AF2">
              <w:rPr>
                <w:b/>
                <w:lang w:val="de-DE"/>
              </w:rPr>
              <w:t>(-</w:t>
            </w:r>
            <w:r w:rsidRPr="00377AF2">
              <w:rPr>
                <w:b/>
                <w:lang w:val="de-DE"/>
              </w:rPr>
              <w:t>i</w:t>
            </w:r>
            <w:r w:rsidR="003D5A38" w:rsidRPr="00377AF2">
              <w:rPr>
                <w:b/>
                <w:lang w:val="de-DE"/>
              </w:rPr>
              <w:t>n)</w:t>
            </w:r>
            <w:r w:rsidR="00377AF2">
              <w:rPr>
                <w:b/>
                <w:lang w:val="de-DE"/>
              </w:rPr>
              <w:t>:</w:t>
            </w:r>
          </w:p>
        </w:tc>
        <w:tc>
          <w:tcPr>
            <w:tcW w:w="4868" w:type="dxa"/>
          </w:tcPr>
          <w:p w14:paraId="5E9A133A" w14:textId="77777777" w:rsidR="000631BF" w:rsidRPr="00377AF2" w:rsidRDefault="0006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</w:p>
        </w:tc>
      </w:tr>
    </w:tbl>
    <w:p w14:paraId="614C4EB6" w14:textId="77777777" w:rsidR="000631BF" w:rsidRPr="00377AF2" w:rsidRDefault="000631BF">
      <w:pPr>
        <w:rPr>
          <w:lang w:val="de-DE"/>
        </w:rPr>
      </w:pPr>
    </w:p>
    <w:tbl>
      <w:tblPr>
        <w:tblStyle w:val="Tabela-Siatka"/>
        <w:tblW w:w="14035" w:type="dxa"/>
        <w:tblLook w:val="04A0" w:firstRow="1" w:lastRow="0" w:firstColumn="1" w:lastColumn="0" w:noHBand="0" w:noVBand="1"/>
      </w:tblPr>
      <w:tblGrid>
        <w:gridCol w:w="2245"/>
        <w:gridCol w:w="2377"/>
        <w:gridCol w:w="2311"/>
        <w:gridCol w:w="2312"/>
        <w:gridCol w:w="2312"/>
        <w:gridCol w:w="2478"/>
      </w:tblGrid>
      <w:tr w:rsidR="000631BF" w:rsidRPr="00377AF2" w14:paraId="16AD5321" w14:textId="77777777" w:rsidTr="00236FB1">
        <w:trPr>
          <w:trHeight w:val="417"/>
        </w:trPr>
        <w:tc>
          <w:tcPr>
            <w:tcW w:w="2245" w:type="dxa"/>
            <w:shd w:val="clear" w:color="auto" w:fill="9CC2E5" w:themeFill="accent1" w:themeFillTint="99"/>
          </w:tcPr>
          <w:p w14:paraId="17EF24FE" w14:textId="77777777" w:rsidR="000631BF" w:rsidRPr="00377AF2" w:rsidRDefault="000631BF" w:rsidP="000631BF">
            <w:pPr>
              <w:jc w:val="center"/>
              <w:rPr>
                <w:lang w:val="de-DE"/>
              </w:rPr>
            </w:pPr>
          </w:p>
        </w:tc>
        <w:tc>
          <w:tcPr>
            <w:tcW w:w="2377" w:type="dxa"/>
            <w:shd w:val="clear" w:color="auto" w:fill="9CC2E5" w:themeFill="accent1" w:themeFillTint="99"/>
          </w:tcPr>
          <w:p w14:paraId="3AD88C63" w14:textId="77777777" w:rsidR="00ED1166" w:rsidRPr="00377AF2" w:rsidRDefault="00ED1166" w:rsidP="00ED1166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Berufliche Entwicklung</w:t>
            </w:r>
          </w:p>
          <w:p w14:paraId="4C6AD50D" w14:textId="5BBE9EA2" w:rsidR="000631BF" w:rsidRPr="00377AF2" w:rsidRDefault="000631BF" w:rsidP="00ED116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11" w:type="dxa"/>
            <w:shd w:val="clear" w:color="auto" w:fill="9CC2E5" w:themeFill="accent1" w:themeFillTint="99"/>
          </w:tcPr>
          <w:p w14:paraId="6B1471B9" w14:textId="77777777" w:rsidR="00ED1166" w:rsidRPr="00377AF2" w:rsidRDefault="00ED1166" w:rsidP="00ED1166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Berufliches Wachstum</w:t>
            </w:r>
          </w:p>
          <w:p w14:paraId="397C3714" w14:textId="6E94C10A" w:rsidR="000631BF" w:rsidRPr="00377AF2" w:rsidRDefault="000631BF" w:rsidP="00ED116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12" w:type="dxa"/>
            <w:shd w:val="clear" w:color="auto" w:fill="9CC2E5" w:themeFill="accent1" w:themeFillTint="99"/>
          </w:tcPr>
          <w:p w14:paraId="08A84132" w14:textId="77777777" w:rsidR="00ED1166" w:rsidRPr="00377AF2" w:rsidRDefault="00ED1166" w:rsidP="00ED1166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Aktionsplan</w:t>
            </w:r>
          </w:p>
          <w:p w14:paraId="6D59CE8F" w14:textId="192654ED" w:rsidR="000631BF" w:rsidRPr="00377AF2" w:rsidRDefault="000631BF" w:rsidP="00ED116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312" w:type="dxa"/>
            <w:shd w:val="clear" w:color="auto" w:fill="9CC2E5" w:themeFill="accent1" w:themeFillTint="99"/>
          </w:tcPr>
          <w:p w14:paraId="69D727FF" w14:textId="77777777" w:rsidR="00ED1166" w:rsidRPr="00377AF2" w:rsidRDefault="00ED1166" w:rsidP="00ED1166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Logistik</w:t>
            </w:r>
          </w:p>
          <w:p w14:paraId="29562B0D" w14:textId="29EA3600" w:rsidR="000631BF" w:rsidRPr="00377AF2" w:rsidRDefault="000631BF" w:rsidP="00ED116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7AD5814A" w14:textId="77777777" w:rsidR="00ED1166" w:rsidRPr="00377AF2" w:rsidRDefault="00ED1166" w:rsidP="00ED1166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Zeitrahmen</w:t>
            </w:r>
          </w:p>
          <w:p w14:paraId="67ED539B" w14:textId="70CAAA0A" w:rsidR="000631BF" w:rsidRPr="00377AF2" w:rsidRDefault="000631BF" w:rsidP="00ED1166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0631BF" w:rsidRPr="00377AF2" w14:paraId="00C5EB6D" w14:textId="77777777" w:rsidTr="00236FB1">
        <w:trPr>
          <w:trHeight w:val="961"/>
        </w:trPr>
        <w:tc>
          <w:tcPr>
            <w:tcW w:w="2245" w:type="dxa"/>
            <w:shd w:val="clear" w:color="auto" w:fill="DEEAF6" w:themeFill="accent1" w:themeFillTint="33"/>
          </w:tcPr>
          <w:p w14:paraId="40AA0285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77" w:type="dxa"/>
            <w:shd w:val="clear" w:color="auto" w:fill="DEEAF6" w:themeFill="accent1" w:themeFillTint="33"/>
          </w:tcPr>
          <w:p w14:paraId="1C9217CD" w14:textId="77777777" w:rsidR="007B5CB9" w:rsidRPr="00377AF2" w:rsidRDefault="007B5CB9" w:rsidP="007B5CB9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Besprechen Sie alle erforderlichen Schulungen, Kurse oder Seminare.</w:t>
            </w:r>
          </w:p>
          <w:p w14:paraId="552F7B56" w14:textId="2F81AB37" w:rsidR="000631BF" w:rsidRPr="00377AF2" w:rsidRDefault="000631BF" w:rsidP="007B5CB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1" w:type="dxa"/>
            <w:shd w:val="clear" w:color="auto" w:fill="DEEAF6" w:themeFill="accent1" w:themeFillTint="33"/>
          </w:tcPr>
          <w:p w14:paraId="39070240" w14:textId="34CDF3A7" w:rsidR="007B5CB9" w:rsidRPr="00377AF2" w:rsidRDefault="007B5CB9" w:rsidP="007B5CB9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Listen Sie Nutzen für den/die Mitarbeiter(-in) als Ergebnis der Erreichung festgelegter Ziele auf.</w:t>
            </w:r>
          </w:p>
          <w:p w14:paraId="199B75F9" w14:textId="2CF43428" w:rsidR="000631BF" w:rsidRPr="00377AF2" w:rsidRDefault="000631BF" w:rsidP="007B5CB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2" w:type="dxa"/>
            <w:shd w:val="clear" w:color="auto" w:fill="DEEAF6" w:themeFill="accent1" w:themeFillTint="33"/>
          </w:tcPr>
          <w:p w14:paraId="60B1EC88" w14:textId="77777777" w:rsidR="007B5CB9" w:rsidRPr="00377AF2" w:rsidRDefault="007B5CB9" w:rsidP="007B5CB9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Beschreiben Sie ausführlich die Schritte, die zum Erreichen der gesetzten Ziele erforderlich sind.</w:t>
            </w:r>
          </w:p>
          <w:p w14:paraId="7C09A23A" w14:textId="03E96C81" w:rsidR="000631BF" w:rsidRPr="00377AF2" w:rsidRDefault="000631BF" w:rsidP="007B5CB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2" w:type="dxa"/>
            <w:shd w:val="clear" w:color="auto" w:fill="DEEAF6" w:themeFill="accent1" w:themeFillTint="33"/>
          </w:tcPr>
          <w:p w14:paraId="042B7FF1" w14:textId="77777777" w:rsidR="007B5CB9" w:rsidRPr="00377AF2" w:rsidRDefault="007B5CB9" w:rsidP="007B5CB9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Erforderliche Budgetierung, Unterstützung oder Vereinbarungen.</w:t>
            </w:r>
          </w:p>
          <w:p w14:paraId="18A183EF" w14:textId="7E61AAFB" w:rsidR="000631BF" w:rsidRPr="00377AF2" w:rsidRDefault="000631BF" w:rsidP="007B5CB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478" w:type="dxa"/>
            <w:shd w:val="clear" w:color="auto" w:fill="DEEAF6" w:themeFill="accent1" w:themeFillTint="33"/>
          </w:tcPr>
          <w:p w14:paraId="0F0D2001" w14:textId="77777777" w:rsidR="007B5CB9" w:rsidRPr="00377AF2" w:rsidRDefault="007B5CB9" w:rsidP="007B5CB9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Start- und voraussichtliches Abschlussdatum.</w:t>
            </w:r>
          </w:p>
          <w:p w14:paraId="074F1ADB" w14:textId="1BC56288" w:rsidR="000631BF" w:rsidRPr="00377AF2" w:rsidRDefault="000631BF" w:rsidP="007B5CB9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36FB1" w:rsidRPr="00377AF2" w14:paraId="5BA537DC" w14:textId="77777777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3F86771" w14:textId="1D3CA600" w:rsidR="00236FB1" w:rsidRPr="00377AF2" w:rsidRDefault="007B5CB9" w:rsidP="00236FB1">
            <w:pPr>
              <w:jc w:val="center"/>
              <w:rPr>
                <w:lang w:val="de-DE"/>
              </w:rPr>
            </w:pPr>
            <w:r w:rsidRPr="00377AF2">
              <w:rPr>
                <w:lang w:val="de-DE"/>
              </w:rPr>
              <w:t>Mittelfristig / Entscheidend</w:t>
            </w:r>
          </w:p>
        </w:tc>
      </w:tr>
      <w:tr w:rsidR="000631BF" w:rsidRPr="00377AF2" w14:paraId="7A8C3C84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51999287" w14:textId="77777777" w:rsidR="00236FB1" w:rsidRPr="00377AF2" w:rsidRDefault="00236FB1">
            <w:pPr>
              <w:rPr>
                <w:sz w:val="24"/>
                <w:lang w:val="de-DE"/>
              </w:rPr>
            </w:pPr>
          </w:p>
          <w:p w14:paraId="43E559FD" w14:textId="30992735" w:rsidR="000631BF" w:rsidRPr="00377AF2" w:rsidRDefault="00236FB1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1-2 </w:t>
            </w:r>
            <w:r w:rsidR="007B5CB9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377" w:type="dxa"/>
          </w:tcPr>
          <w:p w14:paraId="50BA0AE3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1" w:type="dxa"/>
          </w:tcPr>
          <w:p w14:paraId="0C4092D1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244D0211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39550B1C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478" w:type="dxa"/>
          </w:tcPr>
          <w:p w14:paraId="0E980F36" w14:textId="77777777" w:rsidR="000631BF" w:rsidRPr="00377AF2" w:rsidRDefault="000631BF">
            <w:pPr>
              <w:rPr>
                <w:lang w:val="de-DE"/>
              </w:rPr>
            </w:pPr>
          </w:p>
        </w:tc>
      </w:tr>
      <w:tr w:rsidR="00236FB1" w:rsidRPr="00377AF2" w14:paraId="593F9F2A" w14:textId="77777777" w:rsidTr="00236FB1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264FAA29" w14:textId="154CCBD4" w:rsidR="00236FB1" w:rsidRPr="00377AF2" w:rsidRDefault="007B5CB9" w:rsidP="00236FB1">
            <w:pPr>
              <w:jc w:val="center"/>
              <w:rPr>
                <w:lang w:val="de-DE"/>
              </w:rPr>
            </w:pPr>
            <w:bookmarkStart w:id="0" w:name="_Hlk61337959"/>
            <w:r w:rsidRPr="00377AF2">
              <w:rPr>
                <w:lang w:val="de-DE"/>
              </w:rPr>
              <w:t xml:space="preserve">Mittelfristig </w:t>
            </w:r>
            <w:r w:rsidR="00236FB1" w:rsidRPr="00377AF2">
              <w:rPr>
                <w:lang w:val="de-DE"/>
              </w:rPr>
              <w:t>/ Signifi</w:t>
            </w:r>
            <w:r w:rsidRPr="00377AF2">
              <w:rPr>
                <w:lang w:val="de-DE"/>
              </w:rPr>
              <w:t>k</w:t>
            </w:r>
            <w:r w:rsidR="00236FB1" w:rsidRPr="00377AF2">
              <w:rPr>
                <w:lang w:val="de-DE"/>
              </w:rPr>
              <w:t>ant</w:t>
            </w:r>
            <w:bookmarkEnd w:id="0"/>
          </w:p>
        </w:tc>
      </w:tr>
      <w:tr w:rsidR="000631BF" w:rsidRPr="00377AF2" w14:paraId="39589844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0B971824" w14:textId="77777777" w:rsidR="00236FB1" w:rsidRPr="00377AF2" w:rsidRDefault="00236FB1">
            <w:pPr>
              <w:rPr>
                <w:sz w:val="24"/>
                <w:lang w:val="de-DE"/>
              </w:rPr>
            </w:pPr>
          </w:p>
          <w:p w14:paraId="70FA931B" w14:textId="401E92F7" w:rsidR="000631BF" w:rsidRPr="00377AF2" w:rsidRDefault="00236FB1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2-3 </w:t>
            </w:r>
            <w:r w:rsidR="007B5CB9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377" w:type="dxa"/>
          </w:tcPr>
          <w:p w14:paraId="57EA5616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1" w:type="dxa"/>
          </w:tcPr>
          <w:p w14:paraId="53F57DC1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0BE6474F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1C4A4E49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478" w:type="dxa"/>
          </w:tcPr>
          <w:p w14:paraId="69A9FCEA" w14:textId="77777777" w:rsidR="000631BF" w:rsidRPr="00377AF2" w:rsidRDefault="000631BF">
            <w:pPr>
              <w:rPr>
                <w:lang w:val="de-DE"/>
              </w:rPr>
            </w:pPr>
          </w:p>
        </w:tc>
      </w:tr>
      <w:tr w:rsidR="00236FB1" w:rsidRPr="00377AF2" w14:paraId="4040053F" w14:textId="77777777" w:rsidTr="00D63C51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030A6136" w14:textId="2B4A2D44" w:rsidR="00236FB1" w:rsidRPr="00377AF2" w:rsidRDefault="007B5CB9" w:rsidP="00236FB1">
            <w:pPr>
              <w:jc w:val="center"/>
              <w:rPr>
                <w:lang w:val="de-DE"/>
              </w:rPr>
            </w:pPr>
            <w:bookmarkStart w:id="1" w:name="_Hlk61337976"/>
            <w:r w:rsidRPr="00377AF2">
              <w:rPr>
                <w:lang w:val="de-DE"/>
              </w:rPr>
              <w:t xml:space="preserve">Langfristig </w:t>
            </w:r>
            <w:r w:rsidR="00236FB1" w:rsidRPr="00377AF2">
              <w:rPr>
                <w:lang w:val="de-DE"/>
              </w:rPr>
              <w:t>/</w:t>
            </w:r>
            <w:bookmarkEnd w:id="1"/>
            <w:r w:rsidRPr="00377AF2">
              <w:rPr>
                <w:lang w:val="de-DE"/>
              </w:rPr>
              <w:t xml:space="preserve"> </w:t>
            </w:r>
            <w:r w:rsidR="00110D8B" w:rsidRPr="00377AF2">
              <w:rPr>
                <w:lang w:val="de-DE"/>
              </w:rPr>
              <w:t>Nützlich</w:t>
            </w:r>
          </w:p>
        </w:tc>
      </w:tr>
      <w:tr w:rsidR="000631BF" w:rsidRPr="00377AF2" w14:paraId="3BF491CD" w14:textId="77777777" w:rsidTr="00236FB1">
        <w:trPr>
          <w:trHeight w:val="995"/>
        </w:trPr>
        <w:tc>
          <w:tcPr>
            <w:tcW w:w="2245" w:type="dxa"/>
            <w:shd w:val="clear" w:color="auto" w:fill="BDD6EE" w:themeFill="accent1" w:themeFillTint="66"/>
          </w:tcPr>
          <w:p w14:paraId="7E4729D7" w14:textId="77777777" w:rsidR="000631BF" w:rsidRPr="00377AF2" w:rsidRDefault="000631BF">
            <w:pPr>
              <w:rPr>
                <w:lang w:val="de-DE"/>
              </w:rPr>
            </w:pPr>
          </w:p>
          <w:p w14:paraId="16D63AD4" w14:textId="6ECF7607" w:rsidR="00236FB1" w:rsidRPr="00377AF2" w:rsidRDefault="00236FB1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3-5 </w:t>
            </w:r>
            <w:r w:rsidR="007B5CB9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377" w:type="dxa"/>
          </w:tcPr>
          <w:p w14:paraId="339B8D7D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1" w:type="dxa"/>
          </w:tcPr>
          <w:p w14:paraId="718FD045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3535DB6E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312" w:type="dxa"/>
          </w:tcPr>
          <w:p w14:paraId="6E2FE83F" w14:textId="77777777" w:rsidR="000631BF" w:rsidRPr="00377AF2" w:rsidRDefault="000631BF">
            <w:pPr>
              <w:rPr>
                <w:lang w:val="de-DE"/>
              </w:rPr>
            </w:pPr>
          </w:p>
        </w:tc>
        <w:tc>
          <w:tcPr>
            <w:tcW w:w="2478" w:type="dxa"/>
          </w:tcPr>
          <w:p w14:paraId="3EED9832" w14:textId="77777777" w:rsidR="000631BF" w:rsidRPr="00377AF2" w:rsidRDefault="000631BF">
            <w:pPr>
              <w:rPr>
                <w:lang w:val="de-DE"/>
              </w:rPr>
            </w:pPr>
          </w:p>
        </w:tc>
      </w:tr>
    </w:tbl>
    <w:p w14:paraId="47747E46" w14:textId="77777777" w:rsidR="000631BF" w:rsidRPr="00377AF2" w:rsidRDefault="000631BF">
      <w:pPr>
        <w:rPr>
          <w:lang w:val="de-DE"/>
        </w:rPr>
      </w:pPr>
    </w:p>
    <w:p w14:paraId="5B1D1B52" w14:textId="1412DE19" w:rsidR="000631BF" w:rsidRPr="00377AF2" w:rsidRDefault="000631BF">
      <w:pPr>
        <w:rPr>
          <w:lang w:val="de-DE"/>
        </w:rPr>
      </w:pPr>
    </w:p>
    <w:p w14:paraId="32DF1A5B" w14:textId="77777777" w:rsidR="00367AD3" w:rsidRPr="00377AF2" w:rsidRDefault="00367AD3">
      <w:pPr>
        <w:rPr>
          <w:lang w:val="de-DE"/>
        </w:rPr>
      </w:pPr>
    </w:p>
    <w:p w14:paraId="06ADF51B" w14:textId="77777777" w:rsidR="000631BF" w:rsidRPr="00377AF2" w:rsidRDefault="000631BF">
      <w:pPr>
        <w:rPr>
          <w:lang w:val="de-DE"/>
        </w:rPr>
      </w:pPr>
    </w:p>
    <w:p w14:paraId="640D4701" w14:textId="2D3EF008" w:rsidR="003D5A38" w:rsidRPr="00377AF2" w:rsidRDefault="003D5A38" w:rsidP="003D5A38">
      <w:pPr>
        <w:jc w:val="center"/>
        <w:rPr>
          <w:b/>
          <w:bCs/>
          <w:sz w:val="28"/>
          <w:szCs w:val="28"/>
          <w:lang w:val="de-DE"/>
        </w:rPr>
      </w:pPr>
      <w:r w:rsidRPr="00377AF2">
        <w:rPr>
          <w:b/>
          <w:bCs/>
          <w:sz w:val="28"/>
          <w:szCs w:val="28"/>
          <w:lang w:val="de-DE"/>
        </w:rPr>
        <w:t>Beruflicher Wachstumsplan - BEISPIEL</w:t>
      </w:r>
    </w:p>
    <w:tbl>
      <w:tblPr>
        <w:tblStyle w:val="Tabelasiatki1jasna"/>
        <w:tblW w:w="14044" w:type="dxa"/>
        <w:tblLook w:val="04A0" w:firstRow="1" w:lastRow="0" w:firstColumn="1" w:lastColumn="0" w:noHBand="0" w:noVBand="1"/>
      </w:tblPr>
      <w:tblGrid>
        <w:gridCol w:w="1345"/>
        <w:gridCol w:w="6163"/>
        <w:gridCol w:w="1668"/>
        <w:gridCol w:w="4868"/>
      </w:tblGrid>
      <w:tr w:rsidR="002D456C" w:rsidRPr="00377AF2" w14:paraId="78F47AF6" w14:textId="77777777" w:rsidTr="00D92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4" w:type="dxa"/>
            <w:gridSpan w:val="4"/>
            <w:shd w:val="clear" w:color="auto" w:fill="5B9BD5" w:themeFill="accent1"/>
          </w:tcPr>
          <w:p w14:paraId="6896B6EC" w14:textId="51F3488F" w:rsidR="002D456C" w:rsidRPr="00377AF2" w:rsidRDefault="003D5A38" w:rsidP="00D92AF0">
            <w:pPr>
              <w:jc w:val="center"/>
              <w:rPr>
                <w:lang w:val="de-DE"/>
              </w:rPr>
            </w:pPr>
            <w:r w:rsidRPr="00377AF2">
              <w:rPr>
                <w:lang w:val="de-DE"/>
              </w:rPr>
              <w:t>Angaben zum/zur Mitarbeiter(-in)</w:t>
            </w:r>
          </w:p>
        </w:tc>
      </w:tr>
      <w:tr w:rsidR="002D456C" w:rsidRPr="00377AF2" w14:paraId="65F1DCAF" w14:textId="77777777" w:rsidTr="00F24DC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61E198A" w14:textId="222A940E" w:rsidR="002D456C" w:rsidRPr="00377AF2" w:rsidRDefault="002D456C" w:rsidP="00D92AF0">
            <w:pPr>
              <w:rPr>
                <w:bCs w:val="0"/>
                <w:lang w:val="de-DE"/>
              </w:rPr>
            </w:pPr>
            <w:r w:rsidRPr="00377AF2">
              <w:rPr>
                <w:bCs w:val="0"/>
                <w:lang w:val="de-DE"/>
              </w:rPr>
              <w:t>Name</w:t>
            </w:r>
            <w:r w:rsidR="00377AF2">
              <w:rPr>
                <w:bCs w:val="0"/>
                <w:lang w:val="de-DE"/>
              </w:rPr>
              <w:t>:</w:t>
            </w:r>
            <w:r w:rsidRPr="00377AF2">
              <w:rPr>
                <w:bCs w:val="0"/>
                <w:lang w:val="de-DE"/>
              </w:rPr>
              <w:t xml:space="preserve"> </w:t>
            </w:r>
          </w:p>
        </w:tc>
        <w:tc>
          <w:tcPr>
            <w:tcW w:w="6163" w:type="dxa"/>
          </w:tcPr>
          <w:p w14:paraId="5BC6ABCE" w14:textId="3D216F36" w:rsidR="002D456C" w:rsidRPr="00377AF2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77AF2">
              <w:rPr>
                <w:bCs/>
                <w:lang w:val="de-DE"/>
              </w:rPr>
              <w:t>Julie Andrews</w:t>
            </w:r>
          </w:p>
        </w:tc>
        <w:tc>
          <w:tcPr>
            <w:tcW w:w="1668" w:type="dxa"/>
          </w:tcPr>
          <w:p w14:paraId="6FB9F485" w14:textId="5439EAEB" w:rsidR="002D456C" w:rsidRPr="00377AF2" w:rsidRDefault="003D5A38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77AF2">
              <w:rPr>
                <w:b/>
                <w:lang w:val="de-DE"/>
              </w:rPr>
              <w:t>Abteilung</w:t>
            </w:r>
            <w:r w:rsidR="00377AF2">
              <w:rPr>
                <w:b/>
                <w:lang w:val="de-DE"/>
              </w:rPr>
              <w:t>:</w:t>
            </w:r>
            <w:r w:rsidR="002D456C" w:rsidRPr="00377AF2">
              <w:rPr>
                <w:b/>
                <w:lang w:val="de-DE"/>
              </w:rPr>
              <w:t xml:space="preserve"> </w:t>
            </w:r>
          </w:p>
        </w:tc>
        <w:tc>
          <w:tcPr>
            <w:tcW w:w="4868" w:type="dxa"/>
          </w:tcPr>
          <w:p w14:paraId="4BE687BB" w14:textId="307DDC26" w:rsidR="002D456C" w:rsidRPr="00377AF2" w:rsidRDefault="003D5A38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77AF2">
              <w:rPr>
                <w:bCs/>
                <w:lang w:val="de-DE"/>
              </w:rPr>
              <w:t>Personalabteilung</w:t>
            </w:r>
          </w:p>
        </w:tc>
      </w:tr>
      <w:tr w:rsidR="002D456C" w:rsidRPr="00377AF2" w14:paraId="143693E7" w14:textId="77777777" w:rsidTr="00F24DCE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AAC17EB" w14:textId="567EA983" w:rsidR="002D456C" w:rsidRPr="00377AF2" w:rsidRDefault="002D456C" w:rsidP="00D92AF0">
            <w:pPr>
              <w:rPr>
                <w:bCs w:val="0"/>
                <w:lang w:val="de-DE"/>
              </w:rPr>
            </w:pPr>
            <w:r w:rsidRPr="00377AF2">
              <w:rPr>
                <w:bCs w:val="0"/>
                <w:lang w:val="de-DE"/>
              </w:rPr>
              <w:t>Position</w:t>
            </w:r>
            <w:r w:rsidR="00377AF2">
              <w:rPr>
                <w:bCs w:val="0"/>
                <w:lang w:val="de-DE"/>
              </w:rPr>
              <w:t>:</w:t>
            </w:r>
          </w:p>
        </w:tc>
        <w:tc>
          <w:tcPr>
            <w:tcW w:w="6163" w:type="dxa"/>
          </w:tcPr>
          <w:p w14:paraId="071E4CE5" w14:textId="0252E704" w:rsidR="002D456C" w:rsidRPr="00377AF2" w:rsidRDefault="003D5A38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77AF2">
              <w:rPr>
                <w:bCs/>
                <w:lang w:val="de-DE"/>
              </w:rPr>
              <w:t>Personalassistentin</w:t>
            </w:r>
          </w:p>
        </w:tc>
        <w:tc>
          <w:tcPr>
            <w:tcW w:w="1668" w:type="dxa"/>
          </w:tcPr>
          <w:p w14:paraId="30789B59" w14:textId="4CF61B87" w:rsidR="002D456C" w:rsidRPr="00377AF2" w:rsidRDefault="00F24DCE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377AF2">
              <w:rPr>
                <w:b/>
                <w:lang w:val="de-DE"/>
              </w:rPr>
              <w:t>Betreuer</w:t>
            </w:r>
            <w:r w:rsidR="003D5A38" w:rsidRPr="00377AF2">
              <w:rPr>
                <w:b/>
                <w:lang w:val="de-DE"/>
              </w:rPr>
              <w:t>(-</w:t>
            </w:r>
            <w:r w:rsidRPr="00377AF2">
              <w:rPr>
                <w:b/>
                <w:lang w:val="de-DE"/>
              </w:rPr>
              <w:t>i</w:t>
            </w:r>
            <w:r w:rsidR="003D5A38" w:rsidRPr="00377AF2">
              <w:rPr>
                <w:b/>
                <w:lang w:val="de-DE"/>
              </w:rPr>
              <w:t>n)</w:t>
            </w:r>
            <w:r w:rsidR="00377AF2">
              <w:rPr>
                <w:b/>
                <w:lang w:val="de-DE"/>
              </w:rPr>
              <w:t>:</w:t>
            </w:r>
          </w:p>
        </w:tc>
        <w:tc>
          <w:tcPr>
            <w:tcW w:w="4868" w:type="dxa"/>
          </w:tcPr>
          <w:p w14:paraId="1DEC7AFA" w14:textId="3E2FA32A" w:rsidR="002D456C" w:rsidRPr="00377AF2" w:rsidRDefault="002D456C" w:rsidP="00D9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de-DE"/>
              </w:rPr>
            </w:pPr>
            <w:r w:rsidRPr="00377AF2">
              <w:rPr>
                <w:bCs/>
                <w:lang w:val="de-DE"/>
              </w:rPr>
              <w:t>Anna Karenina</w:t>
            </w:r>
          </w:p>
        </w:tc>
      </w:tr>
    </w:tbl>
    <w:p w14:paraId="5DE3B8F4" w14:textId="77777777" w:rsidR="002D456C" w:rsidRPr="00377AF2" w:rsidRDefault="002D456C" w:rsidP="00982961">
      <w:pPr>
        <w:spacing w:after="0" w:line="240" w:lineRule="auto"/>
        <w:contextualSpacing/>
        <w:rPr>
          <w:lang w:val="de-DE"/>
        </w:rPr>
      </w:pPr>
    </w:p>
    <w:tbl>
      <w:tblPr>
        <w:tblStyle w:val="Tabela-Siatka"/>
        <w:tblW w:w="14035" w:type="dxa"/>
        <w:tblLayout w:type="fixed"/>
        <w:tblLook w:val="04A0" w:firstRow="1" w:lastRow="0" w:firstColumn="1" w:lastColumn="0" w:noHBand="0" w:noVBand="1"/>
      </w:tblPr>
      <w:tblGrid>
        <w:gridCol w:w="2175"/>
        <w:gridCol w:w="2498"/>
        <w:gridCol w:w="2383"/>
        <w:gridCol w:w="2270"/>
        <w:gridCol w:w="2275"/>
        <w:gridCol w:w="2434"/>
      </w:tblGrid>
      <w:tr w:rsidR="00110D8B" w:rsidRPr="00377AF2" w14:paraId="62BC055D" w14:textId="77777777" w:rsidTr="00086398">
        <w:trPr>
          <w:trHeight w:val="417"/>
        </w:trPr>
        <w:tc>
          <w:tcPr>
            <w:tcW w:w="2175" w:type="dxa"/>
            <w:shd w:val="clear" w:color="auto" w:fill="9CC2E5" w:themeFill="accent1" w:themeFillTint="99"/>
          </w:tcPr>
          <w:p w14:paraId="00275C53" w14:textId="77777777" w:rsidR="00110D8B" w:rsidRPr="00377AF2" w:rsidRDefault="00110D8B" w:rsidP="00110D8B">
            <w:pPr>
              <w:jc w:val="center"/>
              <w:rPr>
                <w:lang w:val="de-DE"/>
              </w:rPr>
            </w:pPr>
          </w:p>
        </w:tc>
        <w:tc>
          <w:tcPr>
            <w:tcW w:w="2498" w:type="dxa"/>
            <w:shd w:val="clear" w:color="auto" w:fill="9CC2E5" w:themeFill="accent1" w:themeFillTint="99"/>
          </w:tcPr>
          <w:p w14:paraId="010D9A6C" w14:textId="4996E339" w:rsidR="00110D8B" w:rsidRPr="00377AF2" w:rsidRDefault="00110D8B" w:rsidP="00110D8B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Berufliche Entwicklung</w:t>
            </w:r>
          </w:p>
        </w:tc>
        <w:tc>
          <w:tcPr>
            <w:tcW w:w="2383" w:type="dxa"/>
            <w:shd w:val="clear" w:color="auto" w:fill="9CC2E5" w:themeFill="accent1" w:themeFillTint="99"/>
          </w:tcPr>
          <w:p w14:paraId="01E9D28B" w14:textId="3C97CFC8" w:rsidR="00110D8B" w:rsidRPr="00377AF2" w:rsidRDefault="00110D8B" w:rsidP="00110D8B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Berufliches Wachstum</w:t>
            </w:r>
          </w:p>
        </w:tc>
        <w:tc>
          <w:tcPr>
            <w:tcW w:w="2270" w:type="dxa"/>
            <w:shd w:val="clear" w:color="auto" w:fill="9CC2E5" w:themeFill="accent1" w:themeFillTint="99"/>
          </w:tcPr>
          <w:p w14:paraId="6EFE79B5" w14:textId="77777777" w:rsidR="00110D8B" w:rsidRPr="00377AF2" w:rsidRDefault="00110D8B" w:rsidP="00110D8B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Aktionsplan</w:t>
            </w:r>
          </w:p>
          <w:p w14:paraId="023ECDEB" w14:textId="6633DEFD" w:rsidR="00110D8B" w:rsidRPr="00377AF2" w:rsidRDefault="00110D8B" w:rsidP="00110D8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275" w:type="dxa"/>
            <w:shd w:val="clear" w:color="auto" w:fill="9CC2E5" w:themeFill="accent1" w:themeFillTint="99"/>
          </w:tcPr>
          <w:p w14:paraId="367E6F69" w14:textId="77777777" w:rsidR="00110D8B" w:rsidRPr="00377AF2" w:rsidRDefault="00110D8B" w:rsidP="00110D8B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Logistik</w:t>
            </w:r>
          </w:p>
          <w:p w14:paraId="3E6E57A3" w14:textId="339000E0" w:rsidR="00110D8B" w:rsidRPr="00377AF2" w:rsidRDefault="00110D8B" w:rsidP="00110D8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434" w:type="dxa"/>
            <w:shd w:val="clear" w:color="auto" w:fill="9CC2E5" w:themeFill="accent1" w:themeFillTint="99"/>
          </w:tcPr>
          <w:p w14:paraId="24AE7FF0" w14:textId="77777777" w:rsidR="00110D8B" w:rsidRPr="00377AF2" w:rsidRDefault="00110D8B" w:rsidP="00110D8B">
            <w:pPr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77AF2">
              <w:rPr>
                <w:rFonts w:cs="Arial"/>
                <w:b/>
                <w:bCs/>
                <w:sz w:val="22"/>
                <w:szCs w:val="22"/>
                <w:lang w:val="de-DE"/>
              </w:rPr>
              <w:t>Zeitrahmen</w:t>
            </w:r>
          </w:p>
          <w:p w14:paraId="2A24D995" w14:textId="2B84E769" w:rsidR="00110D8B" w:rsidRPr="00377AF2" w:rsidRDefault="00110D8B" w:rsidP="00110D8B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110D8B" w:rsidRPr="00377AF2" w14:paraId="2D739F92" w14:textId="77777777" w:rsidTr="00086398">
        <w:trPr>
          <w:trHeight w:val="778"/>
        </w:trPr>
        <w:tc>
          <w:tcPr>
            <w:tcW w:w="2175" w:type="dxa"/>
            <w:shd w:val="clear" w:color="auto" w:fill="DEEAF6" w:themeFill="accent1" w:themeFillTint="33"/>
          </w:tcPr>
          <w:p w14:paraId="6226B1A0" w14:textId="77777777" w:rsidR="00110D8B" w:rsidRPr="00377AF2" w:rsidRDefault="00110D8B" w:rsidP="00110D8B">
            <w:pPr>
              <w:rPr>
                <w:lang w:val="de-DE"/>
              </w:rPr>
            </w:pPr>
          </w:p>
        </w:tc>
        <w:tc>
          <w:tcPr>
            <w:tcW w:w="2498" w:type="dxa"/>
            <w:shd w:val="clear" w:color="auto" w:fill="DEEAF6" w:themeFill="accent1" w:themeFillTint="33"/>
          </w:tcPr>
          <w:p w14:paraId="183C1444" w14:textId="77777777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Besprechen Sie alle erforderlichen Schulungen, Kurse oder Seminare.</w:t>
            </w:r>
          </w:p>
          <w:p w14:paraId="01793619" w14:textId="556ED707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3" w:type="dxa"/>
            <w:shd w:val="clear" w:color="auto" w:fill="DEEAF6" w:themeFill="accent1" w:themeFillTint="33"/>
          </w:tcPr>
          <w:p w14:paraId="221D10EF" w14:textId="31376296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Listen Sie Nutzen für den/die Mitarbeiter(-in) als Ergebnis der Erreichung festgelegter Ziele auf.</w:t>
            </w:r>
          </w:p>
        </w:tc>
        <w:tc>
          <w:tcPr>
            <w:tcW w:w="2270" w:type="dxa"/>
            <w:shd w:val="clear" w:color="auto" w:fill="DEEAF6" w:themeFill="accent1" w:themeFillTint="33"/>
          </w:tcPr>
          <w:p w14:paraId="501F6EFA" w14:textId="6E6B58F6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Beschreiben Sie ausführlich die Schritte, die zum Erreichen der gesetzten Ziele erforderlich sind.</w:t>
            </w:r>
          </w:p>
        </w:tc>
        <w:tc>
          <w:tcPr>
            <w:tcW w:w="2275" w:type="dxa"/>
            <w:shd w:val="clear" w:color="auto" w:fill="DEEAF6" w:themeFill="accent1" w:themeFillTint="33"/>
          </w:tcPr>
          <w:p w14:paraId="4325F1BD" w14:textId="77777777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Erforderliche Budgetierung, Unterstützung oder Vereinbarungen.</w:t>
            </w:r>
          </w:p>
          <w:p w14:paraId="60F13D1B" w14:textId="75331127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  <w:shd w:val="clear" w:color="auto" w:fill="DEEAF6" w:themeFill="accent1" w:themeFillTint="33"/>
          </w:tcPr>
          <w:p w14:paraId="217967FC" w14:textId="77777777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Start- und voraussichtliches Abschlussdatum.</w:t>
            </w:r>
          </w:p>
          <w:p w14:paraId="21C21385" w14:textId="21B7C125" w:rsidR="00110D8B" w:rsidRPr="00377AF2" w:rsidRDefault="00110D8B" w:rsidP="00110D8B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2D456C" w:rsidRPr="00377AF2" w14:paraId="4B9B9206" w14:textId="77777777" w:rsidTr="00086398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47BD7E1A" w14:textId="58A0AFB4" w:rsidR="002D456C" w:rsidRPr="00377AF2" w:rsidRDefault="00110D8B" w:rsidP="00D92AF0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77AF2">
              <w:rPr>
                <w:b/>
                <w:bCs/>
                <w:sz w:val="24"/>
                <w:szCs w:val="24"/>
                <w:lang w:val="de-DE"/>
              </w:rPr>
              <w:t>Mittelfristig</w:t>
            </w:r>
            <w:r w:rsidR="00367AD3" w:rsidRPr="00377AF2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2D456C" w:rsidRPr="00377AF2">
              <w:rPr>
                <w:b/>
                <w:bCs/>
                <w:sz w:val="24"/>
                <w:szCs w:val="24"/>
                <w:lang w:val="de-DE"/>
              </w:rPr>
              <w:t xml:space="preserve">/ </w:t>
            </w:r>
            <w:r w:rsidRPr="00377AF2">
              <w:rPr>
                <w:b/>
                <w:bCs/>
                <w:sz w:val="24"/>
                <w:szCs w:val="24"/>
                <w:lang w:val="de-DE"/>
              </w:rPr>
              <w:t>Entscheidend</w:t>
            </w:r>
          </w:p>
        </w:tc>
      </w:tr>
      <w:tr w:rsidR="002D456C" w:rsidRPr="00377AF2" w14:paraId="0E60C8F8" w14:textId="77777777" w:rsidTr="00086398">
        <w:trPr>
          <w:trHeight w:val="995"/>
        </w:trPr>
        <w:tc>
          <w:tcPr>
            <w:tcW w:w="2175" w:type="dxa"/>
            <w:shd w:val="clear" w:color="auto" w:fill="BDD6EE" w:themeFill="accent1" w:themeFillTint="66"/>
          </w:tcPr>
          <w:p w14:paraId="2A3DBD35" w14:textId="77777777" w:rsidR="002D456C" w:rsidRPr="00377AF2" w:rsidRDefault="002D456C" w:rsidP="00D92AF0">
            <w:pPr>
              <w:rPr>
                <w:sz w:val="24"/>
                <w:lang w:val="de-DE"/>
              </w:rPr>
            </w:pPr>
          </w:p>
          <w:p w14:paraId="1A197FC8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60C27E72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79256508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1DAACF83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1D133B0B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1EAEDF0D" w14:textId="77777777" w:rsidR="00982961" w:rsidRPr="00377AF2" w:rsidRDefault="00982961" w:rsidP="00D92AF0">
            <w:pPr>
              <w:rPr>
                <w:sz w:val="24"/>
                <w:lang w:val="de-DE"/>
              </w:rPr>
            </w:pPr>
          </w:p>
          <w:p w14:paraId="1D90699B" w14:textId="391B363B" w:rsidR="002D456C" w:rsidRPr="00377AF2" w:rsidRDefault="002D456C" w:rsidP="00D92AF0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1-2 </w:t>
            </w:r>
            <w:r w:rsidR="00110D8B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498" w:type="dxa"/>
          </w:tcPr>
          <w:p w14:paraId="036E703D" w14:textId="5A9A379D" w:rsidR="00086398" w:rsidRPr="00377AF2" w:rsidRDefault="00086398" w:rsidP="00086398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Schulungen zum Arbeitsrecht und zu DSGVO-Vorschriften</w:t>
            </w:r>
            <w:r w:rsidR="00316BEF" w:rsidRPr="00377AF2">
              <w:rPr>
                <w:sz w:val="18"/>
                <w:szCs w:val="18"/>
                <w:lang w:val="de-DE"/>
              </w:rPr>
              <w:t xml:space="preserve"> zu absolvieren</w:t>
            </w:r>
            <w:r w:rsidRPr="00377AF2">
              <w:rPr>
                <w:sz w:val="18"/>
                <w:szCs w:val="18"/>
                <w:lang w:val="de-DE"/>
              </w:rPr>
              <w:t>.</w:t>
            </w:r>
          </w:p>
          <w:p w14:paraId="40690C17" w14:textId="77777777" w:rsidR="00086398" w:rsidRPr="00377AF2" w:rsidRDefault="00086398" w:rsidP="00086398">
            <w:pPr>
              <w:rPr>
                <w:sz w:val="18"/>
                <w:szCs w:val="18"/>
                <w:lang w:val="de-DE"/>
              </w:rPr>
            </w:pPr>
          </w:p>
          <w:p w14:paraId="3ED491C0" w14:textId="18BBC78D" w:rsidR="00086398" w:rsidRPr="00377AF2" w:rsidRDefault="00316BEF" w:rsidP="00086398">
            <w:pPr>
              <w:rPr>
                <w:color w:val="0070C0"/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Z</w:t>
            </w:r>
            <w:r w:rsidR="00086398" w:rsidRPr="00377AF2">
              <w:rPr>
                <w:sz w:val="18"/>
                <w:szCs w:val="18"/>
                <w:lang w:val="de-DE"/>
              </w:rPr>
              <w:t>u einer Supernutzerin unseres Personal-informationssystems</w:t>
            </w:r>
            <w:r w:rsidRPr="00377AF2">
              <w:rPr>
                <w:sz w:val="18"/>
                <w:szCs w:val="18"/>
                <w:lang w:val="de-DE"/>
              </w:rPr>
              <w:t xml:space="preserve"> zu werden</w:t>
            </w:r>
            <w:r w:rsidR="00086398" w:rsidRPr="00377AF2">
              <w:rPr>
                <w:color w:val="0070C0"/>
                <w:sz w:val="18"/>
                <w:szCs w:val="18"/>
                <w:lang w:val="de-DE"/>
              </w:rPr>
              <w:t>.</w:t>
            </w:r>
          </w:p>
          <w:p w14:paraId="4830207F" w14:textId="15F8C371" w:rsidR="00F45295" w:rsidRPr="00377AF2" w:rsidRDefault="00F45295" w:rsidP="00F1069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83" w:type="dxa"/>
          </w:tcPr>
          <w:p w14:paraId="21DD7FF2" w14:textId="4F9C609C" w:rsidR="00721CE0" w:rsidRPr="00377AF2" w:rsidRDefault="00721CE0" w:rsidP="00721CE0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377AF2">
              <w:rPr>
                <w:color w:val="000000" w:themeColor="text1"/>
                <w:sz w:val="18"/>
                <w:szCs w:val="18"/>
                <w:lang w:val="de-DE"/>
              </w:rPr>
              <w:t>Zu einer Expertin für Arbeitsrecht und Personalinformations-systeme zu werden und in der Lage zu sein, Kollegen auf allen Hierarchieebenen bei Fragen zum Arbeitsrecht und zum PIS zu unterstützen.</w:t>
            </w:r>
          </w:p>
          <w:p w14:paraId="49822FF8" w14:textId="77777777" w:rsidR="00721CE0" w:rsidRPr="00377AF2" w:rsidRDefault="00721CE0" w:rsidP="00721CE0">
            <w:pPr>
              <w:rPr>
                <w:color w:val="000000" w:themeColor="text1"/>
                <w:sz w:val="18"/>
                <w:szCs w:val="18"/>
                <w:lang w:val="de-DE"/>
              </w:rPr>
            </w:pPr>
          </w:p>
          <w:p w14:paraId="22771AC2" w14:textId="77777777" w:rsidR="00721CE0" w:rsidRPr="00377AF2" w:rsidRDefault="00721CE0" w:rsidP="00721CE0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377AF2">
              <w:rPr>
                <w:color w:val="000000" w:themeColor="text1"/>
                <w:sz w:val="18"/>
                <w:szCs w:val="18"/>
                <w:lang w:val="de-DE"/>
              </w:rPr>
              <w:t>Proaktiv in der Lage zu sein, personalpolitische Änderungen vor der Implementierung neuer Gesetze vorzuschlagen.</w:t>
            </w:r>
          </w:p>
          <w:p w14:paraId="795B8306" w14:textId="17F80B7D" w:rsidR="00F45295" w:rsidRPr="00377AF2" w:rsidRDefault="00F45295" w:rsidP="00F1069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70" w:type="dxa"/>
          </w:tcPr>
          <w:p w14:paraId="11C9432E" w14:textId="7777777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An Schulungen zu beiden Bereichen teilzunehmen.</w:t>
            </w:r>
          </w:p>
          <w:p w14:paraId="71230942" w14:textId="7777777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</w:p>
          <w:p w14:paraId="6827291A" w14:textId="7777777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Sich Erläuterungen von Rechtsexperten und erfahreneren Personalfachleuten zu holen.</w:t>
            </w:r>
          </w:p>
          <w:p w14:paraId="4160BBAA" w14:textId="7777777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</w:p>
          <w:p w14:paraId="370C2DD8" w14:textId="7777777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Personalpolitische Richtlinien zu aktualisieren, um mit der Gesetzgebung konform zu sein.</w:t>
            </w:r>
          </w:p>
          <w:p w14:paraId="69477D13" w14:textId="77777777" w:rsidR="00C4449C" w:rsidRPr="00377AF2" w:rsidRDefault="00C4449C" w:rsidP="00C4449C">
            <w:pPr>
              <w:rPr>
                <w:color w:val="00B050"/>
                <w:sz w:val="18"/>
                <w:szCs w:val="18"/>
                <w:lang w:val="de-DE"/>
              </w:rPr>
            </w:pPr>
          </w:p>
          <w:p w14:paraId="76963849" w14:textId="42961B17" w:rsidR="00C4449C" w:rsidRPr="00377AF2" w:rsidRDefault="00C4449C" w:rsidP="00C4449C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Unser Personalinformations</w:t>
            </w:r>
            <w:r w:rsidR="00316BEF" w:rsidRPr="00377AF2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system täglich zu nutzen und sich mit der Datenverwaltung, Berichterstellung und anderen Funktionalitäten vertraut zu machen.</w:t>
            </w:r>
          </w:p>
          <w:p w14:paraId="46BE63AE" w14:textId="05B527EC" w:rsidR="00F1069E" w:rsidRPr="00377AF2" w:rsidRDefault="00F1069E" w:rsidP="00F1069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75" w:type="dxa"/>
          </w:tcPr>
          <w:p w14:paraId="16E097B8" w14:textId="531CDCEF" w:rsidR="00F24DCE" w:rsidRPr="00377AF2" w:rsidRDefault="00F24DCE" w:rsidP="00F24DCE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Die Kosten für Schulungen sind bereits für dieses Jahr budgetiert, um sowohl ein Arbeitsrechts-Update als auch die Nutzung unseres Personalinformations-systems abzudecken.</w:t>
            </w:r>
          </w:p>
          <w:p w14:paraId="412935A0" w14:textId="77777777" w:rsidR="00F24DCE" w:rsidRPr="00377AF2" w:rsidRDefault="00F24DCE" w:rsidP="00F24DCE">
            <w:pPr>
              <w:rPr>
                <w:sz w:val="18"/>
                <w:szCs w:val="18"/>
                <w:lang w:val="de-DE"/>
              </w:rPr>
            </w:pPr>
          </w:p>
          <w:p w14:paraId="64FB20EA" w14:textId="7A47EAEB" w:rsidR="00F24DCE" w:rsidRPr="00377AF2" w:rsidRDefault="00F24DCE" w:rsidP="00F24DCE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Julie und Anna werden beide nach Schulungen zum Arbeitsrecht suchen, die im Rahmen des Budgets liegen und im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Quartal des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Jahres stattfinden.</w:t>
            </w:r>
          </w:p>
          <w:p w14:paraId="112A94D1" w14:textId="77777777" w:rsidR="00F24DCE" w:rsidRPr="00377AF2" w:rsidRDefault="00F24DCE" w:rsidP="00F24DCE">
            <w:pPr>
              <w:rPr>
                <w:sz w:val="18"/>
                <w:szCs w:val="18"/>
                <w:lang w:val="de-DE"/>
              </w:rPr>
            </w:pPr>
          </w:p>
          <w:p w14:paraId="299BC74E" w14:textId="4AAFA0EB" w:rsidR="00F24DCE" w:rsidRPr="00377AF2" w:rsidRDefault="00F24DCE" w:rsidP="00F24DCE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Julie wird Zugang zur Arbeitsrechtsabteilung des Arbeitgeberverbands haben, um bei rechtlichen Fragen Unterstützung zu erhalten.</w:t>
            </w:r>
          </w:p>
          <w:p w14:paraId="1102F6A3" w14:textId="00B0BA1D" w:rsidR="00982961" w:rsidRPr="00377AF2" w:rsidRDefault="00982961" w:rsidP="00F1069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</w:tcPr>
          <w:p w14:paraId="271AAB64" w14:textId="602B1F40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lastRenderedPageBreak/>
              <w:t xml:space="preserve">Erstschulung zum Personalinformationssystem im Januar des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Jahres und bei Bedarf einen kurzen Auffrischungskurs zu Beginn des </w:t>
            </w:r>
            <w:r w:rsidR="00377AF2" w:rsidRPr="00377AF2">
              <w:rPr>
                <w:sz w:val="18"/>
                <w:szCs w:val="18"/>
                <w:lang w:val="de-DE"/>
              </w:rPr>
              <w:t>2.</w:t>
            </w:r>
            <w:r w:rsidRPr="00377AF2">
              <w:rPr>
                <w:sz w:val="18"/>
                <w:szCs w:val="18"/>
                <w:lang w:val="de-DE"/>
              </w:rPr>
              <w:t xml:space="preserve"> Jahres.</w:t>
            </w:r>
          </w:p>
          <w:p w14:paraId="452DEA27" w14:textId="77777777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</w:p>
          <w:p w14:paraId="0D7CB74F" w14:textId="399401D5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Teilnahme an einer ganztägigen Schulung zum Arbeitsrecht bis zum Ende des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Quartals des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Jahres.</w:t>
            </w:r>
          </w:p>
          <w:p w14:paraId="0490FCB6" w14:textId="77777777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</w:p>
          <w:p w14:paraId="493B8FA2" w14:textId="451E29D3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Ein Update zu geltenden Richtlinien, um mit den gesetzlichen Änderungen konform zu sein, bis zum Ende des </w:t>
            </w:r>
            <w:r w:rsidR="00377AF2" w:rsidRPr="00377AF2">
              <w:rPr>
                <w:sz w:val="18"/>
                <w:szCs w:val="18"/>
                <w:lang w:val="de-DE"/>
              </w:rPr>
              <w:t>2.</w:t>
            </w:r>
            <w:r w:rsidRPr="00377AF2">
              <w:rPr>
                <w:sz w:val="18"/>
                <w:szCs w:val="18"/>
                <w:lang w:val="de-DE"/>
              </w:rPr>
              <w:t xml:space="preserve"> Quartals des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Jahres.</w:t>
            </w:r>
          </w:p>
          <w:p w14:paraId="0D021890" w14:textId="77777777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</w:p>
          <w:p w14:paraId="24751692" w14:textId="2A694830" w:rsidR="001C60FF" w:rsidRPr="00377AF2" w:rsidRDefault="001C60FF" w:rsidP="001C60F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Fortlaufende Nutzung unseres Personalinformations-systems.</w:t>
            </w:r>
          </w:p>
          <w:p w14:paraId="39BC7853" w14:textId="22D38178" w:rsidR="00F1069E" w:rsidRPr="00377AF2" w:rsidRDefault="00F1069E" w:rsidP="00D92AF0">
            <w:pPr>
              <w:rPr>
                <w:sz w:val="18"/>
                <w:szCs w:val="18"/>
                <w:lang w:val="de-DE"/>
              </w:rPr>
            </w:pPr>
          </w:p>
        </w:tc>
      </w:tr>
      <w:tr w:rsidR="002D456C" w:rsidRPr="00377AF2" w14:paraId="59625BD2" w14:textId="77777777" w:rsidTr="00086398">
        <w:trPr>
          <w:trHeight w:val="336"/>
        </w:trPr>
        <w:tc>
          <w:tcPr>
            <w:tcW w:w="14035" w:type="dxa"/>
            <w:gridSpan w:val="6"/>
            <w:shd w:val="clear" w:color="auto" w:fill="5B9BD5" w:themeFill="accent1"/>
          </w:tcPr>
          <w:p w14:paraId="320A8A24" w14:textId="76BE5AC4" w:rsidR="002D456C" w:rsidRPr="00377AF2" w:rsidRDefault="00110D8B" w:rsidP="00D92AF0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77AF2">
              <w:rPr>
                <w:b/>
                <w:bCs/>
                <w:sz w:val="24"/>
                <w:szCs w:val="24"/>
                <w:lang w:val="de-DE"/>
              </w:rPr>
              <w:t>Mittelfristig</w:t>
            </w:r>
            <w:r w:rsidR="00367AD3" w:rsidRPr="00377AF2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2D456C" w:rsidRPr="00377AF2">
              <w:rPr>
                <w:b/>
                <w:bCs/>
                <w:sz w:val="24"/>
                <w:szCs w:val="24"/>
                <w:lang w:val="de-DE"/>
              </w:rPr>
              <w:t>/ Signifi</w:t>
            </w:r>
            <w:r w:rsidRPr="00377AF2">
              <w:rPr>
                <w:b/>
                <w:bCs/>
                <w:sz w:val="24"/>
                <w:szCs w:val="24"/>
                <w:lang w:val="de-DE"/>
              </w:rPr>
              <w:t>k</w:t>
            </w:r>
            <w:r w:rsidR="002D456C" w:rsidRPr="00377AF2">
              <w:rPr>
                <w:b/>
                <w:bCs/>
                <w:sz w:val="24"/>
                <w:szCs w:val="24"/>
                <w:lang w:val="de-DE"/>
              </w:rPr>
              <w:t>ant</w:t>
            </w:r>
          </w:p>
        </w:tc>
      </w:tr>
      <w:tr w:rsidR="002D456C" w:rsidRPr="00377AF2" w14:paraId="5802462B" w14:textId="77777777" w:rsidTr="00086398">
        <w:trPr>
          <w:trHeight w:val="995"/>
        </w:trPr>
        <w:tc>
          <w:tcPr>
            <w:tcW w:w="2175" w:type="dxa"/>
            <w:shd w:val="clear" w:color="auto" w:fill="BDD6EE" w:themeFill="accent1" w:themeFillTint="66"/>
          </w:tcPr>
          <w:p w14:paraId="2D6971D7" w14:textId="77777777" w:rsidR="002D456C" w:rsidRPr="00377AF2" w:rsidRDefault="002D456C" w:rsidP="00D92AF0">
            <w:pPr>
              <w:rPr>
                <w:sz w:val="24"/>
                <w:lang w:val="de-DE"/>
              </w:rPr>
            </w:pPr>
          </w:p>
          <w:p w14:paraId="414103D2" w14:textId="5D14F8CA" w:rsidR="002D456C" w:rsidRPr="00377AF2" w:rsidRDefault="002D456C" w:rsidP="00D92AF0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2-3 </w:t>
            </w:r>
            <w:r w:rsidR="00110D8B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498" w:type="dxa"/>
          </w:tcPr>
          <w:p w14:paraId="5287E131" w14:textId="09190AAD" w:rsidR="00D82E68" w:rsidRPr="00377AF2" w:rsidRDefault="00D82E68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Eine Schulung zu Rekrutierungsmethoden zu absolvieren.</w:t>
            </w:r>
          </w:p>
          <w:p w14:paraId="20BB4E50" w14:textId="77777777" w:rsidR="00D82E68" w:rsidRPr="00377AF2" w:rsidRDefault="00D82E68" w:rsidP="00FC00BF">
            <w:pPr>
              <w:rPr>
                <w:sz w:val="18"/>
                <w:szCs w:val="18"/>
                <w:lang w:val="de-DE"/>
              </w:rPr>
            </w:pPr>
          </w:p>
          <w:p w14:paraId="6BF8DCAA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50999B38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6CE6C2CE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1892110B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53DE5A3B" w14:textId="78958442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1AFFBE08" w14:textId="77777777" w:rsidR="006C6618" w:rsidRDefault="006C6618" w:rsidP="00FC00BF">
            <w:pPr>
              <w:rPr>
                <w:sz w:val="18"/>
                <w:szCs w:val="18"/>
                <w:lang w:val="de-DE"/>
              </w:rPr>
            </w:pPr>
          </w:p>
          <w:p w14:paraId="527EC384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41D6EF17" w14:textId="143864C6" w:rsidR="00D82E68" w:rsidRPr="00377AF2" w:rsidRDefault="00D82E68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Vom direkten Vorgesetzten in allen HR-Bereichen gecoacht zu werden.</w:t>
            </w:r>
          </w:p>
          <w:p w14:paraId="4FC2158C" w14:textId="77777777" w:rsidR="00D82E68" w:rsidRPr="00377AF2" w:rsidRDefault="00D82E68" w:rsidP="00FC00BF">
            <w:pPr>
              <w:rPr>
                <w:sz w:val="18"/>
                <w:szCs w:val="18"/>
                <w:lang w:val="de-DE"/>
              </w:rPr>
            </w:pPr>
          </w:p>
          <w:p w14:paraId="056A3AE6" w14:textId="4435E6EA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62E8710D" w14:textId="1B6DDD54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60D09BD5" w14:textId="77777777" w:rsidR="006C6618" w:rsidRDefault="006C6618" w:rsidP="00FC00BF">
            <w:pPr>
              <w:rPr>
                <w:sz w:val="18"/>
                <w:szCs w:val="18"/>
                <w:lang w:val="de-DE"/>
              </w:rPr>
            </w:pPr>
          </w:p>
          <w:p w14:paraId="6D032223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763C6A66" w14:textId="0A45FBF5" w:rsidR="00367AD3" w:rsidRPr="00377AF2" w:rsidRDefault="00D82E68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Zum Mitglied des Berufsverbandes Personalwesen zu werden.</w:t>
            </w:r>
          </w:p>
        </w:tc>
        <w:tc>
          <w:tcPr>
            <w:tcW w:w="2383" w:type="dxa"/>
          </w:tcPr>
          <w:p w14:paraId="12FF2F4E" w14:textId="403616B9" w:rsidR="0073197D" w:rsidRPr="00377AF2" w:rsidRDefault="0073197D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Eigenes Wissen zu erweitern und sich am Rekrutierungsprozess zu beteiligen.</w:t>
            </w:r>
          </w:p>
          <w:p w14:paraId="7612868E" w14:textId="77777777" w:rsidR="0073197D" w:rsidRPr="00377AF2" w:rsidRDefault="0073197D" w:rsidP="00FC00BF">
            <w:pPr>
              <w:rPr>
                <w:sz w:val="18"/>
                <w:szCs w:val="18"/>
                <w:lang w:val="de-DE"/>
              </w:rPr>
            </w:pPr>
          </w:p>
          <w:p w14:paraId="62C66C52" w14:textId="3FC0DD23" w:rsidR="0073197D" w:rsidRPr="00377AF2" w:rsidRDefault="0073197D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Das Allgemeinwissen zum Personalwesen zu erweitern, um als Manager-Vertretung fungieren zu können.</w:t>
            </w:r>
          </w:p>
          <w:p w14:paraId="64F062C0" w14:textId="77777777" w:rsidR="0073197D" w:rsidRPr="00377AF2" w:rsidRDefault="0073197D" w:rsidP="00FC00BF">
            <w:pPr>
              <w:rPr>
                <w:sz w:val="18"/>
                <w:szCs w:val="18"/>
                <w:lang w:val="de-DE"/>
              </w:rPr>
            </w:pPr>
          </w:p>
          <w:p w14:paraId="71366D56" w14:textId="77777777" w:rsidR="0073197D" w:rsidRPr="00377AF2" w:rsidRDefault="0073197D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Über Trends im Personalwesen auf dem Laufenden zu bleiben.</w:t>
            </w:r>
          </w:p>
          <w:p w14:paraId="06CAC677" w14:textId="1B547AFE" w:rsidR="002D456C" w:rsidRPr="00377AF2" w:rsidRDefault="002D456C" w:rsidP="00FC00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70" w:type="dxa"/>
          </w:tcPr>
          <w:p w14:paraId="68F8BD16" w14:textId="6240F410" w:rsidR="00737544" w:rsidRPr="00377AF2" w:rsidRDefault="00737544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Das Gelernte in die Praxis umzusetzen und Prozessverbesserungen vorzuschlagen.</w:t>
            </w:r>
          </w:p>
          <w:p w14:paraId="70DFFD93" w14:textId="77777777" w:rsidR="00737544" w:rsidRPr="00377AF2" w:rsidRDefault="00737544" w:rsidP="00FC00BF">
            <w:pPr>
              <w:rPr>
                <w:sz w:val="18"/>
                <w:szCs w:val="18"/>
                <w:lang w:val="de-DE"/>
              </w:rPr>
            </w:pPr>
          </w:p>
          <w:p w14:paraId="173A78B4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4CD07C9C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1981325B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13A58FE0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31DDF548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054152E2" w14:textId="77777777" w:rsidR="006C6618" w:rsidRDefault="006C6618" w:rsidP="00FC00BF">
            <w:pPr>
              <w:rPr>
                <w:sz w:val="18"/>
                <w:szCs w:val="18"/>
                <w:lang w:val="de-DE"/>
              </w:rPr>
            </w:pPr>
          </w:p>
          <w:p w14:paraId="29FBC9B9" w14:textId="717DE183" w:rsidR="00FC00BF" w:rsidRDefault="00737544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Monatliche Treffen mit dem direkten Vorgesetzten zu vereinbaren, um in bestimmten Entwicklungsbereichen gecoacht zu werden.</w:t>
            </w:r>
          </w:p>
          <w:p w14:paraId="4BB763F1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2C2C7D00" w14:textId="527F5417" w:rsidR="00137C5B" w:rsidRPr="00377AF2" w:rsidRDefault="006C6618" w:rsidP="00FC00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="00FC00BF">
              <w:rPr>
                <w:sz w:val="18"/>
                <w:szCs w:val="18"/>
                <w:lang w:val="de-DE"/>
              </w:rPr>
              <w:t>em</w:t>
            </w:r>
            <w:r w:rsidR="00737544" w:rsidRPr="00377AF2">
              <w:rPr>
                <w:sz w:val="18"/>
                <w:szCs w:val="18"/>
                <w:lang w:val="de-DE"/>
              </w:rPr>
              <w:t xml:space="preserve"> Berufsverband </w:t>
            </w:r>
            <w:r w:rsidR="00FC00BF">
              <w:rPr>
                <w:sz w:val="18"/>
                <w:szCs w:val="18"/>
                <w:lang w:val="de-DE"/>
              </w:rPr>
              <w:t>bei-</w:t>
            </w:r>
            <w:r w:rsidR="00737544" w:rsidRPr="00377AF2">
              <w:rPr>
                <w:sz w:val="18"/>
                <w:szCs w:val="18"/>
                <w:lang w:val="de-DE"/>
              </w:rPr>
              <w:t>zu</w:t>
            </w:r>
            <w:r w:rsidR="00FC00BF">
              <w:rPr>
                <w:sz w:val="18"/>
                <w:szCs w:val="18"/>
                <w:lang w:val="de-DE"/>
              </w:rPr>
              <w:t>treten</w:t>
            </w:r>
            <w:r w:rsidR="00737544" w:rsidRPr="00377AF2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2275" w:type="dxa"/>
          </w:tcPr>
          <w:p w14:paraId="69B0C0D7" w14:textId="1A9F078D" w:rsidR="00316BEF" w:rsidRPr="00377AF2" w:rsidRDefault="00316BEF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Julie wird Schulungsanbieter recherchieren und einen guten, aber erschwinglichen Kurs vorschlagen und das Unternehmen wird ein Budget dafür bereitstellen.</w:t>
            </w:r>
          </w:p>
          <w:p w14:paraId="61F166D1" w14:textId="77777777" w:rsidR="00316BEF" w:rsidRPr="00377AF2" w:rsidRDefault="00316BEF" w:rsidP="00FC00BF">
            <w:pPr>
              <w:rPr>
                <w:sz w:val="18"/>
                <w:szCs w:val="18"/>
                <w:lang w:val="de-DE"/>
              </w:rPr>
            </w:pPr>
          </w:p>
          <w:p w14:paraId="6BDD14A5" w14:textId="77777777" w:rsidR="006C6618" w:rsidRDefault="006C6618" w:rsidP="00FC00BF">
            <w:pPr>
              <w:rPr>
                <w:sz w:val="18"/>
                <w:szCs w:val="18"/>
                <w:lang w:val="de-DE"/>
              </w:rPr>
            </w:pPr>
          </w:p>
          <w:p w14:paraId="3CE2DAF0" w14:textId="361557FB" w:rsidR="00316BEF" w:rsidRPr="00377AF2" w:rsidRDefault="00316BEF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Zusage von Julie und Anna, sich an die Coaching-Meetings zu halten.</w:t>
            </w:r>
          </w:p>
          <w:p w14:paraId="41AE2308" w14:textId="77777777" w:rsidR="00316BEF" w:rsidRPr="00377AF2" w:rsidRDefault="00316BEF" w:rsidP="00FC00BF">
            <w:pPr>
              <w:rPr>
                <w:sz w:val="18"/>
                <w:szCs w:val="18"/>
                <w:lang w:val="de-DE"/>
              </w:rPr>
            </w:pPr>
          </w:p>
          <w:p w14:paraId="75585BD9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0028C055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2ED98EB1" w14:textId="77777777" w:rsidR="00FC00BF" w:rsidRDefault="00FC00BF" w:rsidP="00FC00BF">
            <w:pPr>
              <w:rPr>
                <w:sz w:val="18"/>
                <w:szCs w:val="18"/>
                <w:lang w:val="de-DE"/>
              </w:rPr>
            </w:pPr>
          </w:p>
          <w:p w14:paraId="67CF7DBA" w14:textId="52FB8AC0" w:rsidR="00137C5B" w:rsidRPr="00377AF2" w:rsidRDefault="00316BEF" w:rsidP="00FC00B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Das Unternehmen kann d</w:t>
            </w:r>
            <w:r w:rsidR="00FC00BF">
              <w:rPr>
                <w:sz w:val="18"/>
                <w:szCs w:val="18"/>
                <w:lang w:val="de-DE"/>
              </w:rPr>
              <w:t>ie</w:t>
            </w:r>
            <w:r w:rsidRPr="00377AF2">
              <w:rPr>
                <w:sz w:val="18"/>
                <w:szCs w:val="18"/>
                <w:lang w:val="de-DE"/>
              </w:rPr>
              <w:t xml:space="preserve"> </w:t>
            </w:r>
            <w:r w:rsidR="00FC00BF" w:rsidRPr="00FC00BF">
              <w:rPr>
                <w:sz w:val="18"/>
                <w:szCs w:val="18"/>
                <w:lang w:val="de-DE"/>
              </w:rPr>
              <w:t>Mitgliedsbeiträge</w:t>
            </w:r>
            <w:r w:rsidR="00FC00BF">
              <w:rPr>
                <w:sz w:val="18"/>
                <w:szCs w:val="18"/>
                <w:lang w:val="de-DE"/>
              </w:rPr>
              <w:t xml:space="preserve"> </w:t>
            </w:r>
            <w:r w:rsidRPr="00377AF2">
              <w:rPr>
                <w:sz w:val="18"/>
                <w:szCs w:val="18"/>
                <w:lang w:val="de-DE"/>
              </w:rPr>
              <w:t>bezuschussen.</w:t>
            </w:r>
          </w:p>
          <w:p w14:paraId="41C44490" w14:textId="4F5379AF" w:rsidR="00137C5B" w:rsidRPr="00377AF2" w:rsidRDefault="00137C5B" w:rsidP="00FC00B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</w:tcPr>
          <w:p w14:paraId="21BE0B9E" w14:textId="2A658CAF" w:rsidR="00B26C68" w:rsidRPr="00377AF2" w:rsidRDefault="00B26C68" w:rsidP="00B26C68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Die Schulung zu Rekrutierungsmethoden soll bis Ende des zweiten Jahres absolviert werden.</w:t>
            </w:r>
          </w:p>
          <w:p w14:paraId="14D2DFAE" w14:textId="77777777" w:rsidR="00B26C68" w:rsidRPr="00377AF2" w:rsidRDefault="00B26C68" w:rsidP="00B26C68">
            <w:pPr>
              <w:rPr>
                <w:sz w:val="18"/>
                <w:szCs w:val="18"/>
                <w:lang w:val="de-DE"/>
              </w:rPr>
            </w:pPr>
          </w:p>
          <w:p w14:paraId="75899AD9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7F0F08AC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0D1A0A7A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0B03446F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1CED6FDA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08E965AD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12D06E1D" w14:textId="5BE8B15F" w:rsidR="00B26C68" w:rsidRPr="00377AF2" w:rsidRDefault="00B26C68" w:rsidP="00B26C68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Start im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Quartal des </w:t>
            </w:r>
            <w:r w:rsidR="00377AF2" w:rsidRPr="00377AF2">
              <w:rPr>
                <w:sz w:val="18"/>
                <w:szCs w:val="18"/>
                <w:lang w:val="de-DE"/>
              </w:rPr>
              <w:t>3.</w:t>
            </w:r>
            <w:r w:rsidRPr="00377AF2">
              <w:rPr>
                <w:sz w:val="18"/>
                <w:szCs w:val="18"/>
                <w:lang w:val="de-DE"/>
              </w:rPr>
              <w:t xml:space="preserve"> Jahres und Fortsetzung auf monatlicher Basis.</w:t>
            </w:r>
          </w:p>
          <w:p w14:paraId="2686EC10" w14:textId="77777777" w:rsidR="00B26C68" w:rsidRPr="00377AF2" w:rsidRDefault="00B26C68" w:rsidP="00B26C68">
            <w:pPr>
              <w:rPr>
                <w:sz w:val="18"/>
                <w:szCs w:val="18"/>
                <w:lang w:val="de-DE"/>
              </w:rPr>
            </w:pPr>
          </w:p>
          <w:p w14:paraId="491E17C0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7282417A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6019D326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2391B59E" w14:textId="77777777" w:rsidR="00A47707" w:rsidRDefault="00A47707" w:rsidP="00B26C68">
            <w:pPr>
              <w:rPr>
                <w:sz w:val="18"/>
                <w:szCs w:val="18"/>
                <w:lang w:val="de-DE"/>
              </w:rPr>
            </w:pPr>
          </w:p>
          <w:p w14:paraId="218720CE" w14:textId="59C632A4" w:rsidR="00137C5B" w:rsidRPr="00377AF2" w:rsidRDefault="00B26C68" w:rsidP="00B26C68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Anmeldung ab dem </w:t>
            </w:r>
            <w:r w:rsidR="00377AF2" w:rsidRPr="00377AF2">
              <w:rPr>
                <w:sz w:val="18"/>
                <w:szCs w:val="18"/>
                <w:lang w:val="de-DE"/>
              </w:rPr>
              <w:t>1.</w:t>
            </w:r>
            <w:r w:rsidRPr="00377AF2">
              <w:rPr>
                <w:sz w:val="18"/>
                <w:szCs w:val="18"/>
                <w:lang w:val="de-DE"/>
              </w:rPr>
              <w:t xml:space="preserve"> Quartal des </w:t>
            </w:r>
            <w:r w:rsidR="00377AF2" w:rsidRPr="00377AF2">
              <w:rPr>
                <w:sz w:val="18"/>
                <w:szCs w:val="18"/>
                <w:lang w:val="de-DE"/>
              </w:rPr>
              <w:t>2.</w:t>
            </w:r>
            <w:r w:rsidRPr="00377AF2">
              <w:rPr>
                <w:sz w:val="18"/>
                <w:szCs w:val="18"/>
                <w:lang w:val="de-DE"/>
              </w:rPr>
              <w:t xml:space="preserve"> Jahres und jährliche Verlängerung der Mitgliedschaft.</w:t>
            </w:r>
          </w:p>
        </w:tc>
      </w:tr>
      <w:tr w:rsidR="002D456C" w:rsidRPr="00377AF2" w14:paraId="4F46BAB6" w14:textId="77777777" w:rsidTr="00086398">
        <w:trPr>
          <w:trHeight w:val="327"/>
        </w:trPr>
        <w:tc>
          <w:tcPr>
            <w:tcW w:w="14035" w:type="dxa"/>
            <w:gridSpan w:val="6"/>
            <w:shd w:val="clear" w:color="auto" w:fill="5B9BD5" w:themeFill="accent1"/>
          </w:tcPr>
          <w:p w14:paraId="6A4AB676" w14:textId="59A0DD2C" w:rsidR="002D456C" w:rsidRPr="00377AF2" w:rsidRDefault="00110D8B" w:rsidP="00D92AF0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377AF2">
              <w:rPr>
                <w:b/>
                <w:bCs/>
                <w:sz w:val="24"/>
                <w:szCs w:val="24"/>
                <w:lang w:val="de-DE"/>
              </w:rPr>
              <w:t>Langfristig / Nützlich</w:t>
            </w:r>
          </w:p>
        </w:tc>
      </w:tr>
      <w:tr w:rsidR="002D456C" w:rsidRPr="00377AF2" w14:paraId="2EF30047" w14:textId="77777777" w:rsidTr="00086398">
        <w:trPr>
          <w:trHeight w:val="995"/>
        </w:trPr>
        <w:tc>
          <w:tcPr>
            <w:tcW w:w="2175" w:type="dxa"/>
            <w:shd w:val="clear" w:color="auto" w:fill="BDD6EE" w:themeFill="accent1" w:themeFillTint="66"/>
          </w:tcPr>
          <w:p w14:paraId="6775BCE5" w14:textId="77777777" w:rsidR="002D456C" w:rsidRPr="00377AF2" w:rsidRDefault="002D456C" w:rsidP="00D92AF0">
            <w:pPr>
              <w:rPr>
                <w:lang w:val="de-DE"/>
              </w:rPr>
            </w:pPr>
          </w:p>
          <w:p w14:paraId="2ADC82CC" w14:textId="4622378E" w:rsidR="002D456C" w:rsidRPr="00377AF2" w:rsidRDefault="002D456C" w:rsidP="00D92AF0">
            <w:pPr>
              <w:rPr>
                <w:lang w:val="de-DE"/>
              </w:rPr>
            </w:pPr>
            <w:r w:rsidRPr="00377AF2">
              <w:rPr>
                <w:sz w:val="24"/>
                <w:lang w:val="de-DE"/>
              </w:rPr>
              <w:t xml:space="preserve">3-5 </w:t>
            </w:r>
            <w:r w:rsidR="00110D8B" w:rsidRPr="00377AF2">
              <w:rPr>
                <w:sz w:val="24"/>
                <w:lang w:val="de-DE"/>
              </w:rPr>
              <w:t>Jahre</w:t>
            </w:r>
          </w:p>
        </w:tc>
        <w:tc>
          <w:tcPr>
            <w:tcW w:w="2498" w:type="dxa"/>
          </w:tcPr>
          <w:p w14:paraId="39913F1C" w14:textId="3127F703" w:rsidR="007452AF" w:rsidRPr="00377AF2" w:rsidRDefault="006C6618" w:rsidP="007452A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Zu einem </w:t>
            </w:r>
            <w:r w:rsidR="007452AF" w:rsidRPr="00377AF2">
              <w:rPr>
                <w:sz w:val="18"/>
                <w:szCs w:val="18"/>
                <w:lang w:val="de-DE"/>
              </w:rPr>
              <w:t>aktiv</w:t>
            </w:r>
            <w:r>
              <w:rPr>
                <w:sz w:val="18"/>
                <w:szCs w:val="18"/>
                <w:lang w:val="de-DE"/>
              </w:rPr>
              <w:t>en</w:t>
            </w:r>
            <w:r w:rsidR="007452AF" w:rsidRPr="00377AF2">
              <w:rPr>
                <w:sz w:val="18"/>
                <w:szCs w:val="18"/>
                <w:lang w:val="de-DE"/>
              </w:rPr>
              <w:t xml:space="preserve"> Mitglied des Berufsverbandes Personalwesen durch Engagement in einem seiner Arbeitsgruppen zu werden.</w:t>
            </w:r>
          </w:p>
          <w:p w14:paraId="6887436F" w14:textId="2832E359" w:rsidR="007452AF" w:rsidRPr="00377AF2" w:rsidRDefault="007452AF" w:rsidP="007452AF">
            <w:pPr>
              <w:rPr>
                <w:sz w:val="18"/>
                <w:szCs w:val="18"/>
                <w:lang w:val="de-DE"/>
              </w:rPr>
            </w:pPr>
          </w:p>
          <w:p w14:paraId="67A91026" w14:textId="77777777" w:rsidR="00CB3693" w:rsidRPr="00377AF2" w:rsidRDefault="00CB3693" w:rsidP="007452AF">
            <w:pPr>
              <w:rPr>
                <w:sz w:val="18"/>
                <w:szCs w:val="18"/>
                <w:lang w:val="de-DE"/>
              </w:rPr>
            </w:pPr>
          </w:p>
          <w:p w14:paraId="5958F4D9" w14:textId="77777777" w:rsidR="00CB3693" w:rsidRPr="00377AF2" w:rsidRDefault="00CB3693" w:rsidP="007452AF">
            <w:pPr>
              <w:rPr>
                <w:sz w:val="18"/>
                <w:szCs w:val="18"/>
                <w:lang w:val="de-DE"/>
              </w:rPr>
            </w:pPr>
          </w:p>
          <w:p w14:paraId="19236909" w14:textId="77777777" w:rsidR="00CB3693" w:rsidRPr="00377AF2" w:rsidRDefault="00CB3693" w:rsidP="007452AF">
            <w:pPr>
              <w:rPr>
                <w:sz w:val="18"/>
                <w:szCs w:val="18"/>
                <w:lang w:val="de-DE"/>
              </w:rPr>
            </w:pPr>
          </w:p>
          <w:p w14:paraId="3C614971" w14:textId="77777777" w:rsidR="00CB3693" w:rsidRPr="00377AF2" w:rsidRDefault="00CB3693" w:rsidP="007452AF">
            <w:pPr>
              <w:rPr>
                <w:sz w:val="18"/>
                <w:szCs w:val="18"/>
                <w:lang w:val="de-DE"/>
              </w:rPr>
            </w:pPr>
          </w:p>
          <w:p w14:paraId="142EEB6B" w14:textId="384C914C" w:rsidR="007452AF" w:rsidRPr="00377AF2" w:rsidRDefault="007452AF" w:rsidP="007452AF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Mentoring von einem erfahreneren, externen </w:t>
            </w:r>
            <w:r w:rsidR="00CB3693" w:rsidRPr="00377AF2">
              <w:rPr>
                <w:sz w:val="18"/>
                <w:szCs w:val="18"/>
                <w:lang w:val="de-DE"/>
              </w:rPr>
              <w:lastRenderedPageBreak/>
              <w:t>Personale</w:t>
            </w:r>
            <w:r w:rsidRPr="00377AF2">
              <w:rPr>
                <w:sz w:val="18"/>
                <w:szCs w:val="18"/>
                <w:lang w:val="de-DE"/>
              </w:rPr>
              <w:t>xperten zu erhalten.</w:t>
            </w:r>
          </w:p>
          <w:p w14:paraId="68928B46" w14:textId="41C4E4FB" w:rsidR="002D456C" w:rsidRPr="00377AF2" w:rsidRDefault="002D456C" w:rsidP="00D92AF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83" w:type="dxa"/>
          </w:tcPr>
          <w:p w14:paraId="05F9E6B1" w14:textId="0D513490" w:rsidR="009C30B8" w:rsidRPr="00377AF2" w:rsidRDefault="009C30B8" w:rsidP="009C30B8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lastRenderedPageBreak/>
              <w:t>Eigenes berufliches Netz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werk aufzubauen, sich mit anderen Personalexperten auszutauschen und eigene Fähigkeiten und Kennt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nisse im Bereich des Per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sonalwesens zu verbes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sern, mit dem langfris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tigen Ziel, in der lokalen Personalwesen-Gemein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schaft als erfahrene Fach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kraft bekannt zu werden.</w:t>
            </w:r>
          </w:p>
          <w:p w14:paraId="58F5DAFD" w14:textId="1FC28F23" w:rsidR="002D456C" w:rsidRPr="00377AF2" w:rsidRDefault="002D456C" w:rsidP="00D92AF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70" w:type="dxa"/>
          </w:tcPr>
          <w:p w14:paraId="459F4E38" w14:textId="0E5DD91B" w:rsidR="00666269" w:rsidRPr="00377AF2" w:rsidRDefault="00666269" w:rsidP="00666269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An Veranstaltungen des Berufsverbandes Perso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nalwesen teilzunehmen, sich beruflich zu ver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netzen und sich nach den Arbeitsgruppen nach Mö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glichkeiten zu erkundi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gen, wie man sich frei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willig engagieren kann, um aktiver zu werden.</w:t>
            </w:r>
          </w:p>
          <w:p w14:paraId="0B8883B4" w14:textId="77777777" w:rsidR="00666269" w:rsidRPr="00377AF2" w:rsidRDefault="00666269" w:rsidP="00666269">
            <w:pPr>
              <w:rPr>
                <w:sz w:val="18"/>
                <w:szCs w:val="18"/>
                <w:lang w:val="de-DE"/>
              </w:rPr>
            </w:pPr>
          </w:p>
          <w:p w14:paraId="0F313D33" w14:textId="77777777" w:rsidR="00666269" w:rsidRPr="00377AF2" w:rsidRDefault="00666269" w:rsidP="00666269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 xml:space="preserve">Beziehungen zu leitenden Personalfachleuten </w:t>
            </w:r>
            <w:r w:rsidRPr="00377AF2">
              <w:rPr>
                <w:sz w:val="18"/>
                <w:szCs w:val="18"/>
                <w:lang w:val="de-DE"/>
              </w:rPr>
              <w:lastRenderedPageBreak/>
              <w:t>aufzubauen. Eine Person, die man bewundert und der man vertraut, zu identifizieren, und diese um Mentoring zu bitten.</w:t>
            </w:r>
          </w:p>
          <w:p w14:paraId="6ADEFE97" w14:textId="5C41C35E" w:rsidR="008B616B" w:rsidRPr="00377AF2" w:rsidRDefault="008B616B" w:rsidP="00D92AF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75" w:type="dxa"/>
          </w:tcPr>
          <w:p w14:paraId="06294155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lastRenderedPageBreak/>
              <w:t>Laufende Beiträge, die von dem Unternehmen bezahlt werden.</w:t>
            </w:r>
          </w:p>
          <w:p w14:paraId="5866D125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0FC79A3B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4DC8A735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596AA7CD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7C283D2A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7F03C5B8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7A1EE809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5940317F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3ACB7B72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0E4DDD70" w14:textId="77777777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</w:p>
          <w:p w14:paraId="77BC0303" w14:textId="2B4B9989" w:rsidR="00CB3693" w:rsidRPr="00377AF2" w:rsidRDefault="00CB3693" w:rsidP="00CB3693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lastRenderedPageBreak/>
              <w:t xml:space="preserve">Bei Bedarf Unterstützung durch den direkten Vorgesetzten bei der Findung eines geeigneten und bereitwilligen Mentors. </w:t>
            </w:r>
          </w:p>
          <w:p w14:paraId="07D9C92A" w14:textId="07A2A890" w:rsidR="00C6051A" w:rsidRPr="00377AF2" w:rsidRDefault="00C6051A" w:rsidP="00D92AF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</w:tcPr>
          <w:p w14:paraId="0F7BFCCE" w14:textId="3DF71CAF" w:rsidR="00377AF2" w:rsidRPr="00377AF2" w:rsidRDefault="00377AF2" w:rsidP="00377AF2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lastRenderedPageBreak/>
              <w:t>Mitglied einer Arbeits</w:t>
            </w:r>
            <w:r w:rsidR="006C6618">
              <w:rPr>
                <w:sz w:val="18"/>
                <w:szCs w:val="18"/>
                <w:lang w:val="de-DE"/>
              </w:rPr>
              <w:t>-</w:t>
            </w:r>
            <w:r w:rsidRPr="00377AF2">
              <w:rPr>
                <w:sz w:val="18"/>
                <w:szCs w:val="18"/>
                <w:lang w:val="de-DE"/>
              </w:rPr>
              <w:t>gruppe im Berufsverband zu werden – bis zum 4. Quartal des 3. Jahres bzw. 1. Quartal des 4. Jahres.</w:t>
            </w:r>
          </w:p>
          <w:p w14:paraId="229E225C" w14:textId="415E8945" w:rsidR="00377AF2" w:rsidRDefault="00377AF2" w:rsidP="00377AF2">
            <w:pPr>
              <w:rPr>
                <w:sz w:val="18"/>
                <w:szCs w:val="18"/>
                <w:lang w:val="de-DE"/>
              </w:rPr>
            </w:pPr>
          </w:p>
          <w:p w14:paraId="62C4F933" w14:textId="39991143" w:rsidR="006C6618" w:rsidRDefault="006C6618" w:rsidP="00377AF2">
            <w:pPr>
              <w:rPr>
                <w:sz w:val="18"/>
                <w:szCs w:val="18"/>
                <w:lang w:val="de-DE"/>
              </w:rPr>
            </w:pPr>
          </w:p>
          <w:p w14:paraId="40381B38" w14:textId="4379120E" w:rsidR="006C6618" w:rsidRDefault="006C6618" w:rsidP="00377AF2">
            <w:pPr>
              <w:rPr>
                <w:sz w:val="18"/>
                <w:szCs w:val="18"/>
                <w:lang w:val="de-DE"/>
              </w:rPr>
            </w:pPr>
          </w:p>
          <w:p w14:paraId="16B66D58" w14:textId="6F8D7CAB" w:rsidR="006C6618" w:rsidRDefault="006C6618" w:rsidP="00377AF2">
            <w:pPr>
              <w:rPr>
                <w:sz w:val="18"/>
                <w:szCs w:val="18"/>
                <w:lang w:val="de-DE"/>
              </w:rPr>
            </w:pPr>
          </w:p>
          <w:p w14:paraId="21F492B3" w14:textId="3EACAA21" w:rsidR="006C6618" w:rsidRDefault="006C6618" w:rsidP="00377AF2">
            <w:pPr>
              <w:rPr>
                <w:sz w:val="18"/>
                <w:szCs w:val="18"/>
                <w:lang w:val="de-DE"/>
              </w:rPr>
            </w:pPr>
          </w:p>
          <w:p w14:paraId="01078A4F" w14:textId="77777777" w:rsidR="006C6618" w:rsidRPr="00377AF2" w:rsidRDefault="006C6618" w:rsidP="00377AF2">
            <w:pPr>
              <w:rPr>
                <w:sz w:val="18"/>
                <w:szCs w:val="18"/>
                <w:lang w:val="de-DE"/>
              </w:rPr>
            </w:pPr>
          </w:p>
          <w:p w14:paraId="2798EDC1" w14:textId="77777777" w:rsidR="00377AF2" w:rsidRPr="00377AF2" w:rsidRDefault="00377AF2" w:rsidP="00377AF2">
            <w:pPr>
              <w:rPr>
                <w:sz w:val="18"/>
                <w:szCs w:val="18"/>
                <w:lang w:val="de-DE"/>
              </w:rPr>
            </w:pPr>
            <w:r w:rsidRPr="00377AF2">
              <w:rPr>
                <w:sz w:val="18"/>
                <w:szCs w:val="18"/>
                <w:lang w:val="de-DE"/>
              </w:rPr>
              <w:t>4. Quartal des 4. Jahres / 1. Quartal des 5. Jahres</w:t>
            </w:r>
          </w:p>
          <w:p w14:paraId="1DCA169E" w14:textId="77777777" w:rsidR="00C6051A" w:rsidRPr="00377AF2" w:rsidRDefault="00C6051A" w:rsidP="00D92AF0">
            <w:pPr>
              <w:rPr>
                <w:sz w:val="18"/>
                <w:szCs w:val="18"/>
                <w:lang w:val="de-DE"/>
              </w:rPr>
            </w:pPr>
          </w:p>
          <w:p w14:paraId="3ABF8239" w14:textId="5FF3A73C" w:rsidR="008B616B" w:rsidRPr="00377AF2" w:rsidRDefault="008B616B" w:rsidP="00D92AF0">
            <w:pPr>
              <w:rPr>
                <w:sz w:val="18"/>
                <w:szCs w:val="18"/>
                <w:lang w:val="de-DE"/>
              </w:rPr>
            </w:pPr>
          </w:p>
          <w:p w14:paraId="2163A388" w14:textId="77777777" w:rsidR="008B616B" w:rsidRPr="00377AF2" w:rsidRDefault="008B616B" w:rsidP="00D92AF0">
            <w:pPr>
              <w:rPr>
                <w:sz w:val="18"/>
                <w:szCs w:val="18"/>
                <w:lang w:val="de-DE"/>
              </w:rPr>
            </w:pPr>
          </w:p>
          <w:p w14:paraId="5FEC0285" w14:textId="77777777" w:rsidR="008B616B" w:rsidRPr="00377AF2" w:rsidRDefault="008B616B" w:rsidP="00D92AF0">
            <w:pPr>
              <w:rPr>
                <w:sz w:val="18"/>
                <w:szCs w:val="18"/>
                <w:lang w:val="de-DE"/>
              </w:rPr>
            </w:pPr>
          </w:p>
          <w:p w14:paraId="49070FB9" w14:textId="0E80027C" w:rsidR="008B616B" w:rsidRPr="00377AF2" w:rsidRDefault="008B616B" w:rsidP="00D92AF0">
            <w:pPr>
              <w:rPr>
                <w:sz w:val="18"/>
                <w:szCs w:val="18"/>
                <w:lang w:val="de-DE"/>
              </w:rPr>
            </w:pPr>
          </w:p>
        </w:tc>
      </w:tr>
    </w:tbl>
    <w:p w14:paraId="3B5E75FD" w14:textId="77777777" w:rsidR="002D456C" w:rsidRPr="00377AF2" w:rsidRDefault="002D456C" w:rsidP="002D456C">
      <w:pPr>
        <w:rPr>
          <w:lang w:val="de-DE"/>
        </w:rPr>
      </w:pPr>
    </w:p>
    <w:p w14:paraId="31E14EB7" w14:textId="77777777" w:rsidR="002D456C" w:rsidRPr="00377AF2" w:rsidRDefault="002D456C" w:rsidP="002D456C">
      <w:pPr>
        <w:rPr>
          <w:lang w:val="de-DE"/>
        </w:rPr>
      </w:pPr>
    </w:p>
    <w:p w14:paraId="5AA0B7E4" w14:textId="77777777" w:rsidR="000631BF" w:rsidRPr="00377AF2" w:rsidRDefault="000631BF">
      <w:pPr>
        <w:rPr>
          <w:lang w:val="de-DE"/>
        </w:rPr>
      </w:pPr>
    </w:p>
    <w:p w14:paraId="62BB90AD" w14:textId="2BEAEE04" w:rsidR="002D456C" w:rsidRPr="00377AF2" w:rsidRDefault="002D456C">
      <w:pPr>
        <w:rPr>
          <w:lang w:val="de-DE"/>
        </w:rPr>
      </w:pPr>
    </w:p>
    <w:p w14:paraId="441453BA" w14:textId="77777777" w:rsidR="000631BF" w:rsidRPr="00377AF2" w:rsidRDefault="000631BF">
      <w:pPr>
        <w:rPr>
          <w:lang w:val="de-DE"/>
        </w:rPr>
      </w:pPr>
    </w:p>
    <w:p w14:paraId="5A66A77D" w14:textId="77777777" w:rsidR="001758CE" w:rsidRPr="00377AF2" w:rsidRDefault="001758CE">
      <w:pPr>
        <w:rPr>
          <w:lang w:val="de-DE"/>
        </w:rPr>
      </w:pPr>
    </w:p>
    <w:p w14:paraId="2F345801" w14:textId="77777777" w:rsidR="001758CE" w:rsidRPr="00377AF2" w:rsidRDefault="001758CE" w:rsidP="001758CE">
      <w:pPr>
        <w:rPr>
          <w:lang w:val="de-DE"/>
        </w:rPr>
      </w:pPr>
    </w:p>
    <w:p w14:paraId="4B07C839" w14:textId="77777777" w:rsidR="00367AD3" w:rsidRPr="00377AF2" w:rsidRDefault="00367AD3" w:rsidP="001758CE">
      <w:pPr>
        <w:jc w:val="center"/>
        <w:rPr>
          <w:sz w:val="96"/>
          <w:lang w:val="de-DE"/>
        </w:rPr>
      </w:pPr>
    </w:p>
    <w:p w14:paraId="4A7D88C4" w14:textId="77777777" w:rsidR="003D5A38" w:rsidRPr="00377AF2" w:rsidRDefault="003D5A38" w:rsidP="003D5A38">
      <w:pPr>
        <w:jc w:val="center"/>
        <w:rPr>
          <w:sz w:val="96"/>
          <w:lang w:val="de-DE"/>
        </w:rPr>
      </w:pPr>
      <w:r w:rsidRPr="00377AF2">
        <w:rPr>
          <w:sz w:val="96"/>
          <w:lang w:val="de-DE"/>
        </w:rPr>
        <w:t>Um mehr zu erfahren, besuchen Sie unsere Projektwebsite</w:t>
      </w:r>
    </w:p>
    <w:p w14:paraId="4CF49BCC" w14:textId="77777777" w:rsidR="003D5A38" w:rsidRPr="00377AF2" w:rsidRDefault="003D5A38" w:rsidP="003D5A38">
      <w:pPr>
        <w:jc w:val="center"/>
        <w:rPr>
          <w:sz w:val="96"/>
          <w:lang w:val="de-DE"/>
        </w:rPr>
      </w:pPr>
      <w:r w:rsidRPr="00377AF2">
        <w:rPr>
          <w:sz w:val="96"/>
          <w:lang w:val="de-DE"/>
        </w:rPr>
        <w:lastRenderedPageBreak/>
        <w:t xml:space="preserve"> </w:t>
      </w:r>
      <w:hyperlink r:id="rId8" w:history="1">
        <w:r w:rsidRPr="00377AF2">
          <w:rPr>
            <w:rStyle w:val="Hipercze"/>
            <w:sz w:val="96"/>
            <w:lang w:val="de-DE"/>
          </w:rPr>
          <w:t>t4lent.eu</w:t>
        </w:r>
      </w:hyperlink>
      <w:r w:rsidRPr="00377AF2">
        <w:rPr>
          <w:sz w:val="96"/>
          <w:lang w:val="de-DE"/>
        </w:rPr>
        <w:t xml:space="preserve"> </w:t>
      </w:r>
    </w:p>
    <w:p w14:paraId="5F09BDB8" w14:textId="77777777" w:rsidR="003D5A38" w:rsidRPr="00377AF2" w:rsidRDefault="003D5A38" w:rsidP="003D5A38">
      <w:pPr>
        <w:jc w:val="center"/>
        <w:rPr>
          <w:sz w:val="96"/>
          <w:lang w:val="de-DE"/>
        </w:rPr>
      </w:pPr>
      <w:r w:rsidRPr="00377AF2">
        <w:rPr>
          <w:sz w:val="96"/>
          <w:lang w:val="de-DE"/>
        </w:rPr>
        <w:t xml:space="preserve">oder unser </w:t>
      </w:r>
    </w:p>
    <w:p w14:paraId="13C0292B" w14:textId="77777777" w:rsidR="003D5A38" w:rsidRPr="00377AF2" w:rsidRDefault="003D5A38" w:rsidP="003D5A38">
      <w:pPr>
        <w:jc w:val="center"/>
        <w:rPr>
          <w:sz w:val="96"/>
          <w:lang w:val="de-DE"/>
        </w:rPr>
      </w:pPr>
      <w:r w:rsidRPr="00377AF2">
        <w:rPr>
          <w:sz w:val="96"/>
          <w:lang w:val="de-DE"/>
        </w:rPr>
        <w:t>Facebook-Profil</w:t>
      </w:r>
    </w:p>
    <w:p w14:paraId="4DF80A9F" w14:textId="77777777" w:rsidR="003D5A38" w:rsidRPr="00377AF2" w:rsidRDefault="003D5A38" w:rsidP="003D5A38">
      <w:pPr>
        <w:jc w:val="center"/>
        <w:rPr>
          <w:lang w:val="de-DE"/>
        </w:rPr>
      </w:pPr>
      <w:r w:rsidRPr="00377AF2">
        <w:rPr>
          <w:sz w:val="96"/>
          <w:lang w:val="de-DE"/>
        </w:rPr>
        <w:t xml:space="preserve"> @t4lent.eu</w:t>
      </w:r>
    </w:p>
    <w:p w14:paraId="734C2753" w14:textId="7B60C549" w:rsidR="001404E4" w:rsidRPr="00377AF2" w:rsidRDefault="001404E4" w:rsidP="003D5A38">
      <w:pPr>
        <w:jc w:val="center"/>
        <w:rPr>
          <w:lang w:val="de-DE"/>
        </w:rPr>
      </w:pPr>
    </w:p>
    <w:sectPr w:rsidR="001404E4" w:rsidRPr="00377AF2" w:rsidSect="000D6D3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825" w:bottom="1133" w:left="1134" w:header="708" w:footer="32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3092" w14:textId="77777777" w:rsidR="00912B57" w:rsidRDefault="00912B57" w:rsidP="00011CFD">
      <w:pPr>
        <w:spacing w:after="0" w:line="240" w:lineRule="auto"/>
      </w:pPr>
      <w:r>
        <w:separator/>
      </w:r>
    </w:p>
  </w:endnote>
  <w:endnote w:type="continuationSeparator" w:id="0">
    <w:p w14:paraId="2F101108" w14:textId="77777777" w:rsidR="00912B57" w:rsidRDefault="00912B57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B8E" w14:textId="77777777" w:rsidR="00C2584F" w:rsidRDefault="00C2584F" w:rsidP="00011CFD">
    <w:pPr>
      <w:pStyle w:val="Stopk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36FB1" w:rsidRPr="00236FB1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501E9EB3" w14:textId="77777777" w:rsidR="00C2584F" w:rsidRDefault="00C25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CFCE1" w14:textId="77777777" w:rsidR="003D5A38" w:rsidRDefault="003D5A38" w:rsidP="003D5A38">
    <w:pPr>
      <w:pStyle w:val="Stopk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05DFC02" w14:textId="77777777" w:rsidR="003D5A38" w:rsidRPr="00163A40" w:rsidRDefault="003D5A38" w:rsidP="003D5A38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4624" behindDoc="1" locked="0" layoutInCell="1" allowOverlap="1" wp14:anchorId="5AA4EEFF" wp14:editId="04719158">
          <wp:simplePos x="0" y="0"/>
          <wp:positionH relativeFrom="margin">
            <wp:posOffset>6832283</wp:posOffset>
          </wp:positionH>
          <wp:positionV relativeFrom="paragraph">
            <wp:posOffset>20320</wp:posOffset>
          </wp:positionV>
          <wp:extent cx="1896110" cy="38608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Die Unterstützung der Europäischen Kommission für die Erstellung dieser</w:t>
    </w:r>
    <w:r w:rsidRPr="00163A40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6099C260" w14:textId="77777777" w:rsidR="003D5A38" w:rsidRDefault="003D5A38" w:rsidP="003D5A38">
    <w:pPr>
      <w:pStyle w:val="Stopka"/>
      <w:tabs>
        <w:tab w:val="left" w:pos="7658"/>
      </w:tabs>
      <w:rPr>
        <w:rFonts w:cstheme="minorHAnsi"/>
        <w:color w:val="333333"/>
        <w:sz w:val="14"/>
        <w:szCs w:val="14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 xml:space="preserve">Veröffentlichung stellt keine Billigung des Inhalts dar, welcher nur die Ansichten </w:t>
    </w:r>
  </w:p>
  <w:p w14:paraId="05C2BB37" w14:textId="77777777" w:rsidR="003D5A38" w:rsidRPr="00AC7421" w:rsidRDefault="003D5A38" w:rsidP="003D5A38">
    <w:pPr>
      <w:pStyle w:val="Stopka"/>
      <w:tabs>
        <w:tab w:val="left" w:pos="6998"/>
      </w:tabs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Verfasser wiedergibt, und die Kommission kann nicht für eine etwaige Verwendung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 xml:space="preserve"> </w:t>
    </w:r>
  </w:p>
  <w:p w14:paraId="71958F79" w14:textId="0A3B9963" w:rsidR="00C2584F" w:rsidRPr="003D5A38" w:rsidRDefault="003D5A38">
    <w:pPr>
      <w:pStyle w:val="Stopka"/>
      <w:rPr>
        <w:rFonts w:cs="Calibri"/>
        <w:color w:val="222C34"/>
        <w:sz w:val="14"/>
        <w:szCs w:val="27"/>
        <w:shd w:val="clear" w:color="auto" w:fill="FFFFFF"/>
        <w:lang w:val="de-DE"/>
      </w:rPr>
    </w:pPr>
    <w:r w:rsidRPr="005F3920">
      <w:rPr>
        <w:rFonts w:cstheme="minorHAnsi"/>
        <w:color w:val="333333"/>
        <w:sz w:val="14"/>
        <w:szCs w:val="14"/>
        <w:shd w:val="clear" w:color="auto" w:fill="FFFFFF"/>
        <w:lang w:val="de-DE"/>
      </w:rPr>
      <w:t>der darin enthaltenen Informationen haftbar gemacht werden</w:t>
    </w:r>
    <w:r w:rsidRPr="00AC7421">
      <w:rPr>
        <w:rFonts w:cs="Calibri"/>
        <w:color w:val="222C34"/>
        <w:sz w:val="14"/>
        <w:szCs w:val="27"/>
        <w:shd w:val="clear" w:color="auto" w:fill="FFFFFF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EE03" w14:textId="77777777" w:rsidR="00912B57" w:rsidRDefault="00912B57" w:rsidP="00011CFD">
      <w:pPr>
        <w:spacing w:after="0" w:line="240" w:lineRule="auto"/>
      </w:pPr>
      <w:r>
        <w:separator/>
      </w:r>
    </w:p>
  </w:footnote>
  <w:footnote w:type="continuationSeparator" w:id="0">
    <w:p w14:paraId="03153DB2" w14:textId="77777777" w:rsidR="00912B57" w:rsidRDefault="00912B57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0850" w14:textId="195680F4" w:rsidR="00C2584F" w:rsidRPr="00DF0EE4" w:rsidRDefault="003D5A38" w:rsidP="000D6D3B">
    <w:pPr>
      <w:pStyle w:val="Nagwek"/>
      <w:ind w:firstLine="3540"/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76672" behindDoc="1" locked="0" layoutInCell="1" allowOverlap="1" wp14:anchorId="166E5E23" wp14:editId="7A00304D">
          <wp:simplePos x="0" y="0"/>
          <wp:positionH relativeFrom="margin">
            <wp:posOffset>6809740</wp:posOffset>
          </wp:positionH>
          <wp:positionV relativeFrom="paragraph">
            <wp:posOffset>-210185</wp:posOffset>
          </wp:positionV>
          <wp:extent cx="1896110" cy="386080"/>
          <wp:effectExtent l="0" t="0" r="8890" b="0"/>
          <wp:wrapNone/>
          <wp:docPr id="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" name="Grafik 3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6D3B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D8E5AD" wp14:editId="44DF4098">
          <wp:simplePos x="0" y="0"/>
          <wp:positionH relativeFrom="margin">
            <wp:posOffset>336550</wp:posOffset>
          </wp:positionH>
          <wp:positionV relativeFrom="page">
            <wp:posOffset>127000</wp:posOffset>
          </wp:positionV>
          <wp:extent cx="882015" cy="559435"/>
          <wp:effectExtent l="0" t="0" r="0" b="0"/>
          <wp:wrapSquare wrapText="bothSides"/>
          <wp:docPr id="29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14:paraId="109CB936" w14:textId="77777777" w:rsidR="00C2584F" w:rsidRDefault="00C25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77F8" w14:textId="5850EB3A" w:rsidR="00C2584F" w:rsidRDefault="000D6D3B" w:rsidP="0054529D">
    <w:pPr>
      <w:pStyle w:val="Nagwek"/>
      <w:tabs>
        <w:tab w:val="clear" w:pos="4536"/>
        <w:tab w:val="clear" w:pos="9072"/>
        <w:tab w:val="left" w:pos="178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35CE99C" wp14:editId="59FDFEED">
              <wp:simplePos x="0" y="0"/>
              <wp:positionH relativeFrom="column">
                <wp:posOffset>1042035</wp:posOffset>
              </wp:positionH>
              <wp:positionV relativeFrom="paragraph">
                <wp:posOffset>-182880</wp:posOffset>
              </wp:positionV>
              <wp:extent cx="6506845" cy="419735"/>
              <wp:effectExtent l="0" t="0" r="8255" b="0"/>
              <wp:wrapTight wrapText="bothSides">
                <wp:wrapPolygon edited="0">
                  <wp:start x="0" y="0"/>
                  <wp:lineTo x="0" y="20587"/>
                  <wp:lineTo x="8790" y="20587"/>
                  <wp:lineTo x="10181" y="20587"/>
                  <wp:lineTo x="21564" y="20587"/>
                  <wp:lineTo x="21564" y="980"/>
                  <wp:lineTo x="765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6845" cy="419735"/>
                        <a:chOff x="0" y="0"/>
                        <a:chExt cx="6506845" cy="419735"/>
                      </a:xfrm>
                    </wpg:grpSpPr>
                    <pic:pic xmlns:pic="http://schemas.openxmlformats.org/drawingml/2006/picture">
                      <pic:nvPicPr>
                        <pic:cNvPr id="358" name="Grafik 35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398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9" name="Grafik 35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792480" cy="4044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1" name="Grafik 36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90775" y="57150"/>
                          <a:ext cx="822325" cy="362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0" name="Grafik 3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075" y="66675"/>
                          <a:ext cx="1391285" cy="323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7" name="Grafik 35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57150"/>
                          <a:ext cx="751840" cy="332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" name="Grafik 35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075" y="76200"/>
                          <a:ext cx="341630" cy="305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6" name="Grafik 35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1700" y="38100"/>
                          <a:ext cx="525145" cy="370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55151F" id="Group 1" o:spid="_x0000_s1026" style="position:absolute;margin-left:82.05pt;margin-top:-14.4pt;width:512.35pt;height:33.05pt;z-index:251670528" coordsize="65068,41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8" o:spid="_x0000_s1027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">
                <v:imagedata r:id="rId8" o:title=""/>
              </v:shape>
              <v:shape id="Grafik 359" o:spid="_x0000_s1028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">
                <v:imagedata r:id="rId9" o:title=""/>
              </v:shape>
              <v:shape id="Grafik 361" o:spid="_x0000_s1029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">
                <v:imagedata r:id="rId10" o:title=""/>
              </v:shape>
              <v:shape id="Grafik 360" o:spid="_x0000_s1030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">
                <v:imagedata r:id="rId11" o:title=""/>
              </v:shape>
              <v:shape id="Grafik 357" o:spid="_x0000_s1031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">
                <v:imagedata r:id="rId12" o:title=""/>
              </v:shape>
              <v:shape id="Grafik 355" o:spid="_x0000_s1032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">
                <v:imagedata r:id="rId13" o:title=""/>
              </v:shape>
              <v:shape id="Grafik 356" o:spid="_x0000_s1033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">
                <v:imagedata r:id="rId14" o:title="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51B"/>
    <w:multiLevelType w:val="hybridMultilevel"/>
    <w:tmpl w:val="8BA2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93"/>
    <w:rsid w:val="000013DD"/>
    <w:rsid w:val="00011CFD"/>
    <w:rsid w:val="0001295A"/>
    <w:rsid w:val="000631BF"/>
    <w:rsid w:val="00086398"/>
    <w:rsid w:val="000C2052"/>
    <w:rsid w:val="000D6D3B"/>
    <w:rsid w:val="000F2522"/>
    <w:rsid w:val="00110D8B"/>
    <w:rsid w:val="00137C5B"/>
    <w:rsid w:val="001404E4"/>
    <w:rsid w:val="001758CE"/>
    <w:rsid w:val="001C5698"/>
    <w:rsid w:val="001C60FF"/>
    <w:rsid w:val="00236FB1"/>
    <w:rsid w:val="00244AD3"/>
    <w:rsid w:val="002949D0"/>
    <w:rsid w:val="002D456C"/>
    <w:rsid w:val="002E1399"/>
    <w:rsid w:val="00316BEF"/>
    <w:rsid w:val="00367AD3"/>
    <w:rsid w:val="00372FDA"/>
    <w:rsid w:val="00377AF2"/>
    <w:rsid w:val="003D5A38"/>
    <w:rsid w:val="003F535A"/>
    <w:rsid w:val="00402563"/>
    <w:rsid w:val="00407F19"/>
    <w:rsid w:val="004428F2"/>
    <w:rsid w:val="00462F9E"/>
    <w:rsid w:val="00510084"/>
    <w:rsid w:val="0054529D"/>
    <w:rsid w:val="005E3B3E"/>
    <w:rsid w:val="00600DB4"/>
    <w:rsid w:val="00666269"/>
    <w:rsid w:val="006C6618"/>
    <w:rsid w:val="006D2BBE"/>
    <w:rsid w:val="006F1F2F"/>
    <w:rsid w:val="00721CE0"/>
    <w:rsid w:val="0073197D"/>
    <w:rsid w:val="0073263E"/>
    <w:rsid w:val="007364E7"/>
    <w:rsid w:val="00737544"/>
    <w:rsid w:val="007452AF"/>
    <w:rsid w:val="00785C73"/>
    <w:rsid w:val="007B57CA"/>
    <w:rsid w:val="007B5CB9"/>
    <w:rsid w:val="008B616B"/>
    <w:rsid w:val="00912B57"/>
    <w:rsid w:val="00982961"/>
    <w:rsid w:val="009974CA"/>
    <w:rsid w:val="009A7E2B"/>
    <w:rsid w:val="009C30B8"/>
    <w:rsid w:val="009D763A"/>
    <w:rsid w:val="00A47707"/>
    <w:rsid w:val="00A86ED8"/>
    <w:rsid w:val="00B26C68"/>
    <w:rsid w:val="00B46BFD"/>
    <w:rsid w:val="00C2584F"/>
    <w:rsid w:val="00C4449C"/>
    <w:rsid w:val="00C5763C"/>
    <w:rsid w:val="00C6051A"/>
    <w:rsid w:val="00C6382E"/>
    <w:rsid w:val="00C65720"/>
    <w:rsid w:val="00C75B14"/>
    <w:rsid w:val="00C878DA"/>
    <w:rsid w:val="00C973E1"/>
    <w:rsid w:val="00CB3693"/>
    <w:rsid w:val="00CB7EB2"/>
    <w:rsid w:val="00CD3D93"/>
    <w:rsid w:val="00D23828"/>
    <w:rsid w:val="00D75734"/>
    <w:rsid w:val="00D82E68"/>
    <w:rsid w:val="00DA6851"/>
    <w:rsid w:val="00DF0EE4"/>
    <w:rsid w:val="00E14C59"/>
    <w:rsid w:val="00E346F3"/>
    <w:rsid w:val="00E865B8"/>
    <w:rsid w:val="00ED1166"/>
    <w:rsid w:val="00F1069E"/>
    <w:rsid w:val="00F24DCE"/>
    <w:rsid w:val="00F3213A"/>
    <w:rsid w:val="00F4529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  <w15:chartTrackingRefBased/>
  <w15:docId w15:val="{956ED741-32D8-4DCE-B900-F71A341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CFD"/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CFD"/>
  </w:style>
  <w:style w:type="paragraph" w:styleId="Stopka">
    <w:name w:val="footer"/>
    <w:basedOn w:val="Normalny"/>
    <w:link w:val="StopkaZnak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FD"/>
  </w:style>
  <w:style w:type="character" w:customStyle="1" w:styleId="Nagwek1Znak">
    <w:name w:val="Nagłówek 1 Znak"/>
    <w:basedOn w:val="Domylnaczcionkaakapitu"/>
    <w:link w:val="Nagwek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BezodstpwZnak">
    <w:name w:val="Bez odstępów Znak"/>
    <w:basedOn w:val="Domylnaczcionkaakapitu"/>
    <w:link w:val="Bezodstpw"/>
    <w:uiPriority w:val="1"/>
    <w:rsid w:val="001C5698"/>
    <w:rPr>
      <w:rFonts w:eastAsiaTheme="minorEastAsia"/>
      <w:lang w:eastAsia="de-AT"/>
    </w:rPr>
  </w:style>
  <w:style w:type="character" w:styleId="Hipercze">
    <w:name w:val="Hyperlink"/>
    <w:basedOn w:val="Domylnaczcionkaakapitu"/>
    <w:uiPriority w:val="99"/>
    <w:unhideWhenUsed/>
    <w:rsid w:val="001758CE"/>
    <w:rPr>
      <w:color w:val="0563C1" w:themeColor="hyperlink"/>
      <w:u w:val="single"/>
    </w:rPr>
  </w:style>
  <w:style w:type="table" w:styleId="Tabela-Siatka">
    <w:name w:val="Table Grid"/>
    <w:basedOn w:val="Standardowy"/>
    <w:rsid w:val="00CD3D93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kstzastpczy">
    <w:name w:val="Placeholder Text"/>
    <w:basedOn w:val="Domylnaczcionkaakapitu"/>
    <w:uiPriority w:val="99"/>
    <w:semiHidden/>
    <w:rsid w:val="00CD3D93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8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64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35A"/>
    <w:rPr>
      <w:rFonts w:ascii="Trebuchet MS" w:hAnsi="Trebuchet MS"/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063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6.jpe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4.jpe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0</TotalTime>
  <Pages>6</Pages>
  <Words>804</Words>
  <Characters>5071</Characters>
  <Application>Microsoft Office Word</Application>
  <DocSecurity>0</DocSecurity>
  <Lines>42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 3, LERNEINHEIT 3</vt:lpstr>
      <vt:lpstr>Training Programme</vt:lpstr>
      <vt:lpstr>Training modules form</vt:lpstr>
    </vt:vector>
  </TitlesOfParts>
  <Company>WKO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03: mitarbeiterentwicklung</dc:title>
  <dc:subject>Arbeitsblatt 03.03.03: Beruflicher Wachstumsplan – Vorlage und Beispiel</dc:subject>
  <dc:creator>Kenneth OE</dc:creator>
  <cp:keywords/>
  <dc:description/>
  <cp:lastModifiedBy>Przemysław Szymoński</cp:lastModifiedBy>
  <cp:revision>20</cp:revision>
  <cp:lastPrinted>2019-12-12T09:24:00Z</cp:lastPrinted>
  <dcterms:created xsi:type="dcterms:W3CDTF">2021-01-12T08:18:00Z</dcterms:created>
  <dcterms:modified xsi:type="dcterms:W3CDTF">2021-01-13T10:31:00Z</dcterms:modified>
</cp:coreProperties>
</file>