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val="de-DE"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8750A21" w14:textId="66322AA1" w:rsidR="001C5698" w:rsidRPr="003517A1" w:rsidRDefault="001C5698">
          <w:pPr>
            <w:pStyle w:val="Bezodstpw"/>
            <w:rPr>
              <w:sz w:val="2"/>
              <w:lang w:val="de-DE"/>
            </w:rPr>
          </w:pPr>
        </w:p>
        <w:p w14:paraId="1D128B20" w14:textId="77777777" w:rsidR="001C5698" w:rsidRPr="003517A1" w:rsidRDefault="001C5698">
          <w:pPr>
            <w:rPr>
              <w:lang w:val="de-DE"/>
            </w:rPr>
          </w:pPr>
        </w:p>
        <w:p w14:paraId="6B701D1E" w14:textId="77777777" w:rsidR="001C5698" w:rsidRPr="003517A1" w:rsidRDefault="001C5698">
          <w:pPr>
            <w:rPr>
              <w:lang w:val="de-DE"/>
            </w:rPr>
          </w:pPr>
          <w:r w:rsidRPr="003517A1">
            <w:rPr>
              <w:noProof/>
              <w:lang w:val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8D8F71" wp14:editId="10C4B84C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de-DE"/>
                                  </w:rPr>
                                  <w:alias w:val="Titel"/>
                                  <w:tag w:val=""/>
                                  <w:id w:val="130659449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F189C27" w14:textId="5D41119F" w:rsidR="00C2584F" w:rsidRPr="006C1852" w:rsidRDefault="006C1852" w:rsidP="00D75734">
                                    <w:pPr>
                                      <w:pStyle w:val="Bezodstpw"/>
                                      <w:jc w:val="center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 xml:space="preserve">Modul </w:t>
                                    </w:r>
                                    <w:r w:rsidR="00EF1BA0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>3</w:t>
                                    </w:r>
                                    <w:r w:rsidR="003517A1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>: mitarbeiterentwicklung</w:t>
                                    </w:r>
                                  </w:p>
                                </w:sdtContent>
                              </w:sdt>
                              <w:p w14:paraId="3E2B3120" w14:textId="27F9569E" w:rsidR="00C2584F" w:rsidRPr="00F462B2" w:rsidRDefault="002E195B" w:rsidP="00D75734">
                                <w:pPr>
                                  <w:pStyle w:val="Bezodstpw"/>
                                  <w:spacing w:before="120"/>
                                  <w:jc w:val="center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de-DE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de-DE"/>
                                    </w:rPr>
                                    <w:alias w:val="Untertitel"/>
                                    <w:tag w:val=""/>
                                    <w:id w:val="10006765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C1852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>Arbeitsblatt</w:t>
                                    </w:r>
                                    <w:r w:rsidR="0040714B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 xml:space="preserve"> 03.03.02</w:t>
                                    </w:r>
                                    <w:r w:rsidR="006C1852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>:</w:t>
                                    </w:r>
                                    <w:r w:rsidR="00F462B2" w:rsidRPr="00F462B2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6C1852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>P</w:t>
                                    </w:r>
                                    <w:r w:rsidR="00F462B2" w:rsidRPr="00F462B2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>ersönliche</w:t>
                                    </w:r>
                                    <w:r w:rsidR="006C1852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>r</w:t>
                                    </w:r>
                                    <w:r w:rsidR="00F462B2" w:rsidRPr="00F462B2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 xml:space="preserve"> Entwicklungsp</w:t>
                                    </w:r>
                                    <w:r w:rsidR="00D75734" w:rsidRPr="00F462B2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>lan</w:t>
                                    </w:r>
                                    <w:r w:rsidR="006C1852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 xml:space="preserve"> – Vorlage und Beispiel</w:t>
                                    </w:r>
                                  </w:sdtContent>
                                </w:sdt>
                              </w:p>
                              <w:p w14:paraId="1A0871DE" w14:textId="77777777" w:rsidR="00C2584F" w:rsidRPr="00F462B2" w:rsidRDefault="00C2584F">
                                <w:pPr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B8D8F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de-DE"/>
                            </w:rPr>
                            <w:alias w:val="Titel"/>
                            <w:tag w:val=""/>
                            <w:id w:val="13065944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F189C27" w14:textId="5D41119F" w:rsidR="00C2584F" w:rsidRPr="006C1852" w:rsidRDefault="006C1852" w:rsidP="00D75734">
                              <w:pPr>
                                <w:pStyle w:val="Bezodstpw"/>
                                <w:jc w:val="center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de-DE"/>
                                </w:rPr>
                              </w:pP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 xml:space="preserve">Modul </w:t>
                              </w:r>
                              <w:r w:rsidR="00EF1BA0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>0</w:t>
                              </w: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>3</w:t>
                              </w:r>
                              <w:r w:rsidR="003517A1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>: mitarbeiterentwicklung</w:t>
                              </w:r>
                            </w:p>
                          </w:sdtContent>
                        </w:sdt>
                        <w:p w14:paraId="3E2B3120" w14:textId="27F9569E" w:rsidR="00C2584F" w:rsidRPr="00F462B2" w:rsidRDefault="002E195B" w:rsidP="00D75734">
                          <w:pPr>
                            <w:pStyle w:val="Bezodstpw"/>
                            <w:spacing w:before="120"/>
                            <w:jc w:val="center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de-DE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de-DE"/>
                              </w:rPr>
                              <w:alias w:val="Untertitel"/>
                              <w:tag w:val=""/>
                              <w:id w:val="10006765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C1852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>Arbeitsblatt</w:t>
                              </w:r>
                              <w:r w:rsidR="0040714B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 xml:space="preserve"> 03.03.02</w:t>
                              </w:r>
                              <w:r w:rsidR="006C1852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>:</w:t>
                              </w:r>
                              <w:r w:rsidR="00F462B2" w:rsidRPr="00F462B2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 xml:space="preserve"> </w:t>
                              </w:r>
                              <w:r w:rsidR="006C1852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>P</w:t>
                              </w:r>
                              <w:r w:rsidR="00F462B2" w:rsidRPr="00F462B2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>ersönliche</w:t>
                              </w:r>
                              <w:r w:rsidR="006C1852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>r</w:t>
                              </w:r>
                              <w:r w:rsidR="00F462B2" w:rsidRPr="00F462B2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 xml:space="preserve"> Entwicklungsp</w:t>
                              </w:r>
                              <w:r w:rsidR="00D75734" w:rsidRPr="00F462B2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>lan</w:t>
                              </w:r>
                              <w:r w:rsidR="006C1852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 xml:space="preserve"> – Vorlage und Beispiel</w:t>
                              </w:r>
                            </w:sdtContent>
                          </w:sdt>
                        </w:p>
                        <w:p w14:paraId="1A0871DE" w14:textId="77777777" w:rsidR="00C2584F" w:rsidRPr="00F462B2" w:rsidRDefault="00C2584F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71A0793" w14:textId="77777777" w:rsidR="001C5698" w:rsidRPr="003517A1" w:rsidRDefault="001C5698">
          <w:pPr>
            <w:rPr>
              <w:lang w:val="de-DE"/>
            </w:rPr>
          </w:pPr>
        </w:p>
        <w:p w14:paraId="4CA18006" w14:textId="77777777" w:rsidR="001C5698" w:rsidRPr="003517A1" w:rsidRDefault="001C5698">
          <w:pPr>
            <w:rPr>
              <w:lang w:val="de-DE"/>
            </w:rPr>
          </w:pPr>
        </w:p>
        <w:p w14:paraId="6AB9360D" w14:textId="03EF3D23" w:rsidR="001C5698" w:rsidRPr="003517A1" w:rsidRDefault="001C5698">
          <w:pPr>
            <w:rPr>
              <w:lang w:val="de-DE"/>
            </w:rPr>
          </w:pPr>
        </w:p>
        <w:p w14:paraId="5E5B82B0" w14:textId="0C092BD4" w:rsidR="001C5698" w:rsidRPr="003517A1" w:rsidRDefault="00D75734">
          <w:pPr>
            <w:rPr>
              <w:lang w:val="de-DE"/>
            </w:rPr>
          </w:pPr>
          <w:r w:rsidRPr="003517A1">
            <w:rPr>
              <w:noProof/>
              <w:color w:val="5B9BD5" w:themeColor="accent1"/>
              <w:sz w:val="36"/>
              <w:szCs w:val="36"/>
              <w:lang w:val="de-DE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5DEF1B5" wp14:editId="19A38D5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2021205</wp:posOffset>
                    </wp:positionV>
                    <wp:extent cx="5494020" cy="5696585"/>
                    <wp:effectExtent l="0" t="0" r="0" b="6985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A3EC004" id="Gruppe 2" o:spid="_x0000_s1026" style="position:absolute;margin-left:381.4pt;margin-top:159.15pt;width:432.6pt;height:448.55pt;z-index:-251656192;mso-width-percent:706;mso-height-percent:566;mso-position-horizontal:right;mso-position-horizontal-relative:margin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77B17E57" w14:textId="77777777" w:rsidR="001C5698" w:rsidRPr="003517A1" w:rsidRDefault="001C5698">
          <w:pPr>
            <w:rPr>
              <w:lang w:val="de-DE"/>
            </w:rPr>
          </w:pPr>
        </w:p>
        <w:p w14:paraId="6F48B8BA" w14:textId="77777777" w:rsidR="001C5698" w:rsidRPr="003517A1" w:rsidRDefault="001C5698">
          <w:pPr>
            <w:rPr>
              <w:lang w:val="de-DE"/>
            </w:rPr>
          </w:pPr>
          <w:r w:rsidRPr="003517A1">
            <w:rPr>
              <w:noProof/>
              <w:color w:val="5B9BD5" w:themeColor="accent1"/>
              <w:sz w:val="36"/>
              <w:szCs w:val="36"/>
              <w:lang w:val="de-DE"/>
            </w:rPr>
            <w:drawing>
              <wp:anchor distT="0" distB="0" distL="114300" distR="114300" simplePos="0" relativeHeight="251664384" behindDoc="0" locked="0" layoutInCell="1" allowOverlap="1" wp14:anchorId="4B6BFD52" wp14:editId="1FB8EF49">
                <wp:simplePos x="0" y="0"/>
                <wp:positionH relativeFrom="margin">
                  <wp:posOffset>1532890</wp:posOffset>
                </wp:positionH>
                <wp:positionV relativeFrom="paragraph">
                  <wp:posOffset>3175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17A1">
            <w:rPr>
              <w:lang w:val="de-DE"/>
            </w:rPr>
            <w:t>–</w:t>
          </w:r>
        </w:p>
        <w:p w14:paraId="53E3B1C7" w14:textId="77777777" w:rsidR="001C5698" w:rsidRPr="003517A1" w:rsidRDefault="001C5698">
          <w:pPr>
            <w:rPr>
              <w:lang w:val="de-DE"/>
            </w:rPr>
          </w:pPr>
        </w:p>
        <w:p w14:paraId="61280305" w14:textId="77777777" w:rsidR="001C5698" w:rsidRPr="003517A1" w:rsidRDefault="001C5698">
          <w:pPr>
            <w:rPr>
              <w:lang w:val="de-DE"/>
            </w:rPr>
          </w:pPr>
        </w:p>
        <w:p w14:paraId="5708CDF4" w14:textId="77777777" w:rsidR="001C5698" w:rsidRPr="003517A1" w:rsidRDefault="001C5698">
          <w:pPr>
            <w:rPr>
              <w:lang w:val="de-DE"/>
            </w:rPr>
          </w:pPr>
        </w:p>
        <w:p w14:paraId="07D1DC24" w14:textId="139BE593" w:rsidR="001C5698" w:rsidRPr="003517A1" w:rsidRDefault="00D75734" w:rsidP="00D75734">
          <w:pPr>
            <w:tabs>
              <w:tab w:val="left" w:pos="10044"/>
            </w:tabs>
            <w:rPr>
              <w:lang w:val="de-DE"/>
            </w:rPr>
          </w:pPr>
          <w:r w:rsidRPr="003517A1">
            <w:rPr>
              <w:lang w:val="de-DE"/>
            </w:rPr>
            <w:tab/>
          </w:r>
        </w:p>
        <w:p w14:paraId="18F70408" w14:textId="77777777" w:rsidR="001C5698" w:rsidRPr="003517A1" w:rsidRDefault="001C5698">
          <w:pPr>
            <w:rPr>
              <w:lang w:val="de-DE"/>
            </w:rPr>
          </w:pPr>
        </w:p>
        <w:p w14:paraId="57626E29" w14:textId="77777777" w:rsidR="001C5698" w:rsidRPr="003517A1" w:rsidRDefault="001C5698">
          <w:pPr>
            <w:rPr>
              <w:lang w:val="de-DE"/>
            </w:rPr>
          </w:pPr>
        </w:p>
        <w:p w14:paraId="76291121" w14:textId="132800FA" w:rsidR="001C5698" w:rsidRPr="003517A1" w:rsidRDefault="007939F1">
          <w:pPr>
            <w:rPr>
              <w:lang w:val="de-DE"/>
            </w:rPr>
          </w:pPr>
          <w:r w:rsidRPr="003517A1">
            <w:rPr>
              <w:noProof/>
              <w:lang w:val="de-DE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6344CB92" wp14:editId="757A47E4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476250</wp:posOffset>
                    </wp:positionV>
                    <wp:extent cx="4591050" cy="1337945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91050" cy="13379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8DF82F" w14:textId="34DA188A" w:rsidR="00C2584F" w:rsidRPr="00F462B2" w:rsidRDefault="00F462B2" w:rsidP="007939F1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de-DE"/>
                                  </w:rPr>
                                </w:pPr>
                                <w:r w:rsidRPr="00657E4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Projekttitel: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Moderne Talentmanagement- und Talentanalyseverfahren 4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.0 f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ür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KMUs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in Europ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a – 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Überbrückung der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Lücke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zwischen der Beru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fsbildung und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Wirtschaft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br/>
                                </w:r>
                                <w:r w:rsidRPr="00657E4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Projektakronym: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Talent 4.0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br/>
                                </w:r>
                                <w:r w:rsidRPr="00657E4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Projektnummer: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44CB92" id="Textfeld 2" o:spid="_x0000_s1027" type="#_x0000_t202" style="position:absolute;margin-left:310.3pt;margin-top:37.5pt;width:361.5pt;height:105.35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" filled="f" stroked="f">
                    <v:textbox>
                      <w:txbxContent>
                        <w:p w14:paraId="4A8DF82F" w14:textId="34DA188A" w:rsidR="00C2584F" w:rsidRPr="00F462B2" w:rsidRDefault="00F462B2" w:rsidP="007939F1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de-DE"/>
                            </w:rPr>
                          </w:pPr>
                          <w:r w:rsidRPr="00657E4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Projekttitel: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Moderne Talentmanagement- und Talentanalyseverfahren 4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.0 f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ür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KMUs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in Europ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a – 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Überbrückung der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Lücke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zwischen der Beru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fsbildung und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Wirtschaft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br/>
                          </w:r>
                          <w:r w:rsidRPr="00657E4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Projektakronym: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Talent 4.0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br/>
                          </w:r>
                          <w:r w:rsidRPr="00657E4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Projektnummer: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</w:p>
        <w:p w14:paraId="208310F5" w14:textId="61158F51" w:rsidR="001C5698" w:rsidRPr="003517A1" w:rsidRDefault="001C5698">
          <w:pPr>
            <w:rPr>
              <w:lang w:val="de-DE"/>
            </w:rPr>
          </w:pPr>
          <w:r w:rsidRPr="003517A1">
            <w:rPr>
              <w:lang w:val="de-DE"/>
            </w:rPr>
            <w:br w:type="page"/>
          </w:r>
        </w:p>
      </w:sdtContent>
    </w:sdt>
    <w:p w14:paraId="17A2F99E" w14:textId="1AA55862" w:rsidR="002D456C" w:rsidRPr="003517A1" w:rsidRDefault="00F462B2" w:rsidP="002D456C">
      <w:pPr>
        <w:jc w:val="center"/>
        <w:rPr>
          <w:b/>
          <w:bCs/>
          <w:sz w:val="28"/>
          <w:szCs w:val="28"/>
          <w:lang w:val="de-DE"/>
        </w:rPr>
      </w:pPr>
      <w:r w:rsidRPr="003517A1">
        <w:rPr>
          <w:b/>
          <w:bCs/>
          <w:sz w:val="28"/>
          <w:szCs w:val="28"/>
          <w:lang w:val="de-DE"/>
        </w:rPr>
        <w:lastRenderedPageBreak/>
        <w:t>Persönlicher</w:t>
      </w:r>
      <w:r w:rsidR="001566FB" w:rsidRPr="003517A1">
        <w:rPr>
          <w:b/>
          <w:bCs/>
          <w:sz w:val="28"/>
          <w:szCs w:val="28"/>
          <w:lang w:val="de-DE"/>
        </w:rPr>
        <w:t xml:space="preserve"> </w:t>
      </w:r>
      <w:r w:rsidRPr="003517A1">
        <w:rPr>
          <w:b/>
          <w:bCs/>
          <w:sz w:val="28"/>
          <w:szCs w:val="28"/>
          <w:lang w:val="de-DE"/>
        </w:rPr>
        <w:t>Entwicklungsplan</w:t>
      </w:r>
      <w:r w:rsidR="002D456C" w:rsidRPr="003517A1">
        <w:rPr>
          <w:b/>
          <w:bCs/>
          <w:sz w:val="28"/>
          <w:szCs w:val="28"/>
          <w:lang w:val="de-DE"/>
        </w:rPr>
        <w:t xml:space="preserve"> </w:t>
      </w:r>
      <w:r w:rsidRPr="003517A1">
        <w:rPr>
          <w:b/>
          <w:bCs/>
          <w:sz w:val="28"/>
          <w:szCs w:val="28"/>
          <w:lang w:val="de-DE"/>
        </w:rPr>
        <w:t xml:space="preserve">– </w:t>
      </w:r>
      <w:r w:rsidR="006C1852" w:rsidRPr="003517A1">
        <w:rPr>
          <w:b/>
          <w:bCs/>
          <w:sz w:val="28"/>
          <w:szCs w:val="28"/>
          <w:lang w:val="de-DE"/>
        </w:rPr>
        <w:t xml:space="preserve">VORLAGE </w:t>
      </w:r>
    </w:p>
    <w:tbl>
      <w:tblPr>
        <w:tblStyle w:val="Tabelasiatki1jasna"/>
        <w:tblW w:w="14044" w:type="dxa"/>
        <w:tblLook w:val="04A0" w:firstRow="1" w:lastRow="0" w:firstColumn="1" w:lastColumn="0" w:noHBand="0" w:noVBand="1"/>
      </w:tblPr>
      <w:tblGrid>
        <w:gridCol w:w="1345"/>
        <w:gridCol w:w="6163"/>
        <w:gridCol w:w="1985"/>
        <w:gridCol w:w="4551"/>
      </w:tblGrid>
      <w:tr w:rsidR="000631BF" w:rsidRPr="003517A1" w14:paraId="0871BAA9" w14:textId="77777777" w:rsidTr="00063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4" w:type="dxa"/>
            <w:gridSpan w:val="4"/>
            <w:shd w:val="clear" w:color="auto" w:fill="5B9BD5" w:themeFill="accent1"/>
          </w:tcPr>
          <w:p w14:paraId="6C9E1AA9" w14:textId="69621B1B" w:rsidR="000631BF" w:rsidRPr="003517A1" w:rsidRDefault="006C1852" w:rsidP="000631BF">
            <w:pPr>
              <w:jc w:val="center"/>
              <w:rPr>
                <w:lang w:val="de-DE"/>
              </w:rPr>
            </w:pPr>
            <w:r w:rsidRPr="003517A1">
              <w:rPr>
                <w:lang w:val="de-DE"/>
              </w:rPr>
              <w:t>Angaben zum/zur Mit</w:t>
            </w:r>
            <w:r w:rsidR="000C5AAA" w:rsidRPr="003517A1">
              <w:rPr>
                <w:lang w:val="de-DE"/>
              </w:rPr>
              <w:t>arbeiter(-in)</w:t>
            </w:r>
          </w:p>
        </w:tc>
      </w:tr>
      <w:tr w:rsidR="000631BF" w:rsidRPr="003517A1" w14:paraId="08D29A4F" w14:textId="77777777" w:rsidTr="003517A1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E12A337" w14:textId="373E8175" w:rsidR="000631BF" w:rsidRPr="003517A1" w:rsidRDefault="000631BF">
            <w:pPr>
              <w:rPr>
                <w:bCs w:val="0"/>
                <w:lang w:val="de-DE"/>
              </w:rPr>
            </w:pPr>
            <w:r w:rsidRPr="003517A1">
              <w:rPr>
                <w:bCs w:val="0"/>
                <w:lang w:val="de-DE"/>
              </w:rPr>
              <w:t>Name</w:t>
            </w:r>
            <w:r w:rsidR="005543B5" w:rsidRPr="003517A1">
              <w:rPr>
                <w:bCs w:val="0"/>
                <w:lang w:val="de-DE"/>
              </w:rPr>
              <w:t>:</w:t>
            </w:r>
            <w:r w:rsidRPr="003517A1">
              <w:rPr>
                <w:bCs w:val="0"/>
                <w:lang w:val="de-DE"/>
              </w:rPr>
              <w:t xml:space="preserve"> </w:t>
            </w:r>
          </w:p>
        </w:tc>
        <w:tc>
          <w:tcPr>
            <w:tcW w:w="6163" w:type="dxa"/>
          </w:tcPr>
          <w:p w14:paraId="7C0C22D5" w14:textId="77777777" w:rsidR="000631BF" w:rsidRPr="003517A1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14:paraId="78A14BDF" w14:textId="3A4AF84C" w:rsidR="000631BF" w:rsidRPr="003517A1" w:rsidRDefault="00F4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 w:rsidRPr="003517A1">
              <w:rPr>
                <w:b/>
                <w:lang w:val="de-DE"/>
              </w:rPr>
              <w:t>Abteilung</w:t>
            </w:r>
            <w:r w:rsidR="005543B5" w:rsidRPr="003517A1">
              <w:rPr>
                <w:b/>
                <w:lang w:val="de-DE"/>
              </w:rPr>
              <w:t>:</w:t>
            </w:r>
            <w:r w:rsidR="000631BF" w:rsidRPr="003517A1">
              <w:rPr>
                <w:b/>
                <w:lang w:val="de-DE"/>
              </w:rPr>
              <w:t xml:space="preserve"> </w:t>
            </w:r>
          </w:p>
        </w:tc>
        <w:tc>
          <w:tcPr>
            <w:tcW w:w="4551" w:type="dxa"/>
          </w:tcPr>
          <w:p w14:paraId="1F1BCEA0" w14:textId="77777777" w:rsidR="000631BF" w:rsidRPr="003517A1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-DE"/>
              </w:rPr>
            </w:pPr>
          </w:p>
        </w:tc>
      </w:tr>
      <w:tr w:rsidR="000631BF" w:rsidRPr="003517A1" w14:paraId="57E07116" w14:textId="77777777" w:rsidTr="003517A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276756F" w14:textId="73F933F3" w:rsidR="000631BF" w:rsidRPr="003517A1" w:rsidRDefault="000631BF">
            <w:pPr>
              <w:rPr>
                <w:bCs w:val="0"/>
                <w:lang w:val="de-DE"/>
              </w:rPr>
            </w:pPr>
            <w:r w:rsidRPr="003517A1">
              <w:rPr>
                <w:bCs w:val="0"/>
                <w:lang w:val="de-DE"/>
              </w:rPr>
              <w:t>Position</w:t>
            </w:r>
            <w:r w:rsidR="005543B5" w:rsidRPr="003517A1">
              <w:rPr>
                <w:bCs w:val="0"/>
                <w:lang w:val="de-DE"/>
              </w:rPr>
              <w:t>:</w:t>
            </w:r>
          </w:p>
        </w:tc>
        <w:tc>
          <w:tcPr>
            <w:tcW w:w="6163" w:type="dxa"/>
          </w:tcPr>
          <w:p w14:paraId="6583E7A8" w14:textId="77777777" w:rsidR="000631BF" w:rsidRPr="003517A1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14:paraId="105B0B0D" w14:textId="40A587EC" w:rsidR="000631BF" w:rsidRPr="003517A1" w:rsidRDefault="00351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 w:rsidRPr="003517A1">
              <w:rPr>
                <w:b/>
                <w:lang w:val="de-DE"/>
              </w:rPr>
              <w:t>Vorges</w:t>
            </w:r>
            <w:r>
              <w:rPr>
                <w:b/>
                <w:lang w:val="de-DE"/>
              </w:rPr>
              <w:t>e</w:t>
            </w:r>
            <w:r w:rsidRPr="003517A1">
              <w:rPr>
                <w:b/>
                <w:lang w:val="de-DE"/>
              </w:rPr>
              <w:t>tzte</w:t>
            </w:r>
            <w:r w:rsidR="000C5AAA" w:rsidRPr="003517A1">
              <w:rPr>
                <w:b/>
                <w:lang w:val="de-DE"/>
              </w:rPr>
              <w:t>(-</w:t>
            </w:r>
            <w:r w:rsidRPr="003517A1">
              <w:rPr>
                <w:b/>
                <w:lang w:val="de-DE"/>
              </w:rPr>
              <w:t>r</w:t>
            </w:r>
            <w:r w:rsidR="000C5AAA" w:rsidRPr="003517A1">
              <w:rPr>
                <w:b/>
                <w:lang w:val="de-DE"/>
              </w:rPr>
              <w:t>)</w:t>
            </w:r>
            <w:r w:rsidR="005543B5" w:rsidRPr="003517A1">
              <w:rPr>
                <w:b/>
                <w:lang w:val="de-DE"/>
              </w:rPr>
              <w:t>:</w:t>
            </w:r>
          </w:p>
        </w:tc>
        <w:tc>
          <w:tcPr>
            <w:tcW w:w="4551" w:type="dxa"/>
          </w:tcPr>
          <w:p w14:paraId="5E9A133A" w14:textId="77777777" w:rsidR="000631BF" w:rsidRPr="003517A1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-DE"/>
              </w:rPr>
            </w:pPr>
          </w:p>
        </w:tc>
      </w:tr>
    </w:tbl>
    <w:p w14:paraId="614C4EB6" w14:textId="77777777" w:rsidR="000631BF" w:rsidRPr="003517A1" w:rsidRDefault="000631BF" w:rsidP="001566FB">
      <w:pPr>
        <w:spacing w:after="0" w:line="240" w:lineRule="auto"/>
        <w:contextualSpacing/>
        <w:rPr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3"/>
        <w:gridCol w:w="2311"/>
        <w:gridCol w:w="2312"/>
        <w:gridCol w:w="4623"/>
      </w:tblGrid>
      <w:tr w:rsidR="001566FB" w:rsidRPr="003517A1" w14:paraId="3391EDE9" w14:textId="77777777" w:rsidTr="00443F3E">
        <w:tc>
          <w:tcPr>
            <w:tcW w:w="6934" w:type="dxa"/>
            <w:gridSpan w:val="2"/>
            <w:shd w:val="clear" w:color="auto" w:fill="0070C0"/>
          </w:tcPr>
          <w:p w14:paraId="2A8133B2" w14:textId="77777777" w:rsidR="00605D93" w:rsidRPr="003517A1" w:rsidRDefault="00605D93" w:rsidP="00605D93">
            <w:pPr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MEINE KARRIERE</w:t>
            </w:r>
          </w:p>
          <w:p w14:paraId="6F7E89FD" w14:textId="0A545CE5" w:rsidR="001566FB" w:rsidRPr="003517A1" w:rsidRDefault="00605D93">
            <w:pPr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Was sind meine Karrierewünsche für die nächsten 1-2 Jahre und 3-5 Jahre?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60737161" w14:textId="7158DC99" w:rsidR="001566FB" w:rsidRPr="003517A1" w:rsidRDefault="00605D93">
            <w:pPr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MEINE ENTWICKLUNG</w:t>
            </w:r>
          </w:p>
          <w:p w14:paraId="453538BE" w14:textId="77777777" w:rsidR="001566FB" w:rsidRPr="003517A1" w:rsidRDefault="001566FB">
            <w:pPr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</w:p>
          <w:p w14:paraId="648092F0" w14:textId="39A8756B" w:rsidR="001566FB" w:rsidRPr="003517A1" w:rsidRDefault="00605D93">
            <w:pPr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Was sind meine Stärken?</w:t>
            </w:r>
          </w:p>
        </w:tc>
      </w:tr>
      <w:tr w:rsidR="001566FB" w:rsidRPr="003517A1" w14:paraId="6507EDD5" w14:textId="77777777" w:rsidTr="001566FB">
        <w:tc>
          <w:tcPr>
            <w:tcW w:w="6934" w:type="dxa"/>
            <w:gridSpan w:val="2"/>
          </w:tcPr>
          <w:p w14:paraId="0FEBCC53" w14:textId="77777777" w:rsidR="001566FB" w:rsidRPr="003517A1" w:rsidRDefault="001566FB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7BA48DB6" w14:textId="77777777" w:rsidR="001566FB" w:rsidRPr="003517A1" w:rsidRDefault="001566FB">
            <w:pPr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</w:p>
          <w:p w14:paraId="5DC23F33" w14:textId="77777777" w:rsidR="00C10B1C" w:rsidRPr="003517A1" w:rsidRDefault="00C10B1C" w:rsidP="00C10B1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3517A1">
              <w:rPr>
                <w:b/>
                <w:bCs/>
                <w:i/>
                <w:iCs/>
                <w:sz w:val="24"/>
                <w:szCs w:val="24"/>
                <w:lang w:val="de-DE"/>
              </w:rPr>
              <w:t>Geben Sie Ihre kurz- und längerfristige Karrierewünsche an</w:t>
            </w:r>
          </w:p>
          <w:p w14:paraId="0060CCA1" w14:textId="39827B55" w:rsidR="001566FB" w:rsidRPr="003517A1" w:rsidRDefault="001566FB" w:rsidP="001566FB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935" w:type="dxa"/>
            <w:gridSpan w:val="2"/>
          </w:tcPr>
          <w:p w14:paraId="2F4B031B" w14:textId="77777777" w:rsidR="001566FB" w:rsidRPr="003517A1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3517A1">
              <w:rPr>
                <w:b/>
                <w:bCs/>
                <w:sz w:val="24"/>
                <w:szCs w:val="24"/>
                <w:lang w:val="de-DE"/>
              </w:rPr>
              <w:br/>
            </w:r>
          </w:p>
          <w:p w14:paraId="11EE4371" w14:textId="77777777" w:rsidR="00C10B1C" w:rsidRPr="003517A1" w:rsidRDefault="00C10B1C" w:rsidP="00C10B1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3517A1">
              <w:rPr>
                <w:b/>
                <w:bCs/>
                <w:i/>
                <w:iCs/>
                <w:sz w:val="24"/>
                <w:szCs w:val="24"/>
                <w:lang w:val="de-DE"/>
              </w:rPr>
              <w:t>Nennen Sie Ihre drei größten Stärken</w:t>
            </w:r>
          </w:p>
          <w:p w14:paraId="0200D201" w14:textId="2E6320D3" w:rsidR="001566FB" w:rsidRPr="003517A1" w:rsidRDefault="001566FB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1C96ECD2" w14:textId="373B88EE" w:rsidR="001566FB" w:rsidRPr="003517A1" w:rsidRDefault="001566FB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1566FB" w:rsidRPr="003517A1" w14:paraId="72E6AE02" w14:textId="77777777" w:rsidTr="00443F3E">
        <w:tc>
          <w:tcPr>
            <w:tcW w:w="6934" w:type="dxa"/>
            <w:gridSpan w:val="2"/>
            <w:shd w:val="clear" w:color="auto" w:fill="0070C0"/>
          </w:tcPr>
          <w:p w14:paraId="7C3BFFC8" w14:textId="319F1463" w:rsidR="001566FB" w:rsidRPr="003517A1" w:rsidRDefault="00C10B1C">
            <w:pPr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Wo war ich zu Beginn dieser Entwicklungsreise?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24D0A214" w14:textId="0202C095" w:rsidR="001566FB" w:rsidRPr="003517A1" w:rsidRDefault="00C10B1C">
            <w:pPr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Was sind meine größten Entwicklungsbereiche</w:t>
            </w:r>
            <w:r w:rsidR="001566FB"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?</w:t>
            </w:r>
          </w:p>
        </w:tc>
      </w:tr>
      <w:tr w:rsidR="001566FB" w:rsidRPr="003517A1" w14:paraId="539D4514" w14:textId="77777777" w:rsidTr="001566FB">
        <w:tc>
          <w:tcPr>
            <w:tcW w:w="6934" w:type="dxa"/>
            <w:gridSpan w:val="2"/>
          </w:tcPr>
          <w:p w14:paraId="3FAA70DE" w14:textId="117B45FE" w:rsidR="001566FB" w:rsidRPr="003517A1" w:rsidRDefault="001566FB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4138CD8E" w14:textId="77777777" w:rsidR="00C10B1C" w:rsidRPr="003517A1" w:rsidRDefault="00C10B1C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16AE6D47" w14:textId="6F593A6A" w:rsidR="001566FB" w:rsidRPr="003517A1" w:rsidRDefault="00C10B1C" w:rsidP="00C10B1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3517A1">
              <w:rPr>
                <w:b/>
                <w:bCs/>
                <w:i/>
                <w:iCs/>
                <w:sz w:val="24"/>
                <w:szCs w:val="24"/>
                <w:lang w:val="de-DE"/>
              </w:rPr>
              <w:t>Beschreiben Sie die Entwicklungsgeschichte der Rolle im Unternehmen</w:t>
            </w:r>
          </w:p>
        </w:tc>
        <w:tc>
          <w:tcPr>
            <w:tcW w:w="6935" w:type="dxa"/>
            <w:gridSpan w:val="2"/>
          </w:tcPr>
          <w:p w14:paraId="71ADAB64" w14:textId="29314373" w:rsidR="001566FB" w:rsidRPr="003517A1" w:rsidRDefault="001566FB" w:rsidP="001566FB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14:paraId="6752B291" w14:textId="77777777" w:rsidR="001566FB" w:rsidRPr="003517A1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</w:p>
          <w:p w14:paraId="24C1B29F" w14:textId="77777777" w:rsidR="00C10B1C" w:rsidRPr="003517A1" w:rsidRDefault="00C10B1C" w:rsidP="00C10B1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3517A1">
              <w:rPr>
                <w:b/>
                <w:bCs/>
                <w:i/>
                <w:iCs/>
                <w:sz w:val="24"/>
                <w:szCs w:val="24"/>
                <w:lang w:val="de-DE"/>
              </w:rPr>
              <w:t>Nennen Sie Ihre drei größten Entwicklungsbereiche</w:t>
            </w:r>
          </w:p>
          <w:p w14:paraId="18053154" w14:textId="77777777" w:rsidR="001566FB" w:rsidRPr="003517A1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</w:p>
          <w:p w14:paraId="3CA2FBA9" w14:textId="0DD64F52" w:rsidR="001566FB" w:rsidRPr="003517A1" w:rsidRDefault="001566FB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1566FB" w:rsidRPr="003517A1" w14:paraId="42A61A1E" w14:textId="77777777" w:rsidTr="00443F3E">
        <w:tc>
          <w:tcPr>
            <w:tcW w:w="6934" w:type="dxa"/>
            <w:gridSpan w:val="2"/>
            <w:shd w:val="clear" w:color="auto" w:fill="0070C0"/>
          </w:tcPr>
          <w:p w14:paraId="5370036E" w14:textId="55C1F154" w:rsidR="001566FB" w:rsidRPr="003517A1" w:rsidRDefault="00C10B1C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Wo stehe ich jetzt</w:t>
            </w:r>
            <w:r w:rsidR="001566FB"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0B4073C6" w14:textId="4D350645" w:rsidR="001566FB" w:rsidRPr="003517A1" w:rsidRDefault="00C10B1C">
            <w:pPr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Welche Maßnahmen muss ich ergreifen?</w:t>
            </w:r>
          </w:p>
        </w:tc>
      </w:tr>
      <w:tr w:rsidR="001566FB" w:rsidRPr="003517A1" w14:paraId="6130FA4D" w14:textId="77777777" w:rsidTr="001566FB">
        <w:tc>
          <w:tcPr>
            <w:tcW w:w="6934" w:type="dxa"/>
            <w:gridSpan w:val="2"/>
          </w:tcPr>
          <w:p w14:paraId="3F895866" w14:textId="653ED2C6" w:rsidR="001566FB" w:rsidRPr="003517A1" w:rsidRDefault="001566FB">
            <w:pPr>
              <w:rPr>
                <w:sz w:val="24"/>
                <w:szCs w:val="24"/>
                <w:lang w:val="de-DE"/>
              </w:rPr>
            </w:pPr>
          </w:p>
          <w:p w14:paraId="53918A81" w14:textId="77777777" w:rsidR="00C10B1C" w:rsidRPr="003517A1" w:rsidRDefault="00C10B1C">
            <w:pPr>
              <w:rPr>
                <w:sz w:val="24"/>
                <w:szCs w:val="24"/>
                <w:lang w:val="de-DE"/>
              </w:rPr>
            </w:pPr>
          </w:p>
          <w:p w14:paraId="21B38A6D" w14:textId="77777777" w:rsidR="00C10B1C" w:rsidRPr="003517A1" w:rsidRDefault="00C10B1C" w:rsidP="00C10B1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3517A1">
              <w:rPr>
                <w:b/>
                <w:bCs/>
                <w:i/>
                <w:iCs/>
                <w:sz w:val="24"/>
                <w:szCs w:val="24"/>
                <w:lang w:val="de-DE"/>
              </w:rPr>
              <w:t>Beschreiben Sie die aktuelle Rolle und die bisherigen Erfolge</w:t>
            </w:r>
          </w:p>
          <w:p w14:paraId="0704A291" w14:textId="631E6FCA" w:rsidR="001566FB" w:rsidRPr="003517A1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6935" w:type="dxa"/>
            <w:gridSpan w:val="2"/>
          </w:tcPr>
          <w:p w14:paraId="23654FDE" w14:textId="77777777" w:rsidR="001566FB" w:rsidRPr="003517A1" w:rsidRDefault="001566FB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5458DD76" w14:textId="77777777" w:rsidR="001566FB" w:rsidRPr="003517A1" w:rsidRDefault="001566FB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14:paraId="3B73D0BE" w14:textId="43B3F6B5" w:rsidR="001566FB" w:rsidRPr="003517A1" w:rsidRDefault="00C10B1C" w:rsidP="00C10B1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3517A1">
              <w:rPr>
                <w:b/>
                <w:bCs/>
                <w:i/>
                <w:iCs/>
                <w:sz w:val="24"/>
                <w:szCs w:val="24"/>
                <w:lang w:val="de-DE"/>
              </w:rPr>
              <w:t>Nennen Sie die Maßnahmen zur Entwicklung der einzelnen Bereiche</w:t>
            </w:r>
          </w:p>
          <w:p w14:paraId="57DD55CA" w14:textId="068F1DB8" w:rsidR="001566FB" w:rsidRPr="003517A1" w:rsidRDefault="001566FB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1566FB" w:rsidRPr="003517A1" w14:paraId="1C12602B" w14:textId="77777777" w:rsidTr="00443F3E">
        <w:tc>
          <w:tcPr>
            <w:tcW w:w="13869" w:type="dxa"/>
            <w:gridSpan w:val="4"/>
            <w:shd w:val="clear" w:color="auto" w:fill="FFC000"/>
          </w:tcPr>
          <w:p w14:paraId="2069F616" w14:textId="4BA5C8DE" w:rsidR="001566FB" w:rsidRPr="003517A1" w:rsidRDefault="00C10B1C">
            <w:pPr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Welche Lernmöglichkeiten werde ich nach dem heutigen Tag wahrnehmen? Verwenden Sie das 70:20:10-Modell, um Möglichkeiten in jedem Bereich zu identifizieren.</w:t>
            </w:r>
          </w:p>
        </w:tc>
      </w:tr>
      <w:tr w:rsidR="001566FB" w:rsidRPr="003517A1" w14:paraId="46270CC4" w14:textId="77777777" w:rsidTr="00C976DC">
        <w:tc>
          <w:tcPr>
            <w:tcW w:w="4623" w:type="dxa"/>
          </w:tcPr>
          <w:p w14:paraId="34631F36" w14:textId="77777777" w:rsidR="001566FB" w:rsidRPr="003517A1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</w:p>
          <w:p w14:paraId="1F11A37E" w14:textId="77777777" w:rsidR="00C61F3E" w:rsidRPr="003517A1" w:rsidRDefault="00C61F3E" w:rsidP="00C61F3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3517A1">
              <w:rPr>
                <w:b/>
                <w:bCs/>
                <w:i/>
                <w:iCs/>
                <w:sz w:val="24"/>
                <w:szCs w:val="24"/>
                <w:lang w:val="de-DE"/>
              </w:rPr>
              <w:t>Geben Sie die erfahrungsbasierten Aktivitäten an</w:t>
            </w:r>
          </w:p>
          <w:p w14:paraId="30F3315F" w14:textId="69B9FC51" w:rsidR="001566FB" w:rsidRPr="003517A1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4623" w:type="dxa"/>
            <w:gridSpan w:val="2"/>
          </w:tcPr>
          <w:p w14:paraId="7B3C8072" w14:textId="77777777" w:rsidR="001566FB" w:rsidRPr="003517A1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</w:p>
          <w:p w14:paraId="2C53EF00" w14:textId="77777777" w:rsidR="00C61F3E" w:rsidRPr="003517A1" w:rsidRDefault="00C61F3E" w:rsidP="00C61F3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3517A1">
              <w:rPr>
                <w:b/>
                <w:bCs/>
                <w:i/>
                <w:iCs/>
                <w:sz w:val="24"/>
                <w:szCs w:val="24"/>
                <w:lang w:val="de-DE"/>
              </w:rPr>
              <w:t>Geben Sie die feedbackbasierten Aktivitäten an</w:t>
            </w:r>
          </w:p>
          <w:p w14:paraId="7CB9D3B0" w14:textId="5E09782B" w:rsidR="001566FB" w:rsidRPr="003517A1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4623" w:type="dxa"/>
          </w:tcPr>
          <w:p w14:paraId="560EA427" w14:textId="77777777" w:rsidR="001566FB" w:rsidRPr="003517A1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</w:p>
          <w:p w14:paraId="38F94795" w14:textId="77777777" w:rsidR="00C61F3E" w:rsidRPr="003517A1" w:rsidRDefault="00C61F3E" w:rsidP="00C61F3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3517A1">
              <w:rPr>
                <w:b/>
                <w:bCs/>
                <w:i/>
                <w:iCs/>
                <w:sz w:val="24"/>
                <w:szCs w:val="24"/>
                <w:lang w:val="de-DE"/>
              </w:rPr>
              <w:t>Geben Sie die auf dem formalen Lernen basierten Aktivitäten an</w:t>
            </w:r>
          </w:p>
          <w:p w14:paraId="310273F3" w14:textId="67C58810" w:rsidR="001566FB" w:rsidRPr="003517A1" w:rsidRDefault="001566FB" w:rsidP="001566F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</w:tr>
    </w:tbl>
    <w:p w14:paraId="47747E46" w14:textId="77777777" w:rsidR="000631BF" w:rsidRPr="003517A1" w:rsidRDefault="000631BF">
      <w:pPr>
        <w:rPr>
          <w:lang w:val="de-DE"/>
        </w:rPr>
      </w:pPr>
    </w:p>
    <w:p w14:paraId="06ADF51B" w14:textId="77777777" w:rsidR="000631BF" w:rsidRPr="003517A1" w:rsidRDefault="000631BF">
      <w:pPr>
        <w:rPr>
          <w:lang w:val="de-DE"/>
        </w:rPr>
      </w:pPr>
    </w:p>
    <w:p w14:paraId="104D027A" w14:textId="68A3F991" w:rsidR="006C1852" w:rsidRPr="003517A1" w:rsidRDefault="006C1852" w:rsidP="006C1852">
      <w:pPr>
        <w:jc w:val="center"/>
        <w:rPr>
          <w:b/>
          <w:bCs/>
          <w:sz w:val="28"/>
          <w:szCs w:val="28"/>
          <w:lang w:val="de-DE"/>
        </w:rPr>
      </w:pPr>
      <w:r w:rsidRPr="003517A1">
        <w:rPr>
          <w:b/>
          <w:bCs/>
          <w:sz w:val="28"/>
          <w:szCs w:val="28"/>
          <w:lang w:val="de-DE"/>
        </w:rPr>
        <w:t>Persönlicher Entwicklungsplan – BEISPIEL</w:t>
      </w:r>
    </w:p>
    <w:tbl>
      <w:tblPr>
        <w:tblStyle w:val="Tabelasiatki1jasna"/>
        <w:tblW w:w="14044" w:type="dxa"/>
        <w:tblLook w:val="04A0" w:firstRow="1" w:lastRow="0" w:firstColumn="1" w:lastColumn="0" w:noHBand="0" w:noVBand="1"/>
      </w:tblPr>
      <w:tblGrid>
        <w:gridCol w:w="1345"/>
        <w:gridCol w:w="6163"/>
        <w:gridCol w:w="1843"/>
        <w:gridCol w:w="4693"/>
      </w:tblGrid>
      <w:tr w:rsidR="002D456C" w:rsidRPr="003517A1" w14:paraId="78F47AF6" w14:textId="77777777" w:rsidTr="00D92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4" w:type="dxa"/>
            <w:gridSpan w:val="4"/>
            <w:shd w:val="clear" w:color="auto" w:fill="5B9BD5" w:themeFill="accent1"/>
          </w:tcPr>
          <w:p w14:paraId="6896B6EC" w14:textId="0D94DFD7" w:rsidR="002D456C" w:rsidRPr="003517A1" w:rsidRDefault="000C5AAA" w:rsidP="00D92AF0">
            <w:pPr>
              <w:jc w:val="center"/>
              <w:rPr>
                <w:lang w:val="de-DE"/>
              </w:rPr>
            </w:pPr>
            <w:r w:rsidRPr="003517A1">
              <w:rPr>
                <w:lang w:val="de-DE"/>
              </w:rPr>
              <w:t>Angaben zum/zur Mitarbeiter(-in)</w:t>
            </w:r>
          </w:p>
        </w:tc>
      </w:tr>
      <w:tr w:rsidR="002D456C" w:rsidRPr="003517A1" w14:paraId="65F1DCAF" w14:textId="77777777" w:rsidTr="003517A1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61E198A" w14:textId="33C6593E" w:rsidR="002D456C" w:rsidRPr="003517A1" w:rsidRDefault="002D456C" w:rsidP="00D92AF0">
            <w:pPr>
              <w:rPr>
                <w:bCs w:val="0"/>
                <w:lang w:val="de-DE"/>
              </w:rPr>
            </w:pPr>
            <w:r w:rsidRPr="003517A1">
              <w:rPr>
                <w:bCs w:val="0"/>
                <w:lang w:val="de-DE"/>
              </w:rPr>
              <w:t>Name</w:t>
            </w:r>
            <w:r w:rsidR="005543B5" w:rsidRPr="003517A1">
              <w:rPr>
                <w:bCs w:val="0"/>
                <w:lang w:val="de-DE"/>
              </w:rPr>
              <w:t>:</w:t>
            </w:r>
            <w:r w:rsidRPr="003517A1">
              <w:rPr>
                <w:bCs w:val="0"/>
                <w:lang w:val="de-DE"/>
              </w:rPr>
              <w:t xml:space="preserve"> </w:t>
            </w:r>
          </w:p>
        </w:tc>
        <w:tc>
          <w:tcPr>
            <w:tcW w:w="6163" w:type="dxa"/>
          </w:tcPr>
          <w:p w14:paraId="5BC6ABCE" w14:textId="3D216F36" w:rsidR="002D456C" w:rsidRPr="003517A1" w:rsidRDefault="002D456C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-DE"/>
              </w:rPr>
            </w:pPr>
            <w:r w:rsidRPr="003517A1">
              <w:rPr>
                <w:bCs/>
                <w:lang w:val="de-DE"/>
              </w:rPr>
              <w:t>Julie Andrews</w:t>
            </w:r>
          </w:p>
        </w:tc>
        <w:tc>
          <w:tcPr>
            <w:tcW w:w="1843" w:type="dxa"/>
          </w:tcPr>
          <w:p w14:paraId="6FB9F485" w14:textId="3551201A" w:rsidR="002D456C" w:rsidRPr="003517A1" w:rsidRDefault="006C1852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 w:rsidRPr="003517A1">
              <w:rPr>
                <w:b/>
                <w:lang w:val="de-DE"/>
              </w:rPr>
              <w:t>Abteilung</w:t>
            </w:r>
            <w:r w:rsidR="005543B5" w:rsidRPr="003517A1">
              <w:rPr>
                <w:b/>
                <w:lang w:val="de-DE"/>
              </w:rPr>
              <w:t>:</w:t>
            </w:r>
            <w:r w:rsidR="002D456C" w:rsidRPr="003517A1">
              <w:rPr>
                <w:b/>
                <w:lang w:val="de-DE"/>
              </w:rPr>
              <w:t xml:space="preserve"> </w:t>
            </w:r>
          </w:p>
        </w:tc>
        <w:tc>
          <w:tcPr>
            <w:tcW w:w="4693" w:type="dxa"/>
          </w:tcPr>
          <w:p w14:paraId="4BE687BB" w14:textId="7B2B8D7F" w:rsidR="002D456C" w:rsidRPr="003517A1" w:rsidRDefault="006C1852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-DE"/>
              </w:rPr>
            </w:pPr>
            <w:r w:rsidRPr="003517A1">
              <w:rPr>
                <w:bCs/>
                <w:lang w:val="de-DE"/>
              </w:rPr>
              <w:t>Personalabteilung</w:t>
            </w:r>
          </w:p>
        </w:tc>
      </w:tr>
      <w:tr w:rsidR="002D456C" w:rsidRPr="003517A1" w14:paraId="143693E7" w14:textId="77777777" w:rsidTr="003517A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AAC17EB" w14:textId="5B5A613C" w:rsidR="002D456C" w:rsidRPr="003517A1" w:rsidRDefault="002D456C" w:rsidP="00D92AF0">
            <w:pPr>
              <w:rPr>
                <w:bCs w:val="0"/>
                <w:lang w:val="de-DE"/>
              </w:rPr>
            </w:pPr>
            <w:r w:rsidRPr="003517A1">
              <w:rPr>
                <w:bCs w:val="0"/>
                <w:lang w:val="de-DE"/>
              </w:rPr>
              <w:t>Position</w:t>
            </w:r>
            <w:r w:rsidR="005543B5" w:rsidRPr="003517A1">
              <w:rPr>
                <w:bCs w:val="0"/>
                <w:lang w:val="de-DE"/>
              </w:rPr>
              <w:t>:</w:t>
            </w:r>
          </w:p>
        </w:tc>
        <w:tc>
          <w:tcPr>
            <w:tcW w:w="6163" w:type="dxa"/>
          </w:tcPr>
          <w:p w14:paraId="071E4CE5" w14:textId="689A7D81" w:rsidR="002D456C" w:rsidRPr="003517A1" w:rsidRDefault="006C1852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-DE"/>
              </w:rPr>
            </w:pPr>
            <w:r w:rsidRPr="003517A1">
              <w:rPr>
                <w:bCs/>
                <w:lang w:val="de-DE"/>
              </w:rPr>
              <w:t>Personalassistentin</w:t>
            </w:r>
          </w:p>
        </w:tc>
        <w:tc>
          <w:tcPr>
            <w:tcW w:w="1843" w:type="dxa"/>
          </w:tcPr>
          <w:p w14:paraId="30789B59" w14:textId="64732C99" w:rsidR="002D456C" w:rsidRPr="003517A1" w:rsidRDefault="003517A1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 w:rsidRPr="003517A1">
              <w:rPr>
                <w:b/>
                <w:lang w:val="de-DE"/>
              </w:rPr>
              <w:t>Vogesetzte</w:t>
            </w:r>
            <w:r w:rsidR="000C5AAA" w:rsidRPr="003517A1">
              <w:rPr>
                <w:b/>
                <w:lang w:val="de-DE"/>
              </w:rPr>
              <w:t>(-</w:t>
            </w:r>
            <w:r w:rsidRPr="003517A1">
              <w:rPr>
                <w:b/>
                <w:lang w:val="de-DE"/>
              </w:rPr>
              <w:t>r</w:t>
            </w:r>
            <w:r w:rsidR="000C5AAA" w:rsidRPr="003517A1">
              <w:rPr>
                <w:b/>
                <w:lang w:val="de-DE"/>
              </w:rPr>
              <w:t>)</w:t>
            </w:r>
            <w:r w:rsidR="005543B5" w:rsidRPr="003517A1">
              <w:rPr>
                <w:b/>
                <w:lang w:val="de-DE"/>
              </w:rPr>
              <w:t>:</w:t>
            </w:r>
          </w:p>
        </w:tc>
        <w:tc>
          <w:tcPr>
            <w:tcW w:w="4693" w:type="dxa"/>
          </w:tcPr>
          <w:p w14:paraId="1DEC7AFA" w14:textId="3E2FA32A" w:rsidR="002D456C" w:rsidRPr="003517A1" w:rsidRDefault="002D456C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-DE"/>
              </w:rPr>
            </w:pPr>
            <w:r w:rsidRPr="003517A1">
              <w:rPr>
                <w:bCs/>
                <w:lang w:val="de-DE"/>
              </w:rPr>
              <w:t>Anna Karenina</w:t>
            </w:r>
          </w:p>
        </w:tc>
      </w:tr>
    </w:tbl>
    <w:p w14:paraId="5DE3B8F4" w14:textId="77777777" w:rsidR="002D456C" w:rsidRPr="003517A1" w:rsidRDefault="002D456C" w:rsidP="00982961">
      <w:pPr>
        <w:spacing w:after="0" w:line="240" w:lineRule="auto"/>
        <w:contextualSpacing/>
        <w:rPr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3"/>
        <w:gridCol w:w="2311"/>
        <w:gridCol w:w="2312"/>
        <w:gridCol w:w="4623"/>
      </w:tblGrid>
      <w:tr w:rsidR="00760BAF" w:rsidRPr="003517A1" w14:paraId="30B62FA5" w14:textId="77777777" w:rsidTr="00490C73">
        <w:tc>
          <w:tcPr>
            <w:tcW w:w="6934" w:type="dxa"/>
            <w:gridSpan w:val="2"/>
            <w:shd w:val="clear" w:color="auto" w:fill="0070C0"/>
          </w:tcPr>
          <w:p w14:paraId="6C98EC3F" w14:textId="77777777" w:rsidR="00760BAF" w:rsidRPr="003517A1" w:rsidRDefault="00760BAF" w:rsidP="00760BAF">
            <w:pPr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MEINE KARRIERE</w:t>
            </w:r>
          </w:p>
          <w:p w14:paraId="4933FD7D" w14:textId="41AC2991" w:rsidR="00760BAF" w:rsidRPr="003517A1" w:rsidRDefault="00760BAF" w:rsidP="00760BAF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Was sind meine Karrierewünsche für die nächsten 1-2 Jahre und 3-5 Jahre?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5B897E12" w14:textId="77777777" w:rsidR="00760BAF" w:rsidRPr="003517A1" w:rsidRDefault="00760BAF" w:rsidP="00760BAF">
            <w:pPr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MEINE ENTWICKLUNG</w:t>
            </w:r>
          </w:p>
          <w:p w14:paraId="44B65B85" w14:textId="77777777" w:rsidR="00760BAF" w:rsidRPr="003517A1" w:rsidRDefault="00760BAF" w:rsidP="00760BAF">
            <w:pPr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</w:p>
          <w:p w14:paraId="4B4BA999" w14:textId="22E1D522" w:rsidR="00760BAF" w:rsidRPr="003517A1" w:rsidRDefault="00760BAF" w:rsidP="00760BAF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Was sind meine Stärken?</w:t>
            </w:r>
          </w:p>
        </w:tc>
      </w:tr>
      <w:tr w:rsidR="00443F3E" w:rsidRPr="003517A1" w14:paraId="633E6DA7" w14:textId="77777777" w:rsidTr="00CB75AB">
        <w:trPr>
          <w:trHeight w:val="1239"/>
        </w:trPr>
        <w:tc>
          <w:tcPr>
            <w:tcW w:w="6934" w:type="dxa"/>
            <w:gridSpan w:val="2"/>
          </w:tcPr>
          <w:p w14:paraId="6D3E4877" w14:textId="77777777" w:rsidR="00697D40" w:rsidRPr="003517A1" w:rsidRDefault="00697D40" w:rsidP="00697D40">
            <w:pPr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In den ersten 2 Jahren meiner Karriere möchte ich eine solide, zuverlässige Personalassistentin mit begrenztem Aufsichtsbedarf werden.</w:t>
            </w:r>
          </w:p>
          <w:p w14:paraId="5745F26D" w14:textId="4430A519" w:rsidR="00443F3E" w:rsidRPr="003517A1" w:rsidRDefault="00697D40" w:rsidP="00443F3E">
            <w:pPr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Nach 3-5 Jahren möchte ich mich zu einer Assistentin des Personalleiters entwickeln.</w:t>
            </w:r>
          </w:p>
        </w:tc>
        <w:tc>
          <w:tcPr>
            <w:tcW w:w="6935" w:type="dxa"/>
            <w:gridSpan w:val="2"/>
          </w:tcPr>
          <w:p w14:paraId="2AA8EC00" w14:textId="108CC1E1" w:rsidR="0012291C" w:rsidRPr="003517A1" w:rsidRDefault="0012291C" w:rsidP="0012291C">
            <w:pPr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Meine drei größten Stärken sind:</w:t>
            </w:r>
          </w:p>
          <w:p w14:paraId="2D727326" w14:textId="02F69867" w:rsidR="0012291C" w:rsidRPr="003517A1" w:rsidRDefault="0012291C" w:rsidP="0012291C">
            <w:pPr>
              <w:ind w:left="714" w:hanging="357"/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1.</w:t>
            </w:r>
            <w:r w:rsidRPr="003517A1">
              <w:rPr>
                <w:sz w:val="22"/>
                <w:szCs w:val="22"/>
                <w:lang w:val="de-DE"/>
              </w:rPr>
              <w:tab/>
              <w:t>Ich baue schnell gute Arbeitsbeziehungen auf.</w:t>
            </w:r>
          </w:p>
          <w:p w14:paraId="1AB846A8" w14:textId="49415BB8" w:rsidR="0012291C" w:rsidRPr="003517A1" w:rsidRDefault="0012291C" w:rsidP="0012291C">
            <w:pPr>
              <w:ind w:left="714" w:hanging="357"/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2.</w:t>
            </w:r>
            <w:r w:rsidRPr="003517A1">
              <w:rPr>
                <w:sz w:val="22"/>
                <w:szCs w:val="22"/>
                <w:lang w:val="de-DE"/>
              </w:rPr>
              <w:tab/>
              <w:t>Ich lerne schnell.</w:t>
            </w:r>
          </w:p>
          <w:p w14:paraId="2E3931F6" w14:textId="193A82CE" w:rsidR="00443F3E" w:rsidRPr="003517A1" w:rsidRDefault="0012291C" w:rsidP="00F12429">
            <w:pPr>
              <w:ind w:left="714" w:hanging="357"/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3.</w:t>
            </w:r>
            <w:r w:rsidRPr="003517A1">
              <w:rPr>
                <w:sz w:val="22"/>
                <w:szCs w:val="22"/>
                <w:lang w:val="de-DE"/>
              </w:rPr>
              <w:tab/>
              <w:t>Ich arbeite sowohl selbstständig als auch als Teil eines Teams gut.</w:t>
            </w:r>
          </w:p>
        </w:tc>
      </w:tr>
      <w:tr w:rsidR="00760BAF" w:rsidRPr="003517A1" w14:paraId="30A3EB9B" w14:textId="77777777" w:rsidTr="00490C73">
        <w:tc>
          <w:tcPr>
            <w:tcW w:w="6934" w:type="dxa"/>
            <w:gridSpan w:val="2"/>
            <w:shd w:val="clear" w:color="auto" w:fill="0070C0"/>
          </w:tcPr>
          <w:p w14:paraId="6D017DDA" w14:textId="4678D664" w:rsidR="00760BAF" w:rsidRPr="003517A1" w:rsidRDefault="00760BAF" w:rsidP="00760BAF">
            <w:pPr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Wo war ich zu Beginn dieser Entwicklungsreise?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6D45FA65" w14:textId="4C2DD7A5" w:rsidR="00760BAF" w:rsidRPr="003517A1" w:rsidRDefault="00760BAF" w:rsidP="00760BAF">
            <w:pPr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Was sind meine größten Entwicklungsbereiche?</w:t>
            </w:r>
          </w:p>
        </w:tc>
      </w:tr>
      <w:tr w:rsidR="00443F3E" w:rsidRPr="003517A1" w14:paraId="3011BB57" w14:textId="77777777" w:rsidTr="00490C73">
        <w:tc>
          <w:tcPr>
            <w:tcW w:w="6934" w:type="dxa"/>
            <w:gridSpan w:val="2"/>
          </w:tcPr>
          <w:p w14:paraId="4AC27CD2" w14:textId="74B8E0B0" w:rsidR="00443F3E" w:rsidRPr="003517A1" w:rsidRDefault="00AE12BD" w:rsidP="00F12429">
            <w:pPr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Ich arbeitete in dem Unternehmen als Ferienpraktikantin in der Personalabteilung während meines letzten Jahres an der Universität. Nach meinem Bachelor-Abschluss in Personalmanagement bewarb ich mich und bekam die Stelle einer Personalassistentin.</w:t>
            </w:r>
          </w:p>
        </w:tc>
        <w:tc>
          <w:tcPr>
            <w:tcW w:w="6935" w:type="dxa"/>
            <w:gridSpan w:val="2"/>
          </w:tcPr>
          <w:p w14:paraId="356BD5E6" w14:textId="77777777" w:rsidR="0012291C" w:rsidRPr="003517A1" w:rsidRDefault="0012291C" w:rsidP="0012291C">
            <w:pPr>
              <w:ind w:left="714" w:hanging="357"/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1.</w:t>
            </w:r>
            <w:r w:rsidRPr="003517A1">
              <w:rPr>
                <w:sz w:val="22"/>
                <w:szCs w:val="22"/>
                <w:lang w:val="de-DE"/>
              </w:rPr>
              <w:tab/>
              <w:t xml:space="preserve">Ich bin mit dem Arbeitsrecht nicht vollständig vertraut. </w:t>
            </w:r>
          </w:p>
          <w:p w14:paraId="04F9B23F" w14:textId="77777777" w:rsidR="0012291C" w:rsidRPr="003517A1" w:rsidRDefault="0012291C" w:rsidP="0012291C">
            <w:pPr>
              <w:ind w:left="714" w:hanging="357"/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2.</w:t>
            </w:r>
            <w:r w:rsidRPr="003517A1">
              <w:rPr>
                <w:sz w:val="22"/>
                <w:szCs w:val="22"/>
                <w:lang w:val="de-DE"/>
              </w:rPr>
              <w:tab/>
              <w:t>Ich habe keine Erfahrung mit Budgets.</w:t>
            </w:r>
          </w:p>
          <w:p w14:paraId="7A37DE9E" w14:textId="77777777" w:rsidR="0012291C" w:rsidRPr="003517A1" w:rsidRDefault="0012291C" w:rsidP="0012291C">
            <w:pPr>
              <w:ind w:left="714" w:hanging="357"/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3.</w:t>
            </w:r>
            <w:r w:rsidRPr="003517A1">
              <w:rPr>
                <w:sz w:val="22"/>
                <w:szCs w:val="22"/>
                <w:lang w:val="de-DE"/>
              </w:rPr>
              <w:tab/>
              <w:t>Ich bin nicht sehr technisch versiert.</w:t>
            </w:r>
          </w:p>
          <w:p w14:paraId="38765E70" w14:textId="77777777" w:rsidR="00443F3E" w:rsidRPr="003517A1" w:rsidRDefault="00443F3E" w:rsidP="00490C73">
            <w:pPr>
              <w:rPr>
                <w:sz w:val="22"/>
                <w:szCs w:val="22"/>
                <w:lang w:val="de-DE"/>
              </w:rPr>
            </w:pPr>
          </w:p>
        </w:tc>
      </w:tr>
      <w:tr w:rsidR="00760BAF" w:rsidRPr="003517A1" w14:paraId="01FD7A8E" w14:textId="77777777" w:rsidTr="00490C73">
        <w:tc>
          <w:tcPr>
            <w:tcW w:w="6934" w:type="dxa"/>
            <w:gridSpan w:val="2"/>
            <w:shd w:val="clear" w:color="auto" w:fill="0070C0"/>
          </w:tcPr>
          <w:p w14:paraId="334CCB7A" w14:textId="2D684DE7" w:rsidR="00760BAF" w:rsidRPr="003517A1" w:rsidRDefault="00760BAF" w:rsidP="00760BAF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Wo stehe ich jetzt?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2426DD1D" w14:textId="1F3D51C4" w:rsidR="00760BAF" w:rsidRPr="003517A1" w:rsidRDefault="00760BAF" w:rsidP="00760BAF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Welche Maßnahmen muss ich ergreifen?</w:t>
            </w:r>
          </w:p>
        </w:tc>
      </w:tr>
      <w:tr w:rsidR="00443F3E" w:rsidRPr="003517A1" w14:paraId="67C9F8E4" w14:textId="77777777" w:rsidTr="00490C73">
        <w:tc>
          <w:tcPr>
            <w:tcW w:w="6934" w:type="dxa"/>
            <w:gridSpan w:val="2"/>
          </w:tcPr>
          <w:p w14:paraId="6A59F7A5" w14:textId="77777777" w:rsidR="00AE12BD" w:rsidRPr="003517A1" w:rsidRDefault="00AE12BD" w:rsidP="00AE12BD">
            <w:pPr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Ich habe alle meine Kollegen getroffen und mir Zeit genommen, sie persönlich kennenzulernen.</w:t>
            </w:r>
          </w:p>
          <w:p w14:paraId="187E51C8" w14:textId="77777777" w:rsidR="00AE12BD" w:rsidRPr="003517A1" w:rsidRDefault="00AE12BD" w:rsidP="00AE12BD">
            <w:pPr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Ich habe mein Einführungsprogramm abgeschlossen.</w:t>
            </w:r>
          </w:p>
          <w:p w14:paraId="745C4952" w14:textId="7390C78E" w:rsidR="00EC0576" w:rsidRPr="003517A1" w:rsidRDefault="00AE12BD" w:rsidP="00CB75AB">
            <w:pPr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Ich habe begonnen, einige interne HR-Prozesse zu überprüfen und Vorschläge zur Vereinfachung zu machen.</w:t>
            </w:r>
          </w:p>
        </w:tc>
        <w:tc>
          <w:tcPr>
            <w:tcW w:w="6935" w:type="dxa"/>
            <w:gridSpan w:val="2"/>
          </w:tcPr>
          <w:p w14:paraId="05A55C2F" w14:textId="275572D7" w:rsidR="00F12429" w:rsidRPr="003517A1" w:rsidRDefault="00F12429" w:rsidP="00F12429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Lernen / einen Kurs über Arbeitsrecht besuchen.</w:t>
            </w:r>
          </w:p>
          <w:p w14:paraId="33CE36D7" w14:textId="5C828B75" w:rsidR="00F12429" w:rsidRPr="003517A1" w:rsidRDefault="00F12429" w:rsidP="00F12429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Meinen Vorgesetzten fragen, ob ich anfangen kann, in die Verfahren der Personalbudgetierung eingewiesen zu werden.</w:t>
            </w:r>
          </w:p>
          <w:p w14:paraId="21F8FB36" w14:textId="443AB83C" w:rsidR="00443F3E" w:rsidRPr="003517A1" w:rsidRDefault="00F12429" w:rsidP="00490C73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Alle verfügbaren IT-Systeme nutzen, die mir zur Verfügung stehen, und bei Bedarf um Unterstützung bitten.</w:t>
            </w:r>
          </w:p>
        </w:tc>
      </w:tr>
      <w:tr w:rsidR="00443F3E" w:rsidRPr="003517A1" w14:paraId="1C8F0378" w14:textId="77777777" w:rsidTr="00490C73">
        <w:tc>
          <w:tcPr>
            <w:tcW w:w="13869" w:type="dxa"/>
            <w:gridSpan w:val="4"/>
            <w:shd w:val="clear" w:color="auto" w:fill="FFC000"/>
          </w:tcPr>
          <w:p w14:paraId="4A5E3E76" w14:textId="7EBEC394" w:rsidR="00443F3E" w:rsidRPr="003517A1" w:rsidRDefault="00760BAF" w:rsidP="00490C73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517A1">
              <w:rPr>
                <w:b/>
                <w:bCs/>
                <w:color w:val="FFFFFF" w:themeColor="background1"/>
                <w:sz w:val="22"/>
                <w:szCs w:val="22"/>
                <w:lang w:val="de-DE"/>
              </w:rPr>
              <w:t>Welche Lernmöglichkeiten werde ich nach dem heutigen Tag wahrnehmen? Verwenden Sie das 70:20:10-Modell, um Möglichkeiten in jedem Bereich zu identifizieren.</w:t>
            </w:r>
          </w:p>
        </w:tc>
      </w:tr>
      <w:tr w:rsidR="00443F3E" w:rsidRPr="003517A1" w14:paraId="59EA16BB" w14:textId="77777777" w:rsidTr="00490C73">
        <w:tc>
          <w:tcPr>
            <w:tcW w:w="4623" w:type="dxa"/>
          </w:tcPr>
          <w:p w14:paraId="241C463C" w14:textId="77777777" w:rsidR="000A4F69" w:rsidRPr="003517A1" w:rsidRDefault="000A4F69" w:rsidP="00522C54">
            <w:pPr>
              <w:ind w:left="357" w:hanging="357"/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1.</w:t>
            </w:r>
            <w:r w:rsidRPr="003517A1">
              <w:rPr>
                <w:sz w:val="22"/>
                <w:szCs w:val="22"/>
                <w:lang w:val="de-DE"/>
              </w:rPr>
              <w:tab/>
              <w:t>Unser Personalinformationssystem täglich zu nutzen, um seine Funktionalitäten gut zu erlernen.</w:t>
            </w:r>
          </w:p>
          <w:p w14:paraId="6BBF421D" w14:textId="77777777" w:rsidR="000A4F69" w:rsidRPr="003517A1" w:rsidRDefault="000A4F69" w:rsidP="00522C54">
            <w:pPr>
              <w:ind w:left="357" w:hanging="357"/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2.</w:t>
            </w:r>
            <w:r w:rsidRPr="003517A1">
              <w:rPr>
                <w:sz w:val="22"/>
                <w:szCs w:val="22"/>
                <w:lang w:val="de-DE"/>
              </w:rPr>
              <w:tab/>
              <w:t xml:space="preserve">Meinem Vorgesetzten bei der Arbeit zuzuschauen, um mehr über die </w:t>
            </w:r>
            <w:r w:rsidRPr="003517A1">
              <w:rPr>
                <w:sz w:val="22"/>
                <w:szCs w:val="22"/>
                <w:lang w:val="de-DE"/>
              </w:rPr>
              <w:lastRenderedPageBreak/>
              <w:t>Personalangelegenheiten in der Praxis zu erfahren.</w:t>
            </w:r>
          </w:p>
          <w:p w14:paraId="235835F8" w14:textId="77777777" w:rsidR="000A4F69" w:rsidRPr="003517A1" w:rsidRDefault="000A4F69" w:rsidP="00522C54">
            <w:pPr>
              <w:ind w:left="357" w:hanging="357"/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3.</w:t>
            </w:r>
            <w:r w:rsidRPr="003517A1">
              <w:rPr>
                <w:sz w:val="22"/>
                <w:szCs w:val="22"/>
                <w:lang w:val="de-DE"/>
              </w:rPr>
              <w:tab/>
              <w:t>An Team- und Unternehmensbesprechungen teilzunehmen, um das Geschäft besser zu verstehen.</w:t>
            </w:r>
          </w:p>
          <w:p w14:paraId="44CBAE63" w14:textId="77B2F0E1" w:rsidR="00580807" w:rsidRPr="003517A1" w:rsidRDefault="000A4F69" w:rsidP="00522C54">
            <w:pPr>
              <w:ind w:left="357" w:hanging="357"/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4.</w:t>
            </w:r>
            <w:r w:rsidRPr="003517A1">
              <w:rPr>
                <w:sz w:val="22"/>
                <w:szCs w:val="22"/>
                <w:lang w:val="de-DE"/>
              </w:rPr>
              <w:tab/>
              <w:t>Meine Seminarunterlagen zum Arbeitsrecht zu verwenden, um unsere Personalrichtlinien zu überprüfen und zu aktualisieren, damit sie den gesetzlichen Bestimmungen entsprechen.</w:t>
            </w:r>
          </w:p>
        </w:tc>
        <w:tc>
          <w:tcPr>
            <w:tcW w:w="4623" w:type="dxa"/>
            <w:gridSpan w:val="2"/>
          </w:tcPr>
          <w:p w14:paraId="2B780237" w14:textId="5D3A5AB0" w:rsidR="00237EA9" w:rsidRPr="003517A1" w:rsidRDefault="00237EA9" w:rsidP="00237EA9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lastRenderedPageBreak/>
              <w:t>Kollegen, für die ich Zuarbeit leiste, um anonymes Feedback zu bitten.</w:t>
            </w:r>
          </w:p>
          <w:p w14:paraId="35F9C24F" w14:textId="4B976D18" w:rsidR="00237EA9" w:rsidRPr="003517A1" w:rsidRDefault="00237EA9" w:rsidP="00237EA9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 xml:space="preserve">Meinen direkten Vorgesetzten während unserer regulären 1-2-1-Besprächungen </w:t>
            </w:r>
            <w:r w:rsidRPr="003517A1">
              <w:rPr>
                <w:sz w:val="22"/>
                <w:szCs w:val="22"/>
                <w:lang w:val="de-DE"/>
              </w:rPr>
              <w:lastRenderedPageBreak/>
              <w:t>um Feedback zu meinen Fortschritten zu bitten.</w:t>
            </w:r>
          </w:p>
          <w:p w14:paraId="46EBF21E" w14:textId="336E59CE" w:rsidR="00443F3E" w:rsidRPr="003517A1" w:rsidRDefault="00443F3E" w:rsidP="00CB75A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623" w:type="dxa"/>
          </w:tcPr>
          <w:p w14:paraId="409900FA" w14:textId="4D919038" w:rsidR="00EF2DAC" w:rsidRPr="003517A1" w:rsidRDefault="00EF2DAC" w:rsidP="00EF2DAC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lastRenderedPageBreak/>
              <w:t xml:space="preserve">An der ersten formellen Schulung zum </w:t>
            </w:r>
            <w:proofErr w:type="spellStart"/>
            <w:r w:rsidRPr="003517A1">
              <w:rPr>
                <w:sz w:val="22"/>
                <w:szCs w:val="22"/>
                <w:lang w:val="de-DE"/>
              </w:rPr>
              <w:t>PeopleHR</w:t>
            </w:r>
            <w:proofErr w:type="spellEnd"/>
            <w:r w:rsidRPr="003517A1">
              <w:rPr>
                <w:sz w:val="22"/>
                <w:szCs w:val="22"/>
                <w:lang w:val="de-DE"/>
              </w:rPr>
              <w:t>-System teilzunehmen, um ein Supernutzer unseres Personalinformationssystems zu werden.</w:t>
            </w:r>
          </w:p>
          <w:p w14:paraId="48C7445F" w14:textId="263AF2E0" w:rsidR="00EF2DAC" w:rsidRPr="003517A1" w:rsidRDefault="00EF2DAC" w:rsidP="00EF2DAC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lastRenderedPageBreak/>
              <w:t xml:space="preserve">Die Online-Tutorials zum </w:t>
            </w:r>
            <w:proofErr w:type="spellStart"/>
            <w:r w:rsidRPr="003517A1">
              <w:rPr>
                <w:sz w:val="22"/>
                <w:szCs w:val="22"/>
                <w:lang w:val="de-DE"/>
              </w:rPr>
              <w:t>PeopleHR</w:t>
            </w:r>
            <w:proofErr w:type="spellEnd"/>
            <w:r w:rsidRPr="003517A1">
              <w:rPr>
                <w:sz w:val="22"/>
                <w:szCs w:val="22"/>
                <w:lang w:val="de-DE"/>
              </w:rPr>
              <w:t>-System zu nutzen, um mich mit dem System eingehender vertraut zu machen.</w:t>
            </w:r>
          </w:p>
          <w:p w14:paraId="1F96CA47" w14:textId="367485C2" w:rsidR="00EF2DAC" w:rsidRPr="003517A1" w:rsidRDefault="00EF2DAC" w:rsidP="00EF2DAC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sz w:val="22"/>
                <w:szCs w:val="22"/>
                <w:lang w:val="de-DE"/>
              </w:rPr>
            </w:pPr>
            <w:r w:rsidRPr="003517A1">
              <w:rPr>
                <w:sz w:val="22"/>
                <w:szCs w:val="22"/>
                <w:lang w:val="de-DE"/>
              </w:rPr>
              <w:t>An einem Seminar über Arbeitsrecht teilzunehmen.</w:t>
            </w:r>
          </w:p>
          <w:p w14:paraId="3386EACA" w14:textId="77777777" w:rsidR="00443F3E" w:rsidRPr="003517A1" w:rsidRDefault="00443F3E" w:rsidP="00EF2DAC">
            <w:pPr>
              <w:ind w:left="357" w:hanging="357"/>
              <w:jc w:val="center"/>
              <w:rPr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</w:tr>
    </w:tbl>
    <w:p w14:paraId="3B5E75FD" w14:textId="77777777" w:rsidR="002D456C" w:rsidRPr="003517A1" w:rsidRDefault="002D456C" w:rsidP="002D456C">
      <w:pPr>
        <w:rPr>
          <w:lang w:val="de-DE"/>
        </w:rPr>
      </w:pPr>
    </w:p>
    <w:p w14:paraId="31E14EB7" w14:textId="77777777" w:rsidR="002D456C" w:rsidRPr="003517A1" w:rsidRDefault="002D456C" w:rsidP="002D456C">
      <w:pPr>
        <w:rPr>
          <w:lang w:val="de-DE"/>
        </w:rPr>
      </w:pPr>
    </w:p>
    <w:p w14:paraId="5AA0B7E4" w14:textId="77777777" w:rsidR="000631BF" w:rsidRPr="003517A1" w:rsidRDefault="000631BF">
      <w:pPr>
        <w:rPr>
          <w:lang w:val="de-DE"/>
        </w:rPr>
      </w:pPr>
    </w:p>
    <w:p w14:paraId="62BB90AD" w14:textId="2BEAEE04" w:rsidR="002D456C" w:rsidRPr="003517A1" w:rsidRDefault="002D456C">
      <w:pPr>
        <w:rPr>
          <w:lang w:val="de-DE"/>
        </w:rPr>
      </w:pPr>
    </w:p>
    <w:p w14:paraId="441453BA" w14:textId="77777777" w:rsidR="000631BF" w:rsidRPr="003517A1" w:rsidRDefault="000631BF">
      <w:pPr>
        <w:rPr>
          <w:lang w:val="de-DE"/>
        </w:rPr>
      </w:pPr>
    </w:p>
    <w:p w14:paraId="5A66A77D" w14:textId="77777777" w:rsidR="001758CE" w:rsidRPr="003517A1" w:rsidRDefault="001758CE">
      <w:pPr>
        <w:rPr>
          <w:lang w:val="de-DE"/>
        </w:rPr>
      </w:pPr>
    </w:p>
    <w:p w14:paraId="2F345801" w14:textId="77777777" w:rsidR="001758CE" w:rsidRPr="003517A1" w:rsidRDefault="001758CE" w:rsidP="001758CE">
      <w:pPr>
        <w:rPr>
          <w:lang w:val="de-DE"/>
        </w:rPr>
      </w:pPr>
    </w:p>
    <w:p w14:paraId="4B07C839" w14:textId="77777777" w:rsidR="00367AD3" w:rsidRPr="003517A1" w:rsidRDefault="00367AD3" w:rsidP="001758CE">
      <w:pPr>
        <w:jc w:val="center"/>
        <w:rPr>
          <w:sz w:val="96"/>
          <w:lang w:val="de-DE"/>
        </w:rPr>
      </w:pPr>
    </w:p>
    <w:p w14:paraId="2D301EED" w14:textId="77777777" w:rsidR="00EF2DAC" w:rsidRPr="003517A1" w:rsidRDefault="00EF2DAC" w:rsidP="00F462B2">
      <w:pPr>
        <w:jc w:val="center"/>
        <w:rPr>
          <w:sz w:val="96"/>
          <w:lang w:val="de-DE"/>
        </w:rPr>
      </w:pPr>
    </w:p>
    <w:p w14:paraId="740920BF" w14:textId="77777777" w:rsidR="00FD1602" w:rsidRPr="003517A1" w:rsidRDefault="00FD1602" w:rsidP="00FD1602">
      <w:pPr>
        <w:jc w:val="center"/>
        <w:rPr>
          <w:sz w:val="96"/>
          <w:lang w:val="de-DE"/>
        </w:rPr>
      </w:pPr>
    </w:p>
    <w:p w14:paraId="7D62CED7" w14:textId="4807F32F" w:rsidR="00F462B2" w:rsidRPr="003517A1" w:rsidRDefault="00F462B2" w:rsidP="00FD1602">
      <w:pPr>
        <w:jc w:val="center"/>
        <w:rPr>
          <w:sz w:val="96"/>
          <w:lang w:val="de-DE"/>
        </w:rPr>
      </w:pPr>
      <w:r w:rsidRPr="003517A1">
        <w:rPr>
          <w:sz w:val="96"/>
          <w:lang w:val="de-DE"/>
        </w:rPr>
        <w:t>Um mehr zu erfahren, besuchen Sie unsere Projektwebsite</w:t>
      </w:r>
    </w:p>
    <w:p w14:paraId="52A60949" w14:textId="77777777" w:rsidR="00F462B2" w:rsidRPr="003517A1" w:rsidRDefault="00F462B2" w:rsidP="00FD1602">
      <w:pPr>
        <w:jc w:val="center"/>
        <w:rPr>
          <w:sz w:val="96"/>
          <w:lang w:val="de-DE"/>
        </w:rPr>
      </w:pPr>
      <w:r w:rsidRPr="003517A1">
        <w:rPr>
          <w:sz w:val="96"/>
          <w:lang w:val="de-DE"/>
        </w:rPr>
        <w:t xml:space="preserve"> </w:t>
      </w:r>
      <w:hyperlink r:id="rId8" w:history="1">
        <w:r w:rsidRPr="003517A1">
          <w:rPr>
            <w:rStyle w:val="Hipercze"/>
            <w:sz w:val="96"/>
            <w:lang w:val="de-DE"/>
          </w:rPr>
          <w:t>t4lent.eu</w:t>
        </w:r>
      </w:hyperlink>
      <w:r w:rsidRPr="003517A1">
        <w:rPr>
          <w:sz w:val="96"/>
          <w:lang w:val="de-DE"/>
        </w:rPr>
        <w:t xml:space="preserve"> </w:t>
      </w:r>
    </w:p>
    <w:p w14:paraId="2E49653A" w14:textId="77777777" w:rsidR="00F462B2" w:rsidRPr="003517A1" w:rsidRDefault="00F462B2" w:rsidP="00FD1602">
      <w:pPr>
        <w:jc w:val="center"/>
        <w:rPr>
          <w:sz w:val="96"/>
          <w:lang w:val="de-DE"/>
        </w:rPr>
      </w:pPr>
      <w:r w:rsidRPr="003517A1">
        <w:rPr>
          <w:sz w:val="96"/>
          <w:lang w:val="de-DE"/>
        </w:rPr>
        <w:t xml:space="preserve">oder unser </w:t>
      </w:r>
    </w:p>
    <w:p w14:paraId="50BD3D8F" w14:textId="77777777" w:rsidR="00F462B2" w:rsidRPr="003517A1" w:rsidRDefault="00F462B2" w:rsidP="00FD1602">
      <w:pPr>
        <w:jc w:val="center"/>
        <w:rPr>
          <w:sz w:val="96"/>
          <w:lang w:val="de-DE"/>
        </w:rPr>
      </w:pPr>
      <w:r w:rsidRPr="003517A1">
        <w:rPr>
          <w:sz w:val="96"/>
          <w:lang w:val="de-DE"/>
        </w:rPr>
        <w:t>Facebook-Profil</w:t>
      </w:r>
    </w:p>
    <w:p w14:paraId="734C2753" w14:textId="7F063F5B" w:rsidR="001404E4" w:rsidRPr="003517A1" w:rsidRDefault="00F462B2" w:rsidP="00FD1602">
      <w:pPr>
        <w:jc w:val="center"/>
        <w:rPr>
          <w:lang w:val="de-DE"/>
        </w:rPr>
      </w:pPr>
      <w:r w:rsidRPr="003517A1">
        <w:rPr>
          <w:sz w:val="96"/>
          <w:lang w:val="de-DE"/>
        </w:rPr>
        <w:t xml:space="preserve"> @t4lent.eu</w:t>
      </w:r>
    </w:p>
    <w:sectPr w:rsidR="001404E4" w:rsidRPr="003517A1" w:rsidSect="000D6D3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825" w:bottom="1133" w:left="1134" w:header="708" w:footer="32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6CE93" w14:textId="77777777" w:rsidR="002E195B" w:rsidRDefault="002E195B" w:rsidP="00011CFD">
      <w:pPr>
        <w:spacing w:after="0" w:line="240" w:lineRule="auto"/>
      </w:pPr>
      <w:r>
        <w:separator/>
      </w:r>
    </w:p>
  </w:endnote>
  <w:endnote w:type="continuationSeparator" w:id="0">
    <w:p w14:paraId="133DB62E" w14:textId="77777777" w:rsidR="002E195B" w:rsidRDefault="002E195B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8B8E" w14:textId="77777777" w:rsidR="00C2584F" w:rsidRDefault="00C2584F" w:rsidP="00011CFD">
    <w:pPr>
      <w:pStyle w:val="Stopka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236FB1" w:rsidRPr="00236FB1">
      <w:rPr>
        <w:noProof/>
        <w:lang w:val="de-DE"/>
      </w:rPr>
      <w:t>1</w:t>
    </w:r>
    <w:r>
      <w:fldChar w:fldCharType="end"/>
    </w:r>
    <w:r>
      <w:rPr>
        <w:lang w:val="de-DE"/>
      </w:rPr>
      <w:t>]</w:t>
    </w:r>
  </w:p>
  <w:p w14:paraId="501E9EB3" w14:textId="77777777" w:rsidR="00C2584F" w:rsidRDefault="00C25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AE12" w14:textId="77777777" w:rsidR="00F462B2" w:rsidRDefault="00F462B2" w:rsidP="00F462B2">
    <w:pPr>
      <w:pStyle w:val="Stopk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370EB365" w14:textId="77777777" w:rsidR="00F462B2" w:rsidRPr="00163A40" w:rsidRDefault="00F462B2" w:rsidP="00F462B2">
    <w:pPr>
      <w:pStyle w:val="Stopka"/>
      <w:rPr>
        <w:rFonts w:cs="Calibri"/>
        <w:color w:val="222C34"/>
        <w:sz w:val="14"/>
        <w:szCs w:val="27"/>
        <w:shd w:val="clear" w:color="auto" w:fill="FFFFFF"/>
        <w:lang w:val="de-DE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74624" behindDoc="1" locked="0" layoutInCell="1" allowOverlap="1" wp14:anchorId="6A8DC516" wp14:editId="70EB3F2B">
          <wp:simplePos x="0" y="0"/>
          <wp:positionH relativeFrom="margin">
            <wp:posOffset>6832283</wp:posOffset>
          </wp:positionH>
          <wp:positionV relativeFrom="paragraph">
            <wp:posOffset>20320</wp:posOffset>
          </wp:positionV>
          <wp:extent cx="1896110" cy="38608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" name="Grafik 3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386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>Die Unterstützung der Europäischen Kommission für die Erstellung dieser</w:t>
    </w:r>
    <w:r w:rsidRPr="00163A40">
      <w:rPr>
        <w:rFonts w:cs="Calibri"/>
        <w:color w:val="222C34"/>
        <w:sz w:val="14"/>
        <w:szCs w:val="27"/>
        <w:shd w:val="clear" w:color="auto" w:fill="FFFFFF"/>
        <w:lang w:val="de-DE"/>
      </w:rPr>
      <w:t xml:space="preserve"> </w:t>
    </w:r>
  </w:p>
  <w:p w14:paraId="4A04EEC6" w14:textId="77777777" w:rsidR="00F462B2" w:rsidRDefault="00F462B2" w:rsidP="00F462B2">
    <w:pPr>
      <w:pStyle w:val="Stopka"/>
      <w:tabs>
        <w:tab w:val="left" w:pos="7658"/>
      </w:tabs>
      <w:rPr>
        <w:rFonts w:cstheme="minorHAnsi"/>
        <w:color w:val="333333"/>
        <w:sz w:val="14"/>
        <w:szCs w:val="14"/>
        <w:shd w:val="clear" w:color="auto" w:fill="FFFFFF"/>
        <w:lang w:val="de-DE"/>
      </w:rPr>
    </w:pP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 xml:space="preserve">Veröffentlichung stellt keine Billigung des Inhalts dar, welcher nur die Ansichten </w:t>
    </w:r>
  </w:p>
  <w:p w14:paraId="3A490DE7" w14:textId="77777777" w:rsidR="00F462B2" w:rsidRPr="00AC7421" w:rsidRDefault="00F462B2" w:rsidP="00F462B2">
    <w:pPr>
      <w:pStyle w:val="Stopka"/>
      <w:tabs>
        <w:tab w:val="left" w:pos="6998"/>
      </w:tabs>
      <w:rPr>
        <w:rFonts w:cs="Calibri"/>
        <w:color w:val="222C34"/>
        <w:sz w:val="14"/>
        <w:szCs w:val="27"/>
        <w:shd w:val="clear" w:color="auto" w:fill="FFFFFF"/>
        <w:lang w:val="de-DE"/>
      </w:rPr>
    </w:pP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>der Verfasser wiedergibt, und die Kommission kann nicht für eine etwaige Verwendung</w:t>
    </w:r>
    <w:r w:rsidRPr="00AC7421">
      <w:rPr>
        <w:rFonts w:cs="Calibri"/>
        <w:color w:val="222C34"/>
        <w:sz w:val="14"/>
        <w:szCs w:val="27"/>
        <w:shd w:val="clear" w:color="auto" w:fill="FFFFFF"/>
        <w:lang w:val="de-DE"/>
      </w:rPr>
      <w:t xml:space="preserve"> </w:t>
    </w:r>
  </w:p>
  <w:p w14:paraId="71958F79" w14:textId="705F4EC3" w:rsidR="00C2584F" w:rsidRPr="00F462B2" w:rsidRDefault="00F462B2">
    <w:pPr>
      <w:pStyle w:val="Stopka"/>
      <w:rPr>
        <w:rFonts w:cs="Calibri"/>
        <w:color w:val="222C34"/>
        <w:sz w:val="14"/>
        <w:szCs w:val="27"/>
        <w:shd w:val="clear" w:color="auto" w:fill="FFFFFF"/>
        <w:lang w:val="de-DE"/>
      </w:rPr>
    </w:pP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>der darin enthaltenen Informationen haftbar gemacht werden</w:t>
    </w:r>
    <w:r w:rsidRPr="00AC7421">
      <w:rPr>
        <w:rFonts w:cs="Calibri"/>
        <w:color w:val="222C34"/>
        <w:sz w:val="14"/>
        <w:szCs w:val="27"/>
        <w:shd w:val="clear" w:color="auto" w:fill="FFFFFF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764FB" w14:textId="77777777" w:rsidR="002E195B" w:rsidRDefault="002E195B" w:rsidP="00011CFD">
      <w:pPr>
        <w:spacing w:after="0" w:line="240" w:lineRule="auto"/>
      </w:pPr>
      <w:r>
        <w:separator/>
      </w:r>
    </w:p>
  </w:footnote>
  <w:footnote w:type="continuationSeparator" w:id="0">
    <w:p w14:paraId="23849C45" w14:textId="77777777" w:rsidR="002E195B" w:rsidRDefault="002E195B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0850" w14:textId="20C95C29" w:rsidR="00C2584F" w:rsidRPr="00DF0EE4" w:rsidRDefault="00F462B2" w:rsidP="000D6D3B">
    <w:pPr>
      <w:pStyle w:val="Nagwek"/>
      <w:ind w:firstLine="3540"/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76672" behindDoc="1" locked="0" layoutInCell="1" allowOverlap="1" wp14:anchorId="4815C55B" wp14:editId="5EC53487">
          <wp:simplePos x="0" y="0"/>
          <wp:positionH relativeFrom="margin">
            <wp:posOffset>6809740</wp:posOffset>
          </wp:positionH>
          <wp:positionV relativeFrom="paragraph">
            <wp:posOffset>-214947</wp:posOffset>
          </wp:positionV>
          <wp:extent cx="1896110" cy="386080"/>
          <wp:effectExtent l="0" t="0" r="8890" b="0"/>
          <wp:wrapNone/>
          <wp:docPr id="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" name="Grafik 3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386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D6D3B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2D8E5AD" wp14:editId="46C86893">
          <wp:simplePos x="0" y="0"/>
          <wp:positionH relativeFrom="margin">
            <wp:posOffset>336550</wp:posOffset>
          </wp:positionH>
          <wp:positionV relativeFrom="page">
            <wp:posOffset>127000</wp:posOffset>
          </wp:positionV>
          <wp:extent cx="882015" cy="559435"/>
          <wp:effectExtent l="0" t="0" r="0" b="0"/>
          <wp:wrapSquare wrapText="bothSides"/>
          <wp:docPr id="29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84F" w:rsidRPr="00DF0EE4">
      <w:rPr>
        <w:iCs/>
        <w:color w:val="000000" w:themeColor="text1"/>
        <w:lang w:val="en-US"/>
      </w:rPr>
      <w:t>2018-1-AT01-KA202-039242</w:t>
    </w:r>
  </w:p>
  <w:p w14:paraId="109CB936" w14:textId="77777777" w:rsidR="00C2584F" w:rsidRDefault="00C25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77F8" w14:textId="5850EB3A" w:rsidR="00C2584F" w:rsidRDefault="000D6D3B" w:rsidP="0054529D">
    <w:pPr>
      <w:pStyle w:val="Nagwek"/>
      <w:tabs>
        <w:tab w:val="clear" w:pos="4536"/>
        <w:tab w:val="clear" w:pos="9072"/>
        <w:tab w:val="left" w:pos="178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35CE99C" wp14:editId="59FDFEED">
              <wp:simplePos x="0" y="0"/>
              <wp:positionH relativeFrom="column">
                <wp:posOffset>1042035</wp:posOffset>
              </wp:positionH>
              <wp:positionV relativeFrom="paragraph">
                <wp:posOffset>-182880</wp:posOffset>
              </wp:positionV>
              <wp:extent cx="6506845" cy="419735"/>
              <wp:effectExtent l="0" t="0" r="8255" b="0"/>
              <wp:wrapTight wrapText="bothSides">
                <wp:wrapPolygon edited="0">
                  <wp:start x="0" y="0"/>
                  <wp:lineTo x="0" y="20587"/>
                  <wp:lineTo x="8790" y="20587"/>
                  <wp:lineTo x="10181" y="20587"/>
                  <wp:lineTo x="21564" y="20587"/>
                  <wp:lineTo x="21564" y="980"/>
                  <wp:lineTo x="7652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6845" cy="419735"/>
                        <a:chOff x="0" y="0"/>
                        <a:chExt cx="6506845" cy="419735"/>
                      </a:xfrm>
                    </wpg:grpSpPr>
                    <pic:pic xmlns:pic="http://schemas.openxmlformats.org/drawingml/2006/picture">
                      <pic:nvPicPr>
                        <pic:cNvPr id="358" name="Grafik 35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398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9" name="Grafik 35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792480" cy="404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1" name="Grafik 36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0775" y="57150"/>
                          <a:ext cx="822325" cy="362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0" name="Grafik 36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7075" y="66675"/>
                          <a:ext cx="1391285" cy="323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7" name="Grafik 35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57150"/>
                          <a:ext cx="751840" cy="332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5" name="Grafik 35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53075" y="76200"/>
                          <a:ext cx="341630" cy="305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6" name="Grafik 35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81700" y="38100"/>
                          <a:ext cx="525145" cy="370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55151F" id="Group 1" o:spid="_x0000_s1026" style="position:absolute;margin-left:82.05pt;margin-top:-14.4pt;width:512.35pt;height:33.05pt;z-index:251670528" coordsize="65068,41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8" o:spid="_x0000_s1027" type="#_x0000_t75" style="position:absolute;width:14408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">
                <v:imagedata r:id="rId8" o:title=""/>
              </v:shape>
              <v:shape id="Grafik 359" o:spid="_x0000_s1028" type="#_x0000_t75" style="position:absolute;left:14859;width:7924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">
                <v:imagedata r:id="rId9" o:title=""/>
              </v:shape>
              <v:shape id="Grafik 361" o:spid="_x0000_s1029" type="#_x0000_t75" style="position:absolute;left:23907;top:571;width:822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">
                <v:imagedata r:id="rId10" o:title=""/>
              </v:shape>
              <v:shape id="Grafik 360" o:spid="_x0000_s1030" type="#_x0000_t75" style="position:absolute;left:32670;top:666;width:1391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">
                <v:imagedata r:id="rId11" o:title=""/>
              </v:shape>
              <v:shape id="Grafik 357" o:spid="_x0000_s1031" type="#_x0000_t75" style="position:absolute;left:47244;top:571;width:7518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">
                <v:imagedata r:id="rId12" o:title=""/>
              </v:shape>
              <v:shape id="Grafik 355" o:spid="_x0000_s1032" type="#_x0000_t75" style="position:absolute;left:55530;top:762;width:3417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">
                <v:imagedata r:id="rId13" o:title=""/>
              </v:shape>
              <v:shape id="Grafik 356" o:spid="_x0000_s1033" type="#_x0000_t75" style="position:absolute;left:59817;top:381;width:5251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">
                <v:imagedata r:id="rId1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98D"/>
    <w:multiLevelType w:val="hybridMultilevel"/>
    <w:tmpl w:val="42063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F29"/>
    <w:multiLevelType w:val="hybridMultilevel"/>
    <w:tmpl w:val="6DEC94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0C3C"/>
    <w:multiLevelType w:val="hybridMultilevel"/>
    <w:tmpl w:val="2E0A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32AC1"/>
    <w:multiLevelType w:val="hybridMultilevel"/>
    <w:tmpl w:val="425066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70DD"/>
    <w:multiLevelType w:val="hybridMultilevel"/>
    <w:tmpl w:val="1764B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948EE"/>
    <w:multiLevelType w:val="hybridMultilevel"/>
    <w:tmpl w:val="2E82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53A55"/>
    <w:multiLevelType w:val="hybridMultilevel"/>
    <w:tmpl w:val="80769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3051B"/>
    <w:multiLevelType w:val="hybridMultilevel"/>
    <w:tmpl w:val="8BA2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85CEB"/>
    <w:multiLevelType w:val="hybridMultilevel"/>
    <w:tmpl w:val="D5BE5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95E04"/>
    <w:multiLevelType w:val="hybridMultilevel"/>
    <w:tmpl w:val="30BC1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01650"/>
    <w:multiLevelType w:val="hybridMultilevel"/>
    <w:tmpl w:val="6BF2BE72"/>
    <w:lvl w:ilvl="0" w:tplc="9510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A3866"/>
    <w:multiLevelType w:val="hybridMultilevel"/>
    <w:tmpl w:val="DB107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568E0"/>
    <w:multiLevelType w:val="hybridMultilevel"/>
    <w:tmpl w:val="DAE8ACC8"/>
    <w:lvl w:ilvl="0" w:tplc="2E664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F6527"/>
    <w:multiLevelType w:val="hybridMultilevel"/>
    <w:tmpl w:val="9028F2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8"/>
  </w:num>
  <w:num w:numId="5">
    <w:abstractNumId w:val="6"/>
  </w:num>
  <w:num w:numId="6">
    <w:abstractNumId w:val="20"/>
  </w:num>
  <w:num w:numId="7">
    <w:abstractNumId w:val="0"/>
  </w:num>
  <w:num w:numId="8">
    <w:abstractNumId w:val="17"/>
  </w:num>
  <w:num w:numId="9">
    <w:abstractNumId w:val="22"/>
  </w:num>
  <w:num w:numId="10">
    <w:abstractNumId w:val="10"/>
  </w:num>
  <w:num w:numId="11">
    <w:abstractNumId w:val="16"/>
  </w:num>
  <w:num w:numId="12">
    <w:abstractNumId w:val="11"/>
  </w:num>
  <w:num w:numId="13">
    <w:abstractNumId w:val="5"/>
  </w:num>
  <w:num w:numId="14">
    <w:abstractNumId w:val="14"/>
  </w:num>
  <w:num w:numId="15">
    <w:abstractNumId w:val="15"/>
  </w:num>
  <w:num w:numId="16">
    <w:abstractNumId w:val="3"/>
  </w:num>
  <w:num w:numId="17">
    <w:abstractNumId w:val="7"/>
  </w:num>
  <w:num w:numId="18">
    <w:abstractNumId w:val="1"/>
  </w:num>
  <w:num w:numId="19">
    <w:abstractNumId w:val="4"/>
  </w:num>
  <w:num w:numId="20">
    <w:abstractNumId w:val="21"/>
  </w:num>
  <w:num w:numId="21">
    <w:abstractNumId w:val="9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93"/>
    <w:rsid w:val="000013DD"/>
    <w:rsid w:val="00011CFD"/>
    <w:rsid w:val="0001295A"/>
    <w:rsid w:val="000631BF"/>
    <w:rsid w:val="000A4F69"/>
    <w:rsid w:val="000C5AAA"/>
    <w:rsid w:val="000D6D3B"/>
    <w:rsid w:val="000E62B5"/>
    <w:rsid w:val="000F2522"/>
    <w:rsid w:val="0012291C"/>
    <w:rsid w:val="00137C5B"/>
    <w:rsid w:val="001404E4"/>
    <w:rsid w:val="001566FB"/>
    <w:rsid w:val="0016790F"/>
    <w:rsid w:val="001758CE"/>
    <w:rsid w:val="001C5698"/>
    <w:rsid w:val="00236FB1"/>
    <w:rsid w:val="00237EA9"/>
    <w:rsid w:val="00244AD3"/>
    <w:rsid w:val="002D456C"/>
    <w:rsid w:val="002E1399"/>
    <w:rsid w:val="002E195B"/>
    <w:rsid w:val="003517A1"/>
    <w:rsid w:val="00367AD3"/>
    <w:rsid w:val="00372FDA"/>
    <w:rsid w:val="003B77F4"/>
    <w:rsid w:val="003F535A"/>
    <w:rsid w:val="00402563"/>
    <w:rsid w:val="0040714B"/>
    <w:rsid w:val="00407F19"/>
    <w:rsid w:val="00443F3E"/>
    <w:rsid w:val="0050093C"/>
    <w:rsid w:val="00502F0E"/>
    <w:rsid w:val="00522C54"/>
    <w:rsid w:val="0054529D"/>
    <w:rsid w:val="005543B5"/>
    <w:rsid w:val="00580807"/>
    <w:rsid w:val="005E3B3E"/>
    <w:rsid w:val="00600DB4"/>
    <w:rsid w:val="00605D93"/>
    <w:rsid w:val="00697D40"/>
    <w:rsid w:val="006B5EF5"/>
    <w:rsid w:val="006C1852"/>
    <w:rsid w:val="006D2BBE"/>
    <w:rsid w:val="006F1F2F"/>
    <w:rsid w:val="0073263E"/>
    <w:rsid w:val="007364E7"/>
    <w:rsid w:val="00760BAF"/>
    <w:rsid w:val="007939F1"/>
    <w:rsid w:val="007B57CA"/>
    <w:rsid w:val="008B616B"/>
    <w:rsid w:val="00964BF2"/>
    <w:rsid w:val="009707D6"/>
    <w:rsid w:val="00971512"/>
    <w:rsid w:val="00976AE0"/>
    <w:rsid w:val="00982961"/>
    <w:rsid w:val="009974CA"/>
    <w:rsid w:val="009A7E2B"/>
    <w:rsid w:val="009D763A"/>
    <w:rsid w:val="00A86ED8"/>
    <w:rsid w:val="00AE12BD"/>
    <w:rsid w:val="00B46BFD"/>
    <w:rsid w:val="00BB2F00"/>
    <w:rsid w:val="00C10B1C"/>
    <w:rsid w:val="00C2584F"/>
    <w:rsid w:val="00C5763C"/>
    <w:rsid w:val="00C6051A"/>
    <w:rsid w:val="00C61F3E"/>
    <w:rsid w:val="00C65720"/>
    <w:rsid w:val="00C878DA"/>
    <w:rsid w:val="00C973E1"/>
    <w:rsid w:val="00CB75AB"/>
    <w:rsid w:val="00CB7EB2"/>
    <w:rsid w:val="00CD3D93"/>
    <w:rsid w:val="00D01D77"/>
    <w:rsid w:val="00D23828"/>
    <w:rsid w:val="00D35E54"/>
    <w:rsid w:val="00D75734"/>
    <w:rsid w:val="00DA6851"/>
    <w:rsid w:val="00DF0EE4"/>
    <w:rsid w:val="00E346F3"/>
    <w:rsid w:val="00E53F45"/>
    <w:rsid w:val="00E865B8"/>
    <w:rsid w:val="00EC0576"/>
    <w:rsid w:val="00EC383C"/>
    <w:rsid w:val="00EF1BA0"/>
    <w:rsid w:val="00EF2DAC"/>
    <w:rsid w:val="00F1069E"/>
    <w:rsid w:val="00F12429"/>
    <w:rsid w:val="00F3213A"/>
    <w:rsid w:val="00F45295"/>
    <w:rsid w:val="00F462B2"/>
    <w:rsid w:val="00F6420C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0A15"/>
  <w15:chartTrackingRefBased/>
  <w15:docId w15:val="{956ED741-32D8-4DCE-B900-F71A341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F3E"/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CFD"/>
  </w:style>
  <w:style w:type="paragraph" w:styleId="Stopka">
    <w:name w:val="footer"/>
    <w:basedOn w:val="Normalny"/>
    <w:link w:val="StopkaZnak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CFD"/>
  </w:style>
  <w:style w:type="character" w:customStyle="1" w:styleId="Nagwek1Znak">
    <w:name w:val="Nagłówek 1 Znak"/>
    <w:basedOn w:val="Domylnaczcionkaakapitu"/>
    <w:link w:val="Nagwek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BezodstpwZnak">
    <w:name w:val="Bez odstępów Znak"/>
    <w:basedOn w:val="Domylnaczcionkaakapitu"/>
    <w:link w:val="Bezodstpw"/>
    <w:uiPriority w:val="1"/>
    <w:rsid w:val="001C5698"/>
    <w:rPr>
      <w:rFonts w:eastAsiaTheme="minorEastAsia"/>
      <w:lang w:eastAsia="de-AT"/>
    </w:rPr>
  </w:style>
  <w:style w:type="character" w:styleId="Hipercze">
    <w:name w:val="Hyperlink"/>
    <w:basedOn w:val="Domylnaczcionkaakapitu"/>
    <w:uiPriority w:val="99"/>
    <w:unhideWhenUsed/>
    <w:rsid w:val="001758CE"/>
    <w:rPr>
      <w:color w:val="0563C1" w:themeColor="hyperlink"/>
      <w:u w:val="single"/>
    </w:rPr>
  </w:style>
  <w:style w:type="table" w:styleId="Tabela-Siatka">
    <w:name w:val="Table Grid"/>
    <w:basedOn w:val="Standardowy"/>
    <w:rsid w:val="00CD3D93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customStyle="1" w:styleId="TytuZnak">
    <w:name w:val="Tytuł Znak"/>
    <w:basedOn w:val="Domylnaczcionkaakapitu"/>
    <w:link w:val="Tytu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styleId="Tekstzastpczy">
    <w:name w:val="Placeholder Text"/>
    <w:basedOn w:val="Domylnaczcionkaakapitu"/>
    <w:uiPriority w:val="99"/>
    <w:semiHidden/>
    <w:rsid w:val="00CD3D93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CD3D93"/>
    <w:rPr>
      <w:rFonts w:eastAsiaTheme="minorEastAsia"/>
      <w:color w:val="5A5A5A" w:themeColor="text1" w:themeTint="A5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584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64E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35A"/>
    <w:rPr>
      <w:rFonts w:ascii="Trebuchet MS" w:hAnsi="Trebuchet MS"/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0631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6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4.jpe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jpeg"/><Relationship Id="rId9" Type="http://schemas.openxmlformats.org/officeDocument/2006/relationships/image" Target="media/image12.png"/><Relationship Id="rId14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0</TotalTime>
  <Pages>5</Pages>
  <Words>573</Words>
  <Characters>3613</Characters>
  <Application>Microsoft Office Word</Application>
  <DocSecurity>0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Training Programme</vt:lpstr>
      <vt:lpstr>Training Programme</vt:lpstr>
      <vt:lpstr>Training modules form</vt:lpstr>
    </vt:vector>
  </TitlesOfParts>
  <Company>WKO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03: mitarbeiterentwicklung</dc:title>
  <dc:subject>Arbeitsblatt 03.03.02: Persönlicher Entwicklungsplan – Vorlage und Beispiel</dc:subject>
  <dc:creator>Kenneth OE</dc:creator>
  <cp:keywords/>
  <dc:description/>
  <cp:lastModifiedBy>Przemysław Szymoński</cp:lastModifiedBy>
  <cp:revision>22</cp:revision>
  <cp:lastPrinted>2019-12-12T09:24:00Z</cp:lastPrinted>
  <dcterms:created xsi:type="dcterms:W3CDTF">2021-01-12T05:25:00Z</dcterms:created>
  <dcterms:modified xsi:type="dcterms:W3CDTF">2021-01-13T10:31:00Z</dcterms:modified>
</cp:coreProperties>
</file>