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rebuchet MS" w:eastAsiaTheme="minorHAnsi" w:hAnsi="Trebuchet MS"/>
          <w:sz w:val="2"/>
          <w:lang w:val="de-DE" w:eastAsia="en-US"/>
        </w:rPr>
        <w:id w:val="-1556238090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58750A21" w14:textId="66322AA1" w:rsidR="001C5698" w:rsidRPr="00FB6B8A" w:rsidRDefault="001C5698">
          <w:pPr>
            <w:pStyle w:val="Bezodstpw"/>
            <w:rPr>
              <w:sz w:val="2"/>
              <w:lang w:val="de-DE"/>
            </w:rPr>
          </w:pPr>
        </w:p>
        <w:p w14:paraId="1D128B20" w14:textId="77777777" w:rsidR="001C5698" w:rsidRPr="00FB6B8A" w:rsidRDefault="001C5698">
          <w:pPr>
            <w:rPr>
              <w:lang w:val="de-DE"/>
            </w:rPr>
          </w:pPr>
        </w:p>
        <w:p w14:paraId="6B701D1E" w14:textId="77777777" w:rsidR="001C5698" w:rsidRPr="00FB6B8A" w:rsidRDefault="001C5698">
          <w:pPr>
            <w:rPr>
              <w:lang w:val="de-DE"/>
            </w:rPr>
          </w:pPr>
          <w:r w:rsidRPr="00FB6B8A">
            <w:rPr>
              <w:noProof/>
              <w:lang w:val="de-D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B8D8F71" wp14:editId="10C4B84C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312629</wp:posOffset>
                    </wp:positionV>
                    <wp:extent cx="5943600" cy="914400"/>
                    <wp:effectExtent l="0" t="0" r="0" b="0"/>
                    <wp:wrapNone/>
                    <wp:docPr id="62" name="Textfeld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rebuchet MS" w:eastAsiaTheme="majorEastAsia" w:hAnsi="Trebuchet MS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  <w:lang w:val="de-DE"/>
                                  </w:rPr>
                                  <w:alias w:val="Titel"/>
                                  <w:tag w:val=""/>
                                  <w:id w:val="1306594493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14:paraId="0F189C27" w14:textId="7E3AF1BE" w:rsidR="00C2584F" w:rsidRPr="003C0D91" w:rsidRDefault="003C0D91" w:rsidP="00D75734">
                                    <w:pPr>
                                      <w:pStyle w:val="Bezodstpw"/>
                                      <w:jc w:val="center"/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8"/>
                                        <w:szCs w:val="68"/>
                                        <w:lang w:val="de-DE"/>
                                      </w:rPr>
                                    </w:pPr>
                                    <w:r w:rsidRPr="003C0D91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de-DE"/>
                                      </w:rPr>
                                      <w:t xml:space="preserve">MODUL </w:t>
                                    </w:r>
                                    <w:r w:rsidR="00A72621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de-DE"/>
                                      </w:rPr>
                                      <w:t>0</w:t>
                                    </w:r>
                                    <w:r w:rsidRPr="003C0D91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de-DE"/>
                                      </w:rPr>
                                      <w:t>3</w:t>
                                    </w:r>
                                    <w:r w:rsidR="008B12CC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de-DE"/>
                                      </w:rPr>
                                      <w:t>:</w:t>
                                    </w:r>
                                    <w:r w:rsidR="00A86ED8" w:rsidRPr="003C0D91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de-DE"/>
                                      </w:rPr>
                                      <w:t xml:space="preserve"> </w:t>
                                    </w:r>
                                    <w:r w:rsidR="008B12CC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de-DE"/>
                                      </w:rPr>
                                      <w:t>Mitarbeiterentwicklung</w:t>
                                    </w:r>
                                  </w:p>
                                </w:sdtContent>
                              </w:sdt>
                              <w:p w14:paraId="3E2B3120" w14:textId="3FE1E081" w:rsidR="00C2584F" w:rsidRPr="003C0D91" w:rsidRDefault="00CF1239" w:rsidP="00D75734">
                                <w:pPr>
                                  <w:pStyle w:val="Bezodstpw"/>
                                  <w:spacing w:before="120"/>
                                  <w:jc w:val="center"/>
                                  <w:rPr>
                                    <w:rFonts w:ascii="Trebuchet MS" w:hAnsi="Trebuchet MS"/>
                                    <w:color w:val="5B9BD5" w:themeColor="accent1"/>
                                    <w:sz w:val="36"/>
                                    <w:szCs w:val="36"/>
                                    <w:lang w:val="de-DE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36"/>
                                      <w:szCs w:val="36"/>
                                      <w:lang w:val="de-DE"/>
                                    </w:rPr>
                                    <w:alias w:val="Untertitel"/>
                                    <w:tag w:val=""/>
                                    <w:id w:val="100067656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C0D91" w:rsidRPr="003C0D91"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  <w:lang w:val="de-DE"/>
                                      </w:rPr>
                                      <w:t>Arbeitsblatt</w:t>
                                    </w:r>
                                    <w:r w:rsidR="00A72621"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  <w:lang w:val="de-DE"/>
                                      </w:rPr>
                                      <w:t xml:space="preserve"> 03.02.03</w:t>
                                    </w:r>
                                    <w:r w:rsidR="003C0D91" w:rsidRPr="003C0D91"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  <w:lang w:val="de-DE"/>
                                      </w:rPr>
                                      <w:t xml:space="preserve">: </w:t>
                                    </w:r>
                                    <w:r w:rsidR="003C0D91"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  <w:lang w:val="de-DE"/>
                                      </w:rPr>
                                      <w:t>Leistungs</w:t>
                                    </w:r>
                                    <w:r w:rsidR="00725EBF"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  <w:lang w:val="de-DE"/>
                                      </w:rPr>
                                      <w:t>verbesser</w:t>
                                    </w:r>
                                    <w:r w:rsidR="003C0D91"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  <w:lang w:val="de-DE"/>
                                      </w:rPr>
                                      <w:t>ungsplan</w:t>
                                    </w:r>
                                    <w:r w:rsidR="003C0D91" w:rsidRPr="003C0D91"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  <w:lang w:val="de-DE"/>
                                      </w:rPr>
                                      <w:t xml:space="preserve"> – Vorlage und Beispiel</w:t>
                                    </w:r>
                                  </w:sdtContent>
                                </w:sdt>
                              </w:p>
                              <w:p w14:paraId="1A0871DE" w14:textId="77777777" w:rsidR="00C2584F" w:rsidRPr="003C0D91" w:rsidRDefault="00C2584F">
                                <w:pPr>
                                  <w:rPr>
                                    <w:lang w:val="de-D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w14:anchorId="4B8D8F71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62" o:spid="_x0000_s1026" type="#_x0000_t202" style="position:absolute;margin-left:416.8pt;margin-top:24.6pt;width:468pt;height:1in;z-index:251661312;visibility:visible;mso-wrap-style:square;mso-width-percent:765;mso-wrap-distance-left:9pt;mso-wrap-distance-top:0;mso-wrap-distance-right:9pt;mso-wrap-distance-bottom:0;mso-position-horizontal:right;mso-position-horizontal-relative:margin;mso-position-vertical:absolute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Trebuchet MS" w:eastAsiaTheme="majorEastAsia" w:hAnsi="Trebuchet MS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de-DE"/>
                            </w:rPr>
                            <w:alias w:val="Titel"/>
                            <w:tag w:val=""/>
                            <w:id w:val="130659449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14:paraId="0F189C27" w14:textId="7E3AF1BE" w:rsidR="00C2584F" w:rsidRPr="003C0D91" w:rsidRDefault="003C0D91" w:rsidP="00D75734">
                              <w:pPr>
                                <w:pStyle w:val="Bezodstpw"/>
                                <w:jc w:val="center"/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8"/>
                                  <w:szCs w:val="68"/>
                                  <w:lang w:val="de-DE"/>
                                </w:rPr>
                              </w:pPr>
                              <w:r w:rsidRPr="003C0D91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de-DE"/>
                                </w:rPr>
                                <w:t xml:space="preserve">MODUL </w:t>
                              </w:r>
                              <w:r w:rsidR="00A72621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de-DE"/>
                                </w:rPr>
                                <w:t>0</w:t>
                              </w:r>
                              <w:r w:rsidRPr="003C0D91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de-DE"/>
                                </w:rPr>
                                <w:t>3</w:t>
                              </w:r>
                              <w:r w:rsidR="008B12CC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de-DE"/>
                                </w:rPr>
                                <w:t>:</w:t>
                              </w:r>
                              <w:r w:rsidR="00A86ED8" w:rsidRPr="003C0D91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de-DE"/>
                                </w:rPr>
                                <w:t xml:space="preserve"> </w:t>
                              </w:r>
                              <w:r w:rsidR="008B12CC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de-DE"/>
                                </w:rPr>
                                <w:t>Mitarbeiterentwicklung</w:t>
                              </w:r>
                            </w:p>
                          </w:sdtContent>
                        </w:sdt>
                        <w:p w14:paraId="3E2B3120" w14:textId="3FE1E081" w:rsidR="00C2584F" w:rsidRPr="003C0D91" w:rsidRDefault="00CF1239" w:rsidP="00D75734">
                          <w:pPr>
                            <w:pStyle w:val="Bezodstpw"/>
                            <w:spacing w:before="120"/>
                            <w:jc w:val="center"/>
                            <w:rPr>
                              <w:rFonts w:ascii="Trebuchet MS" w:hAnsi="Trebuchet MS"/>
                              <w:color w:val="5B9BD5" w:themeColor="accent1"/>
                              <w:sz w:val="36"/>
                              <w:szCs w:val="36"/>
                              <w:lang w:val="de-DE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36"/>
                                <w:szCs w:val="36"/>
                                <w:lang w:val="de-DE"/>
                              </w:rPr>
                              <w:alias w:val="Untertitel"/>
                              <w:tag w:val=""/>
                              <w:id w:val="100067656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3C0D91" w:rsidRPr="003C0D91">
                                <w:rPr>
                                  <w:color w:val="5B9BD5" w:themeColor="accent1"/>
                                  <w:sz w:val="36"/>
                                  <w:szCs w:val="36"/>
                                  <w:lang w:val="de-DE"/>
                                </w:rPr>
                                <w:t>Arbeitsblatt</w:t>
                              </w:r>
                              <w:r w:rsidR="00A72621">
                                <w:rPr>
                                  <w:color w:val="5B9BD5" w:themeColor="accent1"/>
                                  <w:sz w:val="36"/>
                                  <w:szCs w:val="36"/>
                                  <w:lang w:val="de-DE"/>
                                </w:rPr>
                                <w:t xml:space="preserve"> 03.02.03</w:t>
                              </w:r>
                              <w:r w:rsidR="003C0D91" w:rsidRPr="003C0D91">
                                <w:rPr>
                                  <w:color w:val="5B9BD5" w:themeColor="accent1"/>
                                  <w:sz w:val="36"/>
                                  <w:szCs w:val="36"/>
                                  <w:lang w:val="de-DE"/>
                                </w:rPr>
                                <w:t xml:space="preserve">: </w:t>
                              </w:r>
                              <w:r w:rsidR="003C0D91">
                                <w:rPr>
                                  <w:color w:val="5B9BD5" w:themeColor="accent1"/>
                                  <w:sz w:val="36"/>
                                  <w:szCs w:val="36"/>
                                  <w:lang w:val="de-DE"/>
                                </w:rPr>
                                <w:t>Leistungs</w:t>
                              </w:r>
                              <w:r w:rsidR="00725EBF">
                                <w:rPr>
                                  <w:color w:val="5B9BD5" w:themeColor="accent1"/>
                                  <w:sz w:val="36"/>
                                  <w:szCs w:val="36"/>
                                  <w:lang w:val="de-DE"/>
                                </w:rPr>
                                <w:t>verbesser</w:t>
                              </w:r>
                              <w:r w:rsidR="003C0D91">
                                <w:rPr>
                                  <w:color w:val="5B9BD5" w:themeColor="accent1"/>
                                  <w:sz w:val="36"/>
                                  <w:szCs w:val="36"/>
                                  <w:lang w:val="de-DE"/>
                                </w:rPr>
                                <w:t>ungsplan</w:t>
                              </w:r>
                              <w:r w:rsidR="003C0D91" w:rsidRPr="003C0D91">
                                <w:rPr>
                                  <w:color w:val="5B9BD5" w:themeColor="accent1"/>
                                  <w:sz w:val="36"/>
                                  <w:szCs w:val="36"/>
                                  <w:lang w:val="de-DE"/>
                                </w:rPr>
                                <w:t xml:space="preserve"> – Vorlage und Beispiel</w:t>
                              </w:r>
                            </w:sdtContent>
                          </w:sdt>
                        </w:p>
                        <w:p w14:paraId="1A0871DE" w14:textId="77777777" w:rsidR="00C2584F" w:rsidRPr="003C0D91" w:rsidRDefault="00C2584F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14:paraId="471A0793" w14:textId="77777777" w:rsidR="001C5698" w:rsidRPr="00FB6B8A" w:rsidRDefault="001C5698">
          <w:pPr>
            <w:rPr>
              <w:lang w:val="de-DE"/>
            </w:rPr>
          </w:pPr>
        </w:p>
        <w:p w14:paraId="4CA18006" w14:textId="77777777" w:rsidR="001C5698" w:rsidRPr="00FB6B8A" w:rsidRDefault="001C5698">
          <w:pPr>
            <w:rPr>
              <w:lang w:val="de-DE"/>
            </w:rPr>
          </w:pPr>
        </w:p>
        <w:p w14:paraId="6AB9360D" w14:textId="03EF3D23" w:rsidR="001C5698" w:rsidRPr="00FB6B8A" w:rsidRDefault="001C5698">
          <w:pPr>
            <w:rPr>
              <w:lang w:val="de-DE"/>
            </w:rPr>
          </w:pPr>
        </w:p>
        <w:p w14:paraId="5E5B82B0" w14:textId="61F1DE0D" w:rsidR="001C5698" w:rsidRPr="00FB6B8A" w:rsidRDefault="00062A20">
          <w:pPr>
            <w:rPr>
              <w:lang w:val="de-DE"/>
            </w:rPr>
          </w:pPr>
          <w:r w:rsidRPr="00FB6B8A">
            <w:rPr>
              <w:noProof/>
              <w:color w:val="5B9BD5" w:themeColor="accent1"/>
              <w:sz w:val="36"/>
              <w:szCs w:val="36"/>
              <w:lang w:val="de-DE"/>
            </w:rPr>
            <w:drawing>
              <wp:anchor distT="0" distB="0" distL="114300" distR="114300" simplePos="0" relativeHeight="251664384" behindDoc="0" locked="0" layoutInCell="1" allowOverlap="1" wp14:anchorId="4B6BFD52" wp14:editId="2101D86F">
                <wp:simplePos x="0" y="0"/>
                <wp:positionH relativeFrom="margin">
                  <wp:posOffset>1328173</wp:posOffset>
                </wp:positionH>
                <wp:positionV relativeFrom="paragraph">
                  <wp:posOffset>256009</wp:posOffset>
                </wp:positionV>
                <wp:extent cx="2661719" cy="1690413"/>
                <wp:effectExtent l="0" t="0" r="5715" b="508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_logo_undertext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1719" cy="1690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75734" w:rsidRPr="00FB6B8A">
            <w:rPr>
              <w:noProof/>
              <w:color w:val="5B9BD5" w:themeColor="accent1"/>
              <w:sz w:val="36"/>
              <w:szCs w:val="36"/>
              <w:lang w:val="de-DE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65DEF1B5" wp14:editId="19A38D5A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2021205</wp:posOffset>
                    </wp:positionV>
                    <wp:extent cx="5494020" cy="5696585"/>
                    <wp:effectExtent l="0" t="0" r="0" b="6985"/>
                    <wp:wrapNone/>
                    <wp:docPr id="63" name="Grupp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020" cy="5696585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reihandform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reihandform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reihandform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reihandf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reihandform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6A3EC004" id="Gruppe 2" o:spid="_x0000_s1026" style="position:absolute;margin-left:381.4pt;margin-top:159.15pt;width:432.6pt;height:448.55pt;z-index:-251656192;mso-width-percent:706;mso-height-percent:566;mso-position-horizontal:right;mso-position-horizontal-relative:margin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">
                    <o:lock v:ext="edit" aspectratio="t"/>
                    <v:shape id="Freihandform 64" o:spid="_x0000_s1027" style="position:absolute;left:15017;width:28274;height:28352;visibility:visible;mso-wrap-style:square;v-text-anchor:top" coordsize="1781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/V0MMA&#10;AADbAAAADwAAAGRycy9kb3ducmV2LnhtbESPQWsCMRSE70L/Q3iF3jRbKWJXo9jCtt5qt8XzY/Pc&#10;DW5etklc139vCoLHYWa+YZbrwbaiJx+MYwXPkwwEceW04VrB708xnoMIEVlj65gUXCjAevUwWmKu&#10;3Zm/qS9jLRKEQ44Kmhi7XMpQNWQxTFxHnLyD8xZjkr6W2uM5wW0rp1k2kxYNp4UGO3pvqDqWJ6ug&#10;f/PDV3T7bVGY3avs9Yf5+9wr9fQ4bBYgIg3xHr61t1rB7AX+v6Qf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/V0MMAAADbAAAADwAAAAAAAAAAAAAAAACYAgAAZHJzL2Rv&#10;d25yZXYueG1sUEsFBgAAAAAEAAQA9QAAAIgD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reihandform 65" o:spid="_x0000_s1028" style="position:absolute;left:7826;top:2270;width:35465;height:35464;visibility:visible;mso-wrap-style:square;v-text-anchor:top" coordsize="2234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RWMUA&#10;AADbAAAADwAAAGRycy9kb3ducmV2LnhtbESP0WrCQBRE34X+w3ILfdNNWgxNdJUSWvRBLE37AbfZ&#10;axKavZtmV41+vSsIPg4zc4aZLwfTigP1rrGsIJ5EIIhLqxuuFPx8f4xfQTiPrLG1TApO5GC5eBjN&#10;MdP2yF90KHwlAoRdhgpq77tMSlfWZNBNbEccvJ3tDfog+0rqHo8Bblr5HEWJNNhwWKixo7ym8q/Y&#10;GwXDeb/afL7H3SZp0xf/K//zdItKPT0ObzMQngZ/D9/aa60gmcL1S/gB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pFYxQAAANsAAAAPAAAAAAAAAAAAAAAAAJgCAABkcnMv&#10;ZG93bnJldi54bWxQSwUGAAAAAAQABAD1AAAAigM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reihandform 66" o:spid="_x0000_s1029" style="position:absolute;left:8413;top:1095;width:34878;height:34877;visibility:visible;mso-wrap-style:square;v-text-anchor:top" coordsize="2197,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yt8QA&#10;AADbAAAADwAAAGRycy9kb3ducmV2LnhtbESPS2vDMBCE74X+B7GFXkoipwfXOJFDKbjtNS9Cbhtr&#10;/SDWyrVU2/33USDQ4zAz3zCr9WRaMVDvGssKFvMIBHFhdcOVgv0unyUgnEfW2FomBX/kYJ09Pqww&#10;1XbkDQ1bX4kAYZeigtr7LpXSFTUZdHPbEQevtL1BH2RfSd3jGOCmla9RFEuDDYeFGjv6qKm4bH+N&#10;gsSdxrcd/nwOXpaL5uV8yI9fuVLPT9P7EoSnyf+H7+1vrSCO4fYl/A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4crfEAAAA2wAAAA8AAAAAAAAAAAAAAAAAmAIAAGRycy9k&#10;b3ducmV2LnhtbFBLBQYAAAAABAAEAPUAAACJAw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reihandform 67" o:spid="_x0000_s1030" style="position:absolute;left:12160;top:4984;width:31131;height:31211;visibility:visible;mso-wrap-style:square;v-text-anchor:top" coordsize="1961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IN4cMA&#10;AADbAAAADwAAAGRycy9kb3ducmV2LnhtbESPwWoCMRCG7wXfIYzgrWYV2dbVKKJUpNCDttDruJlu&#10;lm4mS5K669s3guBx+Of/5pvlureNuJAPtWMFk3EGgrh0uuZKwdfn2/MriBCRNTaOScGVAqxXg6cl&#10;Ftp1fKTLKVYiQTgUqMDE2BZShtKQxTB2LXHKfpy3GNPoK6k9dgluGznNslxarDldMNjS1lD5e/qz&#10;SeN7utvPjDwnqzz7OO7n/r2bKzUa9psFiEh9fCzf2wetIH+B2y8JAH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IN4cMAAADbAAAADwAAAAAAAAAAAAAAAACYAgAAZHJzL2Rv&#10;d25yZXYueG1sUEsFBgAAAAAEAAQA9QAAAIgD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reihandform 68" o:spid="_x0000_s1031" style="position:absolute;top:1539;width:43291;height:43371;visibility:visible;mso-wrap-style:square;v-text-anchor:top" coordsize="2727,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D57sA&#10;AADbAAAADwAAAGRycy9kb3ducmV2LnhtbERPSwrCMBDdC94hjOBOU12UUo2lCIIu/RxgaKZtsJmU&#10;Jmr19GYhuHy8/7YYbSeeNHjjWMFqmYAgrpw23Ci4XQ+LDIQPyBo7x6TgTR6K3XSyxVy7F5/peQmN&#10;iCHsc1TQhtDnUvqqJYt+6XriyNVusBgiHBqpB3zFcNvJdZKk0qLh2NBiT/uWqvvlYRUkZn3qzmlt&#10;tKyz+82csmP5qZSaz8ZyAyLQGP7in/uoFaRxbPwSf4D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H9Q+e7AAAA2wAAAA8AAAAAAAAAAAAAAAAAmAIAAGRycy9kb3ducmV2Lnht&#10;bFBLBQYAAAAABAAEAPUAAACAAw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margin" anchory="page"/>
                  </v:group>
                </w:pict>
              </mc:Fallback>
            </mc:AlternateContent>
          </w:r>
        </w:p>
        <w:p w14:paraId="77B17E57" w14:textId="151AD41A" w:rsidR="001C5698" w:rsidRPr="00FB6B8A" w:rsidRDefault="001C5698">
          <w:pPr>
            <w:rPr>
              <w:lang w:val="de-DE"/>
            </w:rPr>
          </w:pPr>
        </w:p>
        <w:p w14:paraId="6F48B8BA" w14:textId="679BE01E" w:rsidR="001C5698" w:rsidRPr="00FB6B8A" w:rsidRDefault="001C5698">
          <w:pPr>
            <w:rPr>
              <w:lang w:val="de-DE"/>
            </w:rPr>
          </w:pPr>
          <w:r w:rsidRPr="00FB6B8A">
            <w:rPr>
              <w:lang w:val="de-DE"/>
            </w:rPr>
            <w:t>–</w:t>
          </w:r>
        </w:p>
        <w:p w14:paraId="53E3B1C7" w14:textId="77777777" w:rsidR="001C5698" w:rsidRPr="00FB6B8A" w:rsidRDefault="001C5698">
          <w:pPr>
            <w:rPr>
              <w:lang w:val="de-DE"/>
            </w:rPr>
          </w:pPr>
        </w:p>
        <w:p w14:paraId="61280305" w14:textId="77777777" w:rsidR="001C5698" w:rsidRPr="00FB6B8A" w:rsidRDefault="001C5698">
          <w:pPr>
            <w:rPr>
              <w:lang w:val="de-DE"/>
            </w:rPr>
          </w:pPr>
        </w:p>
        <w:p w14:paraId="5708CDF4" w14:textId="77777777" w:rsidR="001C5698" w:rsidRPr="00FB6B8A" w:rsidRDefault="001C5698">
          <w:pPr>
            <w:rPr>
              <w:lang w:val="de-DE"/>
            </w:rPr>
          </w:pPr>
        </w:p>
        <w:p w14:paraId="07D1DC24" w14:textId="139BE593" w:rsidR="001C5698" w:rsidRPr="00FB6B8A" w:rsidRDefault="00D75734" w:rsidP="00D75734">
          <w:pPr>
            <w:tabs>
              <w:tab w:val="left" w:pos="10044"/>
            </w:tabs>
            <w:rPr>
              <w:lang w:val="de-DE"/>
            </w:rPr>
          </w:pPr>
          <w:r w:rsidRPr="00FB6B8A">
            <w:rPr>
              <w:lang w:val="de-DE"/>
            </w:rPr>
            <w:tab/>
          </w:r>
        </w:p>
        <w:p w14:paraId="18F70408" w14:textId="759A65E7" w:rsidR="001C5698" w:rsidRPr="00FB6B8A" w:rsidRDefault="001C5698">
          <w:pPr>
            <w:rPr>
              <w:lang w:val="de-DE"/>
            </w:rPr>
          </w:pPr>
        </w:p>
        <w:p w14:paraId="57626E29" w14:textId="07872435" w:rsidR="001C5698" w:rsidRPr="00FB6B8A" w:rsidRDefault="003C0D91">
          <w:pPr>
            <w:rPr>
              <w:lang w:val="de-DE"/>
            </w:rPr>
          </w:pPr>
          <w:r w:rsidRPr="00FB6B8A">
            <w:rPr>
              <w:noProof/>
              <w:lang w:val="de-DE"/>
            </w:rPr>
            <mc:AlternateContent>
              <mc:Choice Requires="wps">
                <w:drawing>
                  <wp:anchor distT="91440" distB="91440" distL="114300" distR="114300" simplePos="0" relativeHeight="251663360" behindDoc="0" locked="0" layoutInCell="1" allowOverlap="1" wp14:anchorId="6344CB92" wp14:editId="68185D4E">
                    <wp:simplePos x="0" y="0"/>
                    <wp:positionH relativeFrom="margin">
                      <wp:posOffset>4480560</wp:posOffset>
                    </wp:positionH>
                    <wp:positionV relativeFrom="paragraph">
                      <wp:posOffset>445135</wp:posOffset>
                    </wp:positionV>
                    <wp:extent cx="4714875" cy="1370965"/>
                    <wp:effectExtent l="0" t="0" r="0" b="635"/>
                    <wp:wrapTopAndBottom/>
                    <wp:docPr id="30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14875" cy="13709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8DF82F" w14:textId="6F25995F" w:rsidR="00C2584F" w:rsidRPr="003C0D91" w:rsidRDefault="003C0D91" w:rsidP="001C5698">
                                <w:pPr>
                                  <w:pBdr>
                                    <w:top w:val="single" w:sz="24" w:space="8" w:color="5B9BD5" w:themeColor="accent1"/>
                                    <w:bottom w:val="single" w:sz="24" w:space="8" w:color="5B9BD5" w:themeColor="accent1"/>
                                  </w:pBdr>
                                  <w:spacing w:after="0"/>
                                  <w:jc w:val="right"/>
                                  <w:rPr>
                                    <w:iCs/>
                                    <w:color w:val="5B9BD5" w:themeColor="accent1"/>
                                    <w:sz w:val="24"/>
                                    <w:lang w:val="de-DE"/>
                                  </w:rPr>
                                </w:pPr>
                                <w:r w:rsidRPr="00657E4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>Projekttitel:</w:t>
                                </w:r>
                                <w:r w:rsidRPr="00657E4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 xml:space="preserve"> 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>Moderne Talentmanagement- und Talentanalyseverfahren 4</w:t>
                                </w:r>
                                <w:r w:rsidRPr="00657E4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>.0 f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>ür</w:t>
                                </w:r>
                                <w:r w:rsidRPr="00657E4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 xml:space="preserve"> 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>KMUs</w:t>
                                </w:r>
                                <w:r w:rsidRPr="00657E4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 xml:space="preserve"> in Europ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 xml:space="preserve">a – </w:t>
                                </w:r>
                                <w:r w:rsidRPr="00657E4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 xml:space="preserve">Überbrückung der 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>Lücke</w:t>
                                </w:r>
                                <w:r w:rsidRPr="00657E4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 xml:space="preserve"> zwischen der Beru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>fsbildung und</w:t>
                                </w:r>
                                <w:r w:rsidRPr="00657E4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 xml:space="preserve"> 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>Wirtschaft</w:t>
                                </w:r>
                                <w:r w:rsidRPr="00657E4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 xml:space="preserve"> </w:t>
                                </w:r>
                                <w:r w:rsidRPr="00657E4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br/>
                                </w:r>
                                <w:r w:rsidRPr="00657E4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>Projektakronym:</w:t>
                                </w:r>
                                <w:r w:rsidRPr="00657E4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 xml:space="preserve"> Talent 4.0</w:t>
                                </w:r>
                                <w:r w:rsidRPr="00657E4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br/>
                                </w:r>
                                <w:r w:rsidRPr="00657E4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>Projektnummer:</w:t>
                                </w:r>
                                <w:r w:rsidRPr="00657E4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 xml:space="preserve"> 2018-1-AT01-KA202-039242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344CB92" id="Textfeld 2" o:spid="_x0000_s1027" type="#_x0000_t202" style="position:absolute;margin-left:352.8pt;margin-top:35.05pt;width:371.25pt;height:107.9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" filled="f" stroked="f">
                    <v:textbox>
                      <w:txbxContent>
                        <w:p w14:paraId="4A8DF82F" w14:textId="6F25995F" w:rsidR="00C2584F" w:rsidRPr="003C0D91" w:rsidRDefault="003C0D91" w:rsidP="001C5698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right"/>
                            <w:rPr>
                              <w:iCs/>
                              <w:color w:val="5B9BD5" w:themeColor="accent1"/>
                              <w:sz w:val="24"/>
                              <w:lang w:val="de-DE"/>
                            </w:rPr>
                          </w:pPr>
                          <w:r w:rsidRPr="00657E4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>Projekttitel:</w:t>
                          </w:r>
                          <w:r w:rsidRPr="00657E4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>Moderne Talentmanagement- und Talentanalyseverfahren 4</w:t>
                          </w:r>
                          <w:r w:rsidRPr="00657E4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>.0 f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>ür</w:t>
                          </w:r>
                          <w:r w:rsidRPr="00657E4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>KMUs</w:t>
                          </w:r>
                          <w:r w:rsidRPr="00657E4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 xml:space="preserve"> in Europ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 xml:space="preserve">a – </w:t>
                          </w:r>
                          <w:r w:rsidRPr="00657E4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 xml:space="preserve">Überbrückung der 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>Lücke</w:t>
                          </w:r>
                          <w:r w:rsidRPr="00657E4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 xml:space="preserve"> zwischen der Beru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>fsbildung und</w:t>
                          </w:r>
                          <w:r w:rsidRPr="00657E4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>Wirtschaft</w:t>
                          </w:r>
                          <w:r w:rsidRPr="00657E4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 xml:space="preserve"> </w:t>
                          </w:r>
                          <w:r w:rsidRPr="00657E4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br/>
                          </w:r>
                          <w:r w:rsidRPr="00657E4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>Projektakronym:</w:t>
                          </w:r>
                          <w:r w:rsidRPr="00657E4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 xml:space="preserve"> Talent 4.0</w:t>
                          </w:r>
                          <w:r w:rsidRPr="00657E4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br/>
                          </w:r>
                          <w:r w:rsidRPr="00657E4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>Projektnummer:</w:t>
                          </w:r>
                          <w:r w:rsidRPr="00657E4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 xml:space="preserve"> 2018-1-AT01-KA202-039242</w:t>
                          </w:r>
                        </w:p>
                      </w:txbxContent>
                    </v:textbox>
                    <w10:wrap type="topAndBottom" anchorx="margin"/>
                  </v:shape>
                </w:pict>
              </mc:Fallback>
            </mc:AlternateContent>
          </w:r>
        </w:p>
        <w:p w14:paraId="76291121" w14:textId="38F4199B" w:rsidR="001C5698" w:rsidRPr="00FB6B8A" w:rsidRDefault="001C5698">
          <w:pPr>
            <w:rPr>
              <w:lang w:val="de-DE"/>
            </w:rPr>
          </w:pPr>
        </w:p>
        <w:p w14:paraId="714CC36D" w14:textId="77777777" w:rsidR="003C0D91" w:rsidRPr="00FB6B8A" w:rsidRDefault="00CF1239" w:rsidP="003C0D91">
          <w:pPr>
            <w:tabs>
              <w:tab w:val="center" w:pos="6939"/>
            </w:tabs>
            <w:rPr>
              <w:lang w:val="de-DE"/>
            </w:rPr>
          </w:pPr>
        </w:p>
      </w:sdtContent>
    </w:sdt>
    <w:bookmarkStart w:id="0" w:name="_Hlk47524731" w:displacedByCustomXml="prev"/>
    <w:p w14:paraId="7124A938" w14:textId="7A6F309E" w:rsidR="00D75734" w:rsidRPr="00FB6B8A" w:rsidRDefault="00725EBF" w:rsidP="003C0D91">
      <w:pPr>
        <w:tabs>
          <w:tab w:val="center" w:pos="6939"/>
        </w:tabs>
        <w:jc w:val="center"/>
        <w:rPr>
          <w:lang w:val="de-DE"/>
        </w:rPr>
      </w:pPr>
      <w:r w:rsidRPr="00FB6B8A">
        <w:rPr>
          <w:rFonts w:asciiTheme="minorHAnsi" w:hAnsiTheme="minorHAnsi" w:cstheme="minorHAnsi"/>
          <w:b/>
          <w:color w:val="000080"/>
          <w:sz w:val="32"/>
          <w:szCs w:val="32"/>
          <w:lang w:val="de-DE"/>
        </w:rPr>
        <w:t>Leistungsverbesserungsplan</w:t>
      </w:r>
      <w:r w:rsidR="00963100" w:rsidRPr="00FB6B8A">
        <w:rPr>
          <w:rFonts w:asciiTheme="minorHAnsi" w:hAnsiTheme="minorHAnsi" w:cstheme="minorHAnsi"/>
          <w:b/>
          <w:color w:val="000080"/>
          <w:sz w:val="32"/>
          <w:szCs w:val="32"/>
          <w:lang w:val="de-DE"/>
        </w:rPr>
        <w:t xml:space="preserve"> </w:t>
      </w:r>
      <w:r w:rsidRPr="00FB6B8A">
        <w:rPr>
          <w:rFonts w:asciiTheme="minorHAnsi" w:hAnsiTheme="minorHAnsi" w:cstheme="minorHAnsi"/>
          <w:b/>
          <w:color w:val="000080"/>
          <w:sz w:val="32"/>
          <w:szCs w:val="32"/>
          <w:lang w:val="de-DE"/>
        </w:rPr>
        <w:t>– VORLAGE</w:t>
      </w:r>
    </w:p>
    <w:p w14:paraId="76994E6E" w14:textId="7E993B64" w:rsidR="003C0D91" w:rsidRPr="00FB6B8A" w:rsidRDefault="003C0D91" w:rsidP="003B223C">
      <w:pPr>
        <w:rPr>
          <w:rFonts w:asciiTheme="minorHAnsi" w:hAnsiTheme="minorHAnsi" w:cstheme="minorHAnsi"/>
          <w:color w:val="000080"/>
          <w:lang w:val="de-DE"/>
        </w:rPr>
      </w:pPr>
      <w:r w:rsidRPr="00FB6B8A">
        <w:rPr>
          <w:rFonts w:asciiTheme="minorHAnsi" w:hAnsiTheme="minorHAnsi" w:cstheme="minorHAnsi"/>
          <w:color w:val="000080"/>
          <w:lang w:val="de-DE"/>
        </w:rPr>
        <w:t>Name des/der Mitarbe</w:t>
      </w:r>
      <w:r w:rsidR="00725EBF" w:rsidRPr="00FB6B8A">
        <w:rPr>
          <w:rFonts w:asciiTheme="minorHAnsi" w:hAnsiTheme="minorHAnsi" w:cstheme="minorHAnsi"/>
          <w:color w:val="000080"/>
          <w:lang w:val="de-DE"/>
        </w:rPr>
        <w:t>i</w:t>
      </w:r>
      <w:r w:rsidRPr="00FB6B8A">
        <w:rPr>
          <w:rFonts w:asciiTheme="minorHAnsi" w:hAnsiTheme="minorHAnsi" w:cstheme="minorHAnsi"/>
          <w:color w:val="000080"/>
          <w:lang w:val="de-DE"/>
        </w:rPr>
        <w:t xml:space="preserve">ter(-in)s:    </w:t>
      </w:r>
      <w:r w:rsidRPr="00FB6B8A">
        <w:rPr>
          <w:rFonts w:asciiTheme="minorHAnsi" w:hAnsiTheme="minorHAnsi" w:cstheme="minorHAnsi"/>
          <w:color w:val="000080"/>
          <w:lang w:val="de-DE"/>
        </w:rPr>
        <w:tab/>
      </w:r>
      <w:r w:rsidRPr="00FB6B8A">
        <w:rPr>
          <w:rFonts w:asciiTheme="minorHAnsi" w:hAnsiTheme="minorHAnsi" w:cstheme="minorHAnsi"/>
          <w:color w:val="000080"/>
          <w:lang w:val="de-DE"/>
        </w:rPr>
        <w:tab/>
      </w:r>
      <w:r w:rsidRPr="00FB6B8A">
        <w:rPr>
          <w:rFonts w:asciiTheme="minorHAnsi" w:hAnsiTheme="minorHAnsi" w:cstheme="minorHAnsi"/>
          <w:color w:val="000080"/>
          <w:lang w:val="de-DE"/>
        </w:rPr>
        <w:tab/>
      </w:r>
      <w:r w:rsidRPr="00FB6B8A">
        <w:rPr>
          <w:rFonts w:asciiTheme="minorHAnsi" w:hAnsiTheme="minorHAnsi" w:cstheme="minorHAnsi"/>
          <w:color w:val="000080"/>
          <w:lang w:val="de-DE"/>
        </w:rPr>
        <w:tab/>
      </w:r>
      <w:r w:rsidRPr="00FB6B8A">
        <w:rPr>
          <w:rFonts w:asciiTheme="minorHAnsi" w:hAnsiTheme="minorHAnsi" w:cstheme="minorHAnsi"/>
          <w:color w:val="000080"/>
          <w:lang w:val="de-DE"/>
        </w:rPr>
        <w:tab/>
      </w:r>
      <w:r w:rsidRPr="00FB6B8A">
        <w:rPr>
          <w:rFonts w:asciiTheme="minorHAnsi" w:hAnsiTheme="minorHAnsi" w:cstheme="minorHAnsi"/>
          <w:color w:val="000080"/>
          <w:lang w:val="de-DE"/>
        </w:rPr>
        <w:tab/>
      </w:r>
      <w:r w:rsidRPr="00FB6B8A">
        <w:rPr>
          <w:rFonts w:asciiTheme="minorHAnsi" w:hAnsiTheme="minorHAnsi" w:cstheme="minorHAnsi"/>
          <w:color w:val="000080"/>
          <w:lang w:val="de-DE"/>
        </w:rPr>
        <w:tab/>
      </w:r>
      <w:r w:rsidRPr="00FB6B8A">
        <w:rPr>
          <w:rFonts w:asciiTheme="minorHAnsi" w:hAnsiTheme="minorHAnsi" w:cstheme="minorHAnsi"/>
          <w:color w:val="000080"/>
          <w:lang w:val="de-DE"/>
        </w:rPr>
        <w:tab/>
        <w:t xml:space="preserve">      Name des/der Vorgesetzten: </w:t>
      </w:r>
    </w:p>
    <w:p w14:paraId="7262D575" w14:textId="77777777" w:rsidR="003C0D91" w:rsidRPr="00FB6B8A" w:rsidRDefault="003C0D91" w:rsidP="003C0D91">
      <w:pPr>
        <w:rPr>
          <w:rFonts w:asciiTheme="minorHAnsi" w:hAnsiTheme="minorHAnsi" w:cstheme="minorHAnsi"/>
          <w:color w:val="000080"/>
          <w:lang w:val="de-DE"/>
        </w:rPr>
      </w:pPr>
      <w:r w:rsidRPr="00FB6B8A">
        <w:rPr>
          <w:rFonts w:asciiTheme="minorHAnsi" w:hAnsiTheme="minorHAnsi" w:cstheme="minorHAnsi"/>
          <w:color w:val="000080"/>
          <w:lang w:val="de-DE"/>
        </w:rPr>
        <w:t xml:space="preserve">Abteilung:            </w:t>
      </w:r>
    </w:p>
    <w:tbl>
      <w:tblPr>
        <w:tblStyle w:val="Tabela-Siatka"/>
        <w:tblW w:w="1445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686"/>
        <w:gridCol w:w="4394"/>
        <w:gridCol w:w="2835"/>
        <w:gridCol w:w="3544"/>
      </w:tblGrid>
      <w:tr w:rsidR="00EF4D38" w:rsidRPr="00FB6B8A" w14:paraId="5DA9AE89" w14:textId="77777777" w:rsidTr="00FB6B8A">
        <w:trPr>
          <w:trHeight w:val="1083"/>
        </w:trPr>
        <w:tc>
          <w:tcPr>
            <w:tcW w:w="3686" w:type="dxa"/>
            <w:vAlign w:val="center"/>
          </w:tcPr>
          <w:p w14:paraId="56D1A31E" w14:textId="1F5130C2" w:rsidR="00EF4D38" w:rsidRPr="00FB6B8A" w:rsidRDefault="0015584F" w:rsidP="0015584F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de-DE"/>
              </w:rPr>
            </w:pPr>
            <w:bookmarkStart w:id="1" w:name="_Hlk47599984"/>
            <w:r w:rsidRPr="00FB6B8A"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de-DE"/>
              </w:rPr>
              <w:t>Zu verbessernder Bereich</w:t>
            </w:r>
          </w:p>
        </w:tc>
        <w:tc>
          <w:tcPr>
            <w:tcW w:w="4394" w:type="dxa"/>
            <w:vAlign w:val="center"/>
          </w:tcPr>
          <w:p w14:paraId="11DD672B" w14:textId="7952A10A" w:rsidR="00EF4D38" w:rsidRPr="00FB6B8A" w:rsidRDefault="0015584F" w:rsidP="0015584F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de-DE"/>
              </w:rPr>
            </w:pPr>
            <w:r w:rsidRPr="00FB6B8A"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de-DE"/>
              </w:rPr>
              <w:t>Maßnahme zur Verbesserung der Leistung</w:t>
            </w:r>
          </w:p>
        </w:tc>
        <w:tc>
          <w:tcPr>
            <w:tcW w:w="2835" w:type="dxa"/>
            <w:vAlign w:val="center"/>
          </w:tcPr>
          <w:p w14:paraId="209CDBA4" w14:textId="75CEF003" w:rsidR="00EF4D38" w:rsidRPr="00FB6B8A" w:rsidRDefault="0015584F" w:rsidP="0015584F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de-DE"/>
              </w:rPr>
            </w:pPr>
            <w:r w:rsidRPr="00FB6B8A"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de-DE"/>
              </w:rPr>
              <w:t>Geplantes Datum der Verbesserung</w:t>
            </w:r>
          </w:p>
        </w:tc>
        <w:tc>
          <w:tcPr>
            <w:tcW w:w="3544" w:type="dxa"/>
            <w:vAlign w:val="center"/>
          </w:tcPr>
          <w:p w14:paraId="4EE65E27" w14:textId="7BF92018" w:rsidR="00EF4D38" w:rsidRPr="00FB6B8A" w:rsidRDefault="0015584F" w:rsidP="0015584F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de-DE"/>
              </w:rPr>
            </w:pPr>
            <w:r w:rsidRPr="00FB6B8A"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de-DE"/>
              </w:rPr>
              <w:t>Erwartete Ergebnisse (z.B. Erfolgsmaßstab)</w:t>
            </w:r>
          </w:p>
        </w:tc>
      </w:tr>
      <w:tr w:rsidR="00EF4D38" w:rsidRPr="00FB6B8A" w14:paraId="6F9665BF" w14:textId="77777777" w:rsidTr="00FB6B8A">
        <w:trPr>
          <w:trHeight w:val="1005"/>
        </w:trPr>
        <w:tc>
          <w:tcPr>
            <w:tcW w:w="3686" w:type="dxa"/>
          </w:tcPr>
          <w:p w14:paraId="69F812A7" w14:textId="77777777" w:rsidR="00EF4D38" w:rsidRPr="00FB6B8A" w:rsidRDefault="00EF4D38" w:rsidP="0015584F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de-DE"/>
              </w:rPr>
            </w:pPr>
          </w:p>
        </w:tc>
        <w:tc>
          <w:tcPr>
            <w:tcW w:w="4394" w:type="dxa"/>
          </w:tcPr>
          <w:p w14:paraId="6CF07D63" w14:textId="77777777" w:rsidR="00EF4D38" w:rsidRPr="00FB6B8A" w:rsidRDefault="00EF4D38" w:rsidP="008B0D1A">
            <w:pPr>
              <w:ind w:left="60"/>
              <w:rPr>
                <w:rFonts w:asciiTheme="minorHAnsi" w:hAnsiTheme="minorHAnsi" w:cstheme="minorHAnsi"/>
                <w:color w:val="000080"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</w:tcPr>
          <w:p w14:paraId="61072E4E" w14:textId="77777777" w:rsidR="00EF4D38" w:rsidRPr="00FB6B8A" w:rsidRDefault="00EF4D38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de-DE"/>
              </w:rPr>
            </w:pPr>
          </w:p>
        </w:tc>
        <w:tc>
          <w:tcPr>
            <w:tcW w:w="3544" w:type="dxa"/>
          </w:tcPr>
          <w:p w14:paraId="6B88638A" w14:textId="2F5F253A" w:rsidR="00EF4D38" w:rsidRPr="00FB6B8A" w:rsidRDefault="00EF4D38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de-DE"/>
              </w:rPr>
            </w:pPr>
            <w:r w:rsidRPr="00FB6B8A">
              <w:rPr>
                <w:rFonts w:asciiTheme="minorHAnsi" w:hAnsiTheme="minorHAnsi" w:cstheme="minorHAnsi"/>
                <w:color w:val="000080"/>
                <w:sz w:val="24"/>
                <w:szCs w:val="24"/>
                <w:lang w:val="de-DE"/>
              </w:rPr>
              <w:tab/>
            </w:r>
          </w:p>
        </w:tc>
      </w:tr>
      <w:tr w:rsidR="00EF4D38" w:rsidRPr="00FB6B8A" w14:paraId="366747C4" w14:textId="77777777" w:rsidTr="00FB6B8A">
        <w:trPr>
          <w:trHeight w:val="1025"/>
        </w:trPr>
        <w:tc>
          <w:tcPr>
            <w:tcW w:w="3686" w:type="dxa"/>
          </w:tcPr>
          <w:p w14:paraId="086026BB" w14:textId="77777777" w:rsidR="00EF4D38" w:rsidRPr="00FB6B8A" w:rsidRDefault="00EF4D38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de-DE"/>
              </w:rPr>
            </w:pPr>
          </w:p>
        </w:tc>
        <w:tc>
          <w:tcPr>
            <w:tcW w:w="4394" w:type="dxa"/>
          </w:tcPr>
          <w:p w14:paraId="6BBA87EE" w14:textId="77777777" w:rsidR="00EF4D38" w:rsidRPr="00FB6B8A" w:rsidRDefault="00EF4D38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de-DE"/>
              </w:rPr>
            </w:pPr>
            <w:r w:rsidRPr="00FB6B8A">
              <w:rPr>
                <w:rFonts w:asciiTheme="minorHAnsi" w:hAnsiTheme="minorHAnsi" w:cstheme="minorHAnsi"/>
                <w:color w:val="000080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835" w:type="dxa"/>
          </w:tcPr>
          <w:p w14:paraId="6DFDB7E9" w14:textId="77777777" w:rsidR="00EF4D38" w:rsidRPr="00FB6B8A" w:rsidRDefault="00EF4D38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de-DE"/>
              </w:rPr>
            </w:pPr>
          </w:p>
        </w:tc>
        <w:tc>
          <w:tcPr>
            <w:tcW w:w="3544" w:type="dxa"/>
          </w:tcPr>
          <w:p w14:paraId="398548A0" w14:textId="2EE2F28F" w:rsidR="00EF4D38" w:rsidRPr="00FB6B8A" w:rsidRDefault="00EF4D38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de-DE"/>
              </w:rPr>
            </w:pPr>
          </w:p>
        </w:tc>
      </w:tr>
      <w:tr w:rsidR="00EF4D38" w:rsidRPr="00FB6B8A" w14:paraId="17813FEC" w14:textId="77777777" w:rsidTr="00FB6B8A">
        <w:trPr>
          <w:trHeight w:val="934"/>
        </w:trPr>
        <w:tc>
          <w:tcPr>
            <w:tcW w:w="3686" w:type="dxa"/>
          </w:tcPr>
          <w:p w14:paraId="21FB84C2" w14:textId="77777777" w:rsidR="00EF4D38" w:rsidRPr="00FB6B8A" w:rsidRDefault="00EF4D38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de-DE"/>
              </w:rPr>
            </w:pPr>
          </w:p>
        </w:tc>
        <w:tc>
          <w:tcPr>
            <w:tcW w:w="4394" w:type="dxa"/>
          </w:tcPr>
          <w:p w14:paraId="4920D11B" w14:textId="77777777" w:rsidR="00EF4D38" w:rsidRPr="00FB6B8A" w:rsidRDefault="00EF4D38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</w:tcPr>
          <w:p w14:paraId="0B02CF5B" w14:textId="77777777" w:rsidR="00EF4D38" w:rsidRPr="00FB6B8A" w:rsidRDefault="00EF4D38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de-DE"/>
              </w:rPr>
            </w:pPr>
          </w:p>
        </w:tc>
        <w:tc>
          <w:tcPr>
            <w:tcW w:w="3544" w:type="dxa"/>
          </w:tcPr>
          <w:p w14:paraId="05D981AC" w14:textId="780E6389" w:rsidR="00EF4D38" w:rsidRPr="00FB6B8A" w:rsidRDefault="00EF4D38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de-DE"/>
              </w:rPr>
            </w:pPr>
          </w:p>
        </w:tc>
      </w:tr>
      <w:tr w:rsidR="00EF4D38" w:rsidRPr="00FB6B8A" w14:paraId="39366BA2" w14:textId="77777777" w:rsidTr="00FB6B8A">
        <w:trPr>
          <w:trHeight w:val="954"/>
        </w:trPr>
        <w:tc>
          <w:tcPr>
            <w:tcW w:w="3686" w:type="dxa"/>
          </w:tcPr>
          <w:p w14:paraId="1AED73AA" w14:textId="77777777" w:rsidR="00EF4D38" w:rsidRPr="00FB6B8A" w:rsidRDefault="00EF4D38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de-DE"/>
              </w:rPr>
            </w:pPr>
          </w:p>
        </w:tc>
        <w:tc>
          <w:tcPr>
            <w:tcW w:w="4394" w:type="dxa"/>
          </w:tcPr>
          <w:p w14:paraId="227AF669" w14:textId="77777777" w:rsidR="00EF4D38" w:rsidRPr="00FB6B8A" w:rsidRDefault="00EF4D38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</w:tcPr>
          <w:p w14:paraId="624BE6B8" w14:textId="77777777" w:rsidR="00EF4D38" w:rsidRPr="00FB6B8A" w:rsidRDefault="00EF4D38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de-DE"/>
              </w:rPr>
            </w:pPr>
          </w:p>
        </w:tc>
        <w:tc>
          <w:tcPr>
            <w:tcW w:w="3544" w:type="dxa"/>
          </w:tcPr>
          <w:p w14:paraId="14DF131D" w14:textId="2D43456F" w:rsidR="00EF4D38" w:rsidRPr="00FB6B8A" w:rsidRDefault="00EF4D38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de-DE"/>
              </w:rPr>
            </w:pPr>
          </w:p>
        </w:tc>
      </w:tr>
      <w:tr w:rsidR="004F6214" w:rsidRPr="00FB6B8A" w14:paraId="658EE93A" w14:textId="77777777" w:rsidTr="00C40D9C">
        <w:trPr>
          <w:trHeight w:val="873"/>
        </w:trPr>
        <w:tc>
          <w:tcPr>
            <w:tcW w:w="14459" w:type="dxa"/>
            <w:gridSpan w:val="4"/>
          </w:tcPr>
          <w:p w14:paraId="3B6D19F3" w14:textId="4125D893" w:rsidR="00D16396" w:rsidRPr="00FB6B8A" w:rsidRDefault="0015584F" w:rsidP="008B0D1A">
            <w:pPr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de-DE"/>
              </w:rPr>
            </w:pPr>
            <w:r w:rsidRPr="00FB6B8A"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de-DE"/>
              </w:rPr>
              <w:t>Folgen einer unzureichenden Leistungsverbesserung:</w:t>
            </w:r>
          </w:p>
          <w:p w14:paraId="2ADD9DC7" w14:textId="63F25B90" w:rsidR="00D16396" w:rsidRPr="00FB6B8A" w:rsidRDefault="00D16396" w:rsidP="008B0D1A">
            <w:pPr>
              <w:rPr>
                <w:rFonts w:asciiTheme="minorHAnsi" w:hAnsiTheme="minorHAnsi" w:cstheme="minorHAnsi"/>
                <w:b/>
                <w:bCs/>
                <w:color w:val="000080"/>
                <w:sz w:val="24"/>
                <w:szCs w:val="24"/>
                <w:lang w:val="de-DE"/>
              </w:rPr>
            </w:pPr>
          </w:p>
          <w:p w14:paraId="63AF8D2F" w14:textId="77777777" w:rsidR="0015584F" w:rsidRPr="00FB6B8A" w:rsidRDefault="0015584F" w:rsidP="008B0D1A">
            <w:pPr>
              <w:rPr>
                <w:rFonts w:asciiTheme="minorHAnsi" w:hAnsiTheme="minorHAnsi" w:cstheme="minorHAnsi"/>
                <w:b/>
                <w:bCs/>
                <w:color w:val="000080"/>
                <w:sz w:val="24"/>
                <w:szCs w:val="24"/>
                <w:lang w:val="de-DE"/>
              </w:rPr>
            </w:pPr>
          </w:p>
          <w:p w14:paraId="3422DE7B" w14:textId="00C5DA88" w:rsidR="004F6214" w:rsidRPr="00FB6B8A" w:rsidRDefault="004F621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de-DE"/>
              </w:rPr>
            </w:pPr>
          </w:p>
        </w:tc>
      </w:tr>
      <w:bookmarkEnd w:id="1"/>
    </w:tbl>
    <w:p w14:paraId="6AB78B6A" w14:textId="77777777" w:rsidR="00062A20" w:rsidRPr="00FB6B8A" w:rsidRDefault="00062A20" w:rsidP="00D75734">
      <w:pPr>
        <w:rPr>
          <w:rFonts w:asciiTheme="minorHAnsi" w:hAnsiTheme="minorHAnsi" w:cstheme="minorHAnsi"/>
          <w:color w:val="000080"/>
          <w:lang w:val="de-DE"/>
        </w:rPr>
      </w:pPr>
    </w:p>
    <w:bookmarkEnd w:id="0"/>
    <w:p w14:paraId="1EA66EFD" w14:textId="6D48029D" w:rsidR="00725EBF" w:rsidRPr="00FB6B8A" w:rsidRDefault="00725EBF" w:rsidP="00725EBF">
      <w:pPr>
        <w:rPr>
          <w:rFonts w:asciiTheme="minorHAnsi" w:hAnsiTheme="minorHAnsi" w:cstheme="minorHAnsi"/>
          <w:color w:val="000080"/>
          <w:lang w:val="de-DE"/>
        </w:rPr>
      </w:pPr>
      <w:r w:rsidRPr="00FB6B8A">
        <w:rPr>
          <w:rFonts w:asciiTheme="minorHAnsi" w:hAnsiTheme="minorHAnsi" w:cstheme="minorHAnsi"/>
          <w:color w:val="000080"/>
          <w:lang w:val="de-DE"/>
        </w:rPr>
        <w:t>Unterschrift des/der Mitarbeiter(-in)s: ………………………………..</w:t>
      </w:r>
      <w:r w:rsidRPr="00FB6B8A">
        <w:rPr>
          <w:rFonts w:asciiTheme="minorHAnsi" w:hAnsiTheme="minorHAnsi" w:cstheme="minorHAnsi"/>
          <w:color w:val="000080"/>
          <w:lang w:val="de-DE"/>
        </w:rPr>
        <w:tab/>
      </w:r>
      <w:r w:rsidRPr="00FB6B8A">
        <w:rPr>
          <w:rFonts w:asciiTheme="minorHAnsi" w:hAnsiTheme="minorHAnsi" w:cstheme="minorHAnsi"/>
          <w:color w:val="000080"/>
          <w:lang w:val="de-DE"/>
        </w:rPr>
        <w:tab/>
      </w:r>
      <w:r w:rsidRPr="00FB6B8A">
        <w:rPr>
          <w:rFonts w:asciiTheme="minorHAnsi" w:hAnsiTheme="minorHAnsi" w:cstheme="minorHAnsi"/>
          <w:color w:val="000080"/>
          <w:lang w:val="de-DE"/>
        </w:rPr>
        <w:tab/>
      </w:r>
      <w:r w:rsidRPr="00FB6B8A">
        <w:rPr>
          <w:rFonts w:asciiTheme="minorHAnsi" w:hAnsiTheme="minorHAnsi" w:cstheme="minorHAnsi"/>
          <w:color w:val="000080"/>
          <w:lang w:val="de-DE"/>
        </w:rPr>
        <w:tab/>
        <w:t>Unterschrift des/der Vorgesetzten: .....................................</w:t>
      </w:r>
    </w:p>
    <w:p w14:paraId="71FC9E8C" w14:textId="77777777" w:rsidR="00725EBF" w:rsidRPr="00FB6B8A" w:rsidRDefault="00725EBF" w:rsidP="00725EBF">
      <w:pPr>
        <w:rPr>
          <w:rFonts w:asciiTheme="minorHAnsi" w:hAnsiTheme="minorHAnsi" w:cstheme="minorHAnsi"/>
          <w:color w:val="000080"/>
          <w:lang w:val="de-DE"/>
        </w:rPr>
      </w:pPr>
      <w:r w:rsidRPr="00FB6B8A">
        <w:rPr>
          <w:rFonts w:asciiTheme="minorHAnsi" w:hAnsiTheme="minorHAnsi" w:cstheme="minorHAnsi"/>
          <w:color w:val="000080"/>
          <w:lang w:val="de-DE"/>
        </w:rPr>
        <w:t xml:space="preserve">Datum der Besprechung: ………………………………........                                   </w:t>
      </w:r>
      <w:r w:rsidRPr="00FB6B8A">
        <w:rPr>
          <w:rFonts w:asciiTheme="minorHAnsi" w:hAnsiTheme="minorHAnsi" w:cstheme="minorHAnsi"/>
          <w:color w:val="000080"/>
          <w:lang w:val="de-DE"/>
        </w:rPr>
        <w:tab/>
      </w:r>
      <w:r w:rsidRPr="00FB6B8A">
        <w:rPr>
          <w:rFonts w:asciiTheme="minorHAnsi" w:hAnsiTheme="minorHAnsi" w:cstheme="minorHAnsi"/>
          <w:color w:val="000080"/>
          <w:lang w:val="de-DE"/>
        </w:rPr>
        <w:tab/>
      </w:r>
      <w:r w:rsidRPr="00FB6B8A">
        <w:rPr>
          <w:rFonts w:asciiTheme="minorHAnsi" w:hAnsiTheme="minorHAnsi" w:cstheme="minorHAnsi"/>
          <w:color w:val="000080"/>
          <w:lang w:val="de-DE"/>
        </w:rPr>
        <w:tab/>
        <w:t>Datum der nächsten Besprechung:..........................................</w:t>
      </w:r>
    </w:p>
    <w:p w14:paraId="162A7689" w14:textId="77777777" w:rsidR="00A81A27" w:rsidRPr="00FB6B8A" w:rsidRDefault="00A81A27" w:rsidP="000B0504">
      <w:pPr>
        <w:jc w:val="center"/>
        <w:rPr>
          <w:rFonts w:asciiTheme="minorHAnsi" w:hAnsiTheme="minorHAnsi" w:cstheme="minorHAnsi"/>
          <w:b/>
          <w:color w:val="000080"/>
          <w:sz w:val="32"/>
          <w:szCs w:val="32"/>
          <w:lang w:val="de-DE"/>
        </w:rPr>
      </w:pPr>
    </w:p>
    <w:p w14:paraId="154C4AAD" w14:textId="49A9D55D" w:rsidR="000B0504" w:rsidRPr="00FB6B8A" w:rsidRDefault="00725EBF" w:rsidP="000B0504">
      <w:pPr>
        <w:jc w:val="center"/>
        <w:rPr>
          <w:rFonts w:asciiTheme="minorHAnsi" w:hAnsiTheme="minorHAnsi" w:cstheme="minorHAnsi"/>
          <w:b/>
          <w:color w:val="000080"/>
          <w:sz w:val="32"/>
          <w:szCs w:val="32"/>
          <w:lang w:val="de-DE"/>
        </w:rPr>
      </w:pPr>
      <w:r w:rsidRPr="00FB6B8A">
        <w:rPr>
          <w:rFonts w:asciiTheme="minorHAnsi" w:hAnsiTheme="minorHAnsi" w:cstheme="minorHAnsi"/>
          <w:b/>
          <w:color w:val="000080"/>
          <w:sz w:val="32"/>
          <w:szCs w:val="32"/>
          <w:lang w:val="de-DE"/>
        </w:rPr>
        <w:t xml:space="preserve">Leistungsverbesserungsplan – BEISPIEL </w:t>
      </w:r>
    </w:p>
    <w:p w14:paraId="4EE6EB64" w14:textId="77777777" w:rsidR="00725EBF" w:rsidRPr="00FB6B8A" w:rsidRDefault="00725EBF" w:rsidP="003B223C">
      <w:pPr>
        <w:rPr>
          <w:rFonts w:asciiTheme="minorHAnsi" w:hAnsiTheme="minorHAnsi" w:cstheme="minorHAnsi"/>
          <w:color w:val="000080"/>
          <w:lang w:val="de-DE"/>
        </w:rPr>
      </w:pPr>
      <w:r w:rsidRPr="00FB6B8A">
        <w:rPr>
          <w:rFonts w:asciiTheme="minorHAnsi" w:hAnsiTheme="minorHAnsi" w:cstheme="minorHAnsi"/>
          <w:color w:val="000080"/>
          <w:lang w:val="de-DE"/>
        </w:rPr>
        <w:t xml:space="preserve">Name des/der Mitarbeiter(-in)s:  Andrew Johnson (Marketing-Assistent) </w:t>
      </w:r>
      <w:r w:rsidRPr="00FB6B8A">
        <w:rPr>
          <w:rFonts w:asciiTheme="minorHAnsi" w:hAnsiTheme="minorHAnsi" w:cstheme="minorHAnsi"/>
          <w:color w:val="000080"/>
          <w:lang w:val="de-DE"/>
        </w:rPr>
        <w:tab/>
      </w:r>
      <w:r w:rsidRPr="00FB6B8A">
        <w:rPr>
          <w:rFonts w:asciiTheme="minorHAnsi" w:hAnsiTheme="minorHAnsi" w:cstheme="minorHAnsi"/>
          <w:color w:val="000080"/>
          <w:lang w:val="de-DE"/>
        </w:rPr>
        <w:tab/>
        <w:t>Name des/der Vorgesetzten: Katya Kyrilov (Abteilungsleiterin)</w:t>
      </w:r>
    </w:p>
    <w:p w14:paraId="0BE13D7D" w14:textId="77777777" w:rsidR="00725EBF" w:rsidRPr="00FB6B8A" w:rsidRDefault="00725EBF" w:rsidP="00725EBF">
      <w:pPr>
        <w:rPr>
          <w:rFonts w:asciiTheme="minorHAnsi" w:hAnsiTheme="minorHAnsi" w:cstheme="minorHAnsi"/>
          <w:color w:val="000080"/>
          <w:lang w:val="de-DE"/>
        </w:rPr>
      </w:pPr>
      <w:r w:rsidRPr="00FB6B8A">
        <w:rPr>
          <w:rFonts w:asciiTheme="minorHAnsi" w:hAnsiTheme="minorHAnsi" w:cstheme="minorHAnsi"/>
          <w:color w:val="000080"/>
          <w:lang w:val="de-DE"/>
        </w:rPr>
        <w:t>Abteilung: Marketingabteilung</w:t>
      </w:r>
    </w:p>
    <w:tbl>
      <w:tblPr>
        <w:tblStyle w:val="Tabela-Siatka"/>
        <w:tblW w:w="1445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686"/>
        <w:gridCol w:w="4394"/>
        <w:gridCol w:w="2835"/>
        <w:gridCol w:w="3544"/>
      </w:tblGrid>
      <w:tr w:rsidR="0015584F" w:rsidRPr="00FB6B8A" w14:paraId="32C4F7BC" w14:textId="77777777" w:rsidTr="00FB6B8A">
        <w:trPr>
          <w:trHeight w:val="1083"/>
        </w:trPr>
        <w:tc>
          <w:tcPr>
            <w:tcW w:w="3686" w:type="dxa"/>
            <w:vAlign w:val="center"/>
          </w:tcPr>
          <w:p w14:paraId="71B1E463" w14:textId="653E3658" w:rsidR="0015584F" w:rsidRPr="00FB6B8A" w:rsidRDefault="0015584F" w:rsidP="0015584F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de-DE"/>
              </w:rPr>
            </w:pPr>
            <w:r w:rsidRPr="00FB6B8A"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de-DE"/>
              </w:rPr>
              <w:t>Zu verbessernder Bereich</w:t>
            </w:r>
          </w:p>
        </w:tc>
        <w:tc>
          <w:tcPr>
            <w:tcW w:w="4394" w:type="dxa"/>
            <w:vAlign w:val="center"/>
          </w:tcPr>
          <w:p w14:paraId="50939782" w14:textId="0BCC46E7" w:rsidR="0015584F" w:rsidRPr="00FB6B8A" w:rsidRDefault="0015584F" w:rsidP="0015584F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de-DE"/>
              </w:rPr>
            </w:pPr>
            <w:r w:rsidRPr="00FB6B8A"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de-DE"/>
              </w:rPr>
              <w:t>Maßnahme zur Verbesserung der Leistung</w:t>
            </w:r>
          </w:p>
        </w:tc>
        <w:tc>
          <w:tcPr>
            <w:tcW w:w="2835" w:type="dxa"/>
            <w:vAlign w:val="center"/>
          </w:tcPr>
          <w:p w14:paraId="492845A5" w14:textId="4E69171B" w:rsidR="0015584F" w:rsidRPr="00FB6B8A" w:rsidRDefault="0015584F" w:rsidP="0015584F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de-DE"/>
              </w:rPr>
            </w:pPr>
            <w:r w:rsidRPr="00FB6B8A"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de-DE"/>
              </w:rPr>
              <w:t>Geplantes Datum der Verbesserung</w:t>
            </w:r>
          </w:p>
        </w:tc>
        <w:tc>
          <w:tcPr>
            <w:tcW w:w="3544" w:type="dxa"/>
            <w:vAlign w:val="center"/>
          </w:tcPr>
          <w:p w14:paraId="2904A89A" w14:textId="407780FB" w:rsidR="0015584F" w:rsidRPr="00FB6B8A" w:rsidRDefault="0015584F" w:rsidP="0015584F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de-DE"/>
              </w:rPr>
            </w:pPr>
            <w:r w:rsidRPr="00FB6B8A"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de-DE"/>
              </w:rPr>
              <w:t>Erwartete Ergebnisse (z.B. Erfolgsmaßstab)</w:t>
            </w:r>
          </w:p>
        </w:tc>
      </w:tr>
      <w:tr w:rsidR="00B97E51" w:rsidRPr="00FB6B8A" w14:paraId="7433E7A7" w14:textId="77777777" w:rsidTr="00FB6B8A">
        <w:trPr>
          <w:trHeight w:val="1005"/>
        </w:trPr>
        <w:tc>
          <w:tcPr>
            <w:tcW w:w="3686" w:type="dxa"/>
          </w:tcPr>
          <w:p w14:paraId="66215C6C" w14:textId="77777777" w:rsidR="00B97E51" w:rsidRPr="00FB6B8A" w:rsidRDefault="00B97E51" w:rsidP="00B97E51">
            <w:pPr>
              <w:tabs>
                <w:tab w:val="left" w:pos="2618"/>
              </w:tabs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</w:pPr>
            <w:bookmarkStart w:id="2" w:name="_Hlk61391026"/>
          </w:p>
          <w:p w14:paraId="4960AE54" w14:textId="137E0F65" w:rsidR="00B97E51" w:rsidRPr="00FB6B8A" w:rsidRDefault="00B97E51" w:rsidP="00B97E51">
            <w:pPr>
              <w:tabs>
                <w:tab w:val="left" w:pos="2618"/>
              </w:tabs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</w:pPr>
            <w:r w:rsidRPr="00FB6B8A"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  <w:t>Pünktlichkeit und Anwesenheit</w:t>
            </w:r>
          </w:p>
        </w:tc>
        <w:tc>
          <w:tcPr>
            <w:tcW w:w="4394" w:type="dxa"/>
          </w:tcPr>
          <w:p w14:paraId="4E392756" w14:textId="77777777" w:rsidR="00A5348D" w:rsidRPr="00FB6B8A" w:rsidRDefault="00A5348D" w:rsidP="00A5348D">
            <w:pPr>
              <w:pStyle w:val="Akapitzlist"/>
              <w:numPr>
                <w:ilvl w:val="0"/>
                <w:numId w:val="13"/>
              </w:numPr>
              <w:ind w:left="357" w:hanging="357"/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</w:pPr>
            <w:r w:rsidRPr="00FB6B8A"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  <w:t>Verwenden Sie mehr als 1 Wecker, um sicherzustellen, dass Sie morgens aufwachen.</w:t>
            </w:r>
          </w:p>
          <w:p w14:paraId="01A6ED1B" w14:textId="77777777" w:rsidR="00A5348D" w:rsidRPr="00FB6B8A" w:rsidRDefault="00A5348D" w:rsidP="00A5348D">
            <w:pPr>
              <w:pStyle w:val="Akapitzlist"/>
              <w:numPr>
                <w:ilvl w:val="0"/>
                <w:numId w:val="13"/>
              </w:numPr>
              <w:ind w:left="357" w:hanging="357"/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</w:pPr>
            <w:r w:rsidRPr="00FB6B8A"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  <w:t>Wachen Sie 20 Minuten früher auf und ändern Sie Ihre Morgenroutine, um effizienter zu sein.</w:t>
            </w:r>
          </w:p>
          <w:p w14:paraId="1D0CADDA" w14:textId="7CAC8AE5" w:rsidR="00B97E51" w:rsidRPr="00FB6B8A" w:rsidRDefault="00A5348D" w:rsidP="00A5348D">
            <w:pPr>
              <w:pStyle w:val="Akapitzlist"/>
              <w:numPr>
                <w:ilvl w:val="0"/>
                <w:numId w:val="13"/>
              </w:numPr>
              <w:ind w:left="357" w:hanging="357"/>
              <w:rPr>
                <w:rFonts w:cstheme="minorHAnsi"/>
                <w:color w:val="000080"/>
                <w:sz w:val="20"/>
                <w:szCs w:val="20"/>
                <w:lang w:val="de-DE"/>
              </w:rPr>
            </w:pPr>
            <w:r w:rsidRPr="00FB6B8A"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  <w:t>Verwenden Sie für alle Termine ein Kalender-Benachrichtigungssystem.</w:t>
            </w:r>
          </w:p>
        </w:tc>
        <w:tc>
          <w:tcPr>
            <w:tcW w:w="2835" w:type="dxa"/>
          </w:tcPr>
          <w:p w14:paraId="0A7635CD" w14:textId="61D2790D" w:rsidR="00B97E51" w:rsidRPr="00FB6B8A" w:rsidRDefault="00B97E51" w:rsidP="00B97E51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</w:pPr>
            <w:r w:rsidRPr="00FB6B8A"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  <w:t>30. April</w:t>
            </w:r>
          </w:p>
        </w:tc>
        <w:tc>
          <w:tcPr>
            <w:tcW w:w="3544" w:type="dxa"/>
          </w:tcPr>
          <w:p w14:paraId="44A20FBE" w14:textId="77777777" w:rsidR="00410EFB" w:rsidRPr="00FB6B8A" w:rsidRDefault="00410EFB" w:rsidP="00410EFB">
            <w:pPr>
              <w:pStyle w:val="Akapitzlist"/>
              <w:numPr>
                <w:ilvl w:val="0"/>
                <w:numId w:val="16"/>
              </w:numPr>
              <w:ind w:left="357" w:hanging="357"/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</w:pPr>
            <w:r w:rsidRPr="00FB6B8A"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  <w:t>Verlässlichkeit in der Pünktlichkeit</w:t>
            </w:r>
          </w:p>
          <w:p w14:paraId="1842D30D" w14:textId="2775F968" w:rsidR="00410EFB" w:rsidRPr="00FB6B8A" w:rsidRDefault="00410EFB" w:rsidP="00410EFB">
            <w:pPr>
              <w:pStyle w:val="Akapitzlist"/>
              <w:numPr>
                <w:ilvl w:val="0"/>
                <w:numId w:val="16"/>
              </w:numPr>
              <w:ind w:left="357" w:hanging="357"/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</w:pPr>
            <w:r w:rsidRPr="00FB6B8A"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  <w:t>Kein Zuspätkommen / Nichterscheinen wird ein akzeptables Verhalten sein.</w:t>
            </w:r>
          </w:p>
          <w:p w14:paraId="73FAB663" w14:textId="5CD57F79" w:rsidR="00B97E51" w:rsidRPr="00FB6B8A" w:rsidRDefault="00B97E51" w:rsidP="00410EFB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</w:pPr>
          </w:p>
        </w:tc>
      </w:tr>
      <w:tr w:rsidR="00B97E51" w:rsidRPr="00FB6B8A" w14:paraId="41954B1B" w14:textId="77777777" w:rsidTr="00FB6B8A">
        <w:trPr>
          <w:trHeight w:val="1025"/>
        </w:trPr>
        <w:tc>
          <w:tcPr>
            <w:tcW w:w="3686" w:type="dxa"/>
          </w:tcPr>
          <w:p w14:paraId="3BC10C89" w14:textId="77777777" w:rsidR="00B97E51" w:rsidRPr="00FB6B8A" w:rsidRDefault="00B97E51" w:rsidP="00B97E51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</w:pPr>
          </w:p>
          <w:p w14:paraId="064ADCE5" w14:textId="28E3870F" w:rsidR="00B97E51" w:rsidRPr="00FB6B8A" w:rsidRDefault="00B97E51" w:rsidP="00B97E51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</w:pPr>
            <w:r w:rsidRPr="00FB6B8A"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  <w:t>Präsentationsfähigkeiten</w:t>
            </w:r>
          </w:p>
        </w:tc>
        <w:tc>
          <w:tcPr>
            <w:tcW w:w="4394" w:type="dxa"/>
          </w:tcPr>
          <w:p w14:paraId="79998FF9" w14:textId="77777777" w:rsidR="00A5348D" w:rsidRPr="00FB6B8A" w:rsidRDefault="00A5348D" w:rsidP="00A5348D">
            <w:pPr>
              <w:pStyle w:val="Akapitzlist"/>
              <w:numPr>
                <w:ilvl w:val="0"/>
                <w:numId w:val="14"/>
              </w:numPr>
              <w:ind w:left="357" w:hanging="357"/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</w:pPr>
            <w:r w:rsidRPr="00FB6B8A"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  <w:t>Üben Sie vor Ihrem direkten Vorgesetzten oder einem anderen vertrauenswürdigen Kollegen.</w:t>
            </w:r>
          </w:p>
          <w:p w14:paraId="0108EDF9" w14:textId="22B54FBD" w:rsidR="00B97E51" w:rsidRPr="00FB6B8A" w:rsidRDefault="00A5348D" w:rsidP="00A5348D">
            <w:pPr>
              <w:pStyle w:val="Akapitzlist"/>
              <w:numPr>
                <w:ilvl w:val="0"/>
                <w:numId w:val="14"/>
              </w:numPr>
              <w:ind w:left="357" w:hanging="357"/>
              <w:rPr>
                <w:rFonts w:cstheme="minorHAnsi"/>
                <w:color w:val="000080"/>
                <w:sz w:val="20"/>
                <w:szCs w:val="20"/>
                <w:lang w:val="de-DE"/>
              </w:rPr>
            </w:pPr>
            <w:r w:rsidRPr="00FB6B8A"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  <w:t>Holen Sie sich Feedback zu Folien und Präsentationsstil, um diese vor den eigentlichen Präsentationen zu verbessern.</w:t>
            </w:r>
          </w:p>
        </w:tc>
        <w:tc>
          <w:tcPr>
            <w:tcW w:w="2835" w:type="dxa"/>
          </w:tcPr>
          <w:p w14:paraId="4E9E2673" w14:textId="6C794096" w:rsidR="00B97E51" w:rsidRPr="00FB6B8A" w:rsidRDefault="00B97E51" w:rsidP="00B97E51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</w:pPr>
            <w:r w:rsidRPr="00FB6B8A"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  <w:t>31. März</w:t>
            </w:r>
          </w:p>
        </w:tc>
        <w:tc>
          <w:tcPr>
            <w:tcW w:w="3544" w:type="dxa"/>
          </w:tcPr>
          <w:p w14:paraId="41C61122" w14:textId="77777777" w:rsidR="00410EFB" w:rsidRPr="00FB6B8A" w:rsidRDefault="00410EFB" w:rsidP="00410EFB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</w:pPr>
            <w:r w:rsidRPr="00FB6B8A"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  <w:t>Präsentationen, die ihre Themenziele erfüllen, gemessen über Fragebögen am Ende.</w:t>
            </w:r>
          </w:p>
          <w:p w14:paraId="2435DE13" w14:textId="7B653636" w:rsidR="00B97E51" w:rsidRPr="00FB6B8A" w:rsidRDefault="00B97E51" w:rsidP="00410EFB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</w:pPr>
          </w:p>
        </w:tc>
      </w:tr>
      <w:tr w:rsidR="00B97E51" w:rsidRPr="00FB6B8A" w14:paraId="611C7072" w14:textId="77777777" w:rsidTr="00FB6B8A">
        <w:trPr>
          <w:trHeight w:val="954"/>
        </w:trPr>
        <w:tc>
          <w:tcPr>
            <w:tcW w:w="3686" w:type="dxa"/>
          </w:tcPr>
          <w:p w14:paraId="50498DA2" w14:textId="77777777" w:rsidR="00B97E51" w:rsidRPr="00FB6B8A" w:rsidRDefault="00B97E51" w:rsidP="00B97E51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</w:pPr>
          </w:p>
          <w:p w14:paraId="6D7B568F" w14:textId="780AC58C" w:rsidR="00B97E51" w:rsidRPr="00FB6B8A" w:rsidRDefault="00B97E51" w:rsidP="00B97E51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</w:pPr>
            <w:r w:rsidRPr="00FB6B8A"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  <w:t>Teamarbeit</w:t>
            </w:r>
          </w:p>
        </w:tc>
        <w:tc>
          <w:tcPr>
            <w:tcW w:w="4394" w:type="dxa"/>
          </w:tcPr>
          <w:p w14:paraId="7441EC8E" w14:textId="77777777" w:rsidR="00A5348D" w:rsidRPr="00FB6B8A" w:rsidRDefault="00A5348D" w:rsidP="00A5348D">
            <w:pPr>
              <w:pStyle w:val="Akapitzlist"/>
              <w:numPr>
                <w:ilvl w:val="0"/>
                <w:numId w:val="15"/>
              </w:numPr>
              <w:ind w:left="357" w:hanging="357"/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</w:pPr>
            <w:r w:rsidRPr="00FB6B8A"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  <w:t xml:space="preserve">Bieten Sie Ihren Kollegen proaktiv Unterstützung und Begleitung an. </w:t>
            </w:r>
          </w:p>
          <w:p w14:paraId="2FB490E1" w14:textId="0A0AC61B" w:rsidR="00B97E51" w:rsidRPr="00FB6B8A" w:rsidRDefault="00A5348D" w:rsidP="00A5348D">
            <w:pPr>
              <w:pStyle w:val="Akapitzlist"/>
              <w:numPr>
                <w:ilvl w:val="0"/>
                <w:numId w:val="15"/>
              </w:numPr>
              <w:ind w:left="357" w:hanging="357"/>
              <w:rPr>
                <w:rFonts w:cstheme="minorHAnsi"/>
                <w:color w:val="000080"/>
                <w:sz w:val="20"/>
                <w:szCs w:val="20"/>
                <w:lang w:val="de-DE"/>
              </w:rPr>
            </w:pPr>
            <w:r w:rsidRPr="00FB6B8A"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  <w:t>Seien Sie nicht beleidigt, wenn Kollegen Sie um Hilfe bitten.</w:t>
            </w:r>
          </w:p>
        </w:tc>
        <w:tc>
          <w:tcPr>
            <w:tcW w:w="2835" w:type="dxa"/>
          </w:tcPr>
          <w:p w14:paraId="3D26D4FD" w14:textId="1BAED931" w:rsidR="00B97E51" w:rsidRPr="00FB6B8A" w:rsidRDefault="00B97E51" w:rsidP="00B97E51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</w:pPr>
            <w:r w:rsidRPr="00FB6B8A"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  <w:t>30. April</w:t>
            </w:r>
          </w:p>
        </w:tc>
        <w:tc>
          <w:tcPr>
            <w:tcW w:w="3544" w:type="dxa"/>
          </w:tcPr>
          <w:p w14:paraId="15C5D22B" w14:textId="0588332E" w:rsidR="00B97E51" w:rsidRPr="00FB6B8A" w:rsidRDefault="00410EFB" w:rsidP="00410EFB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</w:pPr>
            <w:r w:rsidRPr="00FB6B8A"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  <w:t>Verbesserte Zusammenarbeit, gemessen über gezieltes Feedback von Kollegen.</w:t>
            </w:r>
          </w:p>
        </w:tc>
      </w:tr>
      <w:bookmarkEnd w:id="2"/>
      <w:tr w:rsidR="00D16396" w:rsidRPr="00FB6B8A" w14:paraId="0D539457" w14:textId="77777777" w:rsidTr="003F3EE4">
        <w:trPr>
          <w:trHeight w:val="873"/>
        </w:trPr>
        <w:tc>
          <w:tcPr>
            <w:tcW w:w="14459" w:type="dxa"/>
            <w:gridSpan w:val="4"/>
          </w:tcPr>
          <w:p w14:paraId="49BBC3B6" w14:textId="469FE477" w:rsidR="00A81A27" w:rsidRPr="00FB6B8A" w:rsidRDefault="0015584F" w:rsidP="00D16396">
            <w:pPr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de-DE"/>
              </w:rPr>
            </w:pPr>
            <w:r w:rsidRPr="00FB6B8A"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de-DE"/>
              </w:rPr>
              <w:t>Folgen einer unzureichenden Leistungsverbesserung:</w:t>
            </w:r>
          </w:p>
          <w:p w14:paraId="1973DF8B" w14:textId="65E96A4C" w:rsidR="00D16396" w:rsidRPr="00FB6B8A" w:rsidRDefault="00410EFB" w:rsidP="00D92AF0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</w:pPr>
            <w:r w:rsidRPr="00FB6B8A"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  <w:t>Werden die erwarteten Ergebnisse nicht innerhalb des angestrebten Zeitraums für die Verbesserung erreicht, kann dies zu einer nicht zufriedenstellenden Leistungsbewertung führen, die sich auf die Entscheidung über eine Gehaltserhöhung/Bonus auswirkt.</w:t>
            </w:r>
          </w:p>
        </w:tc>
      </w:tr>
    </w:tbl>
    <w:p w14:paraId="76C9788F" w14:textId="77777777" w:rsidR="00A81A27" w:rsidRPr="00FB6B8A" w:rsidRDefault="00A81A27" w:rsidP="00A81A27">
      <w:pPr>
        <w:spacing w:after="0" w:line="240" w:lineRule="auto"/>
        <w:contextualSpacing/>
        <w:rPr>
          <w:rFonts w:asciiTheme="minorHAnsi" w:hAnsiTheme="minorHAnsi" w:cstheme="minorHAnsi"/>
          <w:color w:val="000080"/>
          <w:lang w:val="de-DE"/>
        </w:rPr>
      </w:pPr>
    </w:p>
    <w:p w14:paraId="3276C46E" w14:textId="77777777" w:rsidR="00725EBF" w:rsidRPr="00FB6B8A" w:rsidRDefault="00725EBF" w:rsidP="00725EBF">
      <w:pPr>
        <w:rPr>
          <w:rFonts w:asciiTheme="minorHAnsi" w:hAnsiTheme="minorHAnsi" w:cstheme="minorHAnsi"/>
          <w:color w:val="000080"/>
          <w:lang w:val="de-DE"/>
        </w:rPr>
      </w:pPr>
      <w:r w:rsidRPr="00FB6B8A">
        <w:rPr>
          <w:rFonts w:asciiTheme="minorHAnsi" w:hAnsiTheme="minorHAnsi" w:cstheme="minorHAnsi"/>
          <w:color w:val="000080"/>
          <w:lang w:val="de-DE"/>
        </w:rPr>
        <w:t>Unterschrift des/der Mitarbeiter(-in)s: ………………………………..</w:t>
      </w:r>
      <w:r w:rsidRPr="00FB6B8A">
        <w:rPr>
          <w:rFonts w:asciiTheme="minorHAnsi" w:hAnsiTheme="minorHAnsi" w:cstheme="minorHAnsi"/>
          <w:color w:val="000080"/>
          <w:lang w:val="de-DE"/>
        </w:rPr>
        <w:tab/>
      </w:r>
      <w:r w:rsidRPr="00FB6B8A">
        <w:rPr>
          <w:rFonts w:asciiTheme="minorHAnsi" w:hAnsiTheme="minorHAnsi" w:cstheme="minorHAnsi"/>
          <w:color w:val="000080"/>
          <w:lang w:val="de-DE"/>
        </w:rPr>
        <w:tab/>
      </w:r>
      <w:r w:rsidRPr="00FB6B8A">
        <w:rPr>
          <w:rFonts w:asciiTheme="minorHAnsi" w:hAnsiTheme="minorHAnsi" w:cstheme="minorHAnsi"/>
          <w:color w:val="000080"/>
          <w:lang w:val="de-DE"/>
        </w:rPr>
        <w:tab/>
      </w:r>
      <w:r w:rsidRPr="00FB6B8A">
        <w:rPr>
          <w:rFonts w:asciiTheme="minorHAnsi" w:hAnsiTheme="minorHAnsi" w:cstheme="minorHAnsi"/>
          <w:color w:val="000080"/>
          <w:lang w:val="de-DE"/>
        </w:rPr>
        <w:tab/>
        <w:t>Unterschrift des/der Vorgesetzten: .....................................</w:t>
      </w:r>
    </w:p>
    <w:p w14:paraId="115A7A98" w14:textId="11E99517" w:rsidR="00725EBF" w:rsidRPr="00FB6B8A" w:rsidRDefault="00725EBF" w:rsidP="00725EBF">
      <w:pPr>
        <w:rPr>
          <w:rFonts w:asciiTheme="minorHAnsi" w:hAnsiTheme="minorHAnsi" w:cstheme="minorHAnsi"/>
          <w:color w:val="000080"/>
          <w:lang w:val="de-DE"/>
        </w:rPr>
      </w:pPr>
      <w:r w:rsidRPr="00FB6B8A">
        <w:rPr>
          <w:rFonts w:asciiTheme="minorHAnsi" w:hAnsiTheme="minorHAnsi" w:cstheme="minorHAnsi"/>
          <w:color w:val="000080"/>
          <w:lang w:val="de-DE"/>
        </w:rPr>
        <w:t xml:space="preserve">Datum der Besprechung: </w:t>
      </w:r>
      <w:r w:rsidRPr="00FB6B8A">
        <w:rPr>
          <w:rFonts w:asciiTheme="minorHAnsi" w:hAnsiTheme="minorHAnsi" w:cstheme="minorHAnsi"/>
          <w:b/>
          <w:bCs/>
          <w:color w:val="000080"/>
          <w:lang w:val="de-DE"/>
        </w:rPr>
        <w:t>01.02.2021</w:t>
      </w:r>
      <w:r w:rsidRPr="00FB6B8A">
        <w:rPr>
          <w:rFonts w:asciiTheme="minorHAnsi" w:hAnsiTheme="minorHAnsi" w:cstheme="minorHAnsi"/>
          <w:color w:val="000080"/>
          <w:lang w:val="de-DE"/>
        </w:rPr>
        <w:t xml:space="preserve">                                   </w:t>
      </w:r>
      <w:r w:rsidRPr="00FB6B8A">
        <w:rPr>
          <w:rFonts w:asciiTheme="minorHAnsi" w:hAnsiTheme="minorHAnsi" w:cstheme="minorHAnsi"/>
          <w:color w:val="000080"/>
          <w:lang w:val="de-DE"/>
        </w:rPr>
        <w:tab/>
      </w:r>
      <w:r w:rsidR="00FB6B8A" w:rsidRPr="00FB6B8A">
        <w:rPr>
          <w:rFonts w:asciiTheme="minorHAnsi" w:hAnsiTheme="minorHAnsi" w:cstheme="minorHAnsi"/>
          <w:color w:val="000080"/>
          <w:lang w:val="de-DE"/>
        </w:rPr>
        <w:tab/>
      </w:r>
      <w:r w:rsidR="00FB6B8A" w:rsidRPr="00FB6B8A">
        <w:rPr>
          <w:rFonts w:asciiTheme="minorHAnsi" w:hAnsiTheme="minorHAnsi" w:cstheme="minorHAnsi"/>
          <w:color w:val="000080"/>
          <w:lang w:val="de-DE"/>
        </w:rPr>
        <w:tab/>
      </w:r>
      <w:r w:rsidR="00FB6B8A" w:rsidRPr="00FB6B8A">
        <w:rPr>
          <w:rFonts w:asciiTheme="minorHAnsi" w:hAnsiTheme="minorHAnsi" w:cstheme="minorHAnsi"/>
          <w:color w:val="000080"/>
          <w:lang w:val="de-DE"/>
        </w:rPr>
        <w:tab/>
      </w:r>
      <w:r w:rsidRPr="00FB6B8A">
        <w:rPr>
          <w:rFonts w:asciiTheme="minorHAnsi" w:hAnsiTheme="minorHAnsi" w:cstheme="minorHAnsi"/>
          <w:color w:val="000080"/>
          <w:lang w:val="de-DE"/>
        </w:rPr>
        <w:t xml:space="preserve">Datum der nächsten Besprechung: </w:t>
      </w:r>
      <w:r w:rsidRPr="00FB6B8A">
        <w:rPr>
          <w:rFonts w:asciiTheme="minorHAnsi" w:hAnsiTheme="minorHAnsi" w:cstheme="minorHAnsi"/>
          <w:b/>
          <w:bCs/>
          <w:color w:val="000080"/>
          <w:lang w:val="de-DE"/>
        </w:rPr>
        <w:t>30.04.2021</w:t>
      </w:r>
    </w:p>
    <w:p w14:paraId="2F345801" w14:textId="77777777" w:rsidR="001758CE" w:rsidRPr="00FB6B8A" w:rsidRDefault="001758CE" w:rsidP="001758CE">
      <w:pPr>
        <w:rPr>
          <w:lang w:val="de-DE"/>
        </w:rPr>
      </w:pPr>
    </w:p>
    <w:p w14:paraId="0620DFEE" w14:textId="77777777" w:rsidR="001758CE" w:rsidRPr="00FB6B8A" w:rsidRDefault="001758CE" w:rsidP="001758CE">
      <w:pPr>
        <w:rPr>
          <w:lang w:val="de-DE"/>
        </w:rPr>
      </w:pPr>
    </w:p>
    <w:p w14:paraId="363B5E77" w14:textId="77777777" w:rsidR="001758CE" w:rsidRPr="00FB6B8A" w:rsidRDefault="001758CE" w:rsidP="001758CE">
      <w:pPr>
        <w:rPr>
          <w:lang w:val="de-DE"/>
        </w:rPr>
      </w:pPr>
    </w:p>
    <w:p w14:paraId="61046C54" w14:textId="77777777" w:rsidR="003C0D91" w:rsidRPr="00FB6B8A" w:rsidRDefault="003C0D91" w:rsidP="003C0D91">
      <w:pPr>
        <w:jc w:val="center"/>
        <w:rPr>
          <w:sz w:val="96"/>
          <w:lang w:val="de-DE"/>
        </w:rPr>
      </w:pPr>
      <w:r w:rsidRPr="00FB6B8A">
        <w:rPr>
          <w:sz w:val="96"/>
          <w:lang w:val="de-DE"/>
        </w:rPr>
        <w:t>Um mehr zu erfahren, besuchen Sie unsere Projektwebsite</w:t>
      </w:r>
    </w:p>
    <w:p w14:paraId="01BCB7E6" w14:textId="77777777" w:rsidR="003C0D91" w:rsidRPr="00FB6B8A" w:rsidRDefault="003C0D91" w:rsidP="003C0D91">
      <w:pPr>
        <w:jc w:val="center"/>
        <w:rPr>
          <w:sz w:val="96"/>
          <w:lang w:val="de-DE"/>
        </w:rPr>
      </w:pPr>
      <w:r w:rsidRPr="00FB6B8A">
        <w:rPr>
          <w:sz w:val="96"/>
          <w:lang w:val="de-DE"/>
        </w:rPr>
        <w:t xml:space="preserve"> </w:t>
      </w:r>
      <w:hyperlink r:id="rId8" w:history="1">
        <w:r w:rsidRPr="00FB6B8A">
          <w:rPr>
            <w:rStyle w:val="Hipercze"/>
            <w:sz w:val="96"/>
            <w:lang w:val="de-DE"/>
          </w:rPr>
          <w:t>t4lent.eu</w:t>
        </w:r>
      </w:hyperlink>
      <w:r w:rsidRPr="00FB6B8A">
        <w:rPr>
          <w:sz w:val="96"/>
          <w:lang w:val="de-DE"/>
        </w:rPr>
        <w:t xml:space="preserve"> </w:t>
      </w:r>
    </w:p>
    <w:p w14:paraId="3FE79CD1" w14:textId="77777777" w:rsidR="003C0D91" w:rsidRPr="00FB6B8A" w:rsidRDefault="003C0D91" w:rsidP="003C0D91">
      <w:pPr>
        <w:jc w:val="center"/>
        <w:rPr>
          <w:sz w:val="96"/>
          <w:lang w:val="de-DE"/>
        </w:rPr>
      </w:pPr>
      <w:r w:rsidRPr="00FB6B8A">
        <w:rPr>
          <w:sz w:val="96"/>
          <w:lang w:val="de-DE"/>
        </w:rPr>
        <w:t xml:space="preserve">oder unser </w:t>
      </w:r>
    </w:p>
    <w:p w14:paraId="3377C27D" w14:textId="77777777" w:rsidR="003C0D91" w:rsidRPr="00FB6B8A" w:rsidRDefault="003C0D91" w:rsidP="003C0D91">
      <w:pPr>
        <w:jc w:val="center"/>
        <w:rPr>
          <w:sz w:val="96"/>
          <w:lang w:val="de-DE"/>
        </w:rPr>
      </w:pPr>
      <w:r w:rsidRPr="00FB6B8A">
        <w:rPr>
          <w:sz w:val="96"/>
          <w:lang w:val="de-DE"/>
        </w:rPr>
        <w:t>Facebook-Profil</w:t>
      </w:r>
    </w:p>
    <w:p w14:paraId="734C2753" w14:textId="3190932B" w:rsidR="001404E4" w:rsidRPr="00FB6B8A" w:rsidRDefault="003C0D91" w:rsidP="003C0D91">
      <w:pPr>
        <w:jc w:val="center"/>
        <w:rPr>
          <w:lang w:val="de-DE"/>
        </w:rPr>
      </w:pPr>
      <w:r w:rsidRPr="00FB6B8A">
        <w:rPr>
          <w:sz w:val="96"/>
          <w:lang w:val="de-DE"/>
        </w:rPr>
        <w:t xml:space="preserve"> @t4lent.eu</w:t>
      </w:r>
    </w:p>
    <w:sectPr w:rsidR="001404E4" w:rsidRPr="00FB6B8A" w:rsidSect="00062A20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1825" w:bottom="709" w:left="1134" w:header="708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F81C7" w14:textId="77777777" w:rsidR="00CF1239" w:rsidRDefault="00CF1239" w:rsidP="00011CFD">
      <w:pPr>
        <w:spacing w:after="0" w:line="240" w:lineRule="auto"/>
      </w:pPr>
      <w:r>
        <w:separator/>
      </w:r>
    </w:p>
  </w:endnote>
  <w:endnote w:type="continuationSeparator" w:id="0">
    <w:p w14:paraId="298F9A55" w14:textId="77777777" w:rsidR="00CF1239" w:rsidRDefault="00CF1239" w:rsidP="0001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88B8E" w14:textId="77777777" w:rsidR="00C2584F" w:rsidRDefault="00C2584F" w:rsidP="00011CFD">
    <w:pPr>
      <w:pStyle w:val="Stopka"/>
      <w:jc w:val="right"/>
    </w:pPr>
    <w:r>
      <w:rPr>
        <w:lang w:val="de-DE"/>
      </w:rPr>
      <w:t>[</w:t>
    </w:r>
    <w:r>
      <w:fldChar w:fldCharType="begin"/>
    </w:r>
    <w:r>
      <w:instrText>PAGE   \* MERGEFORMAT</w:instrText>
    </w:r>
    <w:r>
      <w:fldChar w:fldCharType="separate"/>
    </w:r>
    <w:r w:rsidR="00D75734" w:rsidRPr="00D75734">
      <w:rPr>
        <w:noProof/>
        <w:lang w:val="de-DE"/>
      </w:rPr>
      <w:t>2</w:t>
    </w:r>
    <w:r>
      <w:fldChar w:fldCharType="end"/>
    </w:r>
    <w:r>
      <w:rPr>
        <w:lang w:val="de-DE"/>
      </w:rPr>
      <w:t>]</w:t>
    </w:r>
  </w:p>
  <w:p w14:paraId="501E9EB3" w14:textId="77777777" w:rsidR="00C2584F" w:rsidRDefault="00C258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3A989" w14:textId="77777777" w:rsidR="003C0D91" w:rsidRPr="00163A40" w:rsidRDefault="003C0D91" w:rsidP="003C0D91">
    <w:pPr>
      <w:pStyle w:val="Stopka"/>
      <w:rPr>
        <w:rFonts w:cs="Calibri"/>
        <w:color w:val="222C34"/>
        <w:sz w:val="14"/>
        <w:szCs w:val="27"/>
        <w:shd w:val="clear" w:color="auto" w:fill="FFFFFF"/>
        <w:lang w:val="de-DE"/>
      </w:rPr>
    </w:pPr>
    <w:r w:rsidRPr="00091751">
      <w:rPr>
        <w:noProof/>
        <w:sz w:val="2"/>
        <w:lang w:eastAsia="de-AT"/>
      </w:rPr>
      <w:drawing>
        <wp:anchor distT="0" distB="0" distL="114300" distR="114300" simplePos="0" relativeHeight="251672576" behindDoc="1" locked="0" layoutInCell="1" allowOverlap="1" wp14:anchorId="76DD49C1" wp14:editId="22635944">
          <wp:simplePos x="0" y="0"/>
          <wp:positionH relativeFrom="margin">
            <wp:posOffset>6832283</wp:posOffset>
          </wp:positionH>
          <wp:positionV relativeFrom="paragraph">
            <wp:posOffset>20320</wp:posOffset>
          </wp:positionV>
          <wp:extent cx="1896110" cy="386080"/>
          <wp:effectExtent l="0" t="0" r="8890" b="0"/>
          <wp:wrapNone/>
          <wp:docPr id="362" name="Grafik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2" name="Grafik 36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110" cy="38608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5F3920">
      <w:rPr>
        <w:rFonts w:cstheme="minorHAnsi"/>
        <w:color w:val="333333"/>
        <w:sz w:val="14"/>
        <w:szCs w:val="14"/>
        <w:shd w:val="clear" w:color="auto" w:fill="FFFFFF"/>
        <w:lang w:val="de-DE"/>
      </w:rPr>
      <w:t>Die Unterstützung der Europäischen Kommission für die Erstellung dieser</w:t>
    </w:r>
    <w:r w:rsidRPr="00163A40">
      <w:rPr>
        <w:rFonts w:cs="Calibri"/>
        <w:color w:val="222C34"/>
        <w:sz w:val="14"/>
        <w:szCs w:val="27"/>
        <w:shd w:val="clear" w:color="auto" w:fill="FFFFFF"/>
        <w:lang w:val="de-DE"/>
      </w:rPr>
      <w:t xml:space="preserve"> </w:t>
    </w:r>
  </w:p>
  <w:p w14:paraId="527BC57C" w14:textId="77777777" w:rsidR="003C0D91" w:rsidRDefault="003C0D91" w:rsidP="003C0D91">
    <w:pPr>
      <w:pStyle w:val="Stopka"/>
      <w:tabs>
        <w:tab w:val="left" w:pos="7658"/>
      </w:tabs>
      <w:rPr>
        <w:rFonts w:cstheme="minorHAnsi"/>
        <w:color w:val="333333"/>
        <w:sz w:val="14"/>
        <w:szCs w:val="14"/>
        <w:shd w:val="clear" w:color="auto" w:fill="FFFFFF"/>
        <w:lang w:val="de-DE"/>
      </w:rPr>
    </w:pPr>
    <w:r w:rsidRPr="005F3920">
      <w:rPr>
        <w:rFonts w:cstheme="minorHAnsi"/>
        <w:color w:val="333333"/>
        <w:sz w:val="14"/>
        <w:szCs w:val="14"/>
        <w:shd w:val="clear" w:color="auto" w:fill="FFFFFF"/>
        <w:lang w:val="de-DE"/>
      </w:rPr>
      <w:t xml:space="preserve">Veröffentlichung stellt keine Billigung des Inhalts dar, welcher nur die Ansichten </w:t>
    </w:r>
  </w:p>
  <w:p w14:paraId="71540248" w14:textId="77777777" w:rsidR="003C0D91" w:rsidRPr="00AC7421" w:rsidRDefault="003C0D91" w:rsidP="003C0D91">
    <w:pPr>
      <w:pStyle w:val="Stopka"/>
      <w:tabs>
        <w:tab w:val="left" w:pos="6998"/>
      </w:tabs>
      <w:rPr>
        <w:rFonts w:cs="Calibri"/>
        <w:color w:val="222C34"/>
        <w:sz w:val="14"/>
        <w:szCs w:val="27"/>
        <w:shd w:val="clear" w:color="auto" w:fill="FFFFFF"/>
        <w:lang w:val="de-DE"/>
      </w:rPr>
    </w:pPr>
    <w:r w:rsidRPr="005F3920">
      <w:rPr>
        <w:rFonts w:cstheme="minorHAnsi"/>
        <w:color w:val="333333"/>
        <w:sz w:val="14"/>
        <w:szCs w:val="14"/>
        <w:shd w:val="clear" w:color="auto" w:fill="FFFFFF"/>
        <w:lang w:val="de-DE"/>
      </w:rPr>
      <w:t>der Verfasser wiedergibt, und die Kommission kann nicht für eine etwaige Verwendung</w:t>
    </w:r>
    <w:r w:rsidRPr="00AC7421">
      <w:rPr>
        <w:rFonts w:cs="Calibri"/>
        <w:color w:val="222C34"/>
        <w:sz w:val="14"/>
        <w:szCs w:val="27"/>
        <w:shd w:val="clear" w:color="auto" w:fill="FFFFFF"/>
        <w:lang w:val="de-DE"/>
      </w:rPr>
      <w:t xml:space="preserve"> </w:t>
    </w:r>
  </w:p>
  <w:p w14:paraId="3EE87500" w14:textId="77777777" w:rsidR="003C0D91" w:rsidRPr="00F03550" w:rsidRDefault="003C0D91" w:rsidP="003C0D91">
    <w:pPr>
      <w:pStyle w:val="Stopka"/>
      <w:rPr>
        <w:rFonts w:cs="Calibri"/>
        <w:color w:val="222C34"/>
        <w:sz w:val="14"/>
        <w:szCs w:val="27"/>
        <w:shd w:val="clear" w:color="auto" w:fill="FFFFFF"/>
        <w:lang w:val="de-DE"/>
      </w:rPr>
    </w:pPr>
    <w:r w:rsidRPr="005F3920">
      <w:rPr>
        <w:rFonts w:cstheme="minorHAnsi"/>
        <w:color w:val="333333"/>
        <w:sz w:val="14"/>
        <w:szCs w:val="14"/>
        <w:shd w:val="clear" w:color="auto" w:fill="FFFFFF"/>
        <w:lang w:val="de-DE"/>
      </w:rPr>
      <w:t>der darin enthaltenen Informationen haftbar gemacht werden</w:t>
    </w:r>
    <w:r w:rsidRPr="00AC7421">
      <w:rPr>
        <w:rFonts w:cs="Calibri"/>
        <w:color w:val="222C34"/>
        <w:sz w:val="14"/>
        <w:szCs w:val="27"/>
        <w:shd w:val="clear" w:color="auto" w:fill="FFFFFF"/>
        <w:lang w:val="de-DE"/>
      </w:rPr>
      <w:t>.</w:t>
    </w:r>
  </w:p>
  <w:p w14:paraId="3D6C8311" w14:textId="6559D489" w:rsidR="00C2584F" w:rsidRPr="003C0D91" w:rsidRDefault="003C0D91" w:rsidP="003C0D91">
    <w:pPr>
      <w:pStyle w:val="Stopka"/>
      <w:tabs>
        <w:tab w:val="clear" w:pos="4536"/>
        <w:tab w:val="clear" w:pos="9072"/>
        <w:tab w:val="left" w:pos="11955"/>
      </w:tabs>
      <w:rPr>
        <w:rFonts w:ascii="Calibri" w:hAnsi="Calibri" w:cs="Calibri"/>
        <w:color w:val="222C34"/>
        <w:sz w:val="14"/>
        <w:szCs w:val="27"/>
        <w:shd w:val="clear" w:color="auto" w:fill="FFFFFF"/>
        <w:lang w:val="de-DE"/>
      </w:rPr>
    </w:pPr>
    <w:r w:rsidRPr="003C0D91">
      <w:rPr>
        <w:rFonts w:ascii="Calibri" w:hAnsi="Calibri" w:cs="Calibri"/>
        <w:color w:val="222C34"/>
        <w:sz w:val="14"/>
        <w:szCs w:val="27"/>
        <w:shd w:val="clear" w:color="auto" w:fill="FFFFFF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8D709" w14:textId="77777777" w:rsidR="00CF1239" w:rsidRDefault="00CF1239" w:rsidP="00011CFD">
      <w:pPr>
        <w:spacing w:after="0" w:line="240" w:lineRule="auto"/>
      </w:pPr>
      <w:r>
        <w:separator/>
      </w:r>
    </w:p>
  </w:footnote>
  <w:footnote w:type="continuationSeparator" w:id="0">
    <w:p w14:paraId="39D7C5AB" w14:textId="77777777" w:rsidR="00CF1239" w:rsidRDefault="00CF1239" w:rsidP="0001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50850" w14:textId="6F6594E9" w:rsidR="00C2584F" w:rsidRPr="00DF0EE4" w:rsidRDefault="003C0D91" w:rsidP="003C0D91">
    <w:pPr>
      <w:pStyle w:val="Nagwek"/>
    </w:pPr>
    <w:r w:rsidRPr="00091751">
      <w:rPr>
        <w:noProof/>
        <w:sz w:val="2"/>
        <w:lang w:eastAsia="de-AT"/>
      </w:rPr>
      <w:drawing>
        <wp:anchor distT="0" distB="0" distL="114300" distR="114300" simplePos="0" relativeHeight="251674624" behindDoc="1" locked="0" layoutInCell="1" allowOverlap="1" wp14:anchorId="125FF26F" wp14:editId="5AFEE687">
          <wp:simplePos x="0" y="0"/>
          <wp:positionH relativeFrom="margin">
            <wp:posOffset>6811645</wp:posOffset>
          </wp:positionH>
          <wp:positionV relativeFrom="paragraph">
            <wp:posOffset>-153035</wp:posOffset>
          </wp:positionV>
          <wp:extent cx="1896110" cy="386080"/>
          <wp:effectExtent l="0" t="0" r="8890" b="0"/>
          <wp:wrapNone/>
          <wp:docPr id="1" name="Grafik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2" name="Grafik 36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110" cy="38608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62A20"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72D8E5AD" wp14:editId="47F7B4E9">
          <wp:simplePos x="0" y="0"/>
          <wp:positionH relativeFrom="margin">
            <wp:posOffset>287020</wp:posOffset>
          </wp:positionH>
          <wp:positionV relativeFrom="page">
            <wp:posOffset>161925</wp:posOffset>
          </wp:positionV>
          <wp:extent cx="1082040" cy="687070"/>
          <wp:effectExtent l="0" t="0" r="3810" b="0"/>
          <wp:wrapSquare wrapText="bothSides"/>
          <wp:docPr id="408" name="Grafik 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Cs/>
        <w:color w:val="000000" w:themeColor="text1"/>
        <w:lang w:val="en-US"/>
      </w:rPr>
      <w:t xml:space="preserve">                                       </w:t>
    </w:r>
    <w:r w:rsidR="00C2584F" w:rsidRPr="00DF0EE4">
      <w:rPr>
        <w:iCs/>
        <w:color w:val="000000" w:themeColor="text1"/>
        <w:lang w:val="en-US"/>
      </w:rPr>
      <w:t>2018-1-AT01-KA202-039242</w:t>
    </w:r>
  </w:p>
  <w:p w14:paraId="109CB936" w14:textId="77777777" w:rsidR="00C2584F" w:rsidRDefault="00C258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077F8" w14:textId="4F13E765" w:rsidR="00C2584F" w:rsidRDefault="00062A20" w:rsidP="0054529D">
    <w:pPr>
      <w:pStyle w:val="Nagwek"/>
      <w:tabs>
        <w:tab w:val="clear" w:pos="4536"/>
        <w:tab w:val="clear" w:pos="9072"/>
        <w:tab w:val="left" w:pos="178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49A0FE4F" wp14:editId="590D2A60">
              <wp:simplePos x="0" y="0"/>
              <wp:positionH relativeFrom="column">
                <wp:posOffset>1146810</wp:posOffset>
              </wp:positionH>
              <wp:positionV relativeFrom="paragraph">
                <wp:posOffset>-144780</wp:posOffset>
              </wp:positionV>
              <wp:extent cx="6506845" cy="419735"/>
              <wp:effectExtent l="0" t="0" r="8255" b="0"/>
              <wp:wrapTight wrapText="bothSides">
                <wp:wrapPolygon edited="0">
                  <wp:start x="0" y="0"/>
                  <wp:lineTo x="0" y="20587"/>
                  <wp:lineTo x="8790" y="20587"/>
                  <wp:lineTo x="10181" y="20587"/>
                  <wp:lineTo x="21564" y="20587"/>
                  <wp:lineTo x="21564" y="980"/>
                  <wp:lineTo x="7652" y="0"/>
                  <wp:lineTo x="0" y="0"/>
                </wp:wrapPolygon>
              </wp:wrapTight>
              <wp:docPr id="212" name="Group 2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06845" cy="419735"/>
                        <a:chOff x="0" y="0"/>
                        <a:chExt cx="6506845" cy="419735"/>
                      </a:xfrm>
                    </wpg:grpSpPr>
                    <pic:pic xmlns:pic="http://schemas.openxmlformats.org/drawingml/2006/picture">
                      <pic:nvPicPr>
                        <pic:cNvPr id="205" name="Grafik 35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815" cy="3987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6" name="Grafik 35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85900" y="0"/>
                          <a:ext cx="792480" cy="4044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4" name="Grafik 36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90775" y="57150"/>
                          <a:ext cx="822325" cy="3625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3" name="Grafik 360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67075" y="66675"/>
                          <a:ext cx="1391285" cy="3232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9" name="Grafik 357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24400" y="57150"/>
                          <a:ext cx="751840" cy="3327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8" name="Grafik 355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53075" y="76200"/>
                          <a:ext cx="341630" cy="3054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7" name="Grafik 356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81700" y="38100"/>
                          <a:ext cx="525145" cy="3702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472D788" id="Group 212" o:spid="_x0000_s1026" style="position:absolute;margin-left:90.3pt;margin-top:-11.4pt;width:512.35pt;height:33.05pt;z-index:251670528" coordsize="65068,419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58" o:spid="_x0000_s1027" type="#_x0000_t75" style="position:absolute;width:14408;height:3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">
                <v:imagedata r:id="rId8" o:title=""/>
              </v:shape>
              <v:shape id="Grafik 359" o:spid="_x0000_s1028" type="#_x0000_t75" style="position:absolute;left:14859;width:7924;height:4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">
                <v:imagedata r:id="rId9" o:title=""/>
              </v:shape>
              <v:shape id="Grafik 361" o:spid="_x0000_s1029" type="#_x0000_t75" style="position:absolute;left:23907;top:571;width:8224;height:3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">
                <v:imagedata r:id="rId10" o:title=""/>
              </v:shape>
              <v:shape id="Grafik 360" o:spid="_x0000_s1030" type="#_x0000_t75" style="position:absolute;left:32670;top:666;width:13913;height:3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">
                <v:imagedata r:id="rId11" o:title=""/>
              </v:shape>
              <v:shape id="Grafik 357" o:spid="_x0000_s1031" type="#_x0000_t75" style="position:absolute;left:47244;top:571;width:7518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">
                <v:imagedata r:id="rId12" o:title=""/>
              </v:shape>
              <v:shape id="Grafik 355" o:spid="_x0000_s1032" type="#_x0000_t75" style="position:absolute;left:55530;top:762;width:3417;height:3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">
                <v:imagedata r:id="rId13" o:title=""/>
              </v:shape>
              <v:shape id="Grafik 356" o:spid="_x0000_s1033" type="#_x0000_t75" style="position:absolute;left:59817;top:381;width:5251;height:3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">
                <v:imagedata r:id="rId14" o:title="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23B8"/>
    <w:multiLevelType w:val="hybridMultilevel"/>
    <w:tmpl w:val="226A9D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0684D"/>
    <w:multiLevelType w:val="hybridMultilevel"/>
    <w:tmpl w:val="279CD6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22347"/>
    <w:multiLevelType w:val="hybridMultilevel"/>
    <w:tmpl w:val="14A6A0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112F7"/>
    <w:multiLevelType w:val="hybridMultilevel"/>
    <w:tmpl w:val="71F0A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80AC4"/>
    <w:multiLevelType w:val="hybridMultilevel"/>
    <w:tmpl w:val="6960E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81D91"/>
    <w:multiLevelType w:val="hybridMultilevel"/>
    <w:tmpl w:val="15F833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B23BE"/>
    <w:multiLevelType w:val="hybridMultilevel"/>
    <w:tmpl w:val="F3E65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A3DE7"/>
    <w:multiLevelType w:val="hybridMultilevel"/>
    <w:tmpl w:val="2EDE49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C31B5"/>
    <w:multiLevelType w:val="hybridMultilevel"/>
    <w:tmpl w:val="4EFEF5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32BA8"/>
    <w:multiLevelType w:val="hybridMultilevel"/>
    <w:tmpl w:val="296A2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923F0"/>
    <w:multiLevelType w:val="hybridMultilevel"/>
    <w:tmpl w:val="DC8EE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318A3"/>
    <w:multiLevelType w:val="hybridMultilevel"/>
    <w:tmpl w:val="1616C89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34903BC"/>
    <w:multiLevelType w:val="hybridMultilevel"/>
    <w:tmpl w:val="C5C6D5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47CF2"/>
    <w:multiLevelType w:val="hybridMultilevel"/>
    <w:tmpl w:val="6C160E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F24BA7"/>
    <w:multiLevelType w:val="hybridMultilevel"/>
    <w:tmpl w:val="2C982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B64E6A"/>
    <w:multiLevelType w:val="hybridMultilevel"/>
    <w:tmpl w:val="FCF4DD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12"/>
  </w:num>
  <w:num w:numId="7">
    <w:abstractNumId w:val="0"/>
  </w:num>
  <w:num w:numId="8">
    <w:abstractNumId w:val="7"/>
  </w:num>
  <w:num w:numId="9">
    <w:abstractNumId w:val="15"/>
  </w:num>
  <w:num w:numId="10">
    <w:abstractNumId w:val="11"/>
  </w:num>
  <w:num w:numId="11">
    <w:abstractNumId w:val="13"/>
  </w:num>
  <w:num w:numId="12">
    <w:abstractNumId w:val="9"/>
  </w:num>
  <w:num w:numId="13">
    <w:abstractNumId w:val="4"/>
  </w:num>
  <w:num w:numId="14">
    <w:abstractNumId w:val="3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D93"/>
    <w:rsid w:val="000013DD"/>
    <w:rsid w:val="00011CFD"/>
    <w:rsid w:val="0001295A"/>
    <w:rsid w:val="00062A20"/>
    <w:rsid w:val="000B0504"/>
    <w:rsid w:val="000F2522"/>
    <w:rsid w:val="001404E4"/>
    <w:rsid w:val="0015584F"/>
    <w:rsid w:val="001758CE"/>
    <w:rsid w:val="001C5698"/>
    <w:rsid w:val="00244AD3"/>
    <w:rsid w:val="002B21C6"/>
    <w:rsid w:val="002C5D31"/>
    <w:rsid w:val="00307F91"/>
    <w:rsid w:val="0031505D"/>
    <w:rsid w:val="00372FDA"/>
    <w:rsid w:val="003C0D91"/>
    <w:rsid w:val="003F04EA"/>
    <w:rsid w:val="003F535A"/>
    <w:rsid w:val="00402563"/>
    <w:rsid w:val="00407F19"/>
    <w:rsid w:val="00410EFB"/>
    <w:rsid w:val="004C7325"/>
    <w:rsid w:val="004E3D4E"/>
    <w:rsid w:val="004F6214"/>
    <w:rsid w:val="0054529D"/>
    <w:rsid w:val="0056074D"/>
    <w:rsid w:val="005A3993"/>
    <w:rsid w:val="005E3B3E"/>
    <w:rsid w:val="00725EBF"/>
    <w:rsid w:val="0073263E"/>
    <w:rsid w:val="007364E7"/>
    <w:rsid w:val="007B57CA"/>
    <w:rsid w:val="007F26FD"/>
    <w:rsid w:val="00834540"/>
    <w:rsid w:val="008B12CC"/>
    <w:rsid w:val="00963100"/>
    <w:rsid w:val="009A7E2B"/>
    <w:rsid w:val="009D763A"/>
    <w:rsid w:val="00A220FE"/>
    <w:rsid w:val="00A5348D"/>
    <w:rsid w:val="00A72621"/>
    <w:rsid w:val="00A81A27"/>
    <w:rsid w:val="00A86ED8"/>
    <w:rsid w:val="00A96719"/>
    <w:rsid w:val="00B46BFD"/>
    <w:rsid w:val="00B53C7D"/>
    <w:rsid w:val="00B97E51"/>
    <w:rsid w:val="00BC1EC2"/>
    <w:rsid w:val="00BC3A22"/>
    <w:rsid w:val="00BD0055"/>
    <w:rsid w:val="00C2584F"/>
    <w:rsid w:val="00C5763C"/>
    <w:rsid w:val="00C65720"/>
    <w:rsid w:val="00C878DA"/>
    <w:rsid w:val="00C973E1"/>
    <w:rsid w:val="00CB7EB2"/>
    <w:rsid w:val="00CD3D93"/>
    <w:rsid w:val="00CE34F1"/>
    <w:rsid w:val="00CF1239"/>
    <w:rsid w:val="00D16396"/>
    <w:rsid w:val="00D23828"/>
    <w:rsid w:val="00D359C4"/>
    <w:rsid w:val="00D75734"/>
    <w:rsid w:val="00D93D06"/>
    <w:rsid w:val="00DA6851"/>
    <w:rsid w:val="00DF0EE4"/>
    <w:rsid w:val="00E346F3"/>
    <w:rsid w:val="00E865B8"/>
    <w:rsid w:val="00ED72C3"/>
    <w:rsid w:val="00EF4D38"/>
    <w:rsid w:val="00F3213A"/>
    <w:rsid w:val="00F50E56"/>
    <w:rsid w:val="00F75A50"/>
    <w:rsid w:val="00FB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B0A15"/>
  <w15:chartTrackingRefBased/>
  <w15:docId w15:val="{956ED741-32D8-4DCE-B900-F71A341E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993"/>
    <w:rPr>
      <w:rFonts w:ascii="Trebuchet MS" w:hAnsi="Trebuchet M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1CF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1CF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CFD"/>
  </w:style>
  <w:style w:type="paragraph" w:styleId="Stopka">
    <w:name w:val="footer"/>
    <w:basedOn w:val="Normalny"/>
    <w:link w:val="StopkaZnak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CFD"/>
  </w:style>
  <w:style w:type="character" w:customStyle="1" w:styleId="Nagwek1Znak">
    <w:name w:val="Nagłówek 1 Znak"/>
    <w:basedOn w:val="Domylnaczcionkaakapitu"/>
    <w:link w:val="Nagwek1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Bezodstpw">
    <w:name w:val="No Spacing"/>
    <w:link w:val="BezodstpwZnak"/>
    <w:uiPriority w:val="1"/>
    <w:qFormat/>
    <w:rsid w:val="001C5698"/>
    <w:pPr>
      <w:spacing w:after="0" w:line="240" w:lineRule="auto"/>
    </w:pPr>
    <w:rPr>
      <w:rFonts w:eastAsiaTheme="minorEastAsia"/>
      <w:lang w:eastAsia="de-AT"/>
    </w:rPr>
  </w:style>
  <w:style w:type="character" w:customStyle="1" w:styleId="BezodstpwZnak">
    <w:name w:val="Bez odstępów Znak"/>
    <w:basedOn w:val="Domylnaczcionkaakapitu"/>
    <w:link w:val="Bezodstpw"/>
    <w:uiPriority w:val="1"/>
    <w:rsid w:val="001C5698"/>
    <w:rPr>
      <w:rFonts w:eastAsiaTheme="minorEastAsia"/>
      <w:lang w:eastAsia="de-AT"/>
    </w:rPr>
  </w:style>
  <w:style w:type="character" w:styleId="Hipercze">
    <w:name w:val="Hyperlink"/>
    <w:basedOn w:val="Domylnaczcionkaakapitu"/>
    <w:uiPriority w:val="99"/>
    <w:unhideWhenUsed/>
    <w:rsid w:val="001758CE"/>
    <w:rPr>
      <w:color w:val="0563C1" w:themeColor="hyperlink"/>
      <w:u w:val="single"/>
    </w:rPr>
  </w:style>
  <w:style w:type="table" w:styleId="Tabela-Siatka">
    <w:name w:val="Table Grid"/>
    <w:basedOn w:val="Standardowy"/>
    <w:rsid w:val="00CD3D93"/>
    <w:pPr>
      <w:spacing w:after="0" w:line="240" w:lineRule="auto"/>
    </w:pPr>
    <w:rPr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"/>
    <w:qFormat/>
    <w:rsid w:val="00CD3D93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  <w:lang w:val="en-US"/>
    </w:rPr>
  </w:style>
  <w:style w:type="character" w:customStyle="1" w:styleId="TytuZnak">
    <w:name w:val="Tytuł Znak"/>
    <w:basedOn w:val="Domylnaczcionkaakapitu"/>
    <w:link w:val="Tytu"/>
    <w:uiPriority w:val="1"/>
    <w:rsid w:val="00CD3D93"/>
    <w:rPr>
      <w:rFonts w:asciiTheme="majorHAnsi" w:eastAsiaTheme="majorEastAsia" w:hAnsiTheme="majorHAnsi" w:cstheme="majorBidi"/>
      <w:b/>
      <w:kern w:val="28"/>
      <w:sz w:val="36"/>
      <w:szCs w:val="56"/>
      <w:lang w:val="en-US"/>
    </w:rPr>
  </w:style>
  <w:style w:type="character" w:styleId="Tekstzastpczy">
    <w:name w:val="Placeholder Text"/>
    <w:basedOn w:val="Domylnaczcionkaakapitu"/>
    <w:uiPriority w:val="99"/>
    <w:semiHidden/>
    <w:rsid w:val="00CD3D93"/>
    <w:rPr>
      <w:color w:val="808080"/>
    </w:rPr>
  </w:style>
  <w:style w:type="paragraph" w:styleId="Podtytu">
    <w:name w:val="Subtitle"/>
    <w:basedOn w:val="Normalny"/>
    <w:next w:val="Normalny"/>
    <w:link w:val="PodtytuZnak"/>
    <w:uiPriority w:val="11"/>
    <w:unhideWhenUsed/>
    <w:qFormat/>
    <w:rsid w:val="00CD3D93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lang w:val="en-US"/>
    </w:rPr>
  </w:style>
  <w:style w:type="character" w:customStyle="1" w:styleId="PodtytuZnak">
    <w:name w:val="Podtytuł Znak"/>
    <w:basedOn w:val="Domylnaczcionkaakapitu"/>
    <w:link w:val="Podtytu"/>
    <w:uiPriority w:val="11"/>
    <w:rsid w:val="00CD3D93"/>
    <w:rPr>
      <w:rFonts w:eastAsiaTheme="minorEastAsia"/>
      <w:color w:val="5A5A5A" w:themeColor="text1" w:themeTint="A5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CD3D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B3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2584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364E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3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3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35A"/>
    <w:rPr>
      <w:rFonts w:ascii="Trebuchet MS" w:hAnsi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3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35A"/>
    <w:rPr>
      <w:rFonts w:ascii="Trebuchet MS" w:hAnsi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4lent.e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13" Type="http://schemas.openxmlformats.org/officeDocument/2006/relationships/image" Target="media/image16.jpeg"/><Relationship Id="rId3" Type="http://schemas.openxmlformats.org/officeDocument/2006/relationships/image" Target="media/image6.png"/><Relationship Id="rId7" Type="http://schemas.openxmlformats.org/officeDocument/2006/relationships/image" Target="media/image10.jpeg"/><Relationship Id="rId12" Type="http://schemas.openxmlformats.org/officeDocument/2006/relationships/image" Target="media/image15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11" Type="http://schemas.openxmlformats.org/officeDocument/2006/relationships/image" Target="media/image14.jpeg"/><Relationship Id="rId5" Type="http://schemas.openxmlformats.org/officeDocument/2006/relationships/image" Target="media/image8.png"/><Relationship Id="rId10" Type="http://schemas.openxmlformats.org/officeDocument/2006/relationships/image" Target="media/image13.png"/><Relationship Id="rId4" Type="http://schemas.openxmlformats.org/officeDocument/2006/relationships/image" Target="media/image7.jpeg"/><Relationship Id="rId9" Type="http://schemas.openxmlformats.org/officeDocument/2006/relationships/image" Target="media/image12.png"/><Relationship Id="rId14" Type="http://schemas.openxmlformats.org/officeDocument/2006/relationships/image" Target="media/image1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vvas\Downloads\T4.0_Word_Templa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T4.0_Word_Template</Template>
  <TotalTime>0</TotalTime>
  <Pages>4</Pages>
  <Words>363</Words>
  <Characters>2293</Characters>
  <Application>Microsoft Office Word</Application>
  <DocSecurity>0</DocSecurity>
  <Lines>19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MODUL 3, LERNEINHEIT 2</vt:lpstr>
      <vt:lpstr>Training Programme</vt:lpstr>
      <vt:lpstr>Training modules form</vt:lpstr>
    </vt:vector>
  </TitlesOfParts>
  <Company>WKO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03: Mitarbeiterentwicklung</dc:title>
  <dc:subject>Arbeitsblatt 03.02.03: Leistungsverbesserungsplan – Vorlage und Beispiel</dc:subject>
  <dc:creator>Kenneth OE</dc:creator>
  <cp:keywords/>
  <dc:description/>
  <cp:lastModifiedBy>Przemysław Szymoński</cp:lastModifiedBy>
  <cp:revision>7</cp:revision>
  <cp:lastPrinted>2019-12-12T09:24:00Z</cp:lastPrinted>
  <dcterms:created xsi:type="dcterms:W3CDTF">2021-01-12T23:03:00Z</dcterms:created>
  <dcterms:modified xsi:type="dcterms:W3CDTF">2021-01-13T10:25:00Z</dcterms:modified>
</cp:coreProperties>
</file>