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val="de-DE"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77777777" w:rsidR="001C5698" w:rsidRPr="00EC463E" w:rsidRDefault="001C5698">
          <w:pPr>
            <w:pStyle w:val="Bezodstpw"/>
            <w:rPr>
              <w:sz w:val="2"/>
              <w:lang w:val="de-DE"/>
            </w:rPr>
          </w:pPr>
        </w:p>
        <w:p w14:paraId="1D128B20" w14:textId="77777777" w:rsidR="001C5698" w:rsidRPr="00EC463E" w:rsidRDefault="001C5698">
          <w:pPr>
            <w:rPr>
              <w:lang w:val="de-DE"/>
            </w:rPr>
          </w:pPr>
        </w:p>
        <w:p w14:paraId="6B701D1E" w14:textId="77777777" w:rsidR="001C5698" w:rsidRPr="00EC463E" w:rsidRDefault="001C5698">
          <w:pPr>
            <w:rPr>
              <w:lang w:val="de-DE"/>
            </w:rPr>
          </w:pPr>
          <w:r w:rsidRPr="00EC463E"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DD83A3" w14:textId="71212ED9" w:rsidR="00F03550" w:rsidRPr="00FC00BF" w:rsidRDefault="00674534" w:rsidP="00F03550">
                                <w:pPr>
                                  <w:pStyle w:val="Bezodstpw"/>
                                  <w:jc w:val="center"/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8496B0" w:themeColor="text2" w:themeTint="99"/>
                                      <w:sz w:val="64"/>
                                      <w:szCs w:val="64"/>
                                      <w:lang w:val="de-DE"/>
                                    </w:rPr>
                                    <w:alias w:val="Titel"/>
                                    <w:tag w:val=""/>
                                    <w:id w:val="130659449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03550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Modul </w:t>
                                    </w:r>
                                    <w:r w:rsidR="00BB5134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0</w:t>
                                    </w:r>
                                    <w:r w:rsidR="00F03550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3</w:t>
                                    </w:r>
                                    <w:r w:rsidR="00801F50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:</w:t>
                                    </w:r>
                                    <w:r w:rsidR="00F03550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801F50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mitarbeiterentwicklung</w:t>
                                    </w:r>
                                  </w:sdtContent>
                                </w:sdt>
                              </w:p>
                              <w:p w14:paraId="3E2B3120" w14:textId="2E9B9589" w:rsidR="00C2584F" w:rsidRPr="00F03550" w:rsidRDefault="00674534" w:rsidP="00F03550">
                                <w:pPr>
                                  <w:pStyle w:val="Bezodstpw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03550" w:rsidRPr="00F0355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Arbeitsblatt</w:t>
                                    </w:r>
                                    <w:r w:rsidR="00BB5134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03.02.02</w:t>
                                    </w:r>
                                    <w:r w:rsidR="00F03550" w:rsidRPr="00F0355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: Beruflicher Wachstumsplan – Vorlage und Beispiel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F03550" w:rsidRDefault="00C2584F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p w14:paraId="16DD83A3" w14:textId="71212ED9" w:rsidR="00F03550" w:rsidRPr="00FC00BF" w:rsidRDefault="00674534" w:rsidP="00F03550">
                          <w:pPr>
                            <w:pStyle w:val="Bezodstpw"/>
                            <w:jc w:val="center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de-DE"/>
                            </w:rPr>
                          </w:pPr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8496B0" w:themeColor="text2" w:themeTint="99"/>
                                <w:sz w:val="64"/>
                                <w:szCs w:val="64"/>
                                <w:lang w:val="de-DE"/>
                              </w:rPr>
                              <w:alias w:val="Titel"/>
                              <w:tag w:val=""/>
                              <w:id w:val="13065944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3550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Modul </w:t>
                              </w:r>
                              <w:r w:rsidR="00BB5134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0</w:t>
                              </w:r>
                              <w:r w:rsidR="00F03550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3</w:t>
                              </w:r>
                              <w:r w:rsidR="00801F50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:</w:t>
                              </w:r>
                              <w:r w:rsidR="00F03550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 </w:t>
                              </w:r>
                              <w:r w:rsidR="00801F50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mitarbeiterentwicklung</w:t>
                              </w:r>
                            </w:sdtContent>
                          </w:sdt>
                        </w:p>
                        <w:p w14:paraId="3E2B3120" w14:textId="2E9B9589" w:rsidR="00C2584F" w:rsidRPr="00F03550" w:rsidRDefault="00674534" w:rsidP="00F03550">
                          <w:pPr>
                            <w:pStyle w:val="Bezodstpw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:lang w:val="de-DE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03550" w:rsidRPr="00F03550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Arbeitsblatt</w:t>
                              </w:r>
                              <w:r w:rsidR="00BB5134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03.02.02</w:t>
                              </w:r>
                              <w:r w:rsidR="00F03550" w:rsidRPr="00F03550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: Beruflicher Wachstumsplan – Vorlage und Beispiel</w:t>
                              </w:r>
                            </w:sdtContent>
                          </w:sdt>
                        </w:p>
                        <w:p w14:paraId="1A0871DE" w14:textId="77777777" w:rsidR="00C2584F" w:rsidRPr="00F03550" w:rsidRDefault="00C2584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Pr="00EC463E" w:rsidRDefault="001C5698">
          <w:pPr>
            <w:rPr>
              <w:lang w:val="de-DE"/>
            </w:rPr>
          </w:pPr>
        </w:p>
        <w:p w14:paraId="4CA18006" w14:textId="77777777" w:rsidR="001C5698" w:rsidRPr="00EC463E" w:rsidRDefault="001C5698">
          <w:pPr>
            <w:rPr>
              <w:lang w:val="de-DE"/>
            </w:rPr>
          </w:pPr>
        </w:p>
        <w:p w14:paraId="6AB9360D" w14:textId="03EF3D23" w:rsidR="001C5698" w:rsidRPr="00EC463E" w:rsidRDefault="001C5698">
          <w:pPr>
            <w:rPr>
              <w:lang w:val="de-DE"/>
            </w:rPr>
          </w:pPr>
        </w:p>
        <w:p w14:paraId="5E5B82B0" w14:textId="61F1DE0D" w:rsidR="001C5698" w:rsidRPr="00EC463E" w:rsidRDefault="00062A20">
          <w:pPr>
            <w:rPr>
              <w:lang w:val="de-DE"/>
            </w:rPr>
          </w:pPr>
          <w:r w:rsidRPr="00EC463E">
            <w:rPr>
              <w:noProof/>
              <w:color w:val="5B9BD5" w:themeColor="accent1"/>
              <w:sz w:val="36"/>
              <w:szCs w:val="36"/>
              <w:lang w:val="de-DE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734" w:rsidRPr="00EC463E">
            <w:rPr>
              <w:noProof/>
              <w:color w:val="5B9BD5" w:themeColor="accent1"/>
              <w:sz w:val="36"/>
              <w:szCs w:val="36"/>
              <w:lang w:val="de-D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151AD41A" w:rsidR="001C5698" w:rsidRPr="00EC463E" w:rsidRDefault="001C5698">
          <w:pPr>
            <w:rPr>
              <w:lang w:val="de-DE"/>
            </w:rPr>
          </w:pPr>
        </w:p>
        <w:p w14:paraId="6F48B8BA" w14:textId="679BE01E" w:rsidR="001C5698" w:rsidRPr="00EC463E" w:rsidRDefault="001C5698">
          <w:pPr>
            <w:rPr>
              <w:lang w:val="de-DE"/>
            </w:rPr>
          </w:pPr>
          <w:r w:rsidRPr="00EC463E">
            <w:rPr>
              <w:lang w:val="de-DE"/>
            </w:rPr>
            <w:t>–</w:t>
          </w:r>
        </w:p>
        <w:p w14:paraId="53E3B1C7" w14:textId="77777777" w:rsidR="001C5698" w:rsidRPr="00EC463E" w:rsidRDefault="001C5698">
          <w:pPr>
            <w:rPr>
              <w:lang w:val="de-DE"/>
            </w:rPr>
          </w:pPr>
        </w:p>
        <w:p w14:paraId="61280305" w14:textId="77777777" w:rsidR="001C5698" w:rsidRPr="00EC463E" w:rsidRDefault="001C5698">
          <w:pPr>
            <w:rPr>
              <w:lang w:val="de-DE"/>
            </w:rPr>
          </w:pPr>
        </w:p>
        <w:p w14:paraId="5708CDF4" w14:textId="77777777" w:rsidR="001C5698" w:rsidRPr="00EC463E" w:rsidRDefault="001C5698">
          <w:pPr>
            <w:rPr>
              <w:lang w:val="de-DE"/>
            </w:rPr>
          </w:pPr>
        </w:p>
        <w:p w14:paraId="07D1DC24" w14:textId="139BE593" w:rsidR="001C5698" w:rsidRPr="00EC463E" w:rsidRDefault="00D75734" w:rsidP="00D75734">
          <w:pPr>
            <w:tabs>
              <w:tab w:val="left" w:pos="10044"/>
            </w:tabs>
            <w:rPr>
              <w:lang w:val="de-DE"/>
            </w:rPr>
          </w:pPr>
          <w:r w:rsidRPr="00EC463E">
            <w:rPr>
              <w:lang w:val="de-DE"/>
            </w:rPr>
            <w:tab/>
          </w:r>
        </w:p>
        <w:p w14:paraId="18F70408" w14:textId="759A65E7" w:rsidR="001C5698" w:rsidRPr="00EC463E" w:rsidRDefault="001C5698">
          <w:pPr>
            <w:rPr>
              <w:lang w:val="de-DE"/>
            </w:rPr>
          </w:pPr>
        </w:p>
        <w:p w14:paraId="57626E29" w14:textId="26D75242" w:rsidR="001C5698" w:rsidRPr="00EC463E" w:rsidRDefault="001C5698">
          <w:pPr>
            <w:rPr>
              <w:lang w:val="de-DE"/>
            </w:rPr>
          </w:pPr>
        </w:p>
        <w:p w14:paraId="76291121" w14:textId="2D7B7FF3" w:rsidR="001C5698" w:rsidRPr="00EC463E" w:rsidRDefault="00F03550">
          <w:pPr>
            <w:rPr>
              <w:lang w:val="de-DE"/>
            </w:rPr>
          </w:pPr>
          <w:r w:rsidRPr="00EC463E">
            <w:rPr>
              <w:noProof/>
              <w:lang w:val="de-DE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7F281691">
                    <wp:simplePos x="0" y="0"/>
                    <wp:positionH relativeFrom="margin">
                      <wp:posOffset>4528185</wp:posOffset>
                    </wp:positionH>
                    <wp:positionV relativeFrom="paragraph">
                      <wp:posOffset>292100</wp:posOffset>
                    </wp:positionV>
                    <wp:extent cx="4667250" cy="1371600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7250" cy="137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1C86339F" w:rsidR="00C2584F" w:rsidRPr="00F03550" w:rsidRDefault="00F03550" w:rsidP="00F03550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de-DE"/>
                                  </w:rPr>
                                </w:pP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Projekttitel: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Moderne Talentmanagement- und Talentanalyseverfahren 4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.0 f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ür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KMUs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in Europ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a –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Überbrückung der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Lücke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zwischen der Beru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fsbildung und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Wirtschaft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Projektakronym: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Talent 4.0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Projektnummer: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56.55pt;margin-top:23pt;width:367.5pt;height:108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" filled="f" stroked="f">
                    <v:textbox>
                      <w:txbxContent>
                        <w:p w14:paraId="4A8DF82F" w14:textId="1C86339F" w:rsidR="00C2584F" w:rsidRPr="00F03550" w:rsidRDefault="00F03550" w:rsidP="00F03550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de-DE"/>
                            </w:rPr>
                          </w:pP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Projekttitel: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Moderne Talentmanagement- und Talentanalyseverfahren 4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.0 f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ür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KMUs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in Europ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a –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Überbrückung der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Lücke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zwischen der Beru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fsbildung und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Wirtschaft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Projektakronym: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Talent 4.0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Projektnummer: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208310F5" w14:textId="77777777" w:rsidR="001C5698" w:rsidRPr="00EC463E" w:rsidRDefault="001C5698">
          <w:pPr>
            <w:rPr>
              <w:lang w:val="de-DE"/>
            </w:rPr>
          </w:pPr>
          <w:r w:rsidRPr="00EC463E">
            <w:rPr>
              <w:lang w:val="de-DE"/>
            </w:rPr>
            <w:br w:type="page"/>
          </w:r>
        </w:p>
      </w:sdtContent>
    </w:sdt>
    <w:p w14:paraId="3F53D5D5" w14:textId="77777777" w:rsidR="00062A20" w:rsidRPr="00EC463E" w:rsidRDefault="00062A20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</w:pPr>
    </w:p>
    <w:p w14:paraId="7124A938" w14:textId="32E8644B" w:rsidR="00D75734" w:rsidRPr="00EC463E" w:rsidRDefault="00597079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</w:pPr>
      <w:bookmarkStart w:id="0" w:name="_Hlk47524731"/>
      <w:r w:rsidRPr="00EC463E"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  <w:t xml:space="preserve">Beruflicher Wachstumsplan – VORLAGE </w:t>
      </w:r>
    </w:p>
    <w:p w14:paraId="32A0E57F" w14:textId="0F6337D0" w:rsidR="00D75734" w:rsidRPr="00EC463E" w:rsidRDefault="000B0504" w:rsidP="00D75734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color w:val="000080"/>
          <w:lang w:val="de-DE"/>
        </w:rPr>
        <w:t>Name</w:t>
      </w:r>
      <w:r w:rsidR="00852D39" w:rsidRPr="00EC463E">
        <w:rPr>
          <w:rFonts w:asciiTheme="minorHAnsi" w:hAnsiTheme="minorHAnsi" w:cstheme="minorHAnsi"/>
          <w:color w:val="000080"/>
          <w:lang w:val="de-DE"/>
        </w:rPr>
        <w:t xml:space="preserve"> des/der Mitarbe</w:t>
      </w:r>
      <w:r w:rsidR="0049512B">
        <w:rPr>
          <w:rFonts w:asciiTheme="minorHAnsi" w:hAnsiTheme="minorHAnsi" w:cstheme="minorHAnsi"/>
          <w:color w:val="000080"/>
          <w:lang w:val="de-DE"/>
        </w:rPr>
        <w:t>i</w:t>
      </w:r>
      <w:r w:rsidR="00852D39" w:rsidRPr="00EC463E">
        <w:rPr>
          <w:rFonts w:asciiTheme="minorHAnsi" w:hAnsiTheme="minorHAnsi" w:cstheme="minorHAnsi"/>
          <w:color w:val="000080"/>
          <w:lang w:val="de-DE"/>
        </w:rPr>
        <w:t>ter(-in)s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 xml:space="preserve">:    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31505D" w:rsidRPr="00EC463E">
        <w:rPr>
          <w:rFonts w:asciiTheme="minorHAnsi" w:hAnsiTheme="minorHAnsi" w:cstheme="minorHAnsi"/>
          <w:color w:val="000080"/>
          <w:lang w:val="de-DE"/>
        </w:rPr>
        <w:t xml:space="preserve">      </w:t>
      </w:r>
      <w:r w:rsidR="00852D39" w:rsidRPr="00EC463E">
        <w:rPr>
          <w:rFonts w:asciiTheme="minorHAnsi" w:hAnsiTheme="minorHAnsi" w:cstheme="minorHAnsi"/>
          <w:color w:val="000080"/>
          <w:lang w:val="de-DE"/>
        </w:rPr>
        <w:t>Name des/der Vorgesetzten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 xml:space="preserve">: </w:t>
      </w:r>
    </w:p>
    <w:p w14:paraId="619105A3" w14:textId="290C97DC" w:rsidR="00D75734" w:rsidRPr="00EC463E" w:rsidRDefault="00852D39" w:rsidP="00D75734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color w:val="000080"/>
          <w:lang w:val="de-DE"/>
        </w:rPr>
        <w:t>Abteilung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 xml:space="preserve">:            </w:t>
      </w:r>
    </w:p>
    <w:tbl>
      <w:tblPr>
        <w:tblStyle w:val="Tabela-Siatka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84"/>
        <w:gridCol w:w="2878"/>
        <w:gridCol w:w="2409"/>
        <w:gridCol w:w="2552"/>
        <w:gridCol w:w="2317"/>
        <w:gridCol w:w="2928"/>
      </w:tblGrid>
      <w:tr w:rsidR="00D75734" w:rsidRPr="00EC463E" w14:paraId="5DA9AE89" w14:textId="77777777" w:rsidTr="0087339C">
        <w:trPr>
          <w:trHeight w:val="1083"/>
        </w:trPr>
        <w:tc>
          <w:tcPr>
            <w:tcW w:w="2084" w:type="dxa"/>
            <w:vAlign w:val="center"/>
          </w:tcPr>
          <w:p w14:paraId="56D1A31E" w14:textId="7464249C" w:rsidR="00D75734" w:rsidRPr="00EC463E" w:rsidRDefault="0087339C" w:rsidP="00EC463E">
            <w:pPr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</w:pPr>
            <w:bookmarkStart w:id="1" w:name="_Hlk61382422"/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Leistungs-dimension</w:t>
            </w:r>
          </w:p>
        </w:tc>
        <w:tc>
          <w:tcPr>
            <w:tcW w:w="2878" w:type="dxa"/>
            <w:vAlign w:val="center"/>
          </w:tcPr>
          <w:p w14:paraId="11DD672B" w14:textId="6EB36CDC" w:rsidR="00D75734" w:rsidRPr="00EC463E" w:rsidRDefault="0087339C" w:rsidP="00EC463E">
            <w:pPr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Ziele</w:t>
            </w:r>
          </w:p>
        </w:tc>
        <w:tc>
          <w:tcPr>
            <w:tcW w:w="2409" w:type="dxa"/>
            <w:vAlign w:val="center"/>
          </w:tcPr>
          <w:p w14:paraId="209CDBA4" w14:textId="155C3B14" w:rsidR="00D75734" w:rsidRPr="00EC463E" w:rsidRDefault="0087339C" w:rsidP="00EC463E">
            <w:pPr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Erforderliche Unterstützungs</w:t>
            </w:r>
            <w:r w:rsidR="00E70377"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-</w:t>
            </w: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maßnahmen</w:t>
            </w:r>
          </w:p>
        </w:tc>
        <w:tc>
          <w:tcPr>
            <w:tcW w:w="2552" w:type="dxa"/>
            <w:vAlign w:val="center"/>
          </w:tcPr>
          <w:p w14:paraId="7D5E8D49" w14:textId="4A32EB8D" w:rsidR="00D75734" w:rsidRPr="00EC463E" w:rsidRDefault="0087339C" w:rsidP="00EC463E">
            <w:pPr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Hindernisse und Schritte zu deren Überwindung</w:t>
            </w:r>
          </w:p>
        </w:tc>
        <w:tc>
          <w:tcPr>
            <w:tcW w:w="2317" w:type="dxa"/>
            <w:vAlign w:val="center"/>
          </w:tcPr>
          <w:p w14:paraId="4EE65E27" w14:textId="1E834DDA" w:rsidR="00D75734" w:rsidRPr="00EC463E" w:rsidRDefault="0087339C" w:rsidP="00EC463E">
            <w:pPr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Erwartete Ergebnisse (z.B. Erfolgsmaßstab)</w:t>
            </w:r>
          </w:p>
        </w:tc>
        <w:tc>
          <w:tcPr>
            <w:tcW w:w="2928" w:type="dxa"/>
            <w:vAlign w:val="center"/>
          </w:tcPr>
          <w:p w14:paraId="60920A80" w14:textId="2E4E5E91" w:rsidR="00D75734" w:rsidRPr="00EC463E" w:rsidRDefault="0087339C" w:rsidP="00EC463E">
            <w:pPr>
              <w:jc w:val="center"/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4"/>
                <w:szCs w:val="24"/>
                <w:lang w:val="de-DE"/>
              </w:rPr>
              <w:t>Anmerkungen</w:t>
            </w:r>
          </w:p>
        </w:tc>
      </w:tr>
      <w:tr w:rsidR="00D75734" w:rsidRPr="00EC463E" w14:paraId="6F9665BF" w14:textId="77777777" w:rsidTr="00CA2DE8">
        <w:trPr>
          <w:trHeight w:val="1005"/>
        </w:trPr>
        <w:tc>
          <w:tcPr>
            <w:tcW w:w="2084" w:type="dxa"/>
            <w:vAlign w:val="center"/>
          </w:tcPr>
          <w:p w14:paraId="69F812A7" w14:textId="186C1C32" w:rsidR="00D75734" w:rsidRPr="00EC463E" w:rsidRDefault="00CA2DE8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bookmarkStart w:id="2" w:name="_Hlk61383006"/>
            <w:bookmarkEnd w:id="1"/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>OPERATIVE TÄTIGKEIT</w:t>
            </w:r>
          </w:p>
        </w:tc>
        <w:tc>
          <w:tcPr>
            <w:tcW w:w="2878" w:type="dxa"/>
          </w:tcPr>
          <w:p w14:paraId="6CF07D63" w14:textId="77777777" w:rsidR="00D75734" w:rsidRPr="00EC463E" w:rsidRDefault="00D75734" w:rsidP="00EC463E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14:paraId="61072E4E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7023F7B6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317" w:type="dxa"/>
          </w:tcPr>
          <w:p w14:paraId="6B88638A" w14:textId="2F5F253A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ab/>
            </w:r>
          </w:p>
        </w:tc>
        <w:tc>
          <w:tcPr>
            <w:tcW w:w="2928" w:type="dxa"/>
          </w:tcPr>
          <w:p w14:paraId="6A5F92FA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D75734" w:rsidRPr="00EC463E" w14:paraId="366747C4" w14:textId="77777777" w:rsidTr="00CA2DE8">
        <w:trPr>
          <w:trHeight w:val="1025"/>
        </w:trPr>
        <w:tc>
          <w:tcPr>
            <w:tcW w:w="2084" w:type="dxa"/>
            <w:vAlign w:val="center"/>
          </w:tcPr>
          <w:p w14:paraId="086026BB" w14:textId="1D44CCD5" w:rsidR="00D75734" w:rsidRPr="00EC463E" w:rsidRDefault="00CA2DE8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>FÜHRUNG</w:t>
            </w:r>
          </w:p>
        </w:tc>
        <w:tc>
          <w:tcPr>
            <w:tcW w:w="2878" w:type="dxa"/>
          </w:tcPr>
          <w:p w14:paraId="6BBA87EE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409" w:type="dxa"/>
          </w:tcPr>
          <w:p w14:paraId="6DFDB7E9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53803216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317" w:type="dxa"/>
          </w:tcPr>
          <w:p w14:paraId="398548A0" w14:textId="2EE2F28F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928" w:type="dxa"/>
          </w:tcPr>
          <w:p w14:paraId="493FFA04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D75734" w:rsidRPr="00EC463E" w14:paraId="17813FEC" w14:textId="77777777" w:rsidTr="00CA2DE8">
        <w:trPr>
          <w:trHeight w:val="934"/>
        </w:trPr>
        <w:tc>
          <w:tcPr>
            <w:tcW w:w="2084" w:type="dxa"/>
            <w:vAlign w:val="center"/>
          </w:tcPr>
          <w:p w14:paraId="21FB84C2" w14:textId="5F140E13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>MANAGEMENT</w:t>
            </w:r>
          </w:p>
        </w:tc>
        <w:tc>
          <w:tcPr>
            <w:tcW w:w="2878" w:type="dxa"/>
          </w:tcPr>
          <w:p w14:paraId="4920D11B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14:paraId="0B02CF5B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5B0D6E09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317" w:type="dxa"/>
          </w:tcPr>
          <w:p w14:paraId="05D981AC" w14:textId="780E6389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928" w:type="dxa"/>
          </w:tcPr>
          <w:p w14:paraId="04504C06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D75734" w:rsidRPr="00EC463E" w14:paraId="39366BA2" w14:textId="77777777" w:rsidTr="00CA2DE8">
        <w:trPr>
          <w:trHeight w:val="954"/>
        </w:trPr>
        <w:tc>
          <w:tcPr>
            <w:tcW w:w="2084" w:type="dxa"/>
            <w:vAlign w:val="center"/>
          </w:tcPr>
          <w:p w14:paraId="1AED73AA" w14:textId="1F6CE152" w:rsidR="00D75734" w:rsidRPr="00EC463E" w:rsidRDefault="00CA2DE8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>BEZIEHUNGEN</w:t>
            </w:r>
          </w:p>
        </w:tc>
        <w:tc>
          <w:tcPr>
            <w:tcW w:w="2878" w:type="dxa"/>
          </w:tcPr>
          <w:p w14:paraId="227AF669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14:paraId="624BE6B8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08CB77F6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317" w:type="dxa"/>
          </w:tcPr>
          <w:p w14:paraId="14DF131D" w14:textId="2D43456F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928" w:type="dxa"/>
          </w:tcPr>
          <w:p w14:paraId="4CECF316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tr w:rsidR="00D75734" w:rsidRPr="00EC463E" w14:paraId="658EE93A" w14:textId="77777777" w:rsidTr="00CA2DE8">
        <w:trPr>
          <w:trHeight w:val="873"/>
        </w:trPr>
        <w:tc>
          <w:tcPr>
            <w:tcW w:w="2084" w:type="dxa"/>
            <w:vAlign w:val="center"/>
          </w:tcPr>
          <w:p w14:paraId="740DC097" w14:textId="2F0CC84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  <w:t>INNOVATION</w:t>
            </w:r>
          </w:p>
        </w:tc>
        <w:tc>
          <w:tcPr>
            <w:tcW w:w="2878" w:type="dxa"/>
          </w:tcPr>
          <w:p w14:paraId="4EA2458F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14:paraId="42535D95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  <w:p w14:paraId="133A06C8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415D55CB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317" w:type="dxa"/>
          </w:tcPr>
          <w:p w14:paraId="3422DE7B" w14:textId="00C5DA88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  <w:tc>
          <w:tcPr>
            <w:tcW w:w="2928" w:type="dxa"/>
          </w:tcPr>
          <w:p w14:paraId="38BDD486" w14:textId="77777777" w:rsidR="00D75734" w:rsidRPr="00EC463E" w:rsidRDefault="00D75734" w:rsidP="00EC463E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de-DE"/>
              </w:rPr>
            </w:pPr>
          </w:p>
        </w:tc>
      </w:tr>
      <w:bookmarkEnd w:id="2"/>
    </w:tbl>
    <w:p w14:paraId="6AB78B6A" w14:textId="77777777" w:rsidR="00062A20" w:rsidRPr="00EC463E" w:rsidRDefault="00062A20" w:rsidP="00D75734">
      <w:pPr>
        <w:rPr>
          <w:rFonts w:asciiTheme="minorHAnsi" w:hAnsiTheme="minorHAnsi" w:cstheme="minorHAnsi"/>
          <w:color w:val="000080"/>
          <w:lang w:val="de-DE"/>
        </w:rPr>
      </w:pPr>
    </w:p>
    <w:p w14:paraId="62D37E86" w14:textId="187303BD" w:rsidR="00D75734" w:rsidRPr="00EC463E" w:rsidRDefault="00852D39" w:rsidP="00D75734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color w:val="000080"/>
          <w:lang w:val="de-DE"/>
        </w:rPr>
        <w:t>Unterschrift des/der Mitarbe</w:t>
      </w:r>
      <w:r w:rsidR="0049512B">
        <w:rPr>
          <w:rFonts w:asciiTheme="minorHAnsi" w:hAnsiTheme="minorHAnsi" w:cstheme="minorHAnsi"/>
          <w:color w:val="000080"/>
          <w:lang w:val="de-DE"/>
        </w:rPr>
        <w:t>i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ter(-in)s: 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>………………………………..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="00D75734" w:rsidRPr="00EC463E">
        <w:rPr>
          <w:rFonts w:asciiTheme="minorHAnsi" w:hAnsiTheme="minorHAnsi" w:cstheme="minorHAnsi"/>
          <w:color w:val="000080"/>
          <w:lang w:val="de-DE"/>
        </w:rPr>
        <w:tab/>
      </w:r>
      <w:r w:rsidRPr="00EC463E">
        <w:rPr>
          <w:rFonts w:asciiTheme="minorHAnsi" w:hAnsiTheme="minorHAnsi" w:cstheme="minorHAnsi"/>
          <w:color w:val="000080"/>
          <w:lang w:val="de-DE"/>
        </w:rPr>
        <w:t>Unterschrift des/der Vorgesetzten:</w:t>
      </w:r>
      <w:r w:rsidR="00062A20" w:rsidRPr="00EC463E">
        <w:rPr>
          <w:rFonts w:asciiTheme="minorHAnsi" w:hAnsiTheme="minorHAnsi" w:cstheme="minorHAnsi"/>
          <w:color w:val="000080"/>
          <w:lang w:val="de-DE"/>
        </w:rPr>
        <w:t xml:space="preserve"> </w:t>
      </w:r>
      <w:r w:rsidR="00D75734" w:rsidRPr="00EC463E">
        <w:rPr>
          <w:rFonts w:asciiTheme="minorHAnsi" w:hAnsiTheme="minorHAnsi" w:cstheme="minorHAnsi"/>
          <w:color w:val="000080"/>
          <w:lang w:val="de-DE"/>
        </w:rPr>
        <w:t>.....................................</w:t>
      </w:r>
    </w:p>
    <w:p w14:paraId="4E908957" w14:textId="599D207D" w:rsidR="00597079" w:rsidRPr="00EC463E" w:rsidRDefault="00D75734" w:rsidP="00597079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color w:val="000080"/>
          <w:lang w:val="de-DE"/>
        </w:rPr>
        <w:t>Dat</w:t>
      </w:r>
      <w:r w:rsidR="00852D39" w:rsidRPr="00EC463E">
        <w:rPr>
          <w:rFonts w:asciiTheme="minorHAnsi" w:hAnsiTheme="minorHAnsi" w:cstheme="minorHAnsi"/>
          <w:color w:val="000080"/>
          <w:lang w:val="de-DE"/>
        </w:rPr>
        <w:t>um der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 </w:t>
      </w:r>
      <w:r w:rsidR="00852D39" w:rsidRPr="00EC463E">
        <w:rPr>
          <w:rFonts w:asciiTheme="minorHAnsi" w:hAnsiTheme="minorHAnsi" w:cstheme="minorHAnsi"/>
          <w:color w:val="000080"/>
          <w:lang w:val="de-DE"/>
        </w:rPr>
        <w:t>Besprechung: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 ………………………………........                                   </w:t>
      </w:r>
      <w:r w:rsidR="00062A20" w:rsidRPr="00EC463E">
        <w:rPr>
          <w:rFonts w:asciiTheme="minorHAnsi" w:hAnsiTheme="minorHAnsi" w:cstheme="minorHAnsi"/>
          <w:color w:val="000080"/>
          <w:lang w:val="de-DE"/>
        </w:rPr>
        <w:tab/>
      </w:r>
      <w:r w:rsidR="00852D39" w:rsidRPr="00EC463E">
        <w:rPr>
          <w:rFonts w:asciiTheme="minorHAnsi" w:hAnsiTheme="minorHAnsi" w:cstheme="minorHAnsi"/>
          <w:color w:val="000080"/>
          <w:lang w:val="de-DE"/>
        </w:rPr>
        <w:tab/>
      </w:r>
      <w:r w:rsidR="00852D39" w:rsidRPr="00EC463E">
        <w:rPr>
          <w:rFonts w:asciiTheme="minorHAnsi" w:hAnsiTheme="minorHAnsi" w:cstheme="minorHAnsi"/>
          <w:color w:val="000080"/>
          <w:lang w:val="de-DE"/>
        </w:rPr>
        <w:tab/>
      </w:r>
      <w:r w:rsidR="00062A20" w:rsidRPr="00EC463E">
        <w:rPr>
          <w:rFonts w:asciiTheme="minorHAnsi" w:hAnsiTheme="minorHAnsi" w:cstheme="minorHAnsi"/>
          <w:color w:val="000080"/>
          <w:lang w:val="de-DE"/>
        </w:rPr>
        <w:t>D</w:t>
      </w:r>
      <w:r w:rsidRPr="00EC463E">
        <w:rPr>
          <w:rFonts w:asciiTheme="minorHAnsi" w:hAnsiTheme="minorHAnsi" w:cstheme="minorHAnsi"/>
          <w:color w:val="000080"/>
          <w:lang w:val="de-DE"/>
        </w:rPr>
        <w:t>at</w:t>
      </w:r>
      <w:r w:rsidR="00852D39" w:rsidRPr="00EC463E">
        <w:rPr>
          <w:rFonts w:asciiTheme="minorHAnsi" w:hAnsiTheme="minorHAnsi" w:cstheme="minorHAnsi"/>
          <w:color w:val="000080"/>
          <w:lang w:val="de-DE"/>
        </w:rPr>
        <w:t>um der nächsten Besprechung:</w:t>
      </w:r>
      <w:r w:rsidR="00062A20" w:rsidRPr="00EC463E">
        <w:rPr>
          <w:rFonts w:asciiTheme="minorHAnsi" w:hAnsiTheme="minorHAnsi" w:cstheme="minorHAnsi"/>
          <w:color w:val="000080"/>
          <w:lang w:val="de-DE"/>
        </w:rPr>
        <w:t>..........................................</w:t>
      </w:r>
      <w:bookmarkEnd w:id="0"/>
    </w:p>
    <w:p w14:paraId="29DE9B30" w14:textId="331E5F2A" w:rsidR="00597079" w:rsidRPr="00EC463E" w:rsidRDefault="00597079" w:rsidP="00597079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b/>
          <w:color w:val="000080"/>
          <w:sz w:val="32"/>
          <w:szCs w:val="32"/>
          <w:lang w:val="de-DE"/>
        </w:rPr>
        <w:lastRenderedPageBreak/>
        <w:t xml:space="preserve">                               Beruflicher Wachstumsplan – BEISPIEL</w:t>
      </w:r>
    </w:p>
    <w:p w14:paraId="7632B2C5" w14:textId="611BDEA6" w:rsidR="000B0504" w:rsidRPr="00EC463E" w:rsidRDefault="00852D39" w:rsidP="000B0504">
      <w:pPr>
        <w:rPr>
          <w:rFonts w:asciiTheme="minorHAnsi" w:hAnsiTheme="minorHAnsi" w:cstheme="minorHAnsi"/>
          <w:color w:val="000080"/>
          <w:lang w:val="de-DE"/>
        </w:rPr>
      </w:pPr>
      <w:bookmarkStart w:id="3" w:name="_Hlk61389647"/>
      <w:r w:rsidRPr="00EC463E">
        <w:rPr>
          <w:rFonts w:asciiTheme="minorHAnsi" w:hAnsiTheme="minorHAnsi" w:cstheme="minorHAnsi"/>
          <w:color w:val="000080"/>
          <w:lang w:val="de-DE"/>
        </w:rPr>
        <w:t>Name des/der Mitarbeiter(-in)s</w:t>
      </w:r>
      <w:r w:rsidR="000B0504" w:rsidRPr="00EC463E">
        <w:rPr>
          <w:rFonts w:asciiTheme="minorHAnsi" w:hAnsiTheme="minorHAnsi" w:cstheme="minorHAnsi"/>
          <w:color w:val="000080"/>
          <w:lang w:val="de-DE"/>
        </w:rPr>
        <w:t>: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  </w:t>
      </w:r>
      <w:r w:rsidR="000B0504" w:rsidRPr="00EC463E">
        <w:rPr>
          <w:rFonts w:asciiTheme="minorHAnsi" w:hAnsiTheme="minorHAnsi" w:cstheme="minorHAnsi"/>
          <w:color w:val="000080"/>
          <w:lang w:val="de-DE"/>
        </w:rPr>
        <w:t>Andrew Johnson</w:t>
      </w:r>
      <w:r w:rsidR="004E3D4E" w:rsidRPr="00EC463E">
        <w:rPr>
          <w:rFonts w:asciiTheme="minorHAnsi" w:hAnsiTheme="minorHAnsi" w:cstheme="minorHAnsi"/>
          <w:color w:val="000080"/>
          <w:lang w:val="de-DE"/>
        </w:rPr>
        <w:t xml:space="preserve"> (</w:t>
      </w:r>
      <w:r w:rsidR="00834540" w:rsidRPr="00EC463E">
        <w:rPr>
          <w:rFonts w:asciiTheme="minorHAnsi" w:hAnsiTheme="minorHAnsi" w:cstheme="minorHAnsi"/>
          <w:color w:val="000080"/>
          <w:lang w:val="de-DE"/>
        </w:rPr>
        <w:t>Marketing</w:t>
      </w:r>
      <w:r w:rsidRPr="00EC463E">
        <w:rPr>
          <w:rFonts w:asciiTheme="minorHAnsi" w:hAnsiTheme="minorHAnsi" w:cstheme="minorHAnsi"/>
          <w:color w:val="000080"/>
          <w:lang w:val="de-DE"/>
        </w:rPr>
        <w:t>-</w:t>
      </w:r>
      <w:r w:rsidR="00834540" w:rsidRPr="00EC463E">
        <w:rPr>
          <w:rFonts w:asciiTheme="minorHAnsi" w:hAnsiTheme="minorHAnsi" w:cstheme="minorHAnsi"/>
          <w:color w:val="000080"/>
          <w:lang w:val="de-DE"/>
        </w:rPr>
        <w:t>Assist</w:t>
      </w:r>
      <w:r w:rsidRPr="00EC463E">
        <w:rPr>
          <w:rFonts w:asciiTheme="minorHAnsi" w:hAnsiTheme="minorHAnsi" w:cstheme="minorHAnsi"/>
          <w:color w:val="000080"/>
          <w:lang w:val="de-DE"/>
        </w:rPr>
        <w:t>e</w:t>
      </w:r>
      <w:r w:rsidR="00834540" w:rsidRPr="00EC463E">
        <w:rPr>
          <w:rFonts w:asciiTheme="minorHAnsi" w:hAnsiTheme="minorHAnsi" w:cstheme="minorHAnsi"/>
          <w:color w:val="000080"/>
          <w:lang w:val="de-DE"/>
        </w:rPr>
        <w:t>nt</w:t>
      </w:r>
      <w:r w:rsidR="004E3D4E" w:rsidRPr="00EC463E">
        <w:rPr>
          <w:rFonts w:asciiTheme="minorHAnsi" w:hAnsiTheme="minorHAnsi" w:cstheme="minorHAnsi"/>
          <w:color w:val="000080"/>
          <w:lang w:val="de-DE"/>
        </w:rPr>
        <w:t>)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 </w:t>
      </w:r>
      <w:r w:rsidRPr="00EC463E">
        <w:rPr>
          <w:rFonts w:asciiTheme="minorHAnsi" w:hAnsiTheme="minorHAnsi" w:cstheme="minorHAnsi"/>
          <w:color w:val="000080"/>
          <w:lang w:val="de-DE"/>
        </w:rPr>
        <w:tab/>
      </w:r>
      <w:r w:rsidRPr="00EC463E">
        <w:rPr>
          <w:rFonts w:asciiTheme="minorHAnsi" w:hAnsiTheme="minorHAnsi" w:cstheme="minorHAnsi"/>
          <w:color w:val="000080"/>
          <w:lang w:val="de-DE"/>
        </w:rPr>
        <w:tab/>
      </w:r>
      <w:r w:rsidR="000B0504" w:rsidRPr="00EC463E">
        <w:rPr>
          <w:rFonts w:asciiTheme="minorHAnsi" w:hAnsiTheme="minorHAnsi" w:cstheme="minorHAnsi"/>
          <w:color w:val="000080"/>
          <w:lang w:val="de-DE"/>
        </w:rPr>
        <w:t>Name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 des/der Vorgesetzten</w:t>
      </w:r>
      <w:r w:rsidR="000B0504" w:rsidRPr="00EC463E">
        <w:rPr>
          <w:rFonts w:asciiTheme="minorHAnsi" w:hAnsiTheme="minorHAnsi" w:cstheme="minorHAnsi"/>
          <w:color w:val="000080"/>
          <w:lang w:val="de-DE"/>
        </w:rPr>
        <w:t>:</w:t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 </w:t>
      </w:r>
      <w:r w:rsidR="000B0504" w:rsidRPr="00EC463E">
        <w:rPr>
          <w:rFonts w:asciiTheme="minorHAnsi" w:hAnsiTheme="minorHAnsi" w:cstheme="minorHAnsi"/>
          <w:color w:val="000080"/>
          <w:lang w:val="de-DE"/>
        </w:rPr>
        <w:t>Katya Kyrilov</w:t>
      </w:r>
      <w:r w:rsidR="00834540" w:rsidRPr="00EC463E">
        <w:rPr>
          <w:rFonts w:asciiTheme="minorHAnsi" w:hAnsiTheme="minorHAnsi" w:cstheme="minorHAnsi"/>
          <w:color w:val="000080"/>
          <w:lang w:val="de-DE"/>
        </w:rPr>
        <w:t xml:space="preserve"> (</w:t>
      </w:r>
      <w:r w:rsidRPr="00EC463E">
        <w:rPr>
          <w:rFonts w:asciiTheme="minorHAnsi" w:hAnsiTheme="minorHAnsi" w:cstheme="minorHAnsi"/>
          <w:color w:val="000080"/>
          <w:lang w:val="de-DE"/>
        </w:rPr>
        <w:t>Abteilungsleiterin</w:t>
      </w:r>
      <w:r w:rsidR="00834540" w:rsidRPr="00EC463E">
        <w:rPr>
          <w:rFonts w:asciiTheme="minorHAnsi" w:hAnsiTheme="minorHAnsi" w:cstheme="minorHAnsi"/>
          <w:color w:val="000080"/>
          <w:lang w:val="de-DE"/>
        </w:rPr>
        <w:t>)</w:t>
      </w:r>
    </w:p>
    <w:p w14:paraId="4A353384" w14:textId="0C407C6F" w:rsidR="00852D39" w:rsidRPr="00EC463E" w:rsidRDefault="00852D39" w:rsidP="000B0504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color w:val="000080"/>
          <w:lang w:val="de-DE"/>
        </w:rPr>
        <w:t>Abteilung: Marketingabteilung</w:t>
      </w:r>
    </w:p>
    <w:tbl>
      <w:tblPr>
        <w:tblStyle w:val="Tabela-Siatka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881"/>
        <w:gridCol w:w="2372"/>
        <w:gridCol w:w="3118"/>
        <w:gridCol w:w="3261"/>
      </w:tblGrid>
      <w:tr w:rsidR="0087339C" w:rsidRPr="00EC463E" w14:paraId="1355BCDA" w14:textId="77777777" w:rsidTr="008575E4">
        <w:trPr>
          <w:trHeight w:val="1083"/>
        </w:trPr>
        <w:tc>
          <w:tcPr>
            <w:tcW w:w="1560" w:type="dxa"/>
            <w:vAlign w:val="center"/>
          </w:tcPr>
          <w:p w14:paraId="4F848D7D" w14:textId="2043EC18" w:rsidR="0087339C" w:rsidRPr="00EC463E" w:rsidRDefault="0087339C" w:rsidP="0087339C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de-DE"/>
              </w:rPr>
            </w:pPr>
            <w:bookmarkStart w:id="4" w:name="_Hlk61386831"/>
            <w:bookmarkEnd w:id="3"/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Leistungs-dimension</w:t>
            </w:r>
          </w:p>
        </w:tc>
        <w:tc>
          <w:tcPr>
            <w:tcW w:w="2976" w:type="dxa"/>
            <w:vAlign w:val="center"/>
          </w:tcPr>
          <w:p w14:paraId="26154530" w14:textId="6A1D34BB" w:rsidR="0087339C" w:rsidRPr="00EC463E" w:rsidRDefault="0087339C" w:rsidP="0087339C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Ziele</w:t>
            </w:r>
          </w:p>
        </w:tc>
        <w:tc>
          <w:tcPr>
            <w:tcW w:w="1881" w:type="dxa"/>
            <w:vAlign w:val="center"/>
          </w:tcPr>
          <w:p w14:paraId="190C0D5E" w14:textId="1D77BB61" w:rsidR="0087339C" w:rsidRPr="00EC463E" w:rsidRDefault="0087339C" w:rsidP="0087339C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Erforderliche Unterstützungs</w:t>
            </w:r>
            <w:r w:rsidR="00E70377"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-</w:t>
            </w: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maßnahmen</w:t>
            </w:r>
          </w:p>
        </w:tc>
        <w:tc>
          <w:tcPr>
            <w:tcW w:w="2372" w:type="dxa"/>
            <w:vAlign w:val="center"/>
          </w:tcPr>
          <w:p w14:paraId="7E699B32" w14:textId="1B5B890D" w:rsidR="0087339C" w:rsidRPr="00EC463E" w:rsidRDefault="0087339C" w:rsidP="0087339C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Hindernisse und Schritte zu deren Überwindung</w:t>
            </w:r>
          </w:p>
        </w:tc>
        <w:tc>
          <w:tcPr>
            <w:tcW w:w="3118" w:type="dxa"/>
            <w:vAlign w:val="center"/>
          </w:tcPr>
          <w:p w14:paraId="5BB3E8C9" w14:textId="64197DA9" w:rsidR="0087339C" w:rsidRPr="00EC463E" w:rsidRDefault="0087339C" w:rsidP="0087339C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Erwartete Ergebnisse (z.B. Erfolgsmaßstab)</w:t>
            </w:r>
          </w:p>
        </w:tc>
        <w:tc>
          <w:tcPr>
            <w:tcW w:w="3261" w:type="dxa"/>
            <w:vAlign w:val="center"/>
          </w:tcPr>
          <w:p w14:paraId="46A71822" w14:textId="51723080" w:rsidR="0087339C" w:rsidRPr="00EC463E" w:rsidRDefault="0087339C" w:rsidP="0087339C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  <w:lang w:val="de-DE"/>
              </w:rPr>
            </w:pPr>
            <w:r w:rsidRPr="00EC463E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lang w:val="de-DE"/>
              </w:rPr>
              <w:t>Anmerkungen</w:t>
            </w:r>
          </w:p>
        </w:tc>
      </w:tr>
      <w:tr w:rsidR="00EC463E" w:rsidRPr="00EC463E" w14:paraId="09AB8342" w14:textId="77777777" w:rsidTr="00F712EE">
        <w:trPr>
          <w:trHeight w:val="1005"/>
        </w:trPr>
        <w:tc>
          <w:tcPr>
            <w:tcW w:w="1560" w:type="dxa"/>
            <w:vAlign w:val="center"/>
          </w:tcPr>
          <w:p w14:paraId="6B6CD90B" w14:textId="5A15ADEB" w:rsidR="00EC463E" w:rsidRPr="00EC463E" w:rsidRDefault="00EC463E" w:rsidP="00EC463E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bookmarkStart w:id="5" w:name="_Hlk61385374"/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OPERATIVE TÄTIGKEIT</w:t>
            </w:r>
          </w:p>
        </w:tc>
        <w:tc>
          <w:tcPr>
            <w:tcW w:w="2976" w:type="dxa"/>
          </w:tcPr>
          <w:p w14:paraId="49CF72A8" w14:textId="6F42ED6F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An einem Multimedia-Online-Kurs teilzunehmen.</w:t>
            </w:r>
          </w:p>
        </w:tc>
        <w:tc>
          <w:tcPr>
            <w:tcW w:w="1881" w:type="dxa"/>
          </w:tcPr>
          <w:p w14:paraId="366E7405" w14:textId="7133E772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Das Unternehmen muss die Kosten für den Kurs genehmigen.</w:t>
            </w:r>
          </w:p>
        </w:tc>
        <w:tc>
          <w:tcPr>
            <w:tcW w:w="2372" w:type="dxa"/>
          </w:tcPr>
          <w:p w14:paraId="4665A740" w14:textId="03265913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Einen Kurs zu finden, der nicht teuer, aber von guter Qualität ist und der leicht genehmigt werden kann.</w:t>
            </w:r>
          </w:p>
        </w:tc>
        <w:tc>
          <w:tcPr>
            <w:tcW w:w="3118" w:type="dxa"/>
          </w:tcPr>
          <w:p w14:paraId="44CE2E5F" w14:textId="0A631F91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Der Kurs soll bis Ende Oktober abgeschlossen sein und die Beispiele der Kursarbeiten sollen bis Ende November für unsere Geschäftsseiten auf Twitter, LinkedIn und Facebook verwendet werden.</w:t>
            </w:r>
          </w:p>
        </w:tc>
        <w:tc>
          <w:tcPr>
            <w:tcW w:w="3261" w:type="dxa"/>
          </w:tcPr>
          <w:p w14:paraId="34D5D079" w14:textId="6D2C5398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Die Teilnahme an einem solchen Kurs wird mir helfen, mein Wissen über Social-Media-Kampagnen zu verbessern.</w:t>
            </w:r>
          </w:p>
        </w:tc>
      </w:tr>
      <w:tr w:rsidR="00EC463E" w:rsidRPr="00EC463E" w14:paraId="10C5A917" w14:textId="77777777" w:rsidTr="00F712EE">
        <w:trPr>
          <w:trHeight w:val="1025"/>
        </w:trPr>
        <w:tc>
          <w:tcPr>
            <w:tcW w:w="1560" w:type="dxa"/>
            <w:vAlign w:val="center"/>
          </w:tcPr>
          <w:p w14:paraId="5CE69F78" w14:textId="0CBE05A3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FÜHRUNG</w:t>
            </w:r>
          </w:p>
        </w:tc>
        <w:tc>
          <w:tcPr>
            <w:tcW w:w="2976" w:type="dxa"/>
          </w:tcPr>
          <w:p w14:paraId="6F2862DF" w14:textId="77777777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Ein Projektteam zu leiten.</w:t>
            </w:r>
          </w:p>
          <w:p w14:paraId="16809C2F" w14:textId="7B65FC38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  <w:tc>
          <w:tcPr>
            <w:tcW w:w="1881" w:type="dxa"/>
          </w:tcPr>
          <w:p w14:paraId="5EF46587" w14:textId="139A9FF5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Coaching und Mentoring durch den direkten Vorgesetzten.</w:t>
            </w:r>
          </w:p>
        </w:tc>
        <w:tc>
          <w:tcPr>
            <w:tcW w:w="2372" w:type="dxa"/>
          </w:tcPr>
          <w:p w14:paraId="60E7DD8F" w14:textId="40E6DE51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Es wird als zu früh angesehen, dass dieses Jahr ein Projektteam bekomme. Ich werde andere Wege finden müssen, um Führungsqualitäten zu entwickeln.</w:t>
            </w:r>
          </w:p>
        </w:tc>
        <w:tc>
          <w:tcPr>
            <w:tcW w:w="3118" w:type="dxa"/>
          </w:tcPr>
          <w:p w14:paraId="3A2B97E8" w14:textId="77301358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Andere von meinen Ansichten zu überzeugen und sie dazu zu bringen, mit mir an bestimmten Projekten oder Aufgaben zu arbeiten und dabei meiner Vision und Richtung zu folgen.</w:t>
            </w:r>
          </w:p>
        </w:tc>
        <w:tc>
          <w:tcPr>
            <w:tcW w:w="3261" w:type="dxa"/>
          </w:tcPr>
          <w:p w14:paraId="356F7AC5" w14:textId="22F16B79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Mein langfristiges Ziel ist es, mich zu einer Führungsrolle innerhalb des Unternehmens zu entwickeln.  Die Möglichkeit, ein Projektteam zu leiten, wird mir helfen, Führungsqualitäten zu entwickeln.</w:t>
            </w:r>
          </w:p>
        </w:tc>
      </w:tr>
      <w:tr w:rsidR="00EC463E" w:rsidRPr="00EC463E" w14:paraId="09260BB1" w14:textId="77777777" w:rsidTr="00F712EE">
        <w:trPr>
          <w:trHeight w:val="934"/>
        </w:trPr>
        <w:tc>
          <w:tcPr>
            <w:tcW w:w="1560" w:type="dxa"/>
            <w:vAlign w:val="center"/>
          </w:tcPr>
          <w:p w14:paraId="47442C20" w14:textId="70EAFBF4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MANAGEMENT</w:t>
            </w:r>
          </w:p>
        </w:tc>
        <w:tc>
          <w:tcPr>
            <w:tcW w:w="2976" w:type="dxa"/>
          </w:tcPr>
          <w:p w14:paraId="43038A8C" w14:textId="77777777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Ein Projekt von Anfang bis Ende, einschließlich der Angebotserstellung und Budgetierung, zu managen.</w:t>
            </w:r>
          </w:p>
          <w:p w14:paraId="1D5D9AA6" w14:textId="79E6E948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  <w:tc>
          <w:tcPr>
            <w:tcW w:w="1881" w:type="dxa"/>
          </w:tcPr>
          <w:p w14:paraId="2B028FAC" w14:textId="18D73861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Regelmäßiges Feedback von meinem Vorgesetzten, um sicherzustellen, dass ich das Projekt korrekt manage.</w:t>
            </w:r>
          </w:p>
        </w:tc>
        <w:tc>
          <w:tcPr>
            <w:tcW w:w="2372" w:type="dxa"/>
          </w:tcPr>
          <w:p w14:paraId="1C4E8A42" w14:textId="73EB945A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Die Suche nach einem Projekt, das relevant ist, aber nicht von einem sehr teuren Kunden stammt, kann für einen jungen Mitarbeiter einige Zeit dauern.</w:t>
            </w:r>
          </w:p>
        </w:tc>
        <w:tc>
          <w:tcPr>
            <w:tcW w:w="3118" w:type="dxa"/>
          </w:tcPr>
          <w:p w14:paraId="0C1AD87A" w14:textId="7FA850C8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Sobald ein passendes Projekt gefunden ist, muss es termin- und budgetgerecht abgeschlossen werden und ein Qualitätsprodukt für den Kunden liefern.</w:t>
            </w:r>
          </w:p>
        </w:tc>
        <w:tc>
          <w:tcPr>
            <w:tcW w:w="3261" w:type="dxa"/>
          </w:tcPr>
          <w:p w14:paraId="7CEF7345" w14:textId="09DF7379" w:rsidR="00EC463E" w:rsidRPr="00EC463E" w:rsidRDefault="00EC463E" w:rsidP="00EC463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Mein direkter Vorgesetzter wird nach einem geeigneten Projekt suchen, das er mir in diesem Jahr zuweisen kann.</w:t>
            </w:r>
          </w:p>
        </w:tc>
      </w:tr>
      <w:tr w:rsidR="00075F31" w:rsidRPr="00EC463E" w14:paraId="00D9E444" w14:textId="77777777" w:rsidTr="00F712EE">
        <w:trPr>
          <w:trHeight w:val="954"/>
        </w:trPr>
        <w:tc>
          <w:tcPr>
            <w:tcW w:w="1560" w:type="dxa"/>
            <w:vAlign w:val="center"/>
          </w:tcPr>
          <w:p w14:paraId="36C9728E" w14:textId="01D0B342" w:rsidR="00075F31" w:rsidRPr="00EC463E" w:rsidRDefault="00075F31" w:rsidP="00075F3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BEZIEHUNGEN</w:t>
            </w:r>
          </w:p>
        </w:tc>
        <w:tc>
          <w:tcPr>
            <w:tcW w:w="2976" w:type="dxa"/>
          </w:tcPr>
          <w:p w14:paraId="2096C158" w14:textId="77777777" w:rsidR="00C41BBD" w:rsidRPr="00EC463E" w:rsidRDefault="00C41BBD" w:rsidP="00E70377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Mit dem Stakeholder „X“ an der „ABC“-Kampagne eng zusammenarbeiten, um eine langfristige Beziehung aufzubauen und eigenes Netzwerk weiter auszubauen.</w:t>
            </w:r>
          </w:p>
          <w:p w14:paraId="693C74B8" w14:textId="5283FF52" w:rsidR="00075F31" w:rsidRPr="00EC463E" w:rsidRDefault="00075F31" w:rsidP="00E70377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  <w:tc>
          <w:tcPr>
            <w:tcW w:w="1881" w:type="dxa"/>
          </w:tcPr>
          <w:p w14:paraId="4F56AD74" w14:textId="77777777" w:rsidR="00075F31" w:rsidRPr="00EC463E" w:rsidRDefault="00075F31" w:rsidP="00E70377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  <w:tc>
          <w:tcPr>
            <w:tcW w:w="2372" w:type="dxa"/>
          </w:tcPr>
          <w:p w14:paraId="4B492996" w14:textId="77777777" w:rsidR="00075F31" w:rsidRPr="00EC463E" w:rsidRDefault="00075F31" w:rsidP="00CF75E4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</w:tcPr>
          <w:p w14:paraId="50CD2F4A" w14:textId="77777777" w:rsidR="00075F31" w:rsidRPr="00EC463E" w:rsidRDefault="00075F31" w:rsidP="00075F3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</w:tcPr>
          <w:p w14:paraId="6A9C14E1" w14:textId="77777777" w:rsidR="00075F31" w:rsidRPr="00EC463E" w:rsidRDefault="00075F31" w:rsidP="00075F3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</w:tr>
      <w:tr w:rsidR="00075F31" w:rsidRPr="00EC463E" w14:paraId="725A9F21" w14:textId="77777777" w:rsidTr="00F712EE">
        <w:trPr>
          <w:trHeight w:val="873"/>
        </w:trPr>
        <w:tc>
          <w:tcPr>
            <w:tcW w:w="1560" w:type="dxa"/>
            <w:vAlign w:val="center"/>
          </w:tcPr>
          <w:p w14:paraId="08B37AB3" w14:textId="3E79A8F1" w:rsidR="00075F31" w:rsidRPr="00EC463E" w:rsidRDefault="00075F31" w:rsidP="00075F3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INNOVATION</w:t>
            </w:r>
          </w:p>
        </w:tc>
        <w:tc>
          <w:tcPr>
            <w:tcW w:w="2976" w:type="dxa"/>
          </w:tcPr>
          <w:p w14:paraId="6876E923" w14:textId="5C875420" w:rsidR="00075F31" w:rsidRPr="00EC463E" w:rsidRDefault="00C41BBD" w:rsidP="00E70377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Eine einzigartige Idee für die Sommer-Marketingkampagne der Marke „Y“ zu entwickeln, die dem Kunden als eine der 3 von uns präsentierten Optionen vorgeschlagen wird.</w:t>
            </w:r>
          </w:p>
        </w:tc>
        <w:tc>
          <w:tcPr>
            <w:tcW w:w="1881" w:type="dxa"/>
          </w:tcPr>
          <w:p w14:paraId="474A9AE3" w14:textId="6AC30B6D" w:rsidR="00075F31" w:rsidRPr="00EC463E" w:rsidRDefault="00E70377" w:rsidP="00E70377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Ich brauche möglicherweise Hilfe von Kollegen, um Ideen zu entwickeln.</w:t>
            </w:r>
          </w:p>
        </w:tc>
        <w:tc>
          <w:tcPr>
            <w:tcW w:w="2372" w:type="dxa"/>
          </w:tcPr>
          <w:p w14:paraId="1424CB23" w14:textId="5C39AA8D" w:rsidR="00075F31" w:rsidRPr="00EC463E" w:rsidRDefault="00CF75E4" w:rsidP="00CF75E4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 xml:space="preserve">Ich werde an mindestens 3 eigenen Ideen arbeiten müssen, um zu erwarten, dass eine davon dem Kunden vorgeschlagen wird. </w:t>
            </w:r>
          </w:p>
        </w:tc>
        <w:tc>
          <w:tcPr>
            <w:tcW w:w="3118" w:type="dxa"/>
          </w:tcPr>
          <w:p w14:paraId="6291BAEE" w14:textId="10C57FC6" w:rsidR="00075F31" w:rsidRPr="00EC463E" w:rsidRDefault="007F2B90" w:rsidP="00075F3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  <w:r w:rsidRPr="00EC463E"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  <w:t>Zu finden</w:t>
            </w:r>
          </w:p>
        </w:tc>
        <w:tc>
          <w:tcPr>
            <w:tcW w:w="3261" w:type="dxa"/>
          </w:tcPr>
          <w:p w14:paraId="0BBD25AA" w14:textId="77777777" w:rsidR="00075F31" w:rsidRPr="00EC463E" w:rsidRDefault="00075F31" w:rsidP="00075F31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de-DE"/>
              </w:rPr>
            </w:pPr>
          </w:p>
        </w:tc>
      </w:tr>
      <w:bookmarkEnd w:id="4"/>
      <w:bookmarkEnd w:id="5"/>
    </w:tbl>
    <w:p w14:paraId="37DE3A01" w14:textId="77777777" w:rsidR="00CE34F1" w:rsidRPr="00EC463E" w:rsidRDefault="00CE34F1" w:rsidP="000B0504">
      <w:pPr>
        <w:rPr>
          <w:rFonts w:asciiTheme="minorHAnsi" w:hAnsiTheme="minorHAnsi" w:cstheme="minorHAnsi"/>
          <w:color w:val="000080"/>
          <w:sz w:val="20"/>
          <w:szCs w:val="20"/>
          <w:lang w:val="de-DE"/>
        </w:rPr>
      </w:pPr>
    </w:p>
    <w:p w14:paraId="5330B934" w14:textId="6C60EB58" w:rsidR="00852D39" w:rsidRPr="00EC463E" w:rsidRDefault="00852D39" w:rsidP="00852D39">
      <w:pPr>
        <w:rPr>
          <w:rFonts w:asciiTheme="minorHAnsi" w:hAnsiTheme="minorHAnsi" w:cstheme="minorHAnsi"/>
          <w:color w:val="000080"/>
          <w:lang w:val="de-DE"/>
        </w:rPr>
      </w:pPr>
      <w:bookmarkStart w:id="6" w:name="_Hlk61389680"/>
      <w:r w:rsidRPr="00EC463E">
        <w:rPr>
          <w:rFonts w:asciiTheme="minorHAnsi" w:hAnsiTheme="minorHAnsi" w:cstheme="minorHAnsi"/>
          <w:color w:val="000080"/>
          <w:lang w:val="de-DE"/>
        </w:rPr>
        <w:t>Unterschrift des/der Mitarbe</w:t>
      </w:r>
      <w:r w:rsidR="0049512B">
        <w:rPr>
          <w:rFonts w:asciiTheme="minorHAnsi" w:hAnsiTheme="minorHAnsi" w:cstheme="minorHAnsi"/>
          <w:color w:val="000080"/>
          <w:lang w:val="de-DE"/>
        </w:rPr>
        <w:t>i</w:t>
      </w:r>
      <w:r w:rsidRPr="00EC463E">
        <w:rPr>
          <w:rFonts w:asciiTheme="minorHAnsi" w:hAnsiTheme="minorHAnsi" w:cstheme="minorHAnsi"/>
          <w:color w:val="000080"/>
          <w:lang w:val="de-DE"/>
        </w:rPr>
        <w:t>ter(-in)s: ………………………………..</w:t>
      </w:r>
      <w:r w:rsidRPr="00EC463E">
        <w:rPr>
          <w:rFonts w:asciiTheme="minorHAnsi" w:hAnsiTheme="minorHAnsi" w:cstheme="minorHAnsi"/>
          <w:color w:val="000080"/>
          <w:lang w:val="de-DE"/>
        </w:rPr>
        <w:tab/>
      </w:r>
      <w:r w:rsidRPr="00EC463E">
        <w:rPr>
          <w:rFonts w:asciiTheme="minorHAnsi" w:hAnsiTheme="minorHAnsi" w:cstheme="minorHAnsi"/>
          <w:color w:val="000080"/>
          <w:lang w:val="de-DE"/>
        </w:rPr>
        <w:tab/>
      </w:r>
      <w:r w:rsidRPr="00EC463E">
        <w:rPr>
          <w:rFonts w:asciiTheme="minorHAnsi" w:hAnsiTheme="minorHAnsi" w:cstheme="minorHAnsi"/>
          <w:color w:val="000080"/>
          <w:lang w:val="de-DE"/>
        </w:rPr>
        <w:tab/>
      </w:r>
      <w:r w:rsidRPr="00EC463E">
        <w:rPr>
          <w:rFonts w:asciiTheme="minorHAnsi" w:hAnsiTheme="minorHAnsi" w:cstheme="minorHAnsi"/>
          <w:color w:val="000080"/>
          <w:lang w:val="de-DE"/>
        </w:rPr>
        <w:tab/>
        <w:t>Unterschrift des/der Vorgesetzten: .....................................</w:t>
      </w:r>
    </w:p>
    <w:p w14:paraId="23908E0B" w14:textId="146B77F6" w:rsidR="000B0504" w:rsidRPr="00EC463E" w:rsidRDefault="00852D39" w:rsidP="000B0504">
      <w:pPr>
        <w:rPr>
          <w:rFonts w:asciiTheme="minorHAnsi" w:hAnsiTheme="minorHAnsi" w:cstheme="minorHAnsi"/>
          <w:color w:val="000080"/>
          <w:lang w:val="de-DE"/>
        </w:rPr>
      </w:pPr>
      <w:r w:rsidRPr="00EC463E">
        <w:rPr>
          <w:rFonts w:asciiTheme="minorHAnsi" w:hAnsiTheme="minorHAnsi" w:cstheme="minorHAnsi"/>
          <w:color w:val="000080"/>
          <w:lang w:val="de-DE"/>
        </w:rPr>
        <w:t xml:space="preserve">Datum der Besprechung: </w:t>
      </w:r>
      <w:r w:rsidR="004E3D4E" w:rsidRPr="00EC463E">
        <w:rPr>
          <w:rFonts w:asciiTheme="minorHAnsi" w:hAnsiTheme="minorHAnsi" w:cstheme="minorHAnsi"/>
          <w:b/>
          <w:bCs/>
          <w:color w:val="000080"/>
          <w:lang w:val="de-DE"/>
        </w:rPr>
        <w:t>15</w:t>
      </w:r>
      <w:r w:rsidRPr="00EC463E">
        <w:rPr>
          <w:rFonts w:asciiTheme="minorHAnsi" w:hAnsiTheme="minorHAnsi" w:cstheme="minorHAnsi"/>
          <w:b/>
          <w:bCs/>
          <w:color w:val="000080"/>
          <w:lang w:val="de-DE"/>
        </w:rPr>
        <w:t>.0</w:t>
      </w:r>
      <w:r w:rsidR="004E3D4E" w:rsidRPr="00EC463E">
        <w:rPr>
          <w:rFonts w:asciiTheme="minorHAnsi" w:hAnsiTheme="minorHAnsi" w:cstheme="minorHAnsi"/>
          <w:b/>
          <w:bCs/>
          <w:color w:val="000080"/>
          <w:lang w:val="de-DE"/>
        </w:rPr>
        <w:t>6</w:t>
      </w:r>
      <w:r w:rsidRPr="00EC463E">
        <w:rPr>
          <w:rFonts w:asciiTheme="minorHAnsi" w:hAnsiTheme="minorHAnsi" w:cstheme="minorHAnsi"/>
          <w:b/>
          <w:bCs/>
          <w:color w:val="000080"/>
          <w:lang w:val="de-DE"/>
        </w:rPr>
        <w:t>.</w:t>
      </w:r>
      <w:r w:rsidR="004E3D4E" w:rsidRPr="00EC463E">
        <w:rPr>
          <w:rFonts w:asciiTheme="minorHAnsi" w:hAnsiTheme="minorHAnsi" w:cstheme="minorHAnsi"/>
          <w:b/>
          <w:bCs/>
          <w:color w:val="000080"/>
          <w:lang w:val="de-DE"/>
        </w:rPr>
        <w:t>2020</w:t>
      </w:r>
      <w:r w:rsidR="000B0504" w:rsidRPr="00EC463E">
        <w:rPr>
          <w:rFonts w:asciiTheme="minorHAnsi" w:hAnsiTheme="minorHAnsi" w:cstheme="minorHAnsi"/>
          <w:color w:val="000080"/>
          <w:lang w:val="de-DE"/>
        </w:rPr>
        <w:t xml:space="preserve">                                   </w:t>
      </w:r>
      <w:r w:rsidR="000B0504" w:rsidRPr="00EC463E">
        <w:rPr>
          <w:rFonts w:asciiTheme="minorHAnsi" w:hAnsiTheme="minorHAnsi" w:cstheme="minorHAnsi"/>
          <w:color w:val="000080"/>
          <w:lang w:val="de-DE"/>
        </w:rPr>
        <w:tab/>
      </w:r>
      <w:r w:rsidR="004E3D4E" w:rsidRPr="00EC463E">
        <w:rPr>
          <w:rFonts w:asciiTheme="minorHAnsi" w:hAnsiTheme="minorHAnsi" w:cstheme="minorHAnsi"/>
          <w:color w:val="000080"/>
          <w:lang w:val="de-DE"/>
        </w:rPr>
        <w:tab/>
      </w:r>
      <w:r w:rsidR="004E3D4E" w:rsidRPr="00EC463E">
        <w:rPr>
          <w:rFonts w:asciiTheme="minorHAnsi" w:hAnsiTheme="minorHAnsi" w:cstheme="minorHAnsi"/>
          <w:color w:val="000080"/>
          <w:lang w:val="de-DE"/>
        </w:rPr>
        <w:tab/>
      </w:r>
      <w:r w:rsidR="00EC463E" w:rsidRPr="00EC463E">
        <w:rPr>
          <w:rFonts w:asciiTheme="minorHAnsi" w:hAnsiTheme="minorHAnsi" w:cstheme="minorHAnsi"/>
          <w:color w:val="000080"/>
          <w:lang w:val="de-DE"/>
        </w:rPr>
        <w:tab/>
      </w:r>
      <w:r w:rsidRPr="00EC463E">
        <w:rPr>
          <w:rFonts w:asciiTheme="minorHAnsi" w:hAnsiTheme="minorHAnsi" w:cstheme="minorHAnsi"/>
          <w:color w:val="000080"/>
          <w:lang w:val="de-DE"/>
        </w:rPr>
        <w:t xml:space="preserve">Datum der nächsten Besprechung: </w:t>
      </w:r>
      <w:r w:rsidR="004E3D4E" w:rsidRPr="00EC463E">
        <w:rPr>
          <w:rFonts w:asciiTheme="minorHAnsi" w:hAnsiTheme="minorHAnsi" w:cstheme="minorHAnsi"/>
          <w:b/>
          <w:bCs/>
          <w:color w:val="000080"/>
          <w:lang w:val="de-DE"/>
        </w:rPr>
        <w:t>15</w:t>
      </w:r>
      <w:r w:rsidRPr="00EC463E">
        <w:rPr>
          <w:rFonts w:asciiTheme="minorHAnsi" w:hAnsiTheme="minorHAnsi" w:cstheme="minorHAnsi"/>
          <w:b/>
          <w:bCs/>
          <w:color w:val="000080"/>
          <w:lang w:val="de-DE"/>
        </w:rPr>
        <w:t>.0</w:t>
      </w:r>
      <w:r w:rsidR="004E3D4E" w:rsidRPr="00EC463E">
        <w:rPr>
          <w:rFonts w:asciiTheme="minorHAnsi" w:hAnsiTheme="minorHAnsi" w:cstheme="minorHAnsi"/>
          <w:b/>
          <w:bCs/>
          <w:color w:val="000080"/>
          <w:lang w:val="de-DE"/>
        </w:rPr>
        <w:t>6</w:t>
      </w:r>
      <w:r w:rsidRPr="00EC463E">
        <w:rPr>
          <w:rFonts w:asciiTheme="minorHAnsi" w:hAnsiTheme="minorHAnsi" w:cstheme="minorHAnsi"/>
          <w:b/>
          <w:bCs/>
          <w:color w:val="000080"/>
          <w:lang w:val="de-DE"/>
        </w:rPr>
        <w:t>.</w:t>
      </w:r>
      <w:r w:rsidR="004E3D4E" w:rsidRPr="00EC463E">
        <w:rPr>
          <w:rFonts w:asciiTheme="minorHAnsi" w:hAnsiTheme="minorHAnsi" w:cstheme="minorHAnsi"/>
          <w:b/>
          <w:bCs/>
          <w:color w:val="000080"/>
          <w:lang w:val="de-DE"/>
        </w:rPr>
        <w:t>2021</w:t>
      </w:r>
    </w:p>
    <w:bookmarkEnd w:id="6"/>
    <w:p w14:paraId="2F345801" w14:textId="77777777" w:rsidR="001758CE" w:rsidRPr="00EC463E" w:rsidRDefault="001758CE" w:rsidP="001758CE">
      <w:pPr>
        <w:rPr>
          <w:lang w:val="de-DE"/>
        </w:rPr>
      </w:pPr>
    </w:p>
    <w:p w14:paraId="0620DFEE" w14:textId="1D85B84C" w:rsidR="001758CE" w:rsidRPr="00EC463E" w:rsidRDefault="001758CE" w:rsidP="001758CE">
      <w:pPr>
        <w:rPr>
          <w:lang w:val="de-DE"/>
        </w:rPr>
      </w:pPr>
    </w:p>
    <w:p w14:paraId="363B5E77" w14:textId="77777777" w:rsidR="001758CE" w:rsidRPr="00EC463E" w:rsidRDefault="001758CE" w:rsidP="001758CE">
      <w:pPr>
        <w:rPr>
          <w:lang w:val="de-DE"/>
        </w:rPr>
      </w:pPr>
    </w:p>
    <w:p w14:paraId="1EA3CD21" w14:textId="77777777" w:rsidR="001758CE" w:rsidRPr="00EC463E" w:rsidRDefault="001758CE" w:rsidP="001758CE">
      <w:pPr>
        <w:rPr>
          <w:lang w:val="de-DE"/>
        </w:rPr>
      </w:pPr>
    </w:p>
    <w:p w14:paraId="36D8FC1A" w14:textId="77777777" w:rsidR="00EC463E" w:rsidRDefault="00EC463E" w:rsidP="00F03550">
      <w:pPr>
        <w:jc w:val="center"/>
        <w:rPr>
          <w:sz w:val="96"/>
          <w:lang w:val="de-DE"/>
        </w:rPr>
      </w:pPr>
    </w:p>
    <w:p w14:paraId="3269E745" w14:textId="77777777" w:rsidR="00EC463E" w:rsidRDefault="00EC463E" w:rsidP="00F03550">
      <w:pPr>
        <w:jc w:val="center"/>
        <w:rPr>
          <w:sz w:val="96"/>
          <w:lang w:val="de-DE"/>
        </w:rPr>
      </w:pPr>
    </w:p>
    <w:p w14:paraId="01A40280" w14:textId="77777777" w:rsidR="00EC463E" w:rsidRDefault="00EC463E" w:rsidP="00F03550">
      <w:pPr>
        <w:jc w:val="center"/>
        <w:rPr>
          <w:sz w:val="96"/>
          <w:lang w:val="de-DE"/>
        </w:rPr>
      </w:pPr>
    </w:p>
    <w:p w14:paraId="0E1EFAFD" w14:textId="77777777" w:rsidR="00EC463E" w:rsidRDefault="00EC463E" w:rsidP="00F03550">
      <w:pPr>
        <w:jc w:val="center"/>
        <w:rPr>
          <w:sz w:val="96"/>
          <w:lang w:val="de-DE"/>
        </w:rPr>
      </w:pPr>
    </w:p>
    <w:p w14:paraId="489F07ED" w14:textId="0C0099F5" w:rsidR="00F03550" w:rsidRPr="00EC463E" w:rsidRDefault="00F03550" w:rsidP="00F03550">
      <w:pPr>
        <w:jc w:val="center"/>
        <w:rPr>
          <w:sz w:val="96"/>
          <w:lang w:val="de-DE"/>
        </w:rPr>
      </w:pPr>
      <w:r w:rsidRPr="00EC463E">
        <w:rPr>
          <w:sz w:val="96"/>
          <w:lang w:val="de-DE"/>
        </w:rPr>
        <w:t>Um mehr zu erfahren, besuchen Sie unsere Projektwebsite</w:t>
      </w:r>
    </w:p>
    <w:p w14:paraId="17FFF826" w14:textId="77777777" w:rsidR="00F03550" w:rsidRPr="00EC463E" w:rsidRDefault="00F03550" w:rsidP="00F03550">
      <w:pPr>
        <w:jc w:val="center"/>
        <w:rPr>
          <w:sz w:val="96"/>
          <w:lang w:val="de-DE"/>
        </w:rPr>
      </w:pPr>
      <w:r w:rsidRPr="00EC463E">
        <w:rPr>
          <w:sz w:val="96"/>
          <w:lang w:val="de-DE"/>
        </w:rPr>
        <w:t xml:space="preserve"> </w:t>
      </w:r>
      <w:hyperlink r:id="rId8" w:history="1">
        <w:r w:rsidRPr="00EC463E">
          <w:rPr>
            <w:rStyle w:val="Hipercze"/>
            <w:sz w:val="96"/>
            <w:lang w:val="de-DE"/>
          </w:rPr>
          <w:t>t4lent.eu</w:t>
        </w:r>
      </w:hyperlink>
      <w:r w:rsidRPr="00EC463E">
        <w:rPr>
          <w:sz w:val="96"/>
          <w:lang w:val="de-DE"/>
        </w:rPr>
        <w:t xml:space="preserve"> </w:t>
      </w:r>
    </w:p>
    <w:p w14:paraId="51DF969B" w14:textId="77777777" w:rsidR="00F03550" w:rsidRPr="00EC463E" w:rsidRDefault="00F03550" w:rsidP="00F03550">
      <w:pPr>
        <w:jc w:val="center"/>
        <w:rPr>
          <w:sz w:val="96"/>
          <w:lang w:val="de-DE"/>
        </w:rPr>
      </w:pPr>
      <w:r w:rsidRPr="00EC463E">
        <w:rPr>
          <w:sz w:val="96"/>
          <w:lang w:val="de-DE"/>
        </w:rPr>
        <w:t xml:space="preserve">oder unser </w:t>
      </w:r>
    </w:p>
    <w:p w14:paraId="09A1991F" w14:textId="77777777" w:rsidR="00F03550" w:rsidRPr="00EC463E" w:rsidRDefault="00F03550" w:rsidP="00F03550">
      <w:pPr>
        <w:jc w:val="center"/>
        <w:rPr>
          <w:sz w:val="96"/>
          <w:lang w:val="de-DE"/>
        </w:rPr>
      </w:pPr>
      <w:r w:rsidRPr="00EC463E">
        <w:rPr>
          <w:sz w:val="96"/>
          <w:lang w:val="de-DE"/>
        </w:rPr>
        <w:t>Facebook-Profil</w:t>
      </w:r>
    </w:p>
    <w:p w14:paraId="177BE174" w14:textId="77777777" w:rsidR="00F03550" w:rsidRPr="00EC463E" w:rsidRDefault="00F03550" w:rsidP="00F03550">
      <w:pPr>
        <w:jc w:val="center"/>
        <w:rPr>
          <w:lang w:val="de-DE"/>
        </w:rPr>
      </w:pPr>
      <w:r w:rsidRPr="00EC463E">
        <w:rPr>
          <w:sz w:val="96"/>
          <w:lang w:val="de-DE"/>
        </w:rPr>
        <w:t xml:space="preserve"> @t4lent.eu</w:t>
      </w:r>
    </w:p>
    <w:sectPr w:rsidR="00F03550" w:rsidRPr="00EC463E" w:rsidSect="00062A2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B237" w14:textId="77777777" w:rsidR="00674534" w:rsidRDefault="00674534" w:rsidP="00011CFD">
      <w:pPr>
        <w:spacing w:after="0" w:line="240" w:lineRule="auto"/>
      </w:pPr>
      <w:r>
        <w:separator/>
      </w:r>
    </w:p>
  </w:endnote>
  <w:endnote w:type="continuationSeparator" w:id="0">
    <w:p w14:paraId="69750AC4" w14:textId="77777777" w:rsidR="00674534" w:rsidRDefault="00674534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Stopk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75734" w:rsidRPr="00D75734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3400" w14:textId="77777777" w:rsidR="00F03550" w:rsidRDefault="00F03550" w:rsidP="00F03550">
    <w:pPr>
      <w:pStyle w:val="Stopk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5C59ED2" w14:textId="77777777" w:rsidR="00F03550" w:rsidRPr="00163A40" w:rsidRDefault="00F03550" w:rsidP="00F03550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2576" behindDoc="1" locked="0" layoutInCell="1" allowOverlap="1" wp14:anchorId="2C6C6155" wp14:editId="54DECFAC">
          <wp:simplePos x="0" y="0"/>
          <wp:positionH relativeFrom="margin">
            <wp:posOffset>6832283</wp:posOffset>
          </wp:positionH>
          <wp:positionV relativeFrom="paragraph">
            <wp:posOffset>20320</wp:posOffset>
          </wp:positionV>
          <wp:extent cx="1896110" cy="38608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Die Unterstützung der Europäischen Kommission für die Erstellung dieser</w:t>
    </w:r>
    <w:r w:rsidRPr="00163A40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796AA851" w14:textId="77777777" w:rsidR="00F03550" w:rsidRDefault="00F03550" w:rsidP="00F03550">
    <w:pPr>
      <w:pStyle w:val="Stopka"/>
      <w:tabs>
        <w:tab w:val="left" w:pos="7658"/>
      </w:tabs>
      <w:rPr>
        <w:rFonts w:cstheme="minorHAnsi"/>
        <w:color w:val="333333"/>
        <w:sz w:val="14"/>
        <w:szCs w:val="14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 xml:space="preserve">Veröffentlichung stellt keine Billigung des Inhalts dar, welcher nur die Ansichten </w:t>
    </w:r>
  </w:p>
  <w:p w14:paraId="0BC816F4" w14:textId="77777777" w:rsidR="00F03550" w:rsidRPr="00AC7421" w:rsidRDefault="00F03550" w:rsidP="00F03550">
    <w:pPr>
      <w:pStyle w:val="Stopka"/>
      <w:tabs>
        <w:tab w:val="left" w:pos="6998"/>
      </w:tabs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Verfasser wiedergibt, und die Kommission kann nicht für eine etwaige Verwendung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71958F79" w14:textId="027E3340" w:rsidR="00C2584F" w:rsidRPr="00F03550" w:rsidRDefault="00F03550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darin enthaltenen Informationen haftbar gemacht werden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D1C0" w14:textId="77777777" w:rsidR="00674534" w:rsidRDefault="00674534" w:rsidP="00011CFD">
      <w:pPr>
        <w:spacing w:after="0" w:line="240" w:lineRule="auto"/>
      </w:pPr>
      <w:r>
        <w:separator/>
      </w:r>
    </w:p>
  </w:footnote>
  <w:footnote w:type="continuationSeparator" w:id="0">
    <w:p w14:paraId="4B69F765" w14:textId="77777777" w:rsidR="00674534" w:rsidRDefault="00674534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048B391E" w:rsidR="00C2584F" w:rsidRPr="00DF0EE4" w:rsidRDefault="00F03550" w:rsidP="00F03550">
    <w:pPr>
      <w:pStyle w:val="Nagwek"/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4624" behindDoc="1" locked="0" layoutInCell="1" allowOverlap="1" wp14:anchorId="7B2F1EDA" wp14:editId="47AE4EC5">
          <wp:simplePos x="0" y="0"/>
          <wp:positionH relativeFrom="margin">
            <wp:posOffset>6806883</wp:posOffset>
          </wp:positionH>
          <wp:positionV relativeFrom="paragraph">
            <wp:posOffset>-129223</wp:posOffset>
          </wp:positionV>
          <wp:extent cx="1896110" cy="386080"/>
          <wp:effectExtent l="0" t="0" r="8890" b="0"/>
          <wp:wrapNone/>
          <wp:docPr id="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2A20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  <w:lang w:val="en-US"/>
      </w:rPr>
      <w:t xml:space="preserve">                                     </w:t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4F13E765" w:rsidR="00C2584F" w:rsidRDefault="00062A20" w:rsidP="0054529D">
    <w:pPr>
      <w:pStyle w:val="Nagwek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A0FE4F" wp14:editId="590D2A60">
              <wp:simplePos x="0" y="0"/>
              <wp:positionH relativeFrom="column">
                <wp:posOffset>1146810</wp:posOffset>
              </wp:positionH>
              <wp:positionV relativeFrom="paragraph">
                <wp:posOffset>-144780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205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72D788" id="Group 212" o:spid="_x0000_s1026" style="position:absolute;margin-left:90.3pt;margin-top:-11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2A20"/>
    <w:rsid w:val="00075F31"/>
    <w:rsid w:val="00086B15"/>
    <w:rsid w:val="00091B89"/>
    <w:rsid w:val="00096AFC"/>
    <w:rsid w:val="000B0504"/>
    <w:rsid w:val="000E5C44"/>
    <w:rsid w:val="000F2522"/>
    <w:rsid w:val="001404E4"/>
    <w:rsid w:val="001758CE"/>
    <w:rsid w:val="001C5698"/>
    <w:rsid w:val="00244AD3"/>
    <w:rsid w:val="0031505D"/>
    <w:rsid w:val="00372FDA"/>
    <w:rsid w:val="003F04EA"/>
    <w:rsid w:val="003F535A"/>
    <w:rsid w:val="00402563"/>
    <w:rsid w:val="00407F19"/>
    <w:rsid w:val="0049512B"/>
    <w:rsid w:val="004E3D4E"/>
    <w:rsid w:val="0054529D"/>
    <w:rsid w:val="0056074D"/>
    <w:rsid w:val="00597079"/>
    <w:rsid w:val="005E3B3E"/>
    <w:rsid w:val="00674534"/>
    <w:rsid w:val="0073263E"/>
    <w:rsid w:val="007364E7"/>
    <w:rsid w:val="007A7F26"/>
    <w:rsid w:val="007B57CA"/>
    <w:rsid w:val="007F2B90"/>
    <w:rsid w:val="00801F50"/>
    <w:rsid w:val="00834540"/>
    <w:rsid w:val="00852D39"/>
    <w:rsid w:val="0087339C"/>
    <w:rsid w:val="009A7E2B"/>
    <w:rsid w:val="009D763A"/>
    <w:rsid w:val="00A86ED8"/>
    <w:rsid w:val="00B46BFD"/>
    <w:rsid w:val="00B53C7D"/>
    <w:rsid w:val="00BB5134"/>
    <w:rsid w:val="00BC3A22"/>
    <w:rsid w:val="00C2584F"/>
    <w:rsid w:val="00C41BBD"/>
    <w:rsid w:val="00C532D5"/>
    <w:rsid w:val="00C5763C"/>
    <w:rsid w:val="00C65720"/>
    <w:rsid w:val="00C878DA"/>
    <w:rsid w:val="00C973E1"/>
    <w:rsid w:val="00CA2DE8"/>
    <w:rsid w:val="00CB7EB2"/>
    <w:rsid w:val="00CD3D93"/>
    <w:rsid w:val="00CE34F1"/>
    <w:rsid w:val="00CF75E4"/>
    <w:rsid w:val="00D23828"/>
    <w:rsid w:val="00D359C4"/>
    <w:rsid w:val="00D75734"/>
    <w:rsid w:val="00D93D06"/>
    <w:rsid w:val="00DA6851"/>
    <w:rsid w:val="00DF0EE4"/>
    <w:rsid w:val="00E346F3"/>
    <w:rsid w:val="00E70377"/>
    <w:rsid w:val="00E829FB"/>
    <w:rsid w:val="00E865B8"/>
    <w:rsid w:val="00EC463E"/>
    <w:rsid w:val="00F03550"/>
    <w:rsid w:val="00F3213A"/>
    <w:rsid w:val="00F50E56"/>
    <w:rsid w:val="00F73D17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04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FD"/>
  </w:style>
  <w:style w:type="paragraph" w:styleId="Stopka">
    <w:name w:val="footer"/>
    <w:basedOn w:val="Normalny"/>
    <w:link w:val="Stopka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FD"/>
  </w:style>
  <w:style w:type="character" w:customStyle="1" w:styleId="Nagwek1Znak">
    <w:name w:val="Nagłówek 1 Znak"/>
    <w:basedOn w:val="Domylnaczcionkaakapitu"/>
    <w:link w:val="Nagwek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5698"/>
    <w:rPr>
      <w:rFonts w:eastAsiaTheme="minorEastAsia"/>
      <w:lang w:eastAsia="de-AT"/>
    </w:rPr>
  </w:style>
  <w:style w:type="character" w:styleId="Hipercze">
    <w:name w:val="Hyperlink"/>
    <w:basedOn w:val="Domylnaczcionkaakapitu"/>
    <w:uiPriority w:val="99"/>
    <w:unhideWhenUsed/>
    <w:rsid w:val="001758CE"/>
    <w:rPr>
      <w:color w:val="0563C1" w:themeColor="hyperlink"/>
      <w:u w:val="single"/>
    </w:rPr>
  </w:style>
  <w:style w:type="table" w:styleId="Tabela-Siatka">
    <w:name w:val="Table Grid"/>
    <w:basedOn w:val="Standardowy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kstzastpczy">
    <w:name w:val="Placeholder Text"/>
    <w:basedOn w:val="Domylnaczcionkaakapitu"/>
    <w:uiPriority w:val="99"/>
    <w:semiHidden/>
    <w:rsid w:val="00CD3D93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8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4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5</Pages>
  <Words>523</Words>
  <Characters>3300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 3, LernEINHEIT 2</vt:lpstr>
      <vt:lpstr>Training Programme</vt:lpstr>
      <vt:lpstr>Training modules form</vt:lpstr>
    </vt:vector>
  </TitlesOfParts>
  <Company>WKO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03: mitarbeiterentwicklung</dc:title>
  <dc:subject>Arbeitsblatt 03.02.02: Beruflicher Wachstumsplan – Vorlage und Beispiel</dc:subject>
  <dc:creator>Kenneth OE</dc:creator>
  <cp:keywords/>
  <dc:description/>
  <cp:lastModifiedBy>Przemysław Szymoński</cp:lastModifiedBy>
  <cp:revision>11</cp:revision>
  <cp:lastPrinted>2019-12-12T09:24:00Z</cp:lastPrinted>
  <dcterms:created xsi:type="dcterms:W3CDTF">2021-01-12T20:51:00Z</dcterms:created>
  <dcterms:modified xsi:type="dcterms:W3CDTF">2021-01-13T10:24:00Z</dcterms:modified>
</cp:coreProperties>
</file>