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val="de-DE"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0B7C6FF" w14:textId="77777777" w:rsidR="001C5698" w:rsidRPr="009D6F34" w:rsidRDefault="001C5698">
          <w:pPr>
            <w:pStyle w:val="Bezodstpw"/>
            <w:rPr>
              <w:sz w:val="2"/>
              <w:lang w:val="de-DE"/>
            </w:rPr>
          </w:pPr>
        </w:p>
        <w:p w14:paraId="555A1973" w14:textId="77777777" w:rsidR="001C5698" w:rsidRPr="009D6F34" w:rsidRDefault="001C5698">
          <w:pPr>
            <w:rPr>
              <w:lang w:val="de-DE"/>
            </w:rPr>
          </w:pPr>
        </w:p>
        <w:p w14:paraId="7C8F3182" w14:textId="77777777" w:rsidR="001C5698" w:rsidRPr="009D6F34" w:rsidRDefault="001C5698">
          <w:pPr>
            <w:rPr>
              <w:lang w:val="de-DE"/>
            </w:rPr>
          </w:pPr>
          <w:r w:rsidRPr="009D6F34"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8C84F6" wp14:editId="41D5CE59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7A477A" w14:textId="340EAACE" w:rsidR="00EB064F" w:rsidRPr="00C54F4D" w:rsidRDefault="00EB064F" w:rsidP="00EB064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de-DE"/>
                                  </w:rPr>
                                </w:pPr>
                                <w:r w:rsidRPr="00C54F4D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>BE</w:t>
                                </w:r>
                                <w:r w:rsidR="00B2318E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>URTEIL</w:t>
                                </w:r>
                                <w:r w:rsidRPr="00C54F4D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 xml:space="preserve">UNG </w:t>
                                </w:r>
                                <w:r w:rsidR="00B2318E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>ZUM</w:t>
                                </w:r>
                                <w:r w:rsidRPr="00C54F4D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 xml:space="preserve"> MODUL </w:t>
                                </w:r>
                                <w:r w:rsidR="00132E98"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smallCaps/>
                                    <w:color w:val="8496B0"/>
                                    <w:sz w:val="64"/>
                                    <w:lang w:val="de-DE"/>
                                  </w:rPr>
                                  <w:t>3</w:t>
                                </w:r>
                              </w:p>
                              <w:p w14:paraId="1514E9DE" w14:textId="3EDA58A4" w:rsidR="00EB064F" w:rsidRPr="00C54F4D" w:rsidRDefault="00EB064F" w:rsidP="00EB064F">
                                <w:pPr>
                                  <w:spacing w:before="120" w:after="0" w:line="240" w:lineRule="auto"/>
                                  <w:textDirection w:val="btLr"/>
                                  <w:rPr>
                                    <w:lang w:val="de-DE"/>
                                  </w:rPr>
                                </w:pPr>
                                <w:r w:rsidRPr="00C54F4D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Schl</w:t>
                                </w:r>
                                <w:r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ü</w:t>
                                </w:r>
                                <w:r w:rsidRPr="00C54F4D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sselfragen f</w:t>
                                </w:r>
                                <w:r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ü</w:t>
                                </w:r>
                                <w:r w:rsidRPr="00C54F4D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 xml:space="preserve">r </w:t>
                                </w:r>
                                <w:r w:rsidR="00132E98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 xml:space="preserve">die </w:t>
                                </w:r>
                                <w:r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Lerneinheiten</w:t>
                                </w:r>
                                <w:r w:rsidRPr="00C54F4D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 xml:space="preserve"> </w:t>
                                </w:r>
                                <w:r w:rsidR="00132E98">
                                  <w:rPr>
                                    <w:color w:val="5B9BD5"/>
                                    <w:sz w:val="36"/>
                                    <w:lang w:val="de-DE"/>
                                  </w:rPr>
                                  <w:t>03.01-03.03</w:t>
                                </w:r>
                                <w:r w:rsidRPr="00C54F4D">
                                  <w:rPr>
                                    <w:color w:val="000000"/>
                                    <w:sz w:val="28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14:paraId="14F973E3" w14:textId="77777777" w:rsidR="001C5698" w:rsidRPr="00EB064F" w:rsidRDefault="001C5698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88C84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p w14:paraId="537A477A" w14:textId="340EAACE" w:rsidR="00EB064F" w:rsidRPr="00C54F4D" w:rsidRDefault="00EB064F" w:rsidP="00EB064F">
                          <w:pPr>
                            <w:spacing w:after="0" w:line="240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C54F4D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>BE</w:t>
                          </w:r>
                          <w:r w:rsidR="00B2318E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>URTEIL</w:t>
                          </w:r>
                          <w:r w:rsidRPr="00C54F4D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 xml:space="preserve">UNG </w:t>
                          </w:r>
                          <w:r w:rsidR="00B2318E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>ZUM</w:t>
                          </w:r>
                          <w:r w:rsidRPr="00C54F4D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 xml:space="preserve"> MODUL </w:t>
                          </w:r>
                          <w:r w:rsidR="00132E98"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>0</w:t>
                          </w:r>
                          <w:r>
                            <w:rPr>
                              <w:smallCaps/>
                              <w:color w:val="8496B0"/>
                              <w:sz w:val="64"/>
                              <w:lang w:val="de-DE"/>
                            </w:rPr>
                            <w:t>3</w:t>
                          </w:r>
                        </w:p>
                        <w:p w14:paraId="1514E9DE" w14:textId="3EDA58A4" w:rsidR="00EB064F" w:rsidRPr="00C54F4D" w:rsidRDefault="00EB064F" w:rsidP="00EB064F">
                          <w:pPr>
                            <w:spacing w:before="120" w:after="0" w:line="240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C54F4D">
                            <w:rPr>
                              <w:color w:val="5B9BD5"/>
                              <w:sz w:val="36"/>
                              <w:lang w:val="de-DE"/>
                            </w:rPr>
                            <w:t>Schl</w:t>
                          </w:r>
                          <w:r>
                            <w:rPr>
                              <w:color w:val="5B9BD5"/>
                              <w:sz w:val="36"/>
                              <w:lang w:val="de-DE"/>
                            </w:rPr>
                            <w:t>ü</w:t>
                          </w:r>
                          <w:r w:rsidRPr="00C54F4D">
                            <w:rPr>
                              <w:color w:val="5B9BD5"/>
                              <w:sz w:val="36"/>
                              <w:lang w:val="de-DE"/>
                            </w:rPr>
                            <w:t>sselfragen f</w:t>
                          </w:r>
                          <w:r>
                            <w:rPr>
                              <w:color w:val="5B9BD5"/>
                              <w:sz w:val="36"/>
                              <w:lang w:val="de-DE"/>
                            </w:rPr>
                            <w:t>ü</w:t>
                          </w:r>
                          <w:r w:rsidRPr="00C54F4D">
                            <w:rPr>
                              <w:color w:val="5B9BD5"/>
                              <w:sz w:val="36"/>
                              <w:lang w:val="de-DE"/>
                            </w:rPr>
                            <w:t xml:space="preserve">r </w:t>
                          </w:r>
                          <w:r w:rsidR="00132E98">
                            <w:rPr>
                              <w:color w:val="5B9BD5"/>
                              <w:sz w:val="36"/>
                              <w:lang w:val="de-DE"/>
                            </w:rPr>
                            <w:t xml:space="preserve">die </w:t>
                          </w:r>
                          <w:r>
                            <w:rPr>
                              <w:color w:val="5B9BD5"/>
                              <w:sz w:val="36"/>
                              <w:lang w:val="de-DE"/>
                            </w:rPr>
                            <w:t>Lerneinheiten</w:t>
                          </w:r>
                          <w:r w:rsidRPr="00C54F4D">
                            <w:rPr>
                              <w:color w:val="5B9BD5"/>
                              <w:sz w:val="36"/>
                              <w:lang w:val="de-DE"/>
                            </w:rPr>
                            <w:t xml:space="preserve"> </w:t>
                          </w:r>
                          <w:r w:rsidR="00132E98">
                            <w:rPr>
                              <w:color w:val="5B9BD5"/>
                              <w:sz w:val="36"/>
                              <w:lang w:val="de-DE"/>
                            </w:rPr>
                            <w:t>03.01-03.03</w:t>
                          </w:r>
                          <w:r w:rsidRPr="00C54F4D">
                            <w:rPr>
                              <w:color w:val="000000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  <w:p w14:paraId="14F973E3" w14:textId="77777777" w:rsidR="001C5698" w:rsidRPr="00EB064F" w:rsidRDefault="001C569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C6B352D" w14:textId="77777777" w:rsidR="001C5698" w:rsidRPr="009D6F34" w:rsidRDefault="001C5698">
          <w:pPr>
            <w:rPr>
              <w:lang w:val="de-DE"/>
            </w:rPr>
          </w:pPr>
        </w:p>
        <w:p w14:paraId="57E3B705" w14:textId="77777777" w:rsidR="001C5698" w:rsidRPr="009D6F34" w:rsidRDefault="001C5698">
          <w:pPr>
            <w:rPr>
              <w:lang w:val="de-DE"/>
            </w:rPr>
          </w:pPr>
        </w:p>
        <w:p w14:paraId="55F11315" w14:textId="77777777" w:rsidR="001C5698" w:rsidRPr="009D6F34" w:rsidRDefault="001C5698">
          <w:pPr>
            <w:rPr>
              <w:lang w:val="de-DE"/>
            </w:rPr>
          </w:pPr>
          <w:r w:rsidRPr="009D6F34">
            <w:rPr>
              <w:noProof/>
              <w:color w:val="5B9BD5" w:themeColor="accent1"/>
              <w:sz w:val="36"/>
              <w:szCs w:val="36"/>
              <w:lang w:val="de-D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25A0546" wp14:editId="12891936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005A506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C75E56C" w14:textId="77777777" w:rsidR="001C5698" w:rsidRPr="009D6F34" w:rsidRDefault="001C5698">
          <w:pPr>
            <w:rPr>
              <w:lang w:val="de-DE"/>
            </w:rPr>
          </w:pPr>
        </w:p>
        <w:p w14:paraId="71EF1D13" w14:textId="77777777" w:rsidR="001C5698" w:rsidRPr="009D6F34" w:rsidRDefault="001C5698">
          <w:pPr>
            <w:rPr>
              <w:lang w:val="de-DE"/>
            </w:rPr>
          </w:pPr>
        </w:p>
        <w:p w14:paraId="7D3B4E9F" w14:textId="77777777" w:rsidR="001C5698" w:rsidRPr="009D6F34" w:rsidRDefault="001C5698">
          <w:pPr>
            <w:rPr>
              <w:lang w:val="de-DE"/>
            </w:rPr>
          </w:pPr>
          <w:r w:rsidRPr="009D6F34">
            <w:rPr>
              <w:noProof/>
              <w:color w:val="5B9BD5" w:themeColor="accent1"/>
              <w:sz w:val="36"/>
              <w:szCs w:val="36"/>
              <w:lang w:val="de-DE"/>
            </w:rPr>
            <w:drawing>
              <wp:anchor distT="0" distB="0" distL="114300" distR="114300" simplePos="0" relativeHeight="251664384" behindDoc="0" locked="0" layoutInCell="1" allowOverlap="1" wp14:anchorId="3098EABC" wp14:editId="7571F806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6F34">
            <w:rPr>
              <w:lang w:val="de-DE"/>
            </w:rPr>
            <w:t>–</w:t>
          </w:r>
        </w:p>
        <w:p w14:paraId="6744192E" w14:textId="77777777" w:rsidR="001C5698" w:rsidRPr="009D6F34" w:rsidRDefault="001C5698">
          <w:pPr>
            <w:rPr>
              <w:lang w:val="de-DE"/>
            </w:rPr>
          </w:pPr>
        </w:p>
        <w:p w14:paraId="3A86D772" w14:textId="77777777" w:rsidR="001C5698" w:rsidRPr="009D6F34" w:rsidRDefault="001C5698">
          <w:pPr>
            <w:rPr>
              <w:lang w:val="de-DE"/>
            </w:rPr>
          </w:pPr>
        </w:p>
        <w:p w14:paraId="6204132B" w14:textId="77777777" w:rsidR="001C5698" w:rsidRPr="009D6F34" w:rsidRDefault="001C5698">
          <w:pPr>
            <w:rPr>
              <w:lang w:val="de-DE"/>
            </w:rPr>
          </w:pPr>
        </w:p>
        <w:p w14:paraId="516041E5" w14:textId="77777777" w:rsidR="001C5698" w:rsidRPr="009D6F34" w:rsidRDefault="001C5698">
          <w:pPr>
            <w:rPr>
              <w:lang w:val="de-DE"/>
            </w:rPr>
          </w:pPr>
        </w:p>
        <w:p w14:paraId="74CCCFE5" w14:textId="77777777" w:rsidR="001C5698" w:rsidRPr="009D6F34" w:rsidRDefault="001C5698">
          <w:pPr>
            <w:rPr>
              <w:lang w:val="de-DE"/>
            </w:rPr>
          </w:pPr>
        </w:p>
        <w:p w14:paraId="70507EFF" w14:textId="77777777" w:rsidR="001C5698" w:rsidRPr="009D6F34" w:rsidRDefault="001C5698">
          <w:pPr>
            <w:rPr>
              <w:lang w:val="de-DE"/>
            </w:rPr>
          </w:pPr>
        </w:p>
        <w:p w14:paraId="5B24F1C0" w14:textId="77777777" w:rsidR="001C5698" w:rsidRPr="009D6F34" w:rsidRDefault="001C5698">
          <w:pPr>
            <w:rPr>
              <w:lang w:val="de-DE"/>
            </w:rPr>
          </w:pPr>
        </w:p>
        <w:p w14:paraId="335B28FE" w14:textId="77777777" w:rsidR="001C5698" w:rsidRPr="009D6F34" w:rsidRDefault="001C5698">
          <w:pPr>
            <w:rPr>
              <w:lang w:val="de-DE"/>
            </w:rPr>
          </w:pPr>
          <w:r w:rsidRPr="009D6F34">
            <w:rPr>
              <w:noProof/>
              <w:lang w:val="de-DE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3044F431" wp14:editId="7149055B">
                    <wp:simplePos x="0" y="0"/>
                    <wp:positionH relativeFrom="margin">
                      <wp:posOffset>1288415</wp:posOffset>
                    </wp:positionH>
                    <wp:positionV relativeFrom="paragraph">
                      <wp:posOffset>2831782</wp:posOffset>
                    </wp:positionV>
                    <wp:extent cx="5057775" cy="1557337"/>
                    <wp:effectExtent l="0" t="0" r="0" b="508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7775" cy="15573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E0E5E" w14:textId="195F5E03" w:rsidR="001C5698" w:rsidRPr="00EB064F" w:rsidRDefault="00EB064F" w:rsidP="00B2318E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de-DE"/>
                                  </w:rPr>
                                </w:pP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Projekttitel: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Moderne Talentmanagement- und Talentanalyseverfahren 4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.0 f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ür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KMUs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in Europ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a –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Überbrückung der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Lücke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zwischen der Beru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fsbildung und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Wirtschaft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Projektakronym: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Talent 4.0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Projektnummer: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44F431" id="Textfeld 2" o:spid="_x0000_s1027" type="#_x0000_t202" style="position:absolute;margin-left:101.45pt;margin-top:222.95pt;width:398.25pt;height:122.6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" filled="f" stroked="f">
                    <v:textbox>
                      <w:txbxContent>
                        <w:p w14:paraId="59AE0E5E" w14:textId="195F5E03" w:rsidR="001C5698" w:rsidRPr="00EB064F" w:rsidRDefault="00EB064F" w:rsidP="00B2318E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de-DE"/>
                            </w:rPr>
                          </w:pP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Projekttitel: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Moderne Talentmanagement- und Talentanalyseverfahren 4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.0 f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ür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KMUs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in Europ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a –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Überbrückung der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Lücke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zwischen der Beru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fsbildung und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Wirtschaft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Projektakronym: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Talent 4.0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Projektnummer: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Pr="009D6F34">
            <w:rPr>
              <w:lang w:val="de-DE"/>
            </w:rPr>
            <w:br w:type="page"/>
          </w:r>
        </w:p>
      </w:sdtContent>
    </w:sdt>
    <w:p w14:paraId="7C5FBAC6" w14:textId="77777777" w:rsidR="00CB2F38" w:rsidRPr="009D6F34" w:rsidRDefault="00CB2F38" w:rsidP="004547E6">
      <w:pPr>
        <w:pStyle w:val="Nagwek1"/>
        <w:rPr>
          <w:lang w:val="de-DE"/>
        </w:rPr>
      </w:pPr>
    </w:p>
    <w:p w14:paraId="02CB2FAF" w14:textId="485E9F73" w:rsidR="00F20F88" w:rsidRPr="009D6F34" w:rsidRDefault="00EB064F" w:rsidP="004547E6">
      <w:pPr>
        <w:pStyle w:val="Nagwek1"/>
        <w:rPr>
          <w:lang w:val="de-DE"/>
        </w:rPr>
      </w:pPr>
      <w:r w:rsidRPr="009D6F34">
        <w:rPr>
          <w:lang w:val="de-DE"/>
        </w:rPr>
        <w:t>Be</w:t>
      </w:r>
      <w:r w:rsidR="00B2318E">
        <w:rPr>
          <w:lang w:val="de-DE"/>
        </w:rPr>
        <w:t>urteil</w:t>
      </w:r>
      <w:r w:rsidRPr="009D6F34">
        <w:rPr>
          <w:lang w:val="de-DE"/>
        </w:rPr>
        <w:t>ungsfragebogen zum</w:t>
      </w:r>
      <w:r w:rsidR="00856494" w:rsidRPr="009D6F34">
        <w:rPr>
          <w:lang w:val="de-DE"/>
        </w:rPr>
        <w:t xml:space="preserve"> </w:t>
      </w:r>
      <w:r w:rsidR="00F20F88" w:rsidRPr="009D6F34">
        <w:rPr>
          <w:lang w:val="de-DE"/>
        </w:rPr>
        <w:t xml:space="preserve">Modul </w:t>
      </w:r>
      <w:r w:rsidR="00132E98">
        <w:rPr>
          <w:lang w:val="de-DE"/>
        </w:rPr>
        <w:t>0</w:t>
      </w:r>
      <w:r w:rsidR="00B57B53" w:rsidRPr="009D6F34">
        <w:rPr>
          <w:lang w:val="de-DE"/>
        </w:rPr>
        <w:t>3</w:t>
      </w:r>
      <w:r w:rsidR="009D6F34" w:rsidRPr="009D6F34">
        <w:rPr>
          <w:lang w:val="de-DE"/>
        </w:rPr>
        <w:t xml:space="preserve"> - Mitarbeiterentwicklung</w:t>
      </w:r>
    </w:p>
    <w:p w14:paraId="657D5613" w14:textId="77777777" w:rsidR="00CB2F38" w:rsidRPr="009D6F34" w:rsidRDefault="00CB2F38" w:rsidP="00B57B53">
      <w:pPr>
        <w:rPr>
          <w:rFonts w:asciiTheme="minorHAnsi" w:hAnsiTheme="minorHAnsi" w:cstheme="minorHAnsi"/>
          <w:lang w:val="de-DE"/>
        </w:rPr>
      </w:pPr>
    </w:p>
    <w:p w14:paraId="244AB5FF" w14:textId="77777777" w:rsidR="006513CF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CB2F38" w:rsidRPr="009D6F34">
        <w:rPr>
          <w:rFonts w:cstheme="minorHAnsi"/>
          <w:lang w:val="de-DE"/>
        </w:rPr>
        <w:t>0</w:t>
      </w:r>
      <w:r w:rsidR="00856494" w:rsidRPr="009D6F34">
        <w:rPr>
          <w:rFonts w:cstheme="minorHAnsi"/>
          <w:lang w:val="de-DE"/>
        </w:rPr>
        <w:t xml:space="preserve">1: </w:t>
      </w:r>
      <w:r w:rsidR="007D162D" w:rsidRPr="009D6F34">
        <w:rPr>
          <w:rFonts w:cstheme="minorHAnsi"/>
          <w:lang w:val="de-DE"/>
        </w:rPr>
        <w:t xml:space="preserve">Ist die folgende Aussage richtig oder falsch? </w:t>
      </w:r>
      <w:r w:rsidR="006513CF" w:rsidRPr="009D6F34">
        <w:rPr>
          <w:rFonts w:cstheme="minorHAnsi"/>
          <w:lang w:val="de-DE"/>
        </w:rPr>
        <w:t>Mitarbeiterentwicklung ist ein weiter Begriff. Er umfasst mehrere Formen des Mitarbeiterlernens, die von dem Arbeitgeber selbst entwickelt und vorangetrieben werden sollten.</w:t>
      </w:r>
    </w:p>
    <w:p w14:paraId="0F90A2E2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lang w:val="de-DE"/>
        </w:rPr>
      </w:pPr>
      <w:r w:rsidRPr="009D6F34">
        <w:rPr>
          <w:rFonts w:cstheme="minorHAnsi"/>
          <w:lang w:val="de-DE"/>
        </w:rPr>
        <w:t>Richtig</w:t>
      </w:r>
    </w:p>
    <w:p w14:paraId="3AC56D3A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Falsch</w:t>
      </w:r>
    </w:p>
    <w:p w14:paraId="7DBCD622" w14:textId="77777777" w:rsidR="006513CF" w:rsidRPr="009D6F34" w:rsidRDefault="006513CF" w:rsidP="002F441E">
      <w:pPr>
        <w:spacing w:after="0"/>
        <w:jc w:val="both"/>
        <w:rPr>
          <w:lang w:val="de-DE"/>
        </w:rPr>
      </w:pPr>
    </w:p>
    <w:p w14:paraId="298EBB79" w14:textId="77777777" w:rsidR="00191108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464B70" w:rsidRPr="009D6F34">
        <w:rPr>
          <w:rFonts w:cstheme="minorHAnsi"/>
          <w:lang w:val="de-DE"/>
        </w:rPr>
        <w:t xml:space="preserve">02:  </w:t>
      </w:r>
      <w:r w:rsidR="00191108" w:rsidRPr="009D6F34">
        <w:rPr>
          <w:rFonts w:cstheme="minorHAnsi"/>
          <w:lang w:val="de-DE"/>
        </w:rPr>
        <w:t xml:space="preserve">Welche Aussage(-n) ist/sind richtig? Die Mitarbeiterentwicklung ist ein Rahmen für die Unterstützung der Mitarbeiter bei der Entwicklung ihrer persönlichen und unternehmensbezogenen Fähigkeiten, Kenntnisse und Fertigkeiten: </w:t>
      </w:r>
    </w:p>
    <w:p w14:paraId="4C93125D" w14:textId="5F50D5E8" w:rsidR="006513CF" w:rsidRPr="009D6F34" w:rsidRDefault="006513CF" w:rsidP="000E582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Es ist ein Prozess, bei dem ein</w:t>
      </w:r>
      <w:r w:rsidR="00EB43E7" w:rsidRPr="009D6F34">
        <w:rPr>
          <w:rFonts w:cstheme="minorHAnsi"/>
          <w:highlight w:val="yellow"/>
          <w:lang w:val="de-DE"/>
        </w:rPr>
        <w:t>/eine</w:t>
      </w:r>
      <w:r w:rsidRPr="009D6F34">
        <w:rPr>
          <w:rFonts w:cstheme="minorHAnsi"/>
          <w:highlight w:val="yellow"/>
          <w:lang w:val="de-DE"/>
        </w:rPr>
        <w:t xml:space="preserve"> Mitarbeiter</w:t>
      </w:r>
      <w:r w:rsidR="00EB43E7" w:rsidRPr="009D6F34">
        <w:rPr>
          <w:rFonts w:cstheme="minorHAnsi"/>
          <w:highlight w:val="yellow"/>
          <w:lang w:val="de-DE"/>
        </w:rPr>
        <w:t>(-in)</w:t>
      </w:r>
      <w:r w:rsidRPr="009D6F34">
        <w:rPr>
          <w:rFonts w:cstheme="minorHAnsi"/>
          <w:highlight w:val="yellow"/>
          <w:lang w:val="de-DE"/>
        </w:rPr>
        <w:t xml:space="preserve"> von seinem</w:t>
      </w:r>
      <w:r w:rsidR="00EB43E7" w:rsidRPr="009D6F34">
        <w:rPr>
          <w:rFonts w:cstheme="minorHAnsi"/>
          <w:highlight w:val="yellow"/>
          <w:lang w:val="de-DE"/>
        </w:rPr>
        <w:t>/ihrem</w:t>
      </w:r>
      <w:r w:rsidRPr="009D6F34">
        <w:rPr>
          <w:rFonts w:cstheme="minorHAnsi"/>
          <w:highlight w:val="yellow"/>
          <w:lang w:val="de-DE"/>
        </w:rPr>
        <w:t xml:space="preserve"> Arbeitgeber Unterstützung erhält, um seine</w:t>
      </w:r>
      <w:r w:rsidR="00EB43E7" w:rsidRPr="009D6F34">
        <w:rPr>
          <w:rFonts w:cstheme="minorHAnsi"/>
          <w:highlight w:val="yellow"/>
          <w:lang w:val="de-DE"/>
        </w:rPr>
        <w:t>/ihre</w:t>
      </w:r>
      <w:r w:rsidRPr="009D6F34">
        <w:rPr>
          <w:rFonts w:cstheme="minorHAnsi"/>
          <w:highlight w:val="yellow"/>
          <w:lang w:val="de-DE"/>
        </w:rPr>
        <w:t xml:space="preserve"> Fähigkeiten zu verbessern und zu erweitern.</w:t>
      </w:r>
    </w:p>
    <w:p w14:paraId="17F0F481" w14:textId="05CFBE00" w:rsidR="00EB43E7" w:rsidRPr="009D6F34" w:rsidRDefault="00EB43E7" w:rsidP="000E582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Sie erleichtert die Fortschritte und das Wachstum der Mitarbeite</w:t>
      </w:r>
      <w:r w:rsidR="00191108" w:rsidRPr="009D6F34">
        <w:rPr>
          <w:rFonts w:cstheme="minorHAnsi"/>
          <w:highlight w:val="yellow"/>
          <w:lang w:val="de-DE"/>
        </w:rPr>
        <w:t>r(-inne-)</w:t>
      </w:r>
      <w:r w:rsidRPr="009D6F34">
        <w:rPr>
          <w:rFonts w:cstheme="minorHAnsi"/>
          <w:highlight w:val="yellow"/>
          <w:lang w:val="de-DE"/>
        </w:rPr>
        <w:t>n, damit diese zu einem sicheren Kapital des Unternehmens werden und ihm schließlich zugutekommen.</w:t>
      </w:r>
    </w:p>
    <w:p w14:paraId="793839F4" w14:textId="356CE7E8" w:rsidR="00EB43E7" w:rsidRPr="009D6F34" w:rsidRDefault="00191108" w:rsidP="000E582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Es</w:t>
      </w:r>
      <w:r w:rsidR="00EB43E7" w:rsidRPr="009D6F34">
        <w:rPr>
          <w:rFonts w:cstheme="minorHAnsi"/>
          <w:highlight w:val="yellow"/>
          <w:lang w:val="de-DE"/>
        </w:rPr>
        <w:t xml:space="preserve"> bezieht sich auch auf den Prozess der Optimierung oder Umgestaltung eines bereits vorhandenen Systems, um es an die aktuellen Trends auf dem Markt anzupassen.</w:t>
      </w:r>
    </w:p>
    <w:p w14:paraId="151D613C" w14:textId="7E25EA79" w:rsidR="006513CF" w:rsidRPr="009D6F34" w:rsidRDefault="006513CF" w:rsidP="000E582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Es ist etwas, das Sie den Mitarbeiter</w:t>
      </w:r>
      <w:r w:rsidR="00EB43E7" w:rsidRPr="009D6F34">
        <w:rPr>
          <w:rFonts w:cstheme="minorHAnsi"/>
          <w:lang w:val="de-DE"/>
        </w:rPr>
        <w:t>(-inne-)</w:t>
      </w:r>
      <w:r w:rsidRPr="009D6F34">
        <w:rPr>
          <w:rFonts w:cstheme="minorHAnsi"/>
          <w:lang w:val="de-DE"/>
        </w:rPr>
        <w:t>n nur anbieten, wenn sie in Ihr Unternehmen eintreten</w:t>
      </w:r>
      <w:r w:rsidR="00EB43E7" w:rsidRPr="009D6F34">
        <w:rPr>
          <w:rFonts w:cstheme="minorHAnsi"/>
          <w:lang w:val="de-DE"/>
        </w:rPr>
        <w:t>.</w:t>
      </w:r>
    </w:p>
    <w:p w14:paraId="4B675FCB" w14:textId="77777777" w:rsidR="00EB43E7" w:rsidRPr="009D6F34" w:rsidRDefault="00EB43E7" w:rsidP="002F441E">
      <w:pPr>
        <w:spacing w:after="0"/>
        <w:jc w:val="both"/>
        <w:rPr>
          <w:rFonts w:cstheme="minorHAnsi"/>
          <w:color w:val="00B050"/>
          <w:lang w:val="de-DE"/>
        </w:rPr>
      </w:pPr>
    </w:p>
    <w:p w14:paraId="213252AA" w14:textId="45061340" w:rsidR="00290257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2241A5" w:rsidRPr="009D6F34">
        <w:rPr>
          <w:rFonts w:cstheme="minorHAnsi"/>
          <w:lang w:val="de-DE"/>
        </w:rPr>
        <w:t>0</w:t>
      </w:r>
      <w:r w:rsidR="00500EF4" w:rsidRPr="009D6F34">
        <w:rPr>
          <w:rFonts w:cstheme="minorHAnsi"/>
          <w:lang w:val="de-DE"/>
        </w:rPr>
        <w:t>3</w:t>
      </w:r>
      <w:r w:rsidR="002241A5" w:rsidRPr="009D6F34">
        <w:rPr>
          <w:rFonts w:cstheme="minorHAnsi"/>
          <w:lang w:val="de-DE"/>
        </w:rPr>
        <w:t xml:space="preserve">: </w:t>
      </w:r>
      <w:r w:rsidR="00290257" w:rsidRPr="009D6F34">
        <w:rPr>
          <w:rFonts w:cstheme="minorHAnsi"/>
          <w:lang w:val="de-DE"/>
        </w:rPr>
        <w:t xml:space="preserve">Welche Aussage(-n) ist/sind richtig? Beispiele für Maßnahmen und Ansätze, die ein Unternehmen zur Förderung der Mitarbeiterentwicklung einsetzen kann: </w:t>
      </w:r>
    </w:p>
    <w:p w14:paraId="202B2FE2" w14:textId="032D7680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Mitarbeiterqualifizierungen</w:t>
      </w:r>
    </w:p>
    <w:p w14:paraId="33D8A5C7" w14:textId="77777777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Mentoring</w:t>
      </w:r>
    </w:p>
    <w:p w14:paraId="195C915F" w14:textId="77777777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Coaching</w:t>
      </w:r>
    </w:p>
    <w:p w14:paraId="0F41A755" w14:textId="77777777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Zusätzliche Freistellungstage</w:t>
      </w:r>
    </w:p>
    <w:p w14:paraId="64BD15BC" w14:textId="77777777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Betriebsausflüge</w:t>
      </w:r>
    </w:p>
    <w:p w14:paraId="44F7AD6E" w14:textId="77777777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Unterstützung bei Studiengebühren</w:t>
      </w:r>
    </w:p>
    <w:p w14:paraId="20B20A3F" w14:textId="6CC53085" w:rsidR="00290257" w:rsidRPr="009D6F34" w:rsidRDefault="00290257" w:rsidP="000E582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Mikromanagement der Arbeit und strenge Überwachung</w:t>
      </w:r>
    </w:p>
    <w:p w14:paraId="7E88256F" w14:textId="77777777" w:rsidR="00290257" w:rsidRPr="009D6F34" w:rsidRDefault="00290257" w:rsidP="002F441E">
      <w:pPr>
        <w:spacing w:after="0"/>
        <w:jc w:val="both"/>
        <w:rPr>
          <w:rFonts w:cstheme="minorHAnsi"/>
          <w:lang w:val="de-DE"/>
        </w:rPr>
      </w:pPr>
    </w:p>
    <w:p w14:paraId="55A7BBB1" w14:textId="0BF2D954" w:rsidR="00290257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04</w:t>
      </w:r>
      <w:r w:rsidR="002241A5" w:rsidRPr="009D6F34">
        <w:rPr>
          <w:rFonts w:cstheme="minorHAnsi"/>
          <w:lang w:val="de-DE"/>
        </w:rPr>
        <w:t xml:space="preserve">: </w:t>
      </w:r>
      <w:r w:rsidR="00290257" w:rsidRPr="009D6F34">
        <w:rPr>
          <w:rFonts w:cstheme="minorHAnsi"/>
          <w:lang w:val="de-DE"/>
        </w:rPr>
        <w:t>Welche Aussage(-n) ist/sind richtig? Das Fehlen von Mitarbeiterentwicklungsprozessen in einem KMU kann zu Folgendem führen:</w:t>
      </w:r>
    </w:p>
    <w:p w14:paraId="1D78F3DD" w14:textId="7A70496F" w:rsidR="007F117A" w:rsidRPr="009D6F34" w:rsidRDefault="007F117A" w:rsidP="000E582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Höhere Wahrscheinlichkeit, dass ein/eine Mitarbeiter(-n) das Unternehmen verlässt.</w:t>
      </w:r>
    </w:p>
    <w:p w14:paraId="43CB08B8" w14:textId="7C3DB11A" w:rsidR="00290257" w:rsidRPr="009D6F34" w:rsidRDefault="00290257" w:rsidP="000E582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Geringere Attraktivität für neue Bewerber.</w:t>
      </w:r>
    </w:p>
    <w:p w14:paraId="360F6067" w14:textId="14530B8D" w:rsidR="007F117A" w:rsidRPr="009D6F34" w:rsidRDefault="007F117A" w:rsidP="000E582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Einsparungen und höhere Rentabilität</w:t>
      </w:r>
      <w:r w:rsidR="00290257" w:rsidRPr="009D6F34">
        <w:rPr>
          <w:rFonts w:cstheme="minorHAnsi"/>
          <w:lang w:val="de-DE"/>
        </w:rPr>
        <w:t>.</w:t>
      </w:r>
    </w:p>
    <w:p w14:paraId="50EEE4EE" w14:textId="77777777" w:rsidR="00290257" w:rsidRPr="009D6F34" w:rsidRDefault="00290257" w:rsidP="002F441E">
      <w:pPr>
        <w:spacing w:after="0"/>
        <w:jc w:val="both"/>
        <w:rPr>
          <w:rFonts w:cstheme="minorHAnsi"/>
          <w:lang w:val="de-DE"/>
        </w:rPr>
      </w:pPr>
    </w:p>
    <w:p w14:paraId="52B475D2" w14:textId="7F51EC18" w:rsidR="00464B70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05</w:t>
      </w:r>
      <w:r w:rsidR="002241A5" w:rsidRPr="009D6F34">
        <w:rPr>
          <w:rFonts w:cstheme="minorHAnsi"/>
          <w:lang w:val="de-DE"/>
        </w:rPr>
        <w:t xml:space="preserve">: </w:t>
      </w:r>
      <w:r w:rsidR="00DA5872" w:rsidRPr="009D6F34">
        <w:rPr>
          <w:rFonts w:cstheme="minorHAnsi"/>
          <w:lang w:val="de-DE"/>
        </w:rPr>
        <w:t>Ist die folgende Aussage richtig oder falsch? Die Mitarbeiterentwicklung kann durch Einrichtung eines Qualifizierungsprogramms erreicht werden, an dem alle Mitarbeiter(innen) teilnehmen sollten.</w:t>
      </w:r>
    </w:p>
    <w:p w14:paraId="186B4C76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lang w:val="de-DE"/>
        </w:rPr>
      </w:pPr>
      <w:r w:rsidRPr="009D6F34">
        <w:rPr>
          <w:rFonts w:cstheme="minorHAnsi"/>
          <w:lang w:val="de-DE"/>
        </w:rPr>
        <w:t>Richtig</w:t>
      </w:r>
    </w:p>
    <w:p w14:paraId="676117BE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Falsch</w:t>
      </w:r>
    </w:p>
    <w:p w14:paraId="27A24A04" w14:textId="77777777" w:rsidR="00CB2F38" w:rsidRPr="009D6F34" w:rsidRDefault="00CB2F38" w:rsidP="002F441E">
      <w:pPr>
        <w:spacing w:after="0"/>
        <w:jc w:val="both"/>
        <w:rPr>
          <w:rFonts w:cstheme="minorHAnsi"/>
          <w:lang w:val="de-DE"/>
        </w:rPr>
      </w:pPr>
    </w:p>
    <w:p w14:paraId="513A4C1D" w14:textId="77777777" w:rsidR="00884269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06</w:t>
      </w:r>
      <w:r w:rsidR="00AA2CC6" w:rsidRPr="009D6F34">
        <w:rPr>
          <w:rFonts w:cstheme="minorHAnsi"/>
          <w:lang w:val="de-DE"/>
        </w:rPr>
        <w:t xml:space="preserve">: </w:t>
      </w:r>
      <w:r w:rsidR="00884269" w:rsidRPr="009D6F34">
        <w:rPr>
          <w:rFonts w:cstheme="minorHAnsi"/>
          <w:lang w:val="de-DE"/>
        </w:rPr>
        <w:t>Welche Aussage(-n) ist/sind richtig? Ein Mitarbeiterentwicklungsplan…</w:t>
      </w:r>
    </w:p>
    <w:p w14:paraId="4DBB5AA0" w14:textId="6A9DA181" w:rsidR="00040243" w:rsidRPr="009D6F34" w:rsidRDefault="00040243" w:rsidP="000E582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lastRenderedPageBreak/>
        <w:t>…fungiert als Aktionsplan für das Wachstum und die Befähigung eines/einer Mitarbeiter(-in)s.</w:t>
      </w:r>
    </w:p>
    <w:p w14:paraId="27909733" w14:textId="13837544" w:rsidR="00040243" w:rsidRPr="009D6F34" w:rsidRDefault="00040243" w:rsidP="000E582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…ist ein „lebendes Dokument“, das ständig evolviert und bei Bedarf geändert wird.</w:t>
      </w:r>
    </w:p>
    <w:p w14:paraId="710548A8" w14:textId="6C865229" w:rsidR="00040243" w:rsidRPr="009D6F34" w:rsidRDefault="00884269" w:rsidP="000E582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…</w:t>
      </w:r>
      <w:r w:rsidR="00040243" w:rsidRPr="009D6F34">
        <w:rPr>
          <w:rFonts w:cstheme="minorHAnsi"/>
          <w:highlight w:val="yellow"/>
          <w:lang w:val="de-DE"/>
        </w:rPr>
        <w:t xml:space="preserve">hilft </w:t>
      </w:r>
      <w:r w:rsidRPr="009D6F34">
        <w:rPr>
          <w:rFonts w:cstheme="minorHAnsi"/>
          <w:highlight w:val="yellow"/>
          <w:lang w:val="de-DE"/>
        </w:rPr>
        <w:t>dem</w:t>
      </w:r>
      <w:r w:rsidR="00040243" w:rsidRPr="009D6F34">
        <w:rPr>
          <w:rFonts w:cstheme="minorHAnsi"/>
          <w:highlight w:val="yellow"/>
          <w:lang w:val="de-DE"/>
        </w:rPr>
        <w:t xml:space="preserve"> Unternehmen, Schlüsselrollen und -bedürfnisse zu identifizieren, so dass es in die Unterstützung seiner Mitarbeiter investieren kann, um deren Talent</w:t>
      </w:r>
      <w:r w:rsidRPr="009D6F34">
        <w:rPr>
          <w:rFonts w:cstheme="minorHAnsi"/>
          <w:highlight w:val="yellow"/>
          <w:lang w:val="de-DE"/>
        </w:rPr>
        <w:t>e</w:t>
      </w:r>
      <w:r w:rsidR="00040243" w:rsidRPr="009D6F34">
        <w:rPr>
          <w:rFonts w:cstheme="minorHAnsi"/>
          <w:highlight w:val="yellow"/>
          <w:lang w:val="de-DE"/>
        </w:rPr>
        <w:t xml:space="preserve"> zu fördern und Qualifikationslücken zu schließen</w:t>
      </w:r>
      <w:r w:rsidRPr="009D6F34">
        <w:rPr>
          <w:rFonts w:cstheme="minorHAnsi"/>
          <w:highlight w:val="yellow"/>
          <w:lang w:val="de-DE"/>
        </w:rPr>
        <w:t>.</w:t>
      </w:r>
    </w:p>
    <w:p w14:paraId="11E1F7DE" w14:textId="74804BD1" w:rsidR="00040243" w:rsidRPr="009D6F34" w:rsidRDefault="00884269" w:rsidP="000E582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…</w:t>
      </w:r>
      <w:r w:rsidR="00040243" w:rsidRPr="009D6F34">
        <w:rPr>
          <w:rFonts w:cstheme="minorHAnsi"/>
          <w:highlight w:val="yellow"/>
          <w:lang w:val="de-DE"/>
        </w:rPr>
        <w:t xml:space="preserve">stellt sicher, dass es eine </w:t>
      </w:r>
      <w:r w:rsidRPr="009D6F34">
        <w:rPr>
          <w:rFonts w:cstheme="minorHAnsi"/>
          <w:highlight w:val="yellow"/>
          <w:lang w:val="de-DE"/>
        </w:rPr>
        <w:t>wechsel</w:t>
      </w:r>
      <w:r w:rsidR="00040243" w:rsidRPr="009D6F34">
        <w:rPr>
          <w:rFonts w:cstheme="minorHAnsi"/>
          <w:highlight w:val="yellow"/>
          <w:lang w:val="de-DE"/>
        </w:rPr>
        <w:t>seitige Kommunikation und einen Dialog gibt, der sowohl dem Unternehmen als auch den Mitarbeitern hilft, gemeinsame Ziele zu erreichen.</w:t>
      </w:r>
    </w:p>
    <w:p w14:paraId="78E9824A" w14:textId="77777777" w:rsidR="00884269" w:rsidRPr="009D6F34" w:rsidRDefault="00884269" w:rsidP="002F441E">
      <w:pPr>
        <w:spacing w:after="0"/>
        <w:jc w:val="both"/>
        <w:rPr>
          <w:rFonts w:cstheme="minorHAnsi"/>
          <w:lang w:val="de-DE"/>
        </w:rPr>
      </w:pPr>
    </w:p>
    <w:p w14:paraId="1F472619" w14:textId="010A7020" w:rsidR="00B00E89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07</w:t>
      </w:r>
      <w:r w:rsidR="00AA2CC6" w:rsidRPr="009D6F34">
        <w:rPr>
          <w:rFonts w:cstheme="minorHAnsi"/>
          <w:lang w:val="de-DE"/>
        </w:rPr>
        <w:t xml:space="preserve">: </w:t>
      </w:r>
      <w:r w:rsidR="00884269" w:rsidRPr="009D6F34">
        <w:rPr>
          <w:rFonts w:cstheme="minorHAnsi"/>
          <w:lang w:val="de-DE"/>
        </w:rPr>
        <w:t xml:space="preserve">Welche Antwort(-en) auf folgende Frage ist/sind richtig? </w:t>
      </w:r>
      <w:r w:rsidR="00B00E89" w:rsidRPr="009D6F34">
        <w:rPr>
          <w:rFonts w:cstheme="minorHAnsi"/>
          <w:lang w:val="de-DE"/>
        </w:rPr>
        <w:t>Welche Dinge sollten Sie bei der Erstellung eines Mitarbeiterentwicklungsplans beachten?</w:t>
      </w:r>
    </w:p>
    <w:p w14:paraId="15702E5C" w14:textId="2AD37CAE" w:rsidR="00B00E89" w:rsidRPr="009D6F34" w:rsidRDefault="00B00E89" w:rsidP="000E582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Über welche Fähigkeiten verfügt ein</w:t>
      </w:r>
      <w:r w:rsidR="00D145AE" w:rsidRPr="009D6F34">
        <w:rPr>
          <w:rFonts w:cstheme="minorHAnsi"/>
          <w:highlight w:val="yellow"/>
          <w:lang w:val="de-DE"/>
        </w:rPr>
        <w:t>/eine</w:t>
      </w:r>
      <w:r w:rsidRPr="009D6F34">
        <w:rPr>
          <w:rFonts w:cstheme="minorHAnsi"/>
          <w:highlight w:val="yellow"/>
          <w:lang w:val="de-DE"/>
        </w:rPr>
        <w:t xml:space="preserve"> Mitarbeiter</w:t>
      </w:r>
      <w:r w:rsidR="00D145AE" w:rsidRPr="009D6F34">
        <w:rPr>
          <w:rFonts w:cstheme="minorHAnsi"/>
          <w:highlight w:val="yellow"/>
          <w:lang w:val="de-DE"/>
        </w:rPr>
        <w:t>(-in)</w:t>
      </w:r>
      <w:r w:rsidRPr="009D6F34">
        <w:rPr>
          <w:rFonts w:cstheme="minorHAnsi"/>
          <w:highlight w:val="yellow"/>
          <w:lang w:val="de-DE"/>
        </w:rPr>
        <w:t>?</w:t>
      </w:r>
    </w:p>
    <w:p w14:paraId="0BAF32D4" w14:textId="7C0A7341" w:rsidR="00B00E89" w:rsidRPr="009D6F34" w:rsidRDefault="00B00E89" w:rsidP="000E582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 xml:space="preserve">Was sind seine/ihre Hauptverantwortungsbereiche/Aufgabenbereiche? </w:t>
      </w:r>
    </w:p>
    <w:p w14:paraId="03E25D78" w14:textId="63D95971" w:rsidR="00D145AE" w:rsidRPr="009D6F34" w:rsidRDefault="00D145AE" w:rsidP="000E582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In welchen Bereichen des Unternehmens kann er/sie neben seinem/ihrem aktuellen Profil einen Beitrag leisten?</w:t>
      </w:r>
    </w:p>
    <w:p w14:paraId="6ED9FA4B" w14:textId="77777777" w:rsidR="00040243" w:rsidRPr="009D6F34" w:rsidRDefault="00040243" w:rsidP="000E582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Seine/ihre persönlichen und beruflichen Ziele.</w:t>
      </w:r>
    </w:p>
    <w:p w14:paraId="644AE791" w14:textId="057E9520" w:rsidR="00B00E89" w:rsidRPr="009D6F34" w:rsidRDefault="00D043C2" w:rsidP="000E582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Der </w:t>
      </w:r>
      <w:r w:rsidR="00D145AE" w:rsidRPr="009D6F34">
        <w:rPr>
          <w:rFonts w:cstheme="minorHAnsi"/>
          <w:lang w:val="de-DE"/>
        </w:rPr>
        <w:t xml:space="preserve">Input von Mitarbeitern </w:t>
      </w:r>
      <w:r w:rsidR="00040243" w:rsidRPr="009D6F34">
        <w:rPr>
          <w:rFonts w:cstheme="minorHAnsi"/>
          <w:lang w:val="de-DE"/>
        </w:rPr>
        <w:t>sollte vermieden werden</w:t>
      </w:r>
      <w:r w:rsidR="00D145AE" w:rsidRPr="009D6F34">
        <w:rPr>
          <w:rFonts w:cstheme="minorHAnsi"/>
          <w:lang w:val="de-DE"/>
        </w:rPr>
        <w:t>.</w:t>
      </w:r>
    </w:p>
    <w:p w14:paraId="206D1FE2" w14:textId="77777777" w:rsidR="00D145AE" w:rsidRPr="009D6F34" w:rsidRDefault="00D145AE" w:rsidP="002F441E">
      <w:pPr>
        <w:spacing w:after="0"/>
        <w:jc w:val="both"/>
        <w:rPr>
          <w:rFonts w:cstheme="minorHAnsi"/>
          <w:lang w:val="de-DE"/>
        </w:rPr>
      </w:pPr>
    </w:p>
    <w:p w14:paraId="2035C569" w14:textId="18F3B70A" w:rsidR="00AA2CC6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08</w:t>
      </w:r>
      <w:r w:rsidR="00AA2CC6" w:rsidRPr="009D6F34">
        <w:rPr>
          <w:rFonts w:cstheme="minorHAnsi"/>
          <w:lang w:val="de-DE"/>
        </w:rPr>
        <w:t xml:space="preserve">: </w:t>
      </w:r>
      <w:r w:rsidR="00AA5944" w:rsidRPr="009D6F34">
        <w:rPr>
          <w:rFonts w:cstheme="minorHAnsi"/>
          <w:lang w:val="de-DE"/>
        </w:rPr>
        <w:t xml:space="preserve">Ist </w:t>
      </w:r>
      <w:r w:rsidR="00884269" w:rsidRPr="009D6F34">
        <w:rPr>
          <w:rFonts w:cstheme="minorHAnsi"/>
          <w:lang w:val="de-DE"/>
        </w:rPr>
        <w:t>die folgende</w:t>
      </w:r>
      <w:r w:rsidR="00AA5944" w:rsidRPr="009D6F34">
        <w:rPr>
          <w:rFonts w:cstheme="minorHAnsi"/>
          <w:lang w:val="de-DE"/>
        </w:rPr>
        <w:t xml:space="preserve"> Aussage richtig</w:t>
      </w:r>
      <w:r w:rsidR="00D043C2" w:rsidRPr="009D6F34">
        <w:rPr>
          <w:rFonts w:cstheme="minorHAnsi"/>
          <w:lang w:val="de-DE"/>
        </w:rPr>
        <w:t xml:space="preserve"> oder falsch</w:t>
      </w:r>
      <w:r w:rsidR="00AA5944" w:rsidRPr="009D6F34">
        <w:rPr>
          <w:rFonts w:cstheme="minorHAnsi"/>
          <w:lang w:val="de-DE"/>
        </w:rPr>
        <w:t>? Mitarbeiterentwicklungspläne sollten nur auf arbeitsbezogene Fähigkeiten fokussiert werden.</w:t>
      </w:r>
    </w:p>
    <w:p w14:paraId="586FF18A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lang w:val="de-DE"/>
        </w:rPr>
      </w:pPr>
      <w:r w:rsidRPr="009D6F34">
        <w:rPr>
          <w:rFonts w:cstheme="minorHAnsi"/>
          <w:lang w:val="de-DE"/>
        </w:rPr>
        <w:t>Richtig</w:t>
      </w:r>
    </w:p>
    <w:p w14:paraId="59920D54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Falsch</w:t>
      </w:r>
    </w:p>
    <w:p w14:paraId="4F37D941" w14:textId="77777777" w:rsidR="00AA5944" w:rsidRPr="009D6F34" w:rsidRDefault="00AA5944" w:rsidP="002F441E">
      <w:pPr>
        <w:spacing w:after="0"/>
        <w:jc w:val="both"/>
        <w:rPr>
          <w:rFonts w:cstheme="minorHAnsi"/>
          <w:lang w:val="de-DE"/>
        </w:rPr>
      </w:pPr>
    </w:p>
    <w:p w14:paraId="30E3D436" w14:textId="1E913B36" w:rsidR="00AA2CC6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>09</w:t>
      </w:r>
      <w:r w:rsidR="00AA2CC6" w:rsidRPr="009D6F34">
        <w:rPr>
          <w:rFonts w:cstheme="minorHAnsi"/>
          <w:lang w:val="de-DE"/>
        </w:rPr>
        <w:t xml:space="preserve">: </w:t>
      </w:r>
      <w:r w:rsidR="00AA5944" w:rsidRPr="009D6F34">
        <w:rPr>
          <w:rFonts w:cstheme="minorHAnsi"/>
          <w:lang w:val="de-DE"/>
        </w:rPr>
        <w:t xml:space="preserve">Ist die </w:t>
      </w:r>
      <w:r w:rsidR="00884269" w:rsidRPr="009D6F34">
        <w:rPr>
          <w:rFonts w:cstheme="minorHAnsi"/>
          <w:lang w:val="de-DE"/>
        </w:rPr>
        <w:t xml:space="preserve">folgende </w:t>
      </w:r>
      <w:r w:rsidR="00AA5944" w:rsidRPr="009D6F34">
        <w:rPr>
          <w:rFonts w:cstheme="minorHAnsi"/>
          <w:lang w:val="de-DE"/>
        </w:rPr>
        <w:t>Aussage richtig</w:t>
      </w:r>
      <w:r w:rsidR="00D043C2" w:rsidRPr="009D6F34">
        <w:rPr>
          <w:rFonts w:cstheme="minorHAnsi"/>
          <w:lang w:val="de-DE"/>
        </w:rPr>
        <w:t xml:space="preserve"> oder falsch</w:t>
      </w:r>
      <w:r w:rsidR="00AA5944" w:rsidRPr="009D6F34">
        <w:rPr>
          <w:rFonts w:cstheme="minorHAnsi"/>
          <w:lang w:val="de-DE"/>
        </w:rPr>
        <w:t>? Die Mitarbeiterentwicklung sollte mit dem Onboarding und dem ersten Arbeitstag des Mitarbeiters im Unternehmen beginnen.</w:t>
      </w:r>
    </w:p>
    <w:p w14:paraId="53163352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Richtig</w:t>
      </w:r>
    </w:p>
    <w:p w14:paraId="15BBA888" w14:textId="77777777" w:rsidR="00405C4C" w:rsidRPr="009D6F34" w:rsidRDefault="00405C4C" w:rsidP="000E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cstheme="minorHAnsi"/>
          <w:color w:val="000000"/>
          <w:lang w:val="de-DE"/>
        </w:rPr>
      </w:pPr>
      <w:r w:rsidRPr="009D6F34">
        <w:rPr>
          <w:rFonts w:cstheme="minorHAnsi"/>
          <w:lang w:val="de-DE"/>
        </w:rPr>
        <w:t>Falsch</w:t>
      </w:r>
    </w:p>
    <w:p w14:paraId="2B7D371A" w14:textId="77777777" w:rsidR="00500EF4" w:rsidRPr="009D6F34" w:rsidRDefault="00500EF4" w:rsidP="002F441E">
      <w:pPr>
        <w:spacing w:after="0"/>
        <w:jc w:val="both"/>
        <w:rPr>
          <w:rFonts w:cstheme="minorHAnsi"/>
          <w:lang w:val="de-DE"/>
        </w:rPr>
      </w:pPr>
    </w:p>
    <w:p w14:paraId="2D95B823" w14:textId="0B877492" w:rsidR="00AA5944" w:rsidRPr="009D6F34" w:rsidRDefault="00EB064F" w:rsidP="002F441E">
      <w:pPr>
        <w:ind w:left="992" w:hanging="992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 xml:space="preserve">Frage </w:t>
      </w:r>
      <w:r w:rsidR="00500EF4" w:rsidRPr="009D6F34">
        <w:rPr>
          <w:rFonts w:cstheme="minorHAnsi"/>
          <w:lang w:val="de-DE"/>
        </w:rPr>
        <w:t xml:space="preserve">10: </w:t>
      </w:r>
      <w:r w:rsidR="00884269" w:rsidRPr="009D6F34">
        <w:rPr>
          <w:rFonts w:cstheme="minorHAnsi"/>
          <w:lang w:val="de-DE"/>
        </w:rPr>
        <w:t xml:space="preserve">Welche Aussage(-n) ist/sind richtig? </w:t>
      </w:r>
      <w:r w:rsidR="00AA5944" w:rsidRPr="009D6F34">
        <w:rPr>
          <w:rFonts w:cstheme="minorHAnsi"/>
          <w:lang w:val="de-DE"/>
        </w:rPr>
        <w:t>Jährliche Mitarbeiterbeurteilungen sind ein wichtiger Schritt im Prozess der Mitarbeiterentwicklung – sie bieten eine Möglichkeit</w:t>
      </w:r>
      <w:r w:rsidR="00884269" w:rsidRPr="009D6F34">
        <w:rPr>
          <w:rFonts w:cstheme="minorHAnsi"/>
          <w:lang w:val="de-DE"/>
        </w:rPr>
        <w:t>,…</w:t>
      </w:r>
      <w:r w:rsidR="00AA5944" w:rsidRPr="009D6F34">
        <w:rPr>
          <w:rFonts w:cstheme="minorHAnsi"/>
          <w:lang w:val="de-DE"/>
        </w:rPr>
        <w:t xml:space="preserve"> </w:t>
      </w:r>
    </w:p>
    <w:p w14:paraId="2F3F8596" w14:textId="2D518956" w:rsidR="00405C4C" w:rsidRPr="009D6F34" w:rsidRDefault="00884269" w:rsidP="000E582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lang w:val="de-DE"/>
        </w:rPr>
      </w:pPr>
      <w:r w:rsidRPr="009D6F34">
        <w:rPr>
          <w:rFonts w:cstheme="minorHAnsi"/>
          <w:lang w:val="de-DE"/>
        </w:rPr>
        <w:t>…</w:t>
      </w:r>
      <w:r w:rsidR="00405C4C" w:rsidRPr="009D6F34">
        <w:rPr>
          <w:rFonts w:cstheme="minorHAnsi"/>
          <w:lang w:val="de-DE"/>
        </w:rPr>
        <w:t xml:space="preserve">zu testen, was </w:t>
      </w:r>
      <w:r w:rsidR="007A52B3" w:rsidRPr="009D6F34">
        <w:rPr>
          <w:rFonts w:cstheme="minorHAnsi"/>
          <w:lang w:val="de-DE"/>
        </w:rPr>
        <w:t>die Mitarbeiter</w:t>
      </w:r>
      <w:r w:rsidR="00405C4C" w:rsidRPr="009D6F34">
        <w:rPr>
          <w:rFonts w:cstheme="minorHAnsi"/>
          <w:lang w:val="de-DE"/>
        </w:rPr>
        <w:t xml:space="preserve"> gelernt haben</w:t>
      </w:r>
      <w:r w:rsidR="007A52B3" w:rsidRPr="009D6F34">
        <w:rPr>
          <w:rFonts w:cstheme="minorHAnsi"/>
          <w:lang w:val="de-DE"/>
        </w:rPr>
        <w:t>.</w:t>
      </w:r>
    </w:p>
    <w:p w14:paraId="32F489C2" w14:textId="33A2F4D8" w:rsidR="00405C4C" w:rsidRPr="009D6F34" w:rsidRDefault="00884269" w:rsidP="000E582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…</w:t>
      </w:r>
      <w:r w:rsidR="00405C4C" w:rsidRPr="009D6F34">
        <w:rPr>
          <w:rFonts w:cstheme="minorHAnsi"/>
          <w:highlight w:val="yellow"/>
          <w:lang w:val="de-DE"/>
        </w:rPr>
        <w:t>die Meinung</w:t>
      </w:r>
      <w:r w:rsidR="007A52B3" w:rsidRPr="009D6F34">
        <w:rPr>
          <w:rFonts w:cstheme="minorHAnsi"/>
          <w:highlight w:val="yellow"/>
          <w:lang w:val="de-DE"/>
        </w:rPr>
        <w:t>en</w:t>
      </w:r>
      <w:r w:rsidR="00405C4C" w:rsidRPr="009D6F34">
        <w:rPr>
          <w:rFonts w:cstheme="minorHAnsi"/>
          <w:highlight w:val="yellow"/>
          <w:lang w:val="de-DE"/>
        </w:rPr>
        <w:t xml:space="preserve"> de</w:t>
      </w:r>
      <w:r w:rsidR="007A52B3" w:rsidRPr="009D6F34">
        <w:rPr>
          <w:rFonts w:cstheme="minorHAnsi"/>
          <w:highlight w:val="yellow"/>
          <w:lang w:val="de-DE"/>
        </w:rPr>
        <w:t>r</w:t>
      </w:r>
      <w:r w:rsidR="00405C4C" w:rsidRPr="009D6F34">
        <w:rPr>
          <w:rFonts w:cstheme="minorHAnsi"/>
          <w:highlight w:val="yellow"/>
          <w:lang w:val="de-DE"/>
        </w:rPr>
        <w:t xml:space="preserve"> Mitarbeiter und </w:t>
      </w:r>
      <w:r w:rsidR="007A52B3" w:rsidRPr="009D6F34">
        <w:rPr>
          <w:rFonts w:cstheme="minorHAnsi"/>
          <w:highlight w:val="yellow"/>
          <w:lang w:val="de-DE"/>
        </w:rPr>
        <w:t>ihr</w:t>
      </w:r>
      <w:r w:rsidR="00405C4C" w:rsidRPr="009D6F34">
        <w:rPr>
          <w:rFonts w:cstheme="minorHAnsi"/>
          <w:highlight w:val="yellow"/>
          <w:lang w:val="de-DE"/>
        </w:rPr>
        <w:t xml:space="preserve"> Feedback zum Prozess zu besprechen</w:t>
      </w:r>
      <w:r w:rsidR="007A52B3" w:rsidRPr="009D6F34">
        <w:rPr>
          <w:rFonts w:cstheme="minorHAnsi"/>
          <w:highlight w:val="yellow"/>
          <w:lang w:val="de-DE"/>
        </w:rPr>
        <w:t>.</w:t>
      </w:r>
    </w:p>
    <w:p w14:paraId="57A536CB" w14:textId="221750EF" w:rsidR="00AA2CC6" w:rsidRPr="009D6F34" w:rsidRDefault="00884269" w:rsidP="000E582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highlight w:val="yellow"/>
          <w:lang w:val="de-DE"/>
        </w:rPr>
      </w:pPr>
      <w:r w:rsidRPr="009D6F34">
        <w:rPr>
          <w:rFonts w:cstheme="minorHAnsi"/>
          <w:highlight w:val="yellow"/>
          <w:lang w:val="de-DE"/>
        </w:rPr>
        <w:t>…</w:t>
      </w:r>
      <w:r w:rsidR="00405C4C" w:rsidRPr="009D6F34">
        <w:rPr>
          <w:rFonts w:cstheme="minorHAnsi"/>
          <w:highlight w:val="yellow"/>
          <w:lang w:val="de-DE"/>
        </w:rPr>
        <w:t>die Fortschritte de</w:t>
      </w:r>
      <w:r w:rsidR="00AA5944" w:rsidRPr="009D6F34">
        <w:rPr>
          <w:rFonts w:cstheme="minorHAnsi"/>
          <w:highlight w:val="yellow"/>
          <w:lang w:val="de-DE"/>
        </w:rPr>
        <w:t>r</w:t>
      </w:r>
      <w:r w:rsidR="00405C4C" w:rsidRPr="009D6F34">
        <w:rPr>
          <w:rFonts w:cstheme="minorHAnsi"/>
          <w:highlight w:val="yellow"/>
          <w:lang w:val="de-DE"/>
        </w:rPr>
        <w:t xml:space="preserve"> Mitarbeiter zu überprüfen</w:t>
      </w:r>
      <w:r w:rsidR="00AA5944" w:rsidRPr="009D6F34">
        <w:rPr>
          <w:rFonts w:cstheme="minorHAnsi"/>
          <w:highlight w:val="yellow"/>
          <w:lang w:val="de-DE"/>
        </w:rPr>
        <w:t>.</w:t>
      </w:r>
    </w:p>
    <w:p w14:paraId="797A93A4" w14:textId="77777777" w:rsidR="00405C4C" w:rsidRPr="009D6F34" w:rsidRDefault="00405C4C" w:rsidP="002F441E">
      <w:pPr>
        <w:spacing w:after="0"/>
        <w:rPr>
          <w:rFonts w:asciiTheme="minorHAnsi" w:hAnsiTheme="minorHAnsi" w:cstheme="minorHAnsi"/>
          <w:lang w:val="de-DE"/>
        </w:rPr>
      </w:pPr>
    </w:p>
    <w:p w14:paraId="7833E53B" w14:textId="77777777" w:rsidR="001758CE" w:rsidRPr="009D6F34" w:rsidRDefault="001758CE" w:rsidP="002F441E">
      <w:pPr>
        <w:rPr>
          <w:lang w:val="de-DE"/>
        </w:rPr>
      </w:pPr>
      <w:r w:rsidRPr="009D6F34">
        <w:rPr>
          <w:lang w:val="de-DE"/>
        </w:rPr>
        <w:br w:type="page"/>
      </w:r>
    </w:p>
    <w:p w14:paraId="79EE0051" w14:textId="77777777" w:rsidR="001758CE" w:rsidRPr="009D6F34" w:rsidRDefault="001758CE" w:rsidP="001758CE">
      <w:pPr>
        <w:rPr>
          <w:lang w:val="de-DE"/>
        </w:rPr>
      </w:pPr>
    </w:p>
    <w:p w14:paraId="3A8F153E" w14:textId="77777777" w:rsidR="001758CE" w:rsidRPr="009D6F34" w:rsidRDefault="001758CE" w:rsidP="001758CE">
      <w:pPr>
        <w:rPr>
          <w:lang w:val="de-DE"/>
        </w:rPr>
      </w:pPr>
    </w:p>
    <w:p w14:paraId="1E2EC211" w14:textId="77777777" w:rsidR="001758CE" w:rsidRPr="009D6F34" w:rsidRDefault="001758CE" w:rsidP="001758CE">
      <w:pPr>
        <w:rPr>
          <w:lang w:val="de-DE"/>
        </w:rPr>
      </w:pPr>
    </w:p>
    <w:p w14:paraId="02D7D827" w14:textId="77777777" w:rsidR="001758CE" w:rsidRPr="009D6F34" w:rsidRDefault="001758CE" w:rsidP="001758CE">
      <w:pPr>
        <w:rPr>
          <w:lang w:val="de-DE"/>
        </w:rPr>
      </w:pPr>
    </w:p>
    <w:p w14:paraId="2D8BF8B5" w14:textId="77777777" w:rsidR="001758CE" w:rsidRPr="009D6F34" w:rsidRDefault="001758CE" w:rsidP="001758CE">
      <w:pPr>
        <w:rPr>
          <w:lang w:val="de-DE"/>
        </w:rPr>
      </w:pPr>
    </w:p>
    <w:p w14:paraId="38BC2879" w14:textId="77777777" w:rsidR="00EB064F" w:rsidRPr="009D6F34" w:rsidRDefault="00EB064F" w:rsidP="00EB064F">
      <w:pPr>
        <w:jc w:val="center"/>
        <w:rPr>
          <w:sz w:val="96"/>
          <w:lang w:val="de-DE"/>
        </w:rPr>
      </w:pPr>
      <w:r w:rsidRPr="009D6F34">
        <w:rPr>
          <w:sz w:val="96"/>
          <w:lang w:val="de-DE"/>
        </w:rPr>
        <w:t>Um mehr zu erfahren, besuchen Sie unsere Projektwebsite</w:t>
      </w:r>
    </w:p>
    <w:p w14:paraId="2569873F" w14:textId="77777777" w:rsidR="00EB064F" w:rsidRPr="009D6F34" w:rsidRDefault="00EB064F" w:rsidP="00EB064F">
      <w:pPr>
        <w:jc w:val="center"/>
        <w:rPr>
          <w:sz w:val="96"/>
          <w:lang w:val="de-DE"/>
        </w:rPr>
      </w:pPr>
      <w:r w:rsidRPr="009D6F34">
        <w:rPr>
          <w:sz w:val="96"/>
          <w:lang w:val="de-DE"/>
        </w:rPr>
        <w:t xml:space="preserve"> </w:t>
      </w:r>
      <w:hyperlink r:id="rId8" w:history="1">
        <w:r w:rsidRPr="009D6F34">
          <w:rPr>
            <w:rStyle w:val="Hipercze"/>
            <w:sz w:val="96"/>
            <w:lang w:val="de-DE"/>
          </w:rPr>
          <w:t>t4lent.eu</w:t>
        </w:r>
      </w:hyperlink>
      <w:r w:rsidRPr="009D6F34">
        <w:rPr>
          <w:sz w:val="96"/>
          <w:lang w:val="de-DE"/>
        </w:rPr>
        <w:t xml:space="preserve"> </w:t>
      </w:r>
    </w:p>
    <w:p w14:paraId="5C7634D5" w14:textId="77777777" w:rsidR="00EB064F" w:rsidRPr="009D6F34" w:rsidRDefault="00EB064F" w:rsidP="00EB064F">
      <w:pPr>
        <w:jc w:val="center"/>
        <w:rPr>
          <w:sz w:val="96"/>
          <w:lang w:val="de-DE"/>
        </w:rPr>
      </w:pPr>
    </w:p>
    <w:p w14:paraId="3DD5AB04" w14:textId="77777777" w:rsidR="00EB064F" w:rsidRPr="009D6F34" w:rsidRDefault="00EB064F" w:rsidP="00EB064F">
      <w:pPr>
        <w:jc w:val="center"/>
        <w:rPr>
          <w:sz w:val="96"/>
          <w:lang w:val="de-DE"/>
        </w:rPr>
      </w:pPr>
      <w:r w:rsidRPr="009D6F34">
        <w:rPr>
          <w:sz w:val="96"/>
          <w:lang w:val="de-DE"/>
        </w:rPr>
        <w:t xml:space="preserve">oder unser </w:t>
      </w:r>
    </w:p>
    <w:p w14:paraId="490E97E9" w14:textId="77777777" w:rsidR="00EB064F" w:rsidRPr="009D6F34" w:rsidRDefault="00EB064F" w:rsidP="00EB064F">
      <w:pPr>
        <w:jc w:val="center"/>
        <w:rPr>
          <w:sz w:val="96"/>
          <w:lang w:val="de-DE"/>
        </w:rPr>
      </w:pPr>
      <w:r w:rsidRPr="009D6F34">
        <w:rPr>
          <w:sz w:val="96"/>
          <w:lang w:val="de-DE"/>
        </w:rPr>
        <w:t>Facebook-Profil</w:t>
      </w:r>
    </w:p>
    <w:p w14:paraId="4FE6AF38" w14:textId="77777777" w:rsidR="00EB064F" w:rsidRPr="009D6F34" w:rsidRDefault="00EB064F" w:rsidP="00EB064F">
      <w:pPr>
        <w:jc w:val="center"/>
        <w:rPr>
          <w:lang w:val="de-DE"/>
        </w:rPr>
      </w:pPr>
      <w:r w:rsidRPr="009D6F34">
        <w:rPr>
          <w:sz w:val="96"/>
          <w:lang w:val="de-DE"/>
        </w:rPr>
        <w:t xml:space="preserve"> @t4lent.eu</w:t>
      </w:r>
    </w:p>
    <w:p w14:paraId="09D9833E" w14:textId="77777777" w:rsidR="001404E4" w:rsidRPr="009D6F34" w:rsidRDefault="001404E4" w:rsidP="00011CFD">
      <w:pPr>
        <w:rPr>
          <w:lang w:val="de-DE"/>
        </w:rPr>
      </w:pPr>
    </w:p>
    <w:sectPr w:rsidR="001404E4" w:rsidRPr="009D6F34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5BE1" w14:textId="77777777" w:rsidR="00154D09" w:rsidRDefault="00154D09" w:rsidP="00011CFD">
      <w:pPr>
        <w:spacing w:after="0" w:line="240" w:lineRule="auto"/>
      </w:pPr>
      <w:r>
        <w:separator/>
      </w:r>
    </w:p>
  </w:endnote>
  <w:endnote w:type="continuationSeparator" w:id="0">
    <w:p w14:paraId="6396E986" w14:textId="77777777" w:rsidR="00154D09" w:rsidRDefault="00154D09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FE6F" w14:textId="77777777" w:rsidR="00011CFD" w:rsidRDefault="00011CFD" w:rsidP="00011CFD">
    <w:pPr>
      <w:pStyle w:val="Stopk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500EF4" w:rsidRPr="00500EF4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5A44C7DB" w14:textId="77777777" w:rsidR="00011CFD" w:rsidRDefault="00011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A908" w14:textId="77777777" w:rsidR="0054529D" w:rsidRDefault="0054529D" w:rsidP="001C5698">
    <w:pPr>
      <w:pStyle w:val="Stopk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0D18E5E2" w14:textId="77777777" w:rsidR="00EB064F" w:rsidRPr="00163A40" w:rsidRDefault="00EB064F" w:rsidP="00EB064F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2576" behindDoc="1" locked="0" layoutInCell="1" allowOverlap="1" wp14:anchorId="600816A5" wp14:editId="3159AD0E">
          <wp:simplePos x="0" y="0"/>
          <wp:positionH relativeFrom="margin">
            <wp:posOffset>4298315</wp:posOffset>
          </wp:positionH>
          <wp:positionV relativeFrom="paragraph">
            <wp:posOffset>20320</wp:posOffset>
          </wp:positionV>
          <wp:extent cx="1896110" cy="38608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Die Unterstützung der Europäischen Kommission für die Erstellung dieser</w:t>
    </w:r>
    <w:r w:rsidRPr="00163A40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0F37BBFD" w14:textId="77777777" w:rsidR="00EB064F" w:rsidRDefault="00EB064F" w:rsidP="00EB064F">
    <w:pPr>
      <w:pStyle w:val="Stopka"/>
      <w:tabs>
        <w:tab w:val="left" w:pos="7658"/>
      </w:tabs>
      <w:rPr>
        <w:rFonts w:cstheme="minorHAnsi"/>
        <w:color w:val="333333"/>
        <w:sz w:val="14"/>
        <w:szCs w:val="14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 xml:space="preserve">Veröffentlichung stellt keine Billigung des Inhalts dar, welcher nur die Ansichten </w:t>
    </w:r>
  </w:p>
  <w:p w14:paraId="683384D1" w14:textId="77777777" w:rsidR="00EB064F" w:rsidRPr="00AC7421" w:rsidRDefault="00EB064F" w:rsidP="00EB064F">
    <w:pPr>
      <w:pStyle w:val="Stopka"/>
      <w:tabs>
        <w:tab w:val="left" w:pos="6998"/>
      </w:tabs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Verfasser wiedergibt, und die Kommission kann nicht für eine etwaige Verwendung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19533888" w14:textId="7F2B5E4F" w:rsidR="001C5698" w:rsidRPr="00EB064F" w:rsidRDefault="00EB064F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darin enthaltenen Informationen haftbar gemacht werden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C39E" w14:textId="77777777" w:rsidR="00154D09" w:rsidRDefault="00154D09" w:rsidP="00011CFD">
      <w:pPr>
        <w:spacing w:after="0" w:line="240" w:lineRule="auto"/>
      </w:pPr>
      <w:r>
        <w:separator/>
      </w:r>
    </w:p>
  </w:footnote>
  <w:footnote w:type="continuationSeparator" w:id="0">
    <w:p w14:paraId="150EC294" w14:textId="77777777" w:rsidR="00154D09" w:rsidRDefault="00154D09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020B" w14:textId="3E4376D5" w:rsidR="00011CFD" w:rsidRPr="00DF0EE4" w:rsidRDefault="00EB064F" w:rsidP="00EB064F">
    <w:pPr>
      <w:pStyle w:val="Nagwek"/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4624" behindDoc="1" locked="0" layoutInCell="1" allowOverlap="1" wp14:anchorId="2BE9BF03" wp14:editId="0D36A0ED">
          <wp:simplePos x="0" y="0"/>
          <wp:positionH relativeFrom="margin">
            <wp:posOffset>4268470</wp:posOffset>
          </wp:positionH>
          <wp:positionV relativeFrom="paragraph">
            <wp:posOffset>3810</wp:posOffset>
          </wp:positionV>
          <wp:extent cx="1896110" cy="386080"/>
          <wp:effectExtent l="0" t="0" r="8890" b="0"/>
          <wp:wrapNone/>
          <wp:docPr id="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11CF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E2A96B" wp14:editId="07584C2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  <w:lang w:val="en-US"/>
      </w:rPr>
      <w:t xml:space="preserve">           </w:t>
    </w:r>
    <w:r w:rsidR="00DF0EE4" w:rsidRPr="00DF0EE4">
      <w:rPr>
        <w:iCs/>
        <w:color w:val="000000" w:themeColor="text1"/>
        <w:lang w:val="en-US"/>
      </w:rPr>
      <w:t>2018-1-AT01-KA202-039242</w:t>
    </w:r>
  </w:p>
  <w:p w14:paraId="4E772647" w14:textId="7D9ADF70" w:rsidR="00011CFD" w:rsidRDefault="00011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718A" w14:textId="77777777" w:rsidR="00DF0EE4" w:rsidRDefault="00D23828" w:rsidP="0054529D">
    <w:pPr>
      <w:pStyle w:val="Nagwek"/>
      <w:tabs>
        <w:tab w:val="clear" w:pos="4536"/>
        <w:tab w:val="clear" w:pos="9072"/>
        <w:tab w:val="left" w:pos="1782"/>
      </w:tabs>
    </w:pPr>
    <w:r>
      <w:rPr>
        <w:noProof/>
        <w:lang w:val="en-US"/>
      </w:rPr>
      <w:drawing>
        <wp:anchor distT="0" distB="0" distL="107950" distR="107950" simplePos="0" relativeHeight="251667456" behindDoc="1" locked="0" layoutInCell="1" allowOverlap="1" wp14:anchorId="09154795" wp14:editId="1067D468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66432" behindDoc="1" locked="0" layoutInCell="1" allowOverlap="1" wp14:anchorId="7A4C52E0" wp14:editId="5D1444F3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64384" behindDoc="1" locked="0" layoutInCell="1" allowOverlap="1" wp14:anchorId="6DA5F591" wp14:editId="12CAACF8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65408" behindDoc="1" locked="0" layoutInCell="1" allowOverlap="1" wp14:anchorId="045A7226" wp14:editId="1CD9DD4B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70528" behindDoc="1" locked="0" layoutInCell="1" allowOverlap="1" wp14:anchorId="6D0B56A4" wp14:editId="6707CDF5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69504" behindDoc="1" locked="0" layoutInCell="1" allowOverlap="1" wp14:anchorId="31751DED" wp14:editId="7509D27A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07950" distR="107950" simplePos="0" relativeHeight="251668480" behindDoc="1" locked="0" layoutInCell="1" allowOverlap="1" wp14:anchorId="14DC9A2B" wp14:editId="6E13233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0F0"/>
    <w:multiLevelType w:val="hybridMultilevel"/>
    <w:tmpl w:val="D4229A96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5C7"/>
    <w:multiLevelType w:val="hybridMultilevel"/>
    <w:tmpl w:val="86A264C8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DF6"/>
    <w:multiLevelType w:val="hybridMultilevel"/>
    <w:tmpl w:val="84FE90B6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32ED"/>
    <w:multiLevelType w:val="hybridMultilevel"/>
    <w:tmpl w:val="E8A6BCB8"/>
    <w:lvl w:ilvl="0" w:tplc="A54E094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D14CBA"/>
    <w:multiLevelType w:val="hybridMultilevel"/>
    <w:tmpl w:val="7E46CB42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1F2E"/>
    <w:multiLevelType w:val="hybridMultilevel"/>
    <w:tmpl w:val="CC6CEF54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6C8"/>
    <w:multiLevelType w:val="hybridMultilevel"/>
    <w:tmpl w:val="65840344"/>
    <w:lvl w:ilvl="0" w:tplc="A54E09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36"/>
    <w:rsid w:val="00011CFD"/>
    <w:rsid w:val="0001295A"/>
    <w:rsid w:val="00015FD1"/>
    <w:rsid w:val="00030E6E"/>
    <w:rsid w:val="00040243"/>
    <w:rsid w:val="000A0AAB"/>
    <w:rsid w:val="000E5821"/>
    <w:rsid w:val="000F3CB1"/>
    <w:rsid w:val="00132E98"/>
    <w:rsid w:val="001404E4"/>
    <w:rsid w:val="00154D09"/>
    <w:rsid w:val="001758CE"/>
    <w:rsid w:val="00191108"/>
    <w:rsid w:val="001C5698"/>
    <w:rsid w:val="002241A5"/>
    <w:rsid w:val="00290257"/>
    <w:rsid w:val="002A5ADE"/>
    <w:rsid w:val="002A68D9"/>
    <w:rsid w:val="002F441E"/>
    <w:rsid w:val="003004B2"/>
    <w:rsid w:val="00370137"/>
    <w:rsid w:val="00391267"/>
    <w:rsid w:val="00402563"/>
    <w:rsid w:val="00405C4C"/>
    <w:rsid w:val="0043261A"/>
    <w:rsid w:val="004547E6"/>
    <w:rsid w:val="00464B70"/>
    <w:rsid w:val="00467962"/>
    <w:rsid w:val="004A4FFA"/>
    <w:rsid w:val="00500EF4"/>
    <w:rsid w:val="0054529D"/>
    <w:rsid w:val="005D36EF"/>
    <w:rsid w:val="006513CF"/>
    <w:rsid w:val="006830FD"/>
    <w:rsid w:val="006F2320"/>
    <w:rsid w:val="0073263E"/>
    <w:rsid w:val="007341FA"/>
    <w:rsid w:val="0075065C"/>
    <w:rsid w:val="007A52B3"/>
    <w:rsid w:val="007B6B18"/>
    <w:rsid w:val="007D162D"/>
    <w:rsid w:val="007F117A"/>
    <w:rsid w:val="0084768A"/>
    <w:rsid w:val="00856494"/>
    <w:rsid w:val="00884269"/>
    <w:rsid w:val="008B4DB3"/>
    <w:rsid w:val="009353DB"/>
    <w:rsid w:val="009C1D94"/>
    <w:rsid w:val="009D6F34"/>
    <w:rsid w:val="00A100A3"/>
    <w:rsid w:val="00A14576"/>
    <w:rsid w:val="00AA2CC6"/>
    <w:rsid w:val="00AA5944"/>
    <w:rsid w:val="00B00E89"/>
    <w:rsid w:val="00B2318E"/>
    <w:rsid w:val="00B57B53"/>
    <w:rsid w:val="00BC0B30"/>
    <w:rsid w:val="00BF534A"/>
    <w:rsid w:val="00C60145"/>
    <w:rsid w:val="00C973E1"/>
    <w:rsid w:val="00CB2F38"/>
    <w:rsid w:val="00CF4BBC"/>
    <w:rsid w:val="00D043C2"/>
    <w:rsid w:val="00D145AE"/>
    <w:rsid w:val="00D23828"/>
    <w:rsid w:val="00DA5872"/>
    <w:rsid w:val="00DF0EE4"/>
    <w:rsid w:val="00EB064F"/>
    <w:rsid w:val="00EB43E7"/>
    <w:rsid w:val="00ED36F8"/>
    <w:rsid w:val="00F20F88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502A"/>
  <w15:chartTrackingRefBased/>
  <w15:docId w15:val="{D553DBE4-9F05-4396-9DB2-9DF1115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CFD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FD"/>
  </w:style>
  <w:style w:type="paragraph" w:styleId="Stopka">
    <w:name w:val="footer"/>
    <w:basedOn w:val="Normalny"/>
    <w:link w:val="Stopka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FD"/>
  </w:style>
  <w:style w:type="character" w:customStyle="1" w:styleId="Nagwek1Znak">
    <w:name w:val="Nagłówek 1 Znak"/>
    <w:basedOn w:val="Domylnaczcionkaakapitu"/>
    <w:link w:val="Nagwek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5698"/>
    <w:rPr>
      <w:rFonts w:eastAsiaTheme="minorEastAsia"/>
      <w:lang w:eastAsia="de-AT"/>
    </w:rPr>
  </w:style>
  <w:style w:type="character" w:styleId="Hipercze">
    <w:name w:val="Hyperlink"/>
    <w:basedOn w:val="Domylnaczcionkaakapitu"/>
    <w:uiPriority w:val="99"/>
    <w:unhideWhenUsed/>
    <w:rsid w:val="00175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4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9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2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08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57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6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6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9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6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66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1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99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37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2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7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7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03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1</Pages>
  <Words>550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Assessment Module 03</vt:lpstr>
      <vt:lpstr>Assessment Module 01</vt:lpstr>
      <vt:lpstr>Assessment Module 01</vt:lpstr>
    </vt:vector>
  </TitlesOfParts>
  <Company>WKO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Module 03</dc:title>
  <dc:subject>Key questions for Learning Unit 01 - 03</dc:subject>
  <dc:creator>Thomas Tröbinger</dc:creator>
  <cp:keywords/>
  <dc:description/>
  <cp:lastModifiedBy>Przemysław Szymoński</cp:lastModifiedBy>
  <cp:revision>15</cp:revision>
  <dcterms:created xsi:type="dcterms:W3CDTF">2021-01-11T11:14:00Z</dcterms:created>
  <dcterms:modified xsi:type="dcterms:W3CDTF">2021-01-13T12:13:00Z</dcterms:modified>
</cp:coreProperties>
</file>