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BE0BCA1" w14:textId="77777777" w:rsidR="001C5698" w:rsidRDefault="001C5698" w:rsidP="00645842">
          <w:pPr>
            <w:pStyle w:val="NoSpacing"/>
            <w:jc w:val="center"/>
            <w:rPr>
              <w:sz w:val="2"/>
            </w:rPr>
          </w:pPr>
        </w:p>
        <w:p w14:paraId="07B14FC6" w14:textId="77777777" w:rsidR="001C5698" w:rsidRDefault="001C5698" w:rsidP="00645842">
          <w:pPr>
            <w:jc w:val="center"/>
          </w:pPr>
        </w:p>
        <w:p w14:paraId="384E05E5" w14:textId="77777777" w:rsidR="001C5698" w:rsidRDefault="001C5698" w:rsidP="00645842">
          <w:pPr>
            <w:jc w:val="center"/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3BCB65" wp14:editId="2AF6DD06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164DDB80" w14:textId="00BF0430" w:rsidR="001C5698" w:rsidRPr="00E44CF0" w:rsidRDefault="00E44CF0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l-GR"/>
                                      </w:rPr>
                                    </w:pPr>
                                    <w:r w:rsidRPr="00E44CF0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ΕΝΟΤΗΤΑ</w:t>
                                    </w:r>
                                    <w:r w:rsidR="00C440BC" w:rsidRPr="00E44CF0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01: </w:t>
                                    </w:r>
                                    <w:r w:rsidRPr="00E44CF0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ΕΙΣΑΓΩΓΗ ΣΤΗ ΔΙΑΧΕΙΡΙΣΗ ΤΑΛΕΝΤΟΥ</w:t>
                                    </w:r>
                                    <w:r w:rsidR="00C440BC" w:rsidRPr="00E44CF0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4.0</w:t>
                                    </w:r>
                                  </w:p>
                                </w:sdtContent>
                              </w:sdt>
                              <w:p w14:paraId="43EA80DC" w14:textId="3EEAC0E1" w:rsidR="001C5698" w:rsidRPr="00E44CF0" w:rsidRDefault="00667C47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l-GR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44CF0" w:rsidRPr="00E44CF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Φύλλο εργασίας</w:t>
                                    </w:r>
                                    <w:r w:rsidR="00C440BC" w:rsidRPr="00E44CF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 xml:space="preserve"> 0</w:t>
                                    </w:r>
                                    <w:r w:rsidR="009840DB" w:rsidRPr="00E44CF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3</w:t>
                                    </w:r>
                                    <w:r w:rsidR="00C440BC" w:rsidRPr="00E44CF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 xml:space="preserve">: </w:t>
                                    </w:r>
                                    <w:r w:rsidR="00E44CF0" w:rsidRPr="00E44CF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Προσδιορισμός καίριων ι</w:t>
                                    </w:r>
                                    <w:r w:rsidR="00E44CF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κανοτήτων</w:t>
                                    </w:r>
                                  </w:sdtContent>
                                </w:sdt>
                                <w:r w:rsidR="001C5698" w:rsidRPr="00E44CF0">
                                  <w:rPr>
                                    <w:rFonts w:ascii="Trebuchet MS" w:hAnsi="Trebuchet MS"/>
                                    <w:lang w:val="el-GR"/>
                                  </w:rPr>
                                  <w:t xml:space="preserve"> </w:t>
                                </w:r>
                              </w:p>
                              <w:p w14:paraId="165E5D14" w14:textId="77777777" w:rsidR="001C5698" w:rsidRPr="00E44CF0" w:rsidRDefault="001C5698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623BCB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left:0;text-align:left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164DDB80" w14:textId="00BF0430" w:rsidR="001C5698" w:rsidRPr="00E44CF0" w:rsidRDefault="00E44CF0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l-GR"/>
                                </w:rPr>
                              </w:pPr>
                              <w:r w:rsidRPr="00E44CF0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ΕΝΟΤΗΤΑ</w:t>
                              </w:r>
                              <w:r w:rsidR="00C440BC" w:rsidRPr="00E44CF0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01: </w:t>
                              </w:r>
                              <w:r w:rsidRPr="00E44CF0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ΕΙΣΑΓΩΓΗ ΣΤΗ ΔΙΑΧΕΙΡΙΣΗ ΤΑΛΕΝΤΟΥ</w:t>
                              </w:r>
                              <w:r w:rsidR="00C440BC" w:rsidRPr="00E44CF0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4.0</w:t>
                              </w:r>
                            </w:p>
                          </w:sdtContent>
                        </w:sdt>
                        <w:p w14:paraId="43EA80DC" w14:textId="3EEAC0E1" w:rsidR="001C5698" w:rsidRPr="00E44CF0" w:rsidRDefault="000228F5">
                          <w:pPr>
                            <w:pStyle w:val="NoSpacing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l-GR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l-GR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44CF0" w:rsidRPr="00E44CF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Φύλλο εργασίας</w:t>
                              </w:r>
                              <w:r w:rsidR="00C440BC" w:rsidRPr="00E44CF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 xml:space="preserve"> 0</w:t>
                              </w:r>
                              <w:r w:rsidR="009840DB" w:rsidRPr="00E44CF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3</w:t>
                              </w:r>
                              <w:r w:rsidR="00C440BC" w:rsidRPr="00E44CF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 xml:space="preserve">: </w:t>
                              </w:r>
                              <w:r w:rsidR="00E44CF0" w:rsidRPr="00E44CF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Προσδιορισμός καίριων ι</w:t>
                              </w:r>
                              <w:r w:rsidR="00E44CF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κανοτήτων</w:t>
                              </w:r>
                            </w:sdtContent>
                          </w:sdt>
                          <w:r w:rsidR="001C5698" w:rsidRPr="00E44CF0">
                            <w:rPr>
                              <w:rFonts w:ascii="Trebuchet MS" w:hAnsi="Trebuchet MS"/>
                              <w:lang w:val="el-GR"/>
                            </w:rPr>
                            <w:t xml:space="preserve"> </w:t>
                          </w:r>
                        </w:p>
                        <w:p w14:paraId="165E5D14" w14:textId="77777777" w:rsidR="001C5698" w:rsidRPr="00E44CF0" w:rsidRDefault="001C5698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2444E70D" w14:textId="77777777" w:rsidR="001C5698" w:rsidRDefault="001C5698" w:rsidP="00645842">
          <w:pPr>
            <w:jc w:val="center"/>
          </w:pPr>
        </w:p>
        <w:p w14:paraId="0260B4CB" w14:textId="77777777" w:rsidR="001C5698" w:rsidRDefault="001C5698" w:rsidP="00645842">
          <w:pPr>
            <w:jc w:val="center"/>
          </w:pPr>
        </w:p>
        <w:p w14:paraId="530485C5" w14:textId="77777777" w:rsidR="001C5698" w:rsidRDefault="001C5698" w:rsidP="00645842">
          <w:pPr>
            <w:jc w:val="center"/>
          </w:pPr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B8A0845" wp14:editId="596C17C8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A865AB1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6F8CAEFB" w14:textId="77777777" w:rsidR="001C5698" w:rsidRDefault="001C5698" w:rsidP="00645842">
          <w:pPr>
            <w:jc w:val="center"/>
          </w:pPr>
        </w:p>
        <w:p w14:paraId="0321D0EB" w14:textId="77777777" w:rsidR="001C5698" w:rsidRDefault="001C5698" w:rsidP="00645842">
          <w:pPr>
            <w:jc w:val="center"/>
          </w:pPr>
        </w:p>
        <w:p w14:paraId="4358730E" w14:textId="77777777" w:rsidR="001C5698" w:rsidRDefault="001C5698" w:rsidP="00645842">
          <w:pPr>
            <w:jc w:val="center"/>
          </w:pPr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22D92FE5" wp14:editId="010F2EAD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42B5F5" w14:textId="77777777" w:rsidR="001C5698" w:rsidRDefault="001C5698" w:rsidP="00645842">
          <w:pPr>
            <w:jc w:val="center"/>
          </w:pPr>
        </w:p>
        <w:p w14:paraId="214B48A1" w14:textId="77777777" w:rsidR="001C5698" w:rsidRDefault="001C5698" w:rsidP="00645842">
          <w:pPr>
            <w:jc w:val="center"/>
          </w:pPr>
        </w:p>
        <w:p w14:paraId="602E0D0C" w14:textId="77777777" w:rsidR="001C5698" w:rsidRDefault="001C5698" w:rsidP="00645842">
          <w:pPr>
            <w:jc w:val="center"/>
          </w:pPr>
        </w:p>
        <w:p w14:paraId="61B766EA" w14:textId="77777777" w:rsidR="001C5698" w:rsidRDefault="001C5698" w:rsidP="00645842">
          <w:pPr>
            <w:jc w:val="center"/>
          </w:pPr>
        </w:p>
        <w:p w14:paraId="53F40BE1" w14:textId="77777777" w:rsidR="001C5698" w:rsidRDefault="001C5698" w:rsidP="00645842">
          <w:pPr>
            <w:jc w:val="center"/>
          </w:pPr>
        </w:p>
        <w:p w14:paraId="54788DA7" w14:textId="77777777" w:rsidR="001C5698" w:rsidRDefault="001C5698" w:rsidP="00645842">
          <w:pPr>
            <w:jc w:val="center"/>
          </w:pPr>
        </w:p>
        <w:p w14:paraId="2FDF347C" w14:textId="77777777" w:rsidR="001C5698" w:rsidRDefault="001C5698" w:rsidP="00645842">
          <w:pPr>
            <w:jc w:val="center"/>
          </w:pPr>
        </w:p>
        <w:p w14:paraId="20ED3358" w14:textId="77777777" w:rsidR="001C5698" w:rsidRDefault="001C5698" w:rsidP="00645842">
          <w:pPr>
            <w:jc w:val="center"/>
          </w:pPr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3E7E4517" wp14:editId="0D2D5D93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466B3E" w14:textId="77777777" w:rsidR="00E44CF0" w:rsidRPr="00B51D17" w:rsidRDefault="00E44CF0" w:rsidP="00E44CF0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Ονομασία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Ακρωνύμιο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Talent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4.0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Αριθμός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2018-1-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01-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KA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202-039242</w:t>
                                </w:r>
                              </w:p>
                              <w:p w14:paraId="63452B78" w14:textId="17BC4241" w:rsidR="001C5698" w:rsidRPr="00E44CF0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7E4517" id="Textfeld 2" o:spid="_x0000_s1027" type="#_x0000_t202" style="position:absolute;left:0;text-align:left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2C466B3E" w14:textId="77777777" w:rsidR="00E44CF0" w:rsidRPr="00B51D17" w:rsidRDefault="00E44CF0" w:rsidP="00E44CF0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Ονομασία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Ακρωνύμιο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Talent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4.0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Αριθμός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2018-1-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01-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KA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202-039242</w:t>
                          </w:r>
                        </w:p>
                        <w:p w14:paraId="63452B78" w14:textId="17BC4241" w:rsidR="001C5698" w:rsidRPr="00E44CF0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46D77695" w14:textId="77777777" w:rsidR="00011CFD" w:rsidRDefault="00011CFD" w:rsidP="00645842">
      <w:pPr>
        <w:jc w:val="center"/>
      </w:pPr>
    </w:p>
    <w:p w14:paraId="6C2A4CAB" w14:textId="192D882D" w:rsidR="00291F80" w:rsidRPr="0006464F" w:rsidRDefault="0006464F" w:rsidP="00645842">
      <w:pPr>
        <w:pStyle w:val="Heading1"/>
        <w:jc w:val="center"/>
        <w:rPr>
          <w:lang w:val="el-GR"/>
        </w:rPr>
      </w:pPr>
      <w:r>
        <w:rPr>
          <w:lang w:val="el-GR"/>
        </w:rPr>
        <w:t>Βήμα</w:t>
      </w:r>
      <w:r w:rsidR="00291F80" w:rsidRPr="0006464F">
        <w:rPr>
          <w:lang w:val="el-GR"/>
        </w:rPr>
        <w:t xml:space="preserve"> 01 </w:t>
      </w:r>
      <w:r w:rsidR="00CC1610" w:rsidRPr="0006464F">
        <w:rPr>
          <w:lang w:val="el-GR"/>
        </w:rPr>
        <w:t>–</w:t>
      </w:r>
      <w:r w:rsidR="00291F80" w:rsidRPr="0006464F">
        <w:rPr>
          <w:lang w:val="el-GR"/>
        </w:rPr>
        <w:t xml:space="preserve"> </w:t>
      </w:r>
      <w:r>
        <w:rPr>
          <w:lang w:val="el-GR"/>
        </w:rPr>
        <w:t xml:space="preserve">Επιλέξτε ένα </w:t>
      </w:r>
      <w:r w:rsidR="006F3F06">
        <w:rPr>
          <w:lang w:val="el-GR"/>
        </w:rPr>
        <w:t>είδος</w:t>
      </w:r>
      <w:r>
        <w:rPr>
          <w:lang w:val="el-GR"/>
        </w:rPr>
        <w:t xml:space="preserve"> καίριου ταλέντου από το εργαλείο κατάτμησης ταλέντου</w:t>
      </w:r>
    </w:p>
    <w:p w14:paraId="2DCC20AD" w14:textId="77777777" w:rsidR="00291F80" w:rsidRPr="0006464F" w:rsidRDefault="00291F80" w:rsidP="00645842">
      <w:pPr>
        <w:jc w:val="center"/>
        <w:rPr>
          <w:lang w:val="el-GR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:rsidRPr="009840DB" w14:paraId="412D4F21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0B0E5DB3" w14:textId="7CBA4EEA" w:rsidR="00291F80" w:rsidRPr="0006464F" w:rsidRDefault="0006464F" w:rsidP="0064584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Τμήμα Ταλέντου</w:t>
            </w:r>
          </w:p>
        </w:tc>
      </w:tr>
      <w:tr w:rsidR="00291F80" w14:paraId="24F924B5" w14:textId="77777777" w:rsidTr="009840DB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7C0BACC" w14:textId="77777777" w:rsidR="00032D50" w:rsidRDefault="00032D50" w:rsidP="00645842">
            <w:pPr>
              <w:jc w:val="center"/>
              <w:rPr>
                <w:b w:val="0"/>
                <w:bCs w:val="0"/>
                <w:lang w:val="en-GB"/>
              </w:rPr>
            </w:pPr>
          </w:p>
          <w:p w14:paraId="02417A30" w14:textId="0C60C70B" w:rsidR="00FE1700" w:rsidRPr="009840DB" w:rsidRDefault="00FE1700" w:rsidP="00645842">
            <w:pPr>
              <w:jc w:val="center"/>
              <w:rPr>
                <w:lang w:val="en-GB"/>
              </w:rPr>
            </w:pPr>
          </w:p>
        </w:tc>
      </w:tr>
    </w:tbl>
    <w:p w14:paraId="0502001D" w14:textId="77777777" w:rsidR="00291F80" w:rsidRPr="00291F80" w:rsidRDefault="00291F80" w:rsidP="00645842">
      <w:pPr>
        <w:jc w:val="center"/>
        <w:rPr>
          <w:lang w:val="en-GB"/>
        </w:rPr>
      </w:pPr>
    </w:p>
    <w:p w14:paraId="38CB002C" w14:textId="6D92FD24" w:rsidR="00291F80" w:rsidRPr="007F1374" w:rsidRDefault="007F1374" w:rsidP="00645842">
      <w:pPr>
        <w:pStyle w:val="Heading1"/>
        <w:jc w:val="center"/>
        <w:rPr>
          <w:lang w:val="el-GR"/>
        </w:rPr>
      </w:pPr>
      <w:r>
        <w:rPr>
          <w:lang w:val="el-GR"/>
        </w:rPr>
        <w:t>Βήμα</w:t>
      </w:r>
      <w:r w:rsidR="00291F80" w:rsidRPr="007F1374">
        <w:rPr>
          <w:lang w:val="el-GR"/>
        </w:rPr>
        <w:t xml:space="preserve"> 02</w:t>
      </w:r>
      <w:r w:rsidR="009840DB" w:rsidRPr="007F1374">
        <w:rPr>
          <w:lang w:val="el-GR"/>
        </w:rPr>
        <w:t>-4</w:t>
      </w:r>
      <w:r w:rsidR="00291F80" w:rsidRPr="007F1374">
        <w:rPr>
          <w:lang w:val="el-GR"/>
        </w:rPr>
        <w:t xml:space="preserve">: </w:t>
      </w:r>
      <w:r>
        <w:rPr>
          <w:lang w:val="el-GR"/>
        </w:rPr>
        <w:t>Προσχέδιο του πρώτου μέρους του μοντέλου ικανοτήτων σας</w:t>
      </w:r>
    </w:p>
    <w:p w14:paraId="5ED27532" w14:textId="77777777" w:rsidR="009840DB" w:rsidRPr="007F1374" w:rsidRDefault="009840DB" w:rsidP="00645842">
      <w:pPr>
        <w:jc w:val="center"/>
        <w:rPr>
          <w:lang w:val="el-GR"/>
        </w:rPr>
      </w:pPr>
    </w:p>
    <w:p w14:paraId="0BC5361D" w14:textId="0DE12A1D" w:rsidR="007F1374" w:rsidRDefault="007F1374" w:rsidP="00645842">
      <w:pPr>
        <w:pStyle w:val="ListParagraph"/>
        <w:jc w:val="center"/>
        <w:rPr>
          <w:lang w:val="el-GR"/>
        </w:rPr>
      </w:pPr>
      <w:r>
        <w:rPr>
          <w:lang w:val="el-GR"/>
        </w:rPr>
        <w:t>α. Επιλέξτε ένα από τα πεδία κύριων ικανοτήτων (ηγούμαι του εαυτού μου, του σκοπού και</w:t>
      </w:r>
    </w:p>
    <w:p w14:paraId="4C14FC90" w14:textId="121944B9" w:rsidR="00291F80" w:rsidRDefault="007F1374" w:rsidP="00645842">
      <w:pPr>
        <w:pStyle w:val="ListParagraph"/>
        <w:jc w:val="center"/>
        <w:rPr>
          <w:lang w:val="el-GR"/>
        </w:rPr>
      </w:pPr>
      <w:r>
        <w:rPr>
          <w:lang w:val="el-GR"/>
        </w:rPr>
        <w:t>των άλλων)</w:t>
      </w:r>
    </w:p>
    <w:p w14:paraId="0D6ACC18" w14:textId="3906E1F0" w:rsidR="007F1374" w:rsidRDefault="007F1374" w:rsidP="00645842">
      <w:pPr>
        <w:pStyle w:val="ListParagraph"/>
        <w:jc w:val="center"/>
        <w:rPr>
          <w:lang w:val="el-GR"/>
        </w:rPr>
      </w:pPr>
      <w:r>
        <w:rPr>
          <w:lang w:val="el-GR"/>
        </w:rPr>
        <w:t>β. Αναφέρετε 2-3 ικανότητες</w:t>
      </w:r>
    </w:p>
    <w:p w14:paraId="581693F2" w14:textId="1183B342" w:rsidR="007F1374" w:rsidRDefault="007F1374" w:rsidP="00645842">
      <w:pPr>
        <w:pStyle w:val="ListParagraph"/>
        <w:jc w:val="center"/>
        <w:rPr>
          <w:lang w:val="el-GR"/>
        </w:rPr>
      </w:pPr>
      <w:r>
        <w:rPr>
          <w:lang w:val="el-GR"/>
        </w:rPr>
        <w:t>γ. Γράψτε πρόχειρα σαφείς περιγραφές</w:t>
      </w:r>
    </w:p>
    <w:p w14:paraId="3FDC93FE" w14:textId="6E6E2ACC" w:rsidR="007F1374" w:rsidRDefault="007F1374" w:rsidP="00645842">
      <w:pPr>
        <w:pStyle w:val="ListParagraph"/>
        <w:jc w:val="center"/>
        <w:rPr>
          <w:lang w:val="el-GR"/>
        </w:rPr>
      </w:pPr>
      <w:r>
        <w:rPr>
          <w:lang w:val="el-GR"/>
        </w:rPr>
        <w:t>δ. Προσπαθήστε να βρείτε δείκτες συμπεριφοράς για να καταστήσετε σαφές ποια</w:t>
      </w:r>
    </w:p>
    <w:p w14:paraId="0480B41C" w14:textId="136CB9CA" w:rsidR="007F1374" w:rsidRPr="007F1374" w:rsidRDefault="007F1374" w:rsidP="00645842">
      <w:pPr>
        <w:pStyle w:val="ListParagraph"/>
        <w:jc w:val="center"/>
        <w:rPr>
          <w:lang w:val="el-GR"/>
        </w:rPr>
      </w:pPr>
      <w:r>
        <w:rPr>
          <w:lang w:val="el-GR"/>
        </w:rPr>
        <w:t>συμπεριφορά δείχνει ότι η απαιτούμενη ικανότητα υπάρχει.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9840DB" w14:paraId="78950640" w14:textId="77777777" w:rsidTr="0017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2A0C22" w14:textId="246683EB" w:rsidR="009840DB" w:rsidRPr="00737A0B" w:rsidRDefault="00737A0B" w:rsidP="0064584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Τμήματα Ταλέντου/Επάγγελμα</w:t>
            </w:r>
          </w:p>
        </w:tc>
        <w:tc>
          <w:tcPr>
            <w:tcW w:w="6231" w:type="dxa"/>
          </w:tcPr>
          <w:p w14:paraId="54205CCD" w14:textId="77777777" w:rsidR="009840DB" w:rsidRDefault="009840DB" w:rsidP="00645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840DB" w:rsidRPr="008E1B60" w14:paraId="514DE8A8" w14:textId="77777777" w:rsidTr="0017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81DC708" w14:textId="28D8B205" w:rsidR="009840DB" w:rsidRPr="00737A0B" w:rsidRDefault="00737A0B" w:rsidP="0064584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Σύμπλεγμα Ικανοτήτων (ηγούμαι του εαυτού μου, του σκοπού, των άλλων)</w:t>
            </w:r>
          </w:p>
        </w:tc>
        <w:tc>
          <w:tcPr>
            <w:tcW w:w="6231" w:type="dxa"/>
          </w:tcPr>
          <w:p w14:paraId="79692218" w14:textId="77777777" w:rsidR="009840DB" w:rsidRPr="00737A0B" w:rsidRDefault="009840D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177449" w:rsidRPr="008E1B60" w14:paraId="33B54237" w14:textId="77777777" w:rsidTr="00177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4E34B46" w14:textId="32F4D6E3" w:rsidR="00177449" w:rsidRPr="00737A0B" w:rsidRDefault="00737A0B" w:rsidP="00645842">
            <w:pPr>
              <w:jc w:val="center"/>
              <w:rPr>
                <w:color w:val="808080" w:themeColor="background1" w:themeShade="80"/>
                <w:lang w:val="el-GR"/>
              </w:rPr>
            </w:pPr>
            <w:r>
              <w:rPr>
                <w:color w:val="808080" w:themeColor="background1" w:themeShade="80"/>
                <w:lang w:val="el-GR"/>
              </w:rPr>
              <w:t>Παράδειγμα</w:t>
            </w:r>
          </w:p>
        </w:tc>
        <w:tc>
          <w:tcPr>
            <w:tcW w:w="6231" w:type="dxa"/>
          </w:tcPr>
          <w:p w14:paraId="0ECB98E5" w14:textId="6AEFEA6B" w:rsidR="00177449" w:rsidRPr="00737A0B" w:rsidRDefault="00737A0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l-GR"/>
              </w:rPr>
            </w:pPr>
            <w:r>
              <w:rPr>
                <w:color w:val="808080" w:themeColor="background1" w:themeShade="80"/>
                <w:lang w:val="el-GR"/>
              </w:rPr>
              <w:t>Επικεφαλής Ομάδες σε Τηλεφωνικό Κέντρο: Ηγείται Άλλων</w:t>
            </w:r>
          </w:p>
        </w:tc>
      </w:tr>
    </w:tbl>
    <w:p w14:paraId="4BB9F439" w14:textId="77777777" w:rsidR="00177449" w:rsidRPr="00737A0B" w:rsidRDefault="00177449" w:rsidP="00645842">
      <w:pPr>
        <w:jc w:val="center"/>
        <w:rPr>
          <w:lang w:val="el-GR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680"/>
      </w:tblGrid>
      <w:tr w:rsidR="00177449" w14:paraId="697C0A63" w14:textId="77777777" w:rsidTr="0017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DB0A0C" w14:textId="30F8EE0D" w:rsidR="00177449" w:rsidRPr="002943E5" w:rsidRDefault="002943E5" w:rsidP="0064584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Ικανότητα</w:t>
            </w:r>
          </w:p>
        </w:tc>
        <w:tc>
          <w:tcPr>
            <w:tcW w:w="3402" w:type="dxa"/>
          </w:tcPr>
          <w:p w14:paraId="691D31F1" w14:textId="47166338" w:rsidR="00177449" w:rsidRPr="002943E5" w:rsidRDefault="002943E5" w:rsidP="00645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Περιγραφή</w:t>
            </w:r>
          </w:p>
        </w:tc>
        <w:tc>
          <w:tcPr>
            <w:tcW w:w="3680" w:type="dxa"/>
          </w:tcPr>
          <w:p w14:paraId="2011E49C" w14:textId="0D7F119E" w:rsidR="00177449" w:rsidRPr="002943E5" w:rsidRDefault="002943E5" w:rsidP="00645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Δείκτες συμπεριφοράς</w:t>
            </w:r>
          </w:p>
        </w:tc>
      </w:tr>
      <w:tr w:rsidR="00CF5147" w:rsidRPr="008E1B60" w14:paraId="31F2184D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A77060" w14:textId="38AE1A67" w:rsidR="009840DB" w:rsidRPr="00845626" w:rsidRDefault="00845626" w:rsidP="00645842">
            <w:pPr>
              <w:jc w:val="center"/>
              <w:rPr>
                <w:color w:val="808080" w:themeColor="background1" w:themeShade="80"/>
                <w:lang w:val="el-GR"/>
              </w:rPr>
            </w:pPr>
            <w:r>
              <w:rPr>
                <w:color w:val="808080" w:themeColor="background1" w:themeShade="80"/>
                <w:lang w:val="el-GR"/>
              </w:rPr>
              <w:t>Ηγεσία</w:t>
            </w:r>
          </w:p>
        </w:tc>
        <w:tc>
          <w:tcPr>
            <w:tcW w:w="3402" w:type="dxa"/>
          </w:tcPr>
          <w:p w14:paraId="708EE8BD" w14:textId="10FD6D04" w:rsidR="009840DB" w:rsidRPr="00845626" w:rsidRDefault="00845626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l-GR"/>
              </w:rPr>
            </w:pPr>
            <w:r>
              <w:rPr>
                <w:color w:val="808080" w:themeColor="background1" w:themeShade="80"/>
                <w:lang w:val="el-GR"/>
              </w:rPr>
              <w:t>«Προκαλεί και ενθαρρύνει με σεβασμό τους υπαλλήλους να πετύχουν κοινούς στόχους»</w:t>
            </w:r>
          </w:p>
        </w:tc>
        <w:tc>
          <w:tcPr>
            <w:tcW w:w="3680" w:type="dxa"/>
          </w:tcPr>
          <w:p w14:paraId="4C7C9571" w14:textId="77777777" w:rsidR="009840DB" w:rsidRDefault="00845626" w:rsidP="00645842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l-GR"/>
              </w:rPr>
            </w:pPr>
            <w:r>
              <w:rPr>
                <w:color w:val="808080" w:themeColor="background1" w:themeShade="80"/>
                <w:lang w:val="el-GR"/>
              </w:rPr>
              <w:t>Ζητά τακτικά εποικοδομητικές αξιολογήσεις απόδοσης σε ομαδικές συναντήσεις</w:t>
            </w:r>
          </w:p>
          <w:p w14:paraId="15C4976E" w14:textId="3040A36A" w:rsidR="00845626" w:rsidRPr="00845626" w:rsidRDefault="00845626" w:rsidP="00645842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el-GR"/>
              </w:rPr>
            </w:pPr>
            <w:r>
              <w:rPr>
                <w:color w:val="808080" w:themeColor="background1" w:themeShade="80"/>
                <w:lang w:val="el-GR"/>
              </w:rPr>
              <w:t>Προσφέρει προνοητικά χρόνο και χώρο για προβληματισμό σχετικά με προβλήματα και εμπόδια</w:t>
            </w:r>
          </w:p>
        </w:tc>
      </w:tr>
      <w:tr w:rsidR="00177449" w:rsidRPr="008E1B60" w14:paraId="195D8767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9B046F" w14:textId="77777777" w:rsidR="00177449" w:rsidRPr="00845626" w:rsidRDefault="00177449" w:rsidP="00645842">
            <w:pPr>
              <w:jc w:val="center"/>
              <w:rPr>
                <w:lang w:val="el-GR"/>
              </w:rPr>
            </w:pPr>
          </w:p>
        </w:tc>
        <w:tc>
          <w:tcPr>
            <w:tcW w:w="3402" w:type="dxa"/>
          </w:tcPr>
          <w:p w14:paraId="6905F495" w14:textId="77777777" w:rsidR="00177449" w:rsidRPr="00845626" w:rsidRDefault="00177449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680" w:type="dxa"/>
          </w:tcPr>
          <w:p w14:paraId="2484E54D" w14:textId="77777777" w:rsidR="00177449" w:rsidRPr="00845626" w:rsidRDefault="00177449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9840DB" w:rsidRPr="008E1B60" w14:paraId="5C23E575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203862" w14:textId="77777777" w:rsidR="009840DB" w:rsidRPr="00845626" w:rsidRDefault="009840DB" w:rsidP="00645842">
            <w:pPr>
              <w:jc w:val="center"/>
              <w:rPr>
                <w:lang w:val="el-GR"/>
              </w:rPr>
            </w:pPr>
          </w:p>
        </w:tc>
        <w:tc>
          <w:tcPr>
            <w:tcW w:w="3402" w:type="dxa"/>
          </w:tcPr>
          <w:p w14:paraId="531FE9C2" w14:textId="77777777" w:rsidR="009840DB" w:rsidRPr="00845626" w:rsidRDefault="009840D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680" w:type="dxa"/>
          </w:tcPr>
          <w:p w14:paraId="0A578F5F" w14:textId="77777777" w:rsidR="009840DB" w:rsidRPr="00845626" w:rsidRDefault="009840D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9840DB" w:rsidRPr="008E1B60" w14:paraId="3AD02D6D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26B150" w14:textId="77777777" w:rsidR="009840DB" w:rsidRPr="00845626" w:rsidRDefault="009840DB" w:rsidP="00645842">
            <w:pPr>
              <w:jc w:val="center"/>
              <w:rPr>
                <w:lang w:val="el-GR"/>
              </w:rPr>
            </w:pPr>
          </w:p>
        </w:tc>
        <w:tc>
          <w:tcPr>
            <w:tcW w:w="3402" w:type="dxa"/>
          </w:tcPr>
          <w:p w14:paraId="2F6D34E9" w14:textId="77777777" w:rsidR="009840DB" w:rsidRPr="00845626" w:rsidRDefault="009840D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680" w:type="dxa"/>
          </w:tcPr>
          <w:p w14:paraId="0B93A93D" w14:textId="77777777" w:rsidR="009840DB" w:rsidRPr="00845626" w:rsidRDefault="009840D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9840DB" w:rsidRPr="008E1B60" w14:paraId="59109CDD" w14:textId="77777777" w:rsidTr="0017744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6B8523" w14:textId="77777777" w:rsidR="009840DB" w:rsidRPr="00845626" w:rsidRDefault="009840DB" w:rsidP="00645842">
            <w:pPr>
              <w:jc w:val="center"/>
              <w:rPr>
                <w:lang w:val="el-GR"/>
              </w:rPr>
            </w:pPr>
          </w:p>
        </w:tc>
        <w:tc>
          <w:tcPr>
            <w:tcW w:w="3402" w:type="dxa"/>
          </w:tcPr>
          <w:p w14:paraId="3ADF880D" w14:textId="77777777" w:rsidR="009840DB" w:rsidRPr="00845626" w:rsidRDefault="009840D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3680" w:type="dxa"/>
          </w:tcPr>
          <w:p w14:paraId="2C7329A0" w14:textId="77777777" w:rsidR="009840DB" w:rsidRPr="00845626" w:rsidRDefault="009840DB" w:rsidP="00645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</w:tbl>
    <w:p w14:paraId="6D5EBDE6" w14:textId="77777777" w:rsidR="00F224C9" w:rsidRPr="00845626" w:rsidRDefault="00F224C9" w:rsidP="00645842">
      <w:pPr>
        <w:jc w:val="center"/>
        <w:rPr>
          <w:lang w:val="el-GR"/>
        </w:rPr>
      </w:pPr>
    </w:p>
    <w:p w14:paraId="66A804CF" w14:textId="24CCBFB2" w:rsidR="008E1B60" w:rsidRPr="00D46F05" w:rsidRDefault="00D46F05" w:rsidP="00645842">
      <w:pPr>
        <w:pStyle w:val="Heading1"/>
        <w:jc w:val="center"/>
        <w:rPr>
          <w:lang w:val="el-GR"/>
        </w:rPr>
      </w:pPr>
      <w:r>
        <w:rPr>
          <w:lang w:val="el-GR"/>
        </w:rPr>
        <w:t>Βήμα</w:t>
      </w:r>
      <w:r w:rsidR="00673EBA" w:rsidRPr="00D46F05">
        <w:rPr>
          <w:lang w:val="el-GR"/>
        </w:rPr>
        <w:t xml:space="preserve"> 03</w:t>
      </w:r>
      <w:r w:rsidR="008E1B60" w:rsidRPr="00D46F05">
        <w:rPr>
          <w:lang w:val="el-GR"/>
        </w:rPr>
        <w:t xml:space="preserve">: </w:t>
      </w:r>
      <w:r>
        <w:rPr>
          <w:lang w:val="el-GR"/>
        </w:rPr>
        <w:t>Μοιραστείτε τα αποτελέσματά σας με έναν συνάδελφο</w:t>
      </w:r>
    </w:p>
    <w:p w14:paraId="22AF8793" w14:textId="77777777" w:rsidR="00FE1700" w:rsidRPr="00D46F05" w:rsidRDefault="00FE1700" w:rsidP="00645842">
      <w:pPr>
        <w:jc w:val="center"/>
        <w:rPr>
          <w:lang w:val="el-GR"/>
        </w:rPr>
      </w:pPr>
    </w:p>
    <w:p w14:paraId="56CD5489" w14:textId="4D204097" w:rsidR="008E1B60" w:rsidRPr="00D46F05" w:rsidRDefault="00D46F05" w:rsidP="00645842">
      <w:pPr>
        <w:jc w:val="center"/>
        <w:rPr>
          <w:lang w:val="el-GR"/>
        </w:rPr>
      </w:pPr>
      <w:r>
        <w:rPr>
          <w:lang w:val="el-GR"/>
        </w:rPr>
        <w:t>Βρείτε έναν συνεργάτη και μοιραστείτε μαζί του τα ευρήματά σας. Παρακαλώ καταγράψτε τα προβλήματα και τα ευρήματα αυτής της άσκησης στον πιο κάτω πίνακα.</w:t>
      </w:r>
    </w:p>
    <w:tbl>
      <w:tblPr>
        <w:tblStyle w:val="GridTable1Light-Accent1"/>
        <w:tblW w:w="9926" w:type="dxa"/>
        <w:tblLook w:val="04A0" w:firstRow="1" w:lastRow="0" w:firstColumn="1" w:lastColumn="0" w:noHBand="0" w:noVBand="1"/>
      </w:tblPr>
      <w:tblGrid>
        <w:gridCol w:w="9926"/>
      </w:tblGrid>
      <w:tr w:rsidR="008E1B60" w:rsidRPr="009840DB" w14:paraId="574F678A" w14:textId="77777777" w:rsidTr="00FE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E30F5B8" w14:textId="6D4B0E12" w:rsidR="008E1B60" w:rsidRPr="00D46F05" w:rsidRDefault="00D46F05" w:rsidP="0064584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Προβλήματα και Ευρήματα</w:t>
            </w:r>
          </w:p>
        </w:tc>
      </w:tr>
      <w:tr w:rsidR="008E1B60" w14:paraId="752EF33D" w14:textId="77777777" w:rsidTr="00645842">
        <w:trPr>
          <w:trHeight w:val="6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</w:tcPr>
          <w:p w14:paraId="1C43EEDA" w14:textId="77777777" w:rsidR="008E1B60" w:rsidRPr="009840DB" w:rsidRDefault="008E1B60" w:rsidP="00645842">
            <w:pPr>
              <w:jc w:val="center"/>
              <w:rPr>
                <w:lang w:val="en-GB"/>
              </w:rPr>
            </w:pPr>
          </w:p>
        </w:tc>
      </w:tr>
    </w:tbl>
    <w:p w14:paraId="3C302FEF" w14:textId="77777777" w:rsidR="00645842" w:rsidRPr="00930B3C" w:rsidRDefault="00645842" w:rsidP="00645842">
      <w:pPr>
        <w:jc w:val="center"/>
        <w:rPr>
          <w:sz w:val="96"/>
          <w:lang w:val="el-GR"/>
        </w:rPr>
      </w:pPr>
      <w:bookmarkStart w:id="0" w:name="_Hlk55079465"/>
      <w:r>
        <w:rPr>
          <w:sz w:val="96"/>
          <w:lang w:val="el-GR"/>
        </w:rPr>
        <w:lastRenderedPageBreak/>
        <w:t>Για περισσότερες πληροφορίες, επισκεφτείτε την ιστοσελίδα του έργου</w:t>
      </w:r>
    </w:p>
    <w:p w14:paraId="1FABC682" w14:textId="77777777" w:rsidR="00645842" w:rsidRPr="00DC6D33" w:rsidRDefault="00667C47" w:rsidP="00645842">
      <w:pPr>
        <w:jc w:val="center"/>
        <w:rPr>
          <w:sz w:val="96"/>
          <w:lang w:val="el-GR"/>
        </w:rPr>
      </w:pPr>
      <w:hyperlink r:id="rId9" w:history="1">
        <w:r w:rsidR="00645842" w:rsidRPr="00D51C97">
          <w:rPr>
            <w:rStyle w:val="Hyperlink"/>
            <w:sz w:val="96"/>
            <w:lang w:val="en-AU"/>
          </w:rPr>
          <w:t>t</w:t>
        </w:r>
        <w:r w:rsidR="00645842" w:rsidRPr="00DC6D33">
          <w:rPr>
            <w:rStyle w:val="Hyperlink"/>
            <w:sz w:val="96"/>
            <w:lang w:val="el-GR"/>
          </w:rPr>
          <w:t>4</w:t>
        </w:r>
        <w:r w:rsidR="00645842" w:rsidRPr="00D51C97">
          <w:rPr>
            <w:rStyle w:val="Hyperlink"/>
            <w:sz w:val="96"/>
            <w:lang w:val="en-AU"/>
          </w:rPr>
          <w:t>lent</w:t>
        </w:r>
        <w:r w:rsidR="00645842" w:rsidRPr="00DC6D33">
          <w:rPr>
            <w:rStyle w:val="Hyperlink"/>
            <w:sz w:val="96"/>
            <w:lang w:val="el-GR"/>
          </w:rPr>
          <w:t>.</w:t>
        </w:r>
        <w:r w:rsidR="00645842" w:rsidRPr="00D51C97">
          <w:rPr>
            <w:rStyle w:val="Hyperlink"/>
            <w:sz w:val="96"/>
            <w:lang w:val="en-AU"/>
          </w:rPr>
          <w:t>eu</w:t>
        </w:r>
      </w:hyperlink>
    </w:p>
    <w:p w14:paraId="1BEB252C" w14:textId="77777777" w:rsidR="00645842" w:rsidRPr="00DC6D33" w:rsidRDefault="00645842" w:rsidP="00645842">
      <w:pPr>
        <w:jc w:val="center"/>
        <w:rPr>
          <w:sz w:val="96"/>
          <w:lang w:val="el-GR"/>
        </w:rPr>
      </w:pPr>
    </w:p>
    <w:p w14:paraId="26FDC873" w14:textId="77777777" w:rsidR="00645842" w:rsidRPr="00930B3C" w:rsidRDefault="00645842" w:rsidP="00645842">
      <w:pPr>
        <w:jc w:val="center"/>
        <w:rPr>
          <w:sz w:val="96"/>
          <w:lang w:val="el-GR"/>
        </w:rPr>
      </w:pPr>
      <w:r>
        <w:rPr>
          <w:sz w:val="96"/>
          <w:lang w:val="el-GR"/>
        </w:rPr>
        <w:t xml:space="preserve">ή τη σελίδα μας στο </w:t>
      </w:r>
      <w:r>
        <w:rPr>
          <w:sz w:val="96"/>
          <w:lang w:val="en-GB"/>
        </w:rPr>
        <w:t>Facebook</w:t>
      </w:r>
    </w:p>
    <w:p w14:paraId="70FFB7D8" w14:textId="77777777" w:rsidR="00645842" w:rsidRPr="008669EB" w:rsidRDefault="00645842" w:rsidP="00645842">
      <w:pPr>
        <w:jc w:val="center"/>
        <w:rPr>
          <w:lang w:val="en-AU"/>
        </w:rPr>
      </w:pPr>
      <w:r w:rsidRPr="00D51C97">
        <w:rPr>
          <w:sz w:val="96"/>
          <w:lang w:val="en-AU"/>
        </w:rPr>
        <w:t>@t4lent.eu</w:t>
      </w:r>
      <w:bookmarkEnd w:id="0"/>
    </w:p>
    <w:p w14:paraId="5D5A09EE" w14:textId="77777777" w:rsidR="001404E4" w:rsidRPr="001758CE" w:rsidRDefault="001404E4" w:rsidP="00645842">
      <w:pPr>
        <w:jc w:val="center"/>
        <w:rPr>
          <w:lang w:val="en-GB"/>
        </w:rPr>
      </w:pPr>
    </w:p>
    <w:sectPr w:rsidR="001404E4" w:rsidRPr="001758CE" w:rsidSect="00D238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DEA8" w14:textId="77777777" w:rsidR="00667C47" w:rsidRDefault="00667C47" w:rsidP="00011CFD">
      <w:pPr>
        <w:spacing w:after="0" w:line="240" w:lineRule="auto"/>
      </w:pPr>
      <w:r>
        <w:separator/>
      </w:r>
    </w:p>
  </w:endnote>
  <w:endnote w:type="continuationSeparator" w:id="0">
    <w:p w14:paraId="2D5F3C5D" w14:textId="77777777" w:rsidR="00667C47" w:rsidRDefault="00667C47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D1EB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673EBA" w:rsidRPr="00673EBA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7DA7027A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F0B5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46A2ADD" w14:textId="7A414460" w:rsidR="0054529D" w:rsidRDefault="00E44CF0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2576" behindDoc="1" locked="0" layoutInCell="1" allowOverlap="1" wp14:anchorId="6C66226A" wp14:editId="4F3EB997">
          <wp:simplePos x="0" y="0"/>
          <wp:positionH relativeFrom="column">
            <wp:posOffset>3924300</wp:posOffset>
          </wp:positionH>
          <wp:positionV relativeFrom="paragraph">
            <wp:posOffset>70485</wp:posOffset>
          </wp:positionV>
          <wp:extent cx="2697480" cy="553720"/>
          <wp:effectExtent l="0" t="0" r="762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2585C" w14:textId="7ACF356B" w:rsidR="00E44CF0" w:rsidRDefault="00E44CF0" w:rsidP="00E44CF0">
    <w:pPr>
      <w:pStyle w:val="Footer"/>
      <w:rPr>
        <w:sz w:val="14"/>
        <w:szCs w:val="14"/>
      </w:rPr>
    </w:pPr>
    <w:bookmarkStart w:id="1" w:name="_Hlk55078976"/>
    <w:r w:rsidRPr="008914CE">
      <w:rPr>
        <w:sz w:val="14"/>
        <w:szCs w:val="14"/>
      </w:rPr>
      <w:t xml:space="preserve">Η </w:t>
    </w:r>
    <w:r>
      <w:rPr>
        <w:sz w:val="14"/>
        <w:szCs w:val="14"/>
        <w:lang w:val="el-GR"/>
      </w:rPr>
      <w:t>υποστήριξη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της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Ευρωπαϊκής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Επιτροπής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στην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παραγωγή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της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παρούσας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έκδοσης</w:t>
    </w:r>
    <w:r w:rsidRPr="008914CE">
      <w:rPr>
        <w:sz w:val="14"/>
        <w:szCs w:val="14"/>
      </w:rPr>
      <w:t xml:space="preserve"> </w:t>
    </w:r>
  </w:p>
  <w:p w14:paraId="0FD49199" w14:textId="77777777" w:rsidR="00E44CF0" w:rsidRPr="008914CE" w:rsidRDefault="00E44CF0" w:rsidP="00E44CF0">
    <w:pPr>
      <w:pStyle w:val="Footer"/>
      <w:rPr>
        <w:sz w:val="14"/>
        <w:szCs w:val="14"/>
        <w:lang w:val="el-GR"/>
      </w:rPr>
    </w:pPr>
    <w:r>
      <w:rPr>
        <w:sz w:val="14"/>
        <w:szCs w:val="14"/>
        <w:lang w:val="el-GR"/>
      </w:rPr>
      <w:t>δεν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συνιστά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αποδοχή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του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περιεχομένου</w:t>
    </w:r>
    <w:r w:rsidRPr="008914CE">
      <w:rPr>
        <w:sz w:val="14"/>
        <w:szCs w:val="14"/>
      </w:rPr>
      <w:t xml:space="preserve">, </w:t>
    </w:r>
    <w:r>
      <w:rPr>
        <w:sz w:val="14"/>
        <w:szCs w:val="14"/>
        <w:lang w:val="el-GR"/>
      </w:rPr>
      <w:t>το οποίο αντικατοπτρίζει αποκλειστικά</w:t>
    </w:r>
  </w:p>
  <w:p w14:paraId="68E25BB1" w14:textId="77777777" w:rsidR="00E44CF0" w:rsidRPr="008914CE" w:rsidRDefault="00E44CF0" w:rsidP="00E44CF0">
    <w:pPr>
      <w:pStyle w:val="Footer"/>
      <w:tabs>
        <w:tab w:val="clear" w:pos="9072"/>
        <w:tab w:val="left" w:pos="7524"/>
      </w:tabs>
      <w:rPr>
        <w:sz w:val="14"/>
        <w:szCs w:val="14"/>
        <w:lang w:val="el-GR"/>
      </w:rPr>
    </w:pPr>
    <w:r>
      <w:rPr>
        <w:sz w:val="14"/>
        <w:szCs w:val="14"/>
        <w:lang w:val="el-GR"/>
      </w:rPr>
      <w:t>τις απόψεις των συντακτών</w:t>
    </w:r>
    <w:r w:rsidRPr="008914CE">
      <w:rPr>
        <w:sz w:val="14"/>
        <w:szCs w:val="14"/>
      </w:rPr>
      <w:t xml:space="preserve">, και η </w:t>
    </w:r>
    <w:r>
      <w:rPr>
        <w:sz w:val="14"/>
        <w:szCs w:val="14"/>
        <w:lang w:val="el-GR"/>
      </w:rPr>
      <w:t>Επιτροπή δεν μπορεί να αναλάβει την ευθύνη</w:t>
    </w:r>
    <w:r>
      <w:rPr>
        <w:sz w:val="14"/>
        <w:szCs w:val="14"/>
        <w:lang w:val="el-GR"/>
      </w:rPr>
      <w:tab/>
    </w:r>
  </w:p>
  <w:p w14:paraId="4EE48F95" w14:textId="77777777" w:rsidR="00E44CF0" w:rsidRPr="00F1326A" w:rsidRDefault="00E44CF0" w:rsidP="00E44CF0">
    <w:pPr>
      <w:pStyle w:val="Footer"/>
      <w:rPr>
        <w:rFonts w:cs="Calibri"/>
        <w:color w:val="222C34"/>
        <w:sz w:val="14"/>
        <w:szCs w:val="14"/>
        <w:shd w:val="clear" w:color="auto" w:fill="FFFFFF"/>
        <w:lang w:val="el-GR"/>
      </w:rPr>
    </w:pPr>
    <w:r>
      <w:rPr>
        <w:sz w:val="14"/>
        <w:szCs w:val="14"/>
        <w:lang w:val="el-GR"/>
      </w:rPr>
      <w:t>για οποιαδήποτε χρήση των πληροφοριών που περιέχονται σε αυτήν.</w:t>
    </w:r>
    <w:bookmarkEnd w:id="1"/>
  </w:p>
  <w:p w14:paraId="499C9814" w14:textId="77777777" w:rsidR="001C5698" w:rsidRPr="00E44CF0" w:rsidRDefault="001C5698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C006" w14:textId="77777777" w:rsidR="00667C47" w:rsidRDefault="00667C47" w:rsidP="00011CFD">
      <w:pPr>
        <w:spacing w:after="0" w:line="240" w:lineRule="auto"/>
      </w:pPr>
      <w:r>
        <w:separator/>
      </w:r>
    </w:p>
  </w:footnote>
  <w:footnote w:type="continuationSeparator" w:id="0">
    <w:p w14:paraId="421AB244" w14:textId="77777777" w:rsidR="00667C47" w:rsidRDefault="00667C47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DB89" w14:textId="6BD9A214" w:rsidR="00011CFD" w:rsidRPr="00DF0EE4" w:rsidRDefault="00E44CF0" w:rsidP="00E44CF0">
    <w:pPr>
      <w:pStyle w:val="Header"/>
      <w:ind w:firstLine="708"/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4624" behindDoc="1" locked="0" layoutInCell="1" allowOverlap="1" wp14:anchorId="172BD952" wp14:editId="64EFE56F">
          <wp:simplePos x="0" y="0"/>
          <wp:positionH relativeFrom="column">
            <wp:posOffset>3935095</wp:posOffset>
          </wp:positionH>
          <wp:positionV relativeFrom="paragraph">
            <wp:posOffset>-213995</wp:posOffset>
          </wp:positionV>
          <wp:extent cx="2697480" cy="553720"/>
          <wp:effectExtent l="0" t="0" r="762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CFD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21AA020" wp14:editId="67DEDD38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9C2EC1E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971E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348D8D2C" wp14:editId="356DB0BF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4C225F1C" wp14:editId="5DA79933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01AD262D" wp14:editId="6A9E4E5B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5630FA3C" wp14:editId="2FFCC656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0F51925C" wp14:editId="476880FA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F28E172" wp14:editId="2E5D9819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57A0CE13" wp14:editId="4F0E8452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53AA"/>
    <w:multiLevelType w:val="hybridMultilevel"/>
    <w:tmpl w:val="F636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3E6"/>
    <w:multiLevelType w:val="hybridMultilevel"/>
    <w:tmpl w:val="CF963C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48B"/>
    <w:multiLevelType w:val="hybridMultilevel"/>
    <w:tmpl w:val="F63C171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BC"/>
    <w:rsid w:val="00011CFD"/>
    <w:rsid w:val="0001295A"/>
    <w:rsid w:val="000228F5"/>
    <w:rsid w:val="00032D50"/>
    <w:rsid w:val="0006464F"/>
    <w:rsid w:val="000D18E6"/>
    <w:rsid w:val="001404E4"/>
    <w:rsid w:val="001758CE"/>
    <w:rsid w:val="00177449"/>
    <w:rsid w:val="001C4FAE"/>
    <w:rsid w:val="001C5698"/>
    <w:rsid w:val="00291F80"/>
    <w:rsid w:val="002943E5"/>
    <w:rsid w:val="002D6A4E"/>
    <w:rsid w:val="00402563"/>
    <w:rsid w:val="0054529D"/>
    <w:rsid w:val="00645842"/>
    <w:rsid w:val="00667C47"/>
    <w:rsid w:val="00673EBA"/>
    <w:rsid w:val="006D2BD0"/>
    <w:rsid w:val="006F3F06"/>
    <w:rsid w:val="0073263E"/>
    <w:rsid w:val="00737A0B"/>
    <w:rsid w:val="007F1374"/>
    <w:rsid w:val="00845626"/>
    <w:rsid w:val="008E1B60"/>
    <w:rsid w:val="009840DB"/>
    <w:rsid w:val="00A81BDB"/>
    <w:rsid w:val="00AA0E9C"/>
    <w:rsid w:val="00C14859"/>
    <w:rsid w:val="00C440BC"/>
    <w:rsid w:val="00C973E1"/>
    <w:rsid w:val="00CC1610"/>
    <w:rsid w:val="00CF5147"/>
    <w:rsid w:val="00D23828"/>
    <w:rsid w:val="00D46F05"/>
    <w:rsid w:val="00DA0B2B"/>
    <w:rsid w:val="00DF0EE4"/>
    <w:rsid w:val="00E44CF0"/>
    <w:rsid w:val="00F224C9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8B5A"/>
  <w15:chartTrackingRefBased/>
  <w15:docId w15:val="{4E59801D-89AA-492E-B210-DFDF680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1F80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1774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EDD3-3C0E-41CB-80EE-6C17397C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15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ΕΝΟΤΗΤΑ 01: ΕΙΣΑΓΩΓΗ ΣΤΗ ΔΙΑΧΕΙΡΙΣΗ ΤΑΛΕΝΤΟΥ 4.0</dc:title>
  <dc:subject>Φύλλο εργασίας 03: Προσδιορισμός καίριων ικανοτήτων</dc:subject>
  <dc:creator>Thomas Tröbinger</dc:creator>
  <cp:keywords/>
  <dc:description/>
  <cp:lastModifiedBy>Savvas Charalambous</cp:lastModifiedBy>
  <cp:revision>23</cp:revision>
  <dcterms:created xsi:type="dcterms:W3CDTF">2020-02-18T11:06:00Z</dcterms:created>
  <dcterms:modified xsi:type="dcterms:W3CDTF">2020-11-26T09:28:00Z</dcterms:modified>
</cp:coreProperties>
</file>