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58750A21" w14:textId="66322AA1" w:rsidR="001C5698" w:rsidRDefault="001C5698">
          <w:pPr>
            <w:pStyle w:val="NoSpacing"/>
            <w:rPr>
              <w:sz w:val="2"/>
            </w:rPr>
          </w:pPr>
        </w:p>
        <w:p w14:paraId="1D128B20" w14:textId="77777777" w:rsidR="001C5698" w:rsidRDefault="001C5698"/>
        <w:p w14:paraId="6B701D1E"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4B8D8F71" wp14:editId="10C4B84C">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130659449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45056F5F" w:rsidR="00C2584F" w:rsidRPr="00B21AF7" w:rsidRDefault="00B21AF7" w:rsidP="00D75734">
                                    <w:pPr>
                                      <w:pStyle w:val="NoSpacing"/>
                                      <w:jc w:val="center"/>
                                      <w:rPr>
                                        <w:rFonts w:ascii="Trebuchet MS" w:eastAsiaTheme="majorEastAsia" w:hAnsi="Trebuchet MS" w:cstheme="majorBidi"/>
                                        <w:caps/>
                                        <w:color w:val="8496B0" w:themeColor="text2" w:themeTint="99"/>
                                        <w:sz w:val="68"/>
                                        <w:szCs w:val="68"/>
                                        <w:lang w:val="el-GR"/>
                                      </w:rPr>
                                    </w:pPr>
                                    <w:r>
                                      <w:rPr>
                                        <w:rFonts w:ascii="Trebuchet MS" w:eastAsiaTheme="majorEastAsia" w:hAnsi="Trebuchet MS" w:cstheme="majorBidi"/>
                                        <w:caps/>
                                        <w:color w:val="8496B0" w:themeColor="text2" w:themeTint="99"/>
                                        <w:sz w:val="64"/>
                                        <w:szCs w:val="64"/>
                                        <w:lang w:val="el-GR"/>
                                      </w:rPr>
                                      <w:t>ΠΡΟΓΡΑΜΜΑ ΚΑΤΑΡΤΙΣΗΣ</w:t>
                                    </w:r>
                                  </w:p>
                                </w:sdtContent>
                              </w:sdt>
                              <w:p w14:paraId="3E2B3120" w14:textId="047BF035" w:rsidR="00C2584F" w:rsidRPr="00B21AF7" w:rsidRDefault="00FF2183" w:rsidP="00D75734">
                                <w:pPr>
                                  <w:pStyle w:val="NoSpacing"/>
                                  <w:spacing w:before="120"/>
                                  <w:jc w:val="center"/>
                                  <w:rPr>
                                    <w:rFonts w:ascii="Trebuchet MS" w:hAnsi="Trebuchet MS"/>
                                    <w:color w:val="5B9BD5" w:themeColor="accent1"/>
                                    <w:sz w:val="36"/>
                                    <w:szCs w:val="36"/>
                                    <w:lang w:val="el-GR"/>
                                  </w:rPr>
                                </w:pPr>
                                <w:sdt>
                                  <w:sdtPr>
                                    <w:rPr>
                                      <w:rFonts w:ascii="Trebuchet MS" w:hAnsi="Trebuchet MS"/>
                                      <w:color w:val="5B9BD5" w:themeColor="accent1"/>
                                      <w:sz w:val="36"/>
                                      <w:szCs w:val="36"/>
                                      <w:lang w:val="en-GB"/>
                                    </w:rPr>
                                    <w:alias w:val="Untertitel"/>
                                    <w:tag w:val=""/>
                                    <w:id w:val="100067656"/>
                                    <w:dataBinding w:prefixMappings="xmlns:ns0='http://purl.org/dc/elements/1.1/' xmlns:ns1='http://schemas.openxmlformats.org/package/2006/metadata/core-properties' " w:xpath="/ns1:coreProperties[1]/ns0:subject[1]" w:storeItemID="{6C3C8BC8-F283-45AE-878A-BAB7291924A1}"/>
                                    <w:text/>
                                  </w:sdtPr>
                                  <w:sdtEndPr/>
                                  <w:sdtContent>
                                    <w:r w:rsidR="00B21AF7">
                                      <w:rPr>
                                        <w:rFonts w:ascii="Trebuchet MS" w:hAnsi="Trebuchet MS"/>
                                        <w:color w:val="5B9BD5" w:themeColor="accent1"/>
                                        <w:sz w:val="36"/>
                                        <w:szCs w:val="36"/>
                                        <w:lang w:val="el-GR"/>
                                      </w:rPr>
                                      <w:t>Εξέλιξη – Πρότυπο για Σχέδιο Προσωπικής Εξέλιξης</w:t>
                                    </w:r>
                                  </w:sdtContent>
                                </w:sdt>
                              </w:p>
                              <w:p w14:paraId="1A0871DE" w14:textId="77777777" w:rsidR="00C2584F" w:rsidRPr="00B21AF7" w:rsidRDefault="00C2584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B8D8F71"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130659449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45056F5F" w:rsidR="00C2584F" w:rsidRPr="00B21AF7" w:rsidRDefault="00B21AF7" w:rsidP="00D75734">
                              <w:pPr>
                                <w:pStyle w:val="NoSpacing"/>
                                <w:jc w:val="center"/>
                                <w:rPr>
                                  <w:rFonts w:ascii="Trebuchet MS" w:eastAsiaTheme="majorEastAsia" w:hAnsi="Trebuchet MS" w:cstheme="majorBidi"/>
                                  <w:caps/>
                                  <w:color w:val="8496B0" w:themeColor="text2" w:themeTint="99"/>
                                  <w:sz w:val="68"/>
                                  <w:szCs w:val="68"/>
                                  <w:lang w:val="el-GR"/>
                                </w:rPr>
                              </w:pPr>
                              <w:r>
                                <w:rPr>
                                  <w:rFonts w:ascii="Trebuchet MS" w:eastAsiaTheme="majorEastAsia" w:hAnsi="Trebuchet MS" w:cstheme="majorBidi"/>
                                  <w:caps/>
                                  <w:color w:val="8496B0" w:themeColor="text2" w:themeTint="99"/>
                                  <w:sz w:val="64"/>
                                  <w:szCs w:val="64"/>
                                  <w:lang w:val="el-GR"/>
                                </w:rPr>
                                <w:t>ΠΡΟΓΡΑΜΜΑ ΚΑΤΑΡΤΙΣΗΣ</w:t>
                              </w:r>
                            </w:p>
                          </w:sdtContent>
                        </w:sdt>
                        <w:p w14:paraId="3E2B3120" w14:textId="047BF035" w:rsidR="00C2584F" w:rsidRPr="00B21AF7" w:rsidRDefault="00FF2183" w:rsidP="00D75734">
                          <w:pPr>
                            <w:pStyle w:val="NoSpacing"/>
                            <w:spacing w:before="120"/>
                            <w:jc w:val="center"/>
                            <w:rPr>
                              <w:rFonts w:ascii="Trebuchet MS" w:hAnsi="Trebuchet MS"/>
                              <w:color w:val="5B9BD5" w:themeColor="accent1"/>
                              <w:sz w:val="36"/>
                              <w:szCs w:val="36"/>
                              <w:lang w:val="el-GR"/>
                            </w:rPr>
                          </w:pPr>
                          <w:sdt>
                            <w:sdtPr>
                              <w:rPr>
                                <w:rFonts w:ascii="Trebuchet MS" w:hAnsi="Trebuchet MS"/>
                                <w:color w:val="5B9BD5" w:themeColor="accent1"/>
                                <w:sz w:val="36"/>
                                <w:szCs w:val="36"/>
                                <w:lang w:val="en-GB"/>
                              </w:rPr>
                              <w:alias w:val="Untertitel"/>
                              <w:tag w:val=""/>
                              <w:id w:val="100067656"/>
                              <w:dataBinding w:prefixMappings="xmlns:ns0='http://purl.org/dc/elements/1.1/' xmlns:ns1='http://schemas.openxmlformats.org/package/2006/metadata/core-properties' " w:xpath="/ns1:coreProperties[1]/ns0:subject[1]" w:storeItemID="{6C3C8BC8-F283-45AE-878A-BAB7291924A1}"/>
                              <w:text/>
                            </w:sdtPr>
                            <w:sdtEndPr/>
                            <w:sdtContent>
                              <w:r w:rsidR="00B21AF7">
                                <w:rPr>
                                  <w:rFonts w:ascii="Trebuchet MS" w:hAnsi="Trebuchet MS"/>
                                  <w:color w:val="5B9BD5" w:themeColor="accent1"/>
                                  <w:sz w:val="36"/>
                                  <w:szCs w:val="36"/>
                                  <w:lang w:val="el-GR"/>
                                </w:rPr>
                                <w:t>Εξέλιξη – Πρότυπο για Σχέδιο Προσωπικής Εξέλιξης</w:t>
                              </w:r>
                            </w:sdtContent>
                          </w:sdt>
                        </w:p>
                        <w:p w14:paraId="1A0871DE" w14:textId="77777777" w:rsidR="00C2584F" w:rsidRPr="00B21AF7" w:rsidRDefault="00C2584F">
                          <w:pPr>
                            <w:rPr>
                              <w:lang w:val="el-GR"/>
                            </w:rPr>
                          </w:pPr>
                        </w:p>
                      </w:txbxContent>
                    </v:textbox>
                    <w10:wrap anchorx="margin" anchory="margin"/>
                  </v:shape>
                </w:pict>
              </mc:Fallback>
            </mc:AlternateContent>
          </w:r>
        </w:p>
        <w:p w14:paraId="471A0793" w14:textId="77777777" w:rsidR="001C5698" w:rsidRDefault="001C5698"/>
        <w:p w14:paraId="4CA18006" w14:textId="77777777" w:rsidR="001C5698" w:rsidRDefault="001C5698"/>
        <w:p w14:paraId="6AB9360D" w14:textId="03EF3D23" w:rsidR="001C5698" w:rsidRDefault="001C5698"/>
        <w:p w14:paraId="5E5B82B0" w14:textId="0C092BD4" w:rsidR="001C5698" w:rsidRDefault="00D75734">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65DEF1B5" wp14:editId="19A38D5A">
                    <wp:simplePos x="0" y="0"/>
                    <wp:positionH relativeFrom="margin">
                      <wp:align>right</wp:align>
                    </wp:positionH>
                    <wp:positionV relativeFrom="page">
                      <wp:posOffset>2021205</wp:posOffset>
                    </wp:positionV>
                    <wp:extent cx="5494020" cy="5696585"/>
                    <wp:effectExtent l="0" t="0" r="0" b="698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A3EC004" id="Gruppe 2" o:spid="_x0000_s1026" style="position:absolute;margin-left:381.4pt;margin-top:159.15pt;width:432.6pt;height:448.55pt;z-index:-251656192;mso-width-percent:706;mso-height-percent:566;mso-position-horizontal:right;mso-position-horizontal-relative:margin;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">
                    <o:lock v:ext="edit" aspectratio="t"/>
                    <v:shape id="Freihand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page"/>
                  </v:group>
                </w:pict>
              </mc:Fallback>
            </mc:AlternateContent>
          </w:r>
        </w:p>
        <w:p w14:paraId="77B17E57" w14:textId="77777777" w:rsidR="001C5698" w:rsidRDefault="001C5698"/>
        <w:p w14:paraId="6F48B8BA" w14:textId="77777777" w:rsidR="001C5698" w:rsidRDefault="001C5698">
          <w:r>
            <w:rPr>
              <w:noProof/>
              <w:color w:val="5B9BD5" w:themeColor="accent1"/>
              <w:sz w:val="36"/>
              <w:szCs w:val="36"/>
              <w:lang w:val="en-US"/>
            </w:rPr>
            <w:drawing>
              <wp:anchor distT="0" distB="0" distL="114300" distR="114300" simplePos="0" relativeHeight="251664384" behindDoc="0" locked="0" layoutInCell="1" allowOverlap="1" wp14:anchorId="4B6BFD52" wp14:editId="1FB8EF49">
                <wp:simplePos x="0" y="0"/>
                <wp:positionH relativeFrom="margin">
                  <wp:posOffset>1532890</wp:posOffset>
                </wp:positionH>
                <wp:positionV relativeFrom="paragraph">
                  <wp:posOffset>3175</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t>–</w:t>
          </w:r>
        </w:p>
        <w:p w14:paraId="53E3B1C7" w14:textId="77777777" w:rsidR="001C5698" w:rsidRDefault="001C5698"/>
        <w:p w14:paraId="61280305" w14:textId="77777777" w:rsidR="001C5698" w:rsidRDefault="001C5698"/>
        <w:p w14:paraId="5708CDF4" w14:textId="77777777" w:rsidR="001C5698" w:rsidRDefault="001C5698"/>
        <w:p w14:paraId="07D1DC24" w14:textId="139BE593" w:rsidR="001C5698" w:rsidRDefault="00D75734" w:rsidP="00D75734">
          <w:pPr>
            <w:tabs>
              <w:tab w:val="left" w:pos="10044"/>
            </w:tabs>
          </w:pPr>
          <w:r>
            <w:tab/>
          </w:r>
        </w:p>
        <w:p w14:paraId="18F70408" w14:textId="77777777" w:rsidR="001C5698" w:rsidRDefault="001C5698"/>
        <w:p w14:paraId="57626E29" w14:textId="77777777" w:rsidR="001C5698" w:rsidRDefault="001C5698"/>
        <w:p w14:paraId="76291121" w14:textId="15650A9F" w:rsidR="001C5698" w:rsidRDefault="001C5698"/>
        <w:p w14:paraId="208310F5" w14:textId="7E8B8CB9" w:rsidR="001C5698" w:rsidRDefault="00D75734">
          <w:r w:rsidRPr="00091751">
            <w:rPr>
              <w:noProof/>
              <w:lang w:val="en-US"/>
            </w:rPr>
            <mc:AlternateContent>
              <mc:Choice Requires="wps">
                <w:drawing>
                  <wp:anchor distT="91440" distB="91440" distL="114300" distR="114300" simplePos="0" relativeHeight="251663360" behindDoc="0" locked="0" layoutInCell="1" allowOverlap="1" wp14:anchorId="6344CB92" wp14:editId="207FC85C">
                    <wp:simplePos x="0" y="0"/>
                    <wp:positionH relativeFrom="margin">
                      <wp:align>right</wp:align>
                    </wp:positionH>
                    <wp:positionV relativeFrom="paragraph">
                      <wp:posOffset>319405</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3E5720FF" w14:textId="77777777" w:rsidR="006053A6" w:rsidRPr="00B51D17" w:rsidRDefault="006053A6" w:rsidP="006053A6">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1B8E54C7" w:rsidR="00C2584F" w:rsidRPr="006053A6"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CB92" id="Textfeld 2" o:spid="_x0000_s1027" type="#_x0000_t202" style="position:absolute;margin-left:347.1pt;margin-top:25.15pt;width:398.3pt;height:96.05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" filled="f" stroked="f">
                    <v:textbox>
                      <w:txbxContent>
                        <w:p w14:paraId="3E5720FF" w14:textId="77777777" w:rsidR="006053A6" w:rsidRPr="00B51D17" w:rsidRDefault="006053A6" w:rsidP="006053A6">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1B8E54C7" w:rsidR="00C2584F" w:rsidRPr="006053A6"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rsidR="001C5698">
            <w:br w:type="page"/>
          </w:r>
        </w:p>
      </w:sdtContent>
    </w:sdt>
    <w:p w14:paraId="17A2F99E" w14:textId="52E7A92D" w:rsidR="002D456C" w:rsidRPr="00521FF5" w:rsidRDefault="00521FF5" w:rsidP="002D456C">
      <w:pPr>
        <w:jc w:val="center"/>
        <w:rPr>
          <w:b/>
          <w:bCs/>
          <w:sz w:val="28"/>
          <w:szCs w:val="28"/>
          <w:lang w:val="el-GR"/>
        </w:rPr>
      </w:pPr>
      <w:r>
        <w:rPr>
          <w:b/>
          <w:bCs/>
          <w:sz w:val="28"/>
          <w:szCs w:val="28"/>
          <w:lang w:val="el-GR"/>
        </w:rPr>
        <w:lastRenderedPageBreak/>
        <w:t xml:space="preserve">ΕΝΤΥΠΟ Σχεδίου Προσωπικής </w:t>
      </w:r>
      <w:r w:rsidR="00C53A2D">
        <w:rPr>
          <w:b/>
          <w:bCs/>
          <w:sz w:val="28"/>
          <w:szCs w:val="28"/>
          <w:lang w:val="el-GR"/>
        </w:rPr>
        <w:t>Εξέλιξης</w:t>
      </w:r>
    </w:p>
    <w:tbl>
      <w:tblPr>
        <w:tblStyle w:val="GridTable1Light"/>
        <w:tblW w:w="14044" w:type="dxa"/>
        <w:tblLook w:val="04A0" w:firstRow="1" w:lastRow="0" w:firstColumn="1" w:lastColumn="0" w:noHBand="0" w:noVBand="1"/>
      </w:tblPr>
      <w:tblGrid>
        <w:gridCol w:w="1343"/>
        <w:gridCol w:w="6360"/>
        <w:gridCol w:w="1494"/>
        <w:gridCol w:w="4847"/>
      </w:tblGrid>
      <w:tr w:rsidR="000631BF" w14:paraId="0871BAA9" w14:textId="77777777" w:rsidTr="000631B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044" w:type="dxa"/>
            <w:gridSpan w:val="4"/>
            <w:shd w:val="clear" w:color="auto" w:fill="5B9BD5" w:themeFill="accent1"/>
          </w:tcPr>
          <w:p w14:paraId="6C9E1AA9" w14:textId="1B79EA28" w:rsidR="000631BF" w:rsidRPr="00187B9B" w:rsidRDefault="00187B9B" w:rsidP="000631BF">
            <w:pPr>
              <w:jc w:val="center"/>
              <w:rPr>
                <w:lang w:val="el-GR"/>
              </w:rPr>
            </w:pPr>
            <w:r>
              <w:rPr>
                <w:lang w:val="el-GR"/>
              </w:rPr>
              <w:t>Στοιχεία Υπαλλήλου</w:t>
            </w:r>
          </w:p>
        </w:tc>
      </w:tr>
      <w:tr w:rsidR="000631BF" w14:paraId="08D29A4F" w14:textId="77777777" w:rsidTr="00367AD3">
        <w:trPr>
          <w:trHeight w:val="334"/>
        </w:trPr>
        <w:tc>
          <w:tcPr>
            <w:cnfStyle w:val="001000000000" w:firstRow="0" w:lastRow="0" w:firstColumn="1" w:lastColumn="0" w:oddVBand="0" w:evenVBand="0" w:oddHBand="0" w:evenHBand="0" w:firstRowFirstColumn="0" w:firstRowLastColumn="0" w:lastRowFirstColumn="0" w:lastRowLastColumn="0"/>
            <w:tcW w:w="1345" w:type="dxa"/>
          </w:tcPr>
          <w:p w14:paraId="0E12A337" w14:textId="16BCFB60" w:rsidR="000631BF" w:rsidRPr="00F45295" w:rsidRDefault="00187B9B">
            <w:pPr>
              <w:rPr>
                <w:bCs w:val="0"/>
                <w:lang w:val="en-GB"/>
              </w:rPr>
            </w:pPr>
            <w:r>
              <w:rPr>
                <w:bCs w:val="0"/>
                <w:lang w:val="el-GR"/>
              </w:rPr>
              <w:t>Όνομα</w:t>
            </w:r>
            <w:r w:rsidR="000631BF" w:rsidRPr="00F45295">
              <w:rPr>
                <w:bCs w:val="0"/>
                <w:lang w:val="en-GB"/>
              </w:rPr>
              <w:t xml:space="preserve"> </w:t>
            </w:r>
          </w:p>
        </w:tc>
        <w:tc>
          <w:tcPr>
            <w:tcW w:w="6388" w:type="dxa"/>
          </w:tcPr>
          <w:p w14:paraId="7C0C22D5" w14:textId="77777777" w:rsidR="000631BF" w:rsidRPr="00F45295" w:rsidRDefault="000631BF">
            <w:pPr>
              <w:cnfStyle w:val="000000000000" w:firstRow="0" w:lastRow="0" w:firstColumn="0" w:lastColumn="0" w:oddVBand="0" w:evenVBand="0" w:oddHBand="0" w:evenHBand="0" w:firstRowFirstColumn="0" w:firstRowLastColumn="0" w:lastRowFirstColumn="0" w:lastRowLastColumn="0"/>
              <w:rPr>
                <w:b/>
                <w:lang w:val="en-GB"/>
              </w:rPr>
            </w:pPr>
          </w:p>
        </w:tc>
        <w:tc>
          <w:tcPr>
            <w:tcW w:w="1443" w:type="dxa"/>
          </w:tcPr>
          <w:p w14:paraId="78A14BDF" w14:textId="5AE20D3D" w:rsidR="000631BF" w:rsidRPr="00F45295" w:rsidRDefault="00187B9B">
            <w:pPr>
              <w:cnfStyle w:val="000000000000" w:firstRow="0" w:lastRow="0" w:firstColumn="0" w:lastColumn="0" w:oddVBand="0" w:evenVBand="0" w:oddHBand="0" w:evenHBand="0" w:firstRowFirstColumn="0" w:firstRowLastColumn="0" w:lastRowFirstColumn="0" w:lastRowLastColumn="0"/>
              <w:rPr>
                <w:b/>
                <w:lang w:val="en-GB"/>
              </w:rPr>
            </w:pPr>
            <w:r>
              <w:rPr>
                <w:b/>
                <w:lang w:val="el-GR"/>
              </w:rPr>
              <w:t>Τμήμα</w:t>
            </w:r>
            <w:r w:rsidR="000631BF" w:rsidRPr="00F45295">
              <w:rPr>
                <w:b/>
                <w:lang w:val="en-GB"/>
              </w:rPr>
              <w:t xml:space="preserve"> </w:t>
            </w:r>
          </w:p>
        </w:tc>
        <w:tc>
          <w:tcPr>
            <w:tcW w:w="4868" w:type="dxa"/>
          </w:tcPr>
          <w:p w14:paraId="1F1BCEA0" w14:textId="77777777" w:rsidR="000631BF" w:rsidRPr="000D6D3B" w:rsidRDefault="000631BF">
            <w:pPr>
              <w:cnfStyle w:val="000000000000" w:firstRow="0" w:lastRow="0" w:firstColumn="0" w:lastColumn="0" w:oddVBand="0" w:evenVBand="0" w:oddHBand="0" w:evenHBand="0" w:firstRowFirstColumn="0" w:firstRowLastColumn="0" w:lastRowFirstColumn="0" w:lastRowLastColumn="0"/>
              <w:rPr>
                <w:bCs/>
                <w:lang w:val="en-GB"/>
              </w:rPr>
            </w:pPr>
          </w:p>
        </w:tc>
      </w:tr>
      <w:tr w:rsidR="000631BF" w14:paraId="57E07116" w14:textId="77777777" w:rsidTr="00367AD3">
        <w:trPr>
          <w:trHeight w:val="345"/>
        </w:trPr>
        <w:tc>
          <w:tcPr>
            <w:cnfStyle w:val="001000000000" w:firstRow="0" w:lastRow="0" w:firstColumn="1" w:lastColumn="0" w:oddVBand="0" w:evenVBand="0" w:oddHBand="0" w:evenHBand="0" w:firstRowFirstColumn="0" w:firstRowLastColumn="0" w:lastRowFirstColumn="0" w:lastRowLastColumn="0"/>
            <w:tcW w:w="1345" w:type="dxa"/>
          </w:tcPr>
          <w:p w14:paraId="1276756F" w14:textId="75137523" w:rsidR="000631BF" w:rsidRPr="00187B9B" w:rsidRDefault="00187B9B">
            <w:pPr>
              <w:rPr>
                <w:bCs w:val="0"/>
                <w:lang w:val="el-GR"/>
              </w:rPr>
            </w:pPr>
            <w:r>
              <w:rPr>
                <w:bCs w:val="0"/>
                <w:lang w:val="el-GR"/>
              </w:rPr>
              <w:t>Θέση</w:t>
            </w:r>
          </w:p>
        </w:tc>
        <w:tc>
          <w:tcPr>
            <w:tcW w:w="6388" w:type="dxa"/>
          </w:tcPr>
          <w:p w14:paraId="6583E7A8" w14:textId="77777777" w:rsidR="000631BF" w:rsidRPr="00F45295" w:rsidRDefault="000631BF">
            <w:pPr>
              <w:cnfStyle w:val="000000000000" w:firstRow="0" w:lastRow="0" w:firstColumn="0" w:lastColumn="0" w:oddVBand="0" w:evenVBand="0" w:oddHBand="0" w:evenHBand="0" w:firstRowFirstColumn="0" w:firstRowLastColumn="0" w:lastRowFirstColumn="0" w:lastRowLastColumn="0"/>
              <w:rPr>
                <w:b/>
                <w:lang w:val="en-GB"/>
              </w:rPr>
            </w:pPr>
          </w:p>
        </w:tc>
        <w:tc>
          <w:tcPr>
            <w:tcW w:w="1443" w:type="dxa"/>
          </w:tcPr>
          <w:p w14:paraId="105B0B0D" w14:textId="606D1FEE" w:rsidR="000631BF" w:rsidRPr="00187B9B" w:rsidRDefault="00187B9B">
            <w:pPr>
              <w:cnfStyle w:val="000000000000" w:firstRow="0" w:lastRow="0" w:firstColumn="0" w:lastColumn="0" w:oddVBand="0" w:evenVBand="0" w:oddHBand="0" w:evenHBand="0" w:firstRowFirstColumn="0" w:firstRowLastColumn="0" w:lastRowFirstColumn="0" w:lastRowLastColumn="0"/>
              <w:rPr>
                <w:b/>
                <w:lang w:val="el-GR"/>
              </w:rPr>
            </w:pPr>
            <w:r>
              <w:rPr>
                <w:b/>
                <w:lang w:val="el-GR"/>
              </w:rPr>
              <w:t>Αξιολογητής</w:t>
            </w:r>
          </w:p>
        </w:tc>
        <w:tc>
          <w:tcPr>
            <w:tcW w:w="4868" w:type="dxa"/>
          </w:tcPr>
          <w:p w14:paraId="5E9A133A" w14:textId="77777777" w:rsidR="000631BF" w:rsidRPr="000D6D3B" w:rsidRDefault="000631BF">
            <w:pPr>
              <w:cnfStyle w:val="000000000000" w:firstRow="0" w:lastRow="0" w:firstColumn="0" w:lastColumn="0" w:oddVBand="0" w:evenVBand="0" w:oddHBand="0" w:evenHBand="0" w:firstRowFirstColumn="0" w:firstRowLastColumn="0" w:lastRowFirstColumn="0" w:lastRowLastColumn="0"/>
              <w:rPr>
                <w:bCs/>
                <w:lang w:val="en-GB"/>
              </w:rPr>
            </w:pPr>
          </w:p>
        </w:tc>
      </w:tr>
    </w:tbl>
    <w:p w14:paraId="614C4EB6" w14:textId="77777777" w:rsidR="000631BF" w:rsidRDefault="000631BF" w:rsidP="001566FB">
      <w:pPr>
        <w:spacing w:after="0" w:line="240" w:lineRule="auto"/>
        <w:contextualSpacing/>
        <w:rPr>
          <w:lang w:val="en-GB"/>
        </w:rPr>
      </w:pPr>
    </w:p>
    <w:tbl>
      <w:tblPr>
        <w:tblStyle w:val="TableGrid"/>
        <w:tblW w:w="0" w:type="auto"/>
        <w:tblLook w:val="04A0" w:firstRow="1" w:lastRow="0" w:firstColumn="1" w:lastColumn="0" w:noHBand="0" w:noVBand="1"/>
      </w:tblPr>
      <w:tblGrid>
        <w:gridCol w:w="4623"/>
        <w:gridCol w:w="2311"/>
        <w:gridCol w:w="2312"/>
        <w:gridCol w:w="4623"/>
      </w:tblGrid>
      <w:tr w:rsidR="001566FB" w14:paraId="3391EDE9" w14:textId="77777777" w:rsidTr="00443F3E">
        <w:tc>
          <w:tcPr>
            <w:tcW w:w="6934" w:type="dxa"/>
            <w:gridSpan w:val="2"/>
            <w:shd w:val="clear" w:color="auto" w:fill="0070C0"/>
          </w:tcPr>
          <w:p w14:paraId="69DDAA3D" w14:textId="77777777" w:rsidR="00313C7B" w:rsidRPr="00313C7B" w:rsidRDefault="00313C7B">
            <w:pPr>
              <w:rPr>
                <w:b/>
                <w:bCs/>
                <w:color w:val="FFFFFF" w:themeColor="background1"/>
                <w:sz w:val="22"/>
                <w:szCs w:val="22"/>
                <w:lang w:val="en-GB"/>
              </w:rPr>
            </w:pPr>
            <w:r w:rsidRPr="00313C7B">
              <w:rPr>
                <w:b/>
                <w:bCs/>
                <w:color w:val="FFFFFF" w:themeColor="background1"/>
                <w:sz w:val="22"/>
                <w:szCs w:val="22"/>
                <w:lang w:val="el-GR"/>
              </w:rPr>
              <w:t>Η</w:t>
            </w:r>
            <w:r w:rsidRPr="00313C7B">
              <w:rPr>
                <w:b/>
                <w:bCs/>
                <w:color w:val="FFFFFF" w:themeColor="background1"/>
                <w:sz w:val="22"/>
                <w:szCs w:val="22"/>
                <w:lang w:val="en-GB"/>
              </w:rPr>
              <w:t xml:space="preserve"> </w:t>
            </w:r>
            <w:r w:rsidRPr="00313C7B">
              <w:rPr>
                <w:b/>
                <w:bCs/>
                <w:color w:val="FFFFFF" w:themeColor="background1"/>
                <w:sz w:val="22"/>
                <w:szCs w:val="22"/>
                <w:lang w:val="el-GR"/>
              </w:rPr>
              <w:t>ΚΑΡΙΕΡΑ</w:t>
            </w:r>
            <w:r w:rsidRPr="00313C7B">
              <w:rPr>
                <w:b/>
                <w:bCs/>
                <w:color w:val="FFFFFF" w:themeColor="background1"/>
                <w:sz w:val="22"/>
                <w:szCs w:val="22"/>
                <w:lang w:val="en-GB"/>
              </w:rPr>
              <w:t xml:space="preserve"> </w:t>
            </w:r>
            <w:r w:rsidRPr="00313C7B">
              <w:rPr>
                <w:b/>
                <w:bCs/>
                <w:color w:val="FFFFFF" w:themeColor="background1"/>
                <w:sz w:val="22"/>
                <w:szCs w:val="22"/>
                <w:lang w:val="el-GR"/>
              </w:rPr>
              <w:t>ΜΟΥ</w:t>
            </w:r>
          </w:p>
          <w:p w14:paraId="6F7E89FD" w14:textId="210D799A" w:rsidR="001566FB" w:rsidRPr="00313C7B" w:rsidRDefault="00313C7B">
            <w:pPr>
              <w:rPr>
                <w:b/>
                <w:bCs/>
                <w:sz w:val="22"/>
                <w:szCs w:val="22"/>
                <w:lang w:val="el-GR"/>
              </w:rPr>
            </w:pPr>
            <w:r w:rsidRPr="00313C7B">
              <w:rPr>
                <w:b/>
                <w:bCs/>
                <w:color w:val="FFFFFF" w:themeColor="background1"/>
                <w:sz w:val="22"/>
                <w:szCs w:val="22"/>
                <w:lang w:val="el-GR"/>
              </w:rPr>
              <w:t>Ποιες είναι οι επιδιώξεις μου για την καριέρα μου στα επόμενα 1-2 χρόνια και στα 3-5 χρόνια;</w:t>
            </w:r>
          </w:p>
        </w:tc>
        <w:tc>
          <w:tcPr>
            <w:tcW w:w="6935" w:type="dxa"/>
            <w:gridSpan w:val="2"/>
            <w:shd w:val="clear" w:color="auto" w:fill="92D050"/>
          </w:tcPr>
          <w:p w14:paraId="60737161" w14:textId="590EBCBF" w:rsidR="001566FB" w:rsidRPr="00313C7B" w:rsidRDefault="00313C7B">
            <w:pPr>
              <w:rPr>
                <w:b/>
                <w:bCs/>
                <w:color w:val="FFFFFF" w:themeColor="background1"/>
                <w:sz w:val="22"/>
                <w:szCs w:val="22"/>
                <w:lang w:val="el-GR"/>
              </w:rPr>
            </w:pPr>
            <w:r>
              <w:rPr>
                <w:b/>
                <w:bCs/>
                <w:color w:val="FFFFFF" w:themeColor="background1"/>
                <w:sz w:val="22"/>
                <w:szCs w:val="22"/>
                <w:lang w:val="el-GR"/>
              </w:rPr>
              <w:t>Η ΕΞΕΛΙΞΗ ΜΟΥ</w:t>
            </w:r>
          </w:p>
          <w:p w14:paraId="453538BE" w14:textId="77777777" w:rsidR="001566FB" w:rsidRPr="00313C7B" w:rsidRDefault="001566FB">
            <w:pPr>
              <w:rPr>
                <w:b/>
                <w:bCs/>
                <w:color w:val="FFFFFF" w:themeColor="background1"/>
                <w:sz w:val="22"/>
                <w:szCs w:val="22"/>
                <w:lang w:val="el-GR"/>
              </w:rPr>
            </w:pPr>
          </w:p>
          <w:p w14:paraId="648092F0" w14:textId="76481A7A" w:rsidR="001566FB" w:rsidRPr="00313C7B" w:rsidRDefault="00313C7B">
            <w:pPr>
              <w:rPr>
                <w:b/>
                <w:bCs/>
                <w:sz w:val="22"/>
                <w:szCs w:val="22"/>
                <w:lang w:val="el-GR"/>
              </w:rPr>
            </w:pPr>
            <w:r>
              <w:rPr>
                <w:b/>
                <w:bCs/>
                <w:color w:val="FFFFFF" w:themeColor="background1"/>
                <w:sz w:val="22"/>
                <w:szCs w:val="22"/>
                <w:lang w:val="el-GR"/>
              </w:rPr>
              <w:t>Ποια είναι τα δυνατά μου σημεία;</w:t>
            </w:r>
          </w:p>
        </w:tc>
      </w:tr>
      <w:tr w:rsidR="001566FB" w14:paraId="6507EDD5" w14:textId="77777777" w:rsidTr="001566FB">
        <w:tc>
          <w:tcPr>
            <w:tcW w:w="6934" w:type="dxa"/>
            <w:gridSpan w:val="2"/>
          </w:tcPr>
          <w:p w14:paraId="0FEBCC53" w14:textId="77777777" w:rsidR="001566FB" w:rsidRPr="00313C7B" w:rsidRDefault="001566FB">
            <w:pPr>
              <w:rPr>
                <w:b/>
                <w:bCs/>
                <w:sz w:val="24"/>
                <w:szCs w:val="24"/>
                <w:lang w:val="el-GR"/>
              </w:rPr>
            </w:pPr>
          </w:p>
          <w:p w14:paraId="7BA48DB6" w14:textId="77777777" w:rsidR="001566FB" w:rsidRPr="00313C7B" w:rsidRDefault="001566FB">
            <w:pPr>
              <w:rPr>
                <w:b/>
                <w:bCs/>
                <w:i/>
                <w:iCs/>
                <w:sz w:val="24"/>
                <w:szCs w:val="24"/>
                <w:lang w:val="el-GR"/>
              </w:rPr>
            </w:pPr>
          </w:p>
          <w:p w14:paraId="5EF82BEC" w14:textId="77777777" w:rsidR="00313C7B" w:rsidRPr="00313C7B" w:rsidRDefault="00313C7B" w:rsidP="00313C7B">
            <w:pPr>
              <w:jc w:val="center"/>
              <w:rPr>
                <w:b/>
                <w:bCs/>
                <w:sz w:val="24"/>
                <w:szCs w:val="24"/>
                <w:lang w:val="el-GR"/>
              </w:rPr>
            </w:pPr>
            <w:r w:rsidRPr="00313C7B">
              <w:rPr>
                <w:b/>
                <w:bCs/>
                <w:i/>
                <w:iCs/>
                <w:sz w:val="24"/>
                <w:szCs w:val="24"/>
                <w:lang w:val="el-GR"/>
              </w:rPr>
              <w:t>Καταγραφή βραχυπρόθεσμων και μακροπρόθεσμων επιδιώξεων καριέρας</w:t>
            </w:r>
          </w:p>
          <w:p w14:paraId="0060CCA1" w14:textId="087D5786" w:rsidR="001566FB" w:rsidRPr="00313C7B" w:rsidRDefault="001566FB" w:rsidP="001566FB">
            <w:pPr>
              <w:jc w:val="center"/>
              <w:rPr>
                <w:b/>
                <w:bCs/>
                <w:sz w:val="24"/>
                <w:szCs w:val="24"/>
                <w:lang w:val="el-GR"/>
              </w:rPr>
            </w:pPr>
          </w:p>
        </w:tc>
        <w:tc>
          <w:tcPr>
            <w:tcW w:w="6935" w:type="dxa"/>
            <w:gridSpan w:val="2"/>
          </w:tcPr>
          <w:p w14:paraId="2F4B031B" w14:textId="77777777" w:rsidR="001566FB" w:rsidRPr="00313C7B" w:rsidRDefault="001566FB" w:rsidP="001566FB">
            <w:pPr>
              <w:jc w:val="center"/>
              <w:rPr>
                <w:b/>
                <w:bCs/>
                <w:i/>
                <w:iCs/>
                <w:sz w:val="24"/>
                <w:szCs w:val="24"/>
                <w:lang w:val="el-GR"/>
              </w:rPr>
            </w:pPr>
            <w:r w:rsidRPr="00313C7B">
              <w:rPr>
                <w:b/>
                <w:bCs/>
                <w:sz w:val="24"/>
                <w:szCs w:val="24"/>
                <w:lang w:val="el-GR"/>
              </w:rPr>
              <w:br/>
            </w:r>
          </w:p>
          <w:p w14:paraId="429D7A21" w14:textId="75360442" w:rsidR="001566FB" w:rsidRPr="00313C7B" w:rsidRDefault="00313C7B" w:rsidP="001566FB">
            <w:pPr>
              <w:jc w:val="center"/>
              <w:rPr>
                <w:b/>
                <w:bCs/>
                <w:i/>
                <w:iCs/>
                <w:sz w:val="24"/>
                <w:szCs w:val="24"/>
                <w:lang w:val="el-GR"/>
              </w:rPr>
            </w:pPr>
            <w:r>
              <w:rPr>
                <w:b/>
                <w:bCs/>
                <w:i/>
                <w:iCs/>
                <w:sz w:val="24"/>
                <w:szCs w:val="24"/>
                <w:lang w:val="el-GR"/>
              </w:rPr>
              <w:t>Καταγραφή τριών κορυφαίων δυνατών σημείων</w:t>
            </w:r>
          </w:p>
          <w:p w14:paraId="0200D201" w14:textId="2E6320D3" w:rsidR="001566FB" w:rsidRPr="00313C7B" w:rsidRDefault="001566FB">
            <w:pPr>
              <w:rPr>
                <w:b/>
                <w:bCs/>
                <w:sz w:val="24"/>
                <w:szCs w:val="24"/>
                <w:lang w:val="el-GR"/>
              </w:rPr>
            </w:pPr>
          </w:p>
          <w:p w14:paraId="1C96ECD2" w14:textId="373B88EE" w:rsidR="001566FB" w:rsidRPr="00313C7B" w:rsidRDefault="001566FB">
            <w:pPr>
              <w:rPr>
                <w:b/>
                <w:bCs/>
                <w:sz w:val="24"/>
                <w:szCs w:val="24"/>
                <w:lang w:val="el-GR"/>
              </w:rPr>
            </w:pPr>
          </w:p>
        </w:tc>
      </w:tr>
      <w:tr w:rsidR="001566FB" w14:paraId="72E6AE02" w14:textId="77777777" w:rsidTr="00443F3E">
        <w:tc>
          <w:tcPr>
            <w:tcW w:w="6934" w:type="dxa"/>
            <w:gridSpan w:val="2"/>
            <w:shd w:val="clear" w:color="auto" w:fill="0070C0"/>
          </w:tcPr>
          <w:p w14:paraId="7C3BFFC8" w14:textId="23EA0AA1" w:rsidR="001566FB" w:rsidRPr="00313C7B" w:rsidRDefault="00313C7B">
            <w:pPr>
              <w:rPr>
                <w:b/>
                <w:bCs/>
                <w:color w:val="FFFFFF" w:themeColor="background1"/>
                <w:sz w:val="22"/>
                <w:szCs w:val="22"/>
                <w:lang w:val="el-GR"/>
              </w:rPr>
            </w:pPr>
            <w:r>
              <w:rPr>
                <w:b/>
                <w:bCs/>
                <w:color w:val="FFFFFF" w:themeColor="background1"/>
                <w:sz w:val="22"/>
                <w:szCs w:val="22"/>
                <w:lang w:val="el-GR"/>
              </w:rPr>
              <w:t>Πού βρισκόμουν στην αρχή αυτής της πορείας εξέλιξης;</w:t>
            </w:r>
          </w:p>
        </w:tc>
        <w:tc>
          <w:tcPr>
            <w:tcW w:w="6935" w:type="dxa"/>
            <w:gridSpan w:val="2"/>
            <w:shd w:val="clear" w:color="auto" w:fill="92D050"/>
          </w:tcPr>
          <w:p w14:paraId="24D0A214" w14:textId="6467AD3D" w:rsidR="001566FB" w:rsidRPr="00313C7B" w:rsidRDefault="00313C7B">
            <w:pPr>
              <w:rPr>
                <w:b/>
                <w:bCs/>
                <w:color w:val="FFFFFF" w:themeColor="background1"/>
                <w:sz w:val="22"/>
                <w:szCs w:val="22"/>
                <w:lang w:val="el-GR"/>
              </w:rPr>
            </w:pPr>
            <w:r>
              <w:rPr>
                <w:b/>
                <w:bCs/>
                <w:color w:val="FFFFFF" w:themeColor="background1"/>
                <w:sz w:val="22"/>
                <w:szCs w:val="22"/>
                <w:lang w:val="el-GR"/>
              </w:rPr>
              <w:t>Ποια είναι τα τρία μεγαλύτερα πεδία εξέλιξης;</w:t>
            </w:r>
          </w:p>
        </w:tc>
      </w:tr>
      <w:tr w:rsidR="001566FB" w14:paraId="539D4514" w14:textId="77777777" w:rsidTr="001566FB">
        <w:tc>
          <w:tcPr>
            <w:tcW w:w="6934" w:type="dxa"/>
            <w:gridSpan w:val="2"/>
          </w:tcPr>
          <w:p w14:paraId="3FAA70DE" w14:textId="77777777" w:rsidR="001566FB" w:rsidRPr="00313C7B" w:rsidRDefault="001566FB">
            <w:pPr>
              <w:rPr>
                <w:b/>
                <w:bCs/>
                <w:sz w:val="24"/>
                <w:szCs w:val="24"/>
                <w:lang w:val="el-GR"/>
              </w:rPr>
            </w:pPr>
          </w:p>
          <w:p w14:paraId="36CD6C73" w14:textId="77777777" w:rsidR="001566FB" w:rsidRPr="00313C7B" w:rsidRDefault="001566FB">
            <w:pPr>
              <w:rPr>
                <w:b/>
                <w:bCs/>
                <w:sz w:val="24"/>
                <w:szCs w:val="24"/>
                <w:lang w:val="el-GR"/>
              </w:rPr>
            </w:pPr>
          </w:p>
          <w:p w14:paraId="16AE6D47" w14:textId="35083DB4" w:rsidR="001566FB" w:rsidRPr="00313C7B" w:rsidRDefault="00313C7B" w:rsidP="001566FB">
            <w:pPr>
              <w:jc w:val="center"/>
              <w:rPr>
                <w:b/>
                <w:bCs/>
                <w:i/>
                <w:iCs/>
                <w:sz w:val="24"/>
                <w:szCs w:val="24"/>
                <w:lang w:val="el-GR"/>
              </w:rPr>
            </w:pPr>
            <w:r>
              <w:rPr>
                <w:b/>
                <w:bCs/>
                <w:i/>
                <w:iCs/>
                <w:sz w:val="24"/>
                <w:szCs w:val="24"/>
                <w:lang w:val="el-GR"/>
              </w:rPr>
              <w:t>Καταγραφή περιγραφής του ιστορικού του ρόλου του στον οργανισμό</w:t>
            </w:r>
          </w:p>
        </w:tc>
        <w:tc>
          <w:tcPr>
            <w:tcW w:w="6935" w:type="dxa"/>
            <w:gridSpan w:val="2"/>
          </w:tcPr>
          <w:p w14:paraId="71ADAB64" w14:textId="29314373" w:rsidR="001566FB" w:rsidRPr="00313C7B" w:rsidRDefault="001566FB" w:rsidP="001566FB">
            <w:pPr>
              <w:jc w:val="center"/>
              <w:rPr>
                <w:b/>
                <w:bCs/>
                <w:sz w:val="24"/>
                <w:szCs w:val="24"/>
                <w:lang w:val="el-GR"/>
              </w:rPr>
            </w:pPr>
          </w:p>
          <w:p w14:paraId="6752B291" w14:textId="77777777" w:rsidR="001566FB" w:rsidRPr="00313C7B" w:rsidRDefault="001566FB" w:rsidP="001566FB">
            <w:pPr>
              <w:jc w:val="center"/>
              <w:rPr>
                <w:b/>
                <w:bCs/>
                <w:i/>
                <w:iCs/>
                <w:sz w:val="24"/>
                <w:szCs w:val="24"/>
                <w:lang w:val="el-GR"/>
              </w:rPr>
            </w:pPr>
          </w:p>
          <w:p w14:paraId="61F54F9E" w14:textId="6028485D" w:rsidR="001566FB" w:rsidRPr="00313C7B" w:rsidRDefault="00313C7B" w:rsidP="001566FB">
            <w:pPr>
              <w:jc w:val="center"/>
              <w:rPr>
                <w:b/>
                <w:bCs/>
                <w:i/>
                <w:iCs/>
                <w:sz w:val="24"/>
                <w:szCs w:val="24"/>
                <w:lang w:val="el-GR"/>
              </w:rPr>
            </w:pPr>
            <w:r>
              <w:rPr>
                <w:b/>
                <w:bCs/>
                <w:i/>
                <w:iCs/>
                <w:sz w:val="24"/>
                <w:szCs w:val="24"/>
                <w:lang w:val="el-GR"/>
              </w:rPr>
              <w:t>Καταγραφή των τριών μεγαλύτερων πεδίων εξέλιξης</w:t>
            </w:r>
          </w:p>
          <w:p w14:paraId="18053154" w14:textId="77777777" w:rsidR="001566FB" w:rsidRPr="00313C7B" w:rsidRDefault="001566FB" w:rsidP="001566FB">
            <w:pPr>
              <w:jc w:val="center"/>
              <w:rPr>
                <w:b/>
                <w:bCs/>
                <w:i/>
                <w:iCs/>
                <w:sz w:val="24"/>
                <w:szCs w:val="24"/>
                <w:lang w:val="el-GR"/>
              </w:rPr>
            </w:pPr>
          </w:p>
          <w:p w14:paraId="3CA2FBA9" w14:textId="0DD64F52" w:rsidR="001566FB" w:rsidRPr="00313C7B" w:rsidRDefault="001566FB">
            <w:pPr>
              <w:rPr>
                <w:b/>
                <w:bCs/>
                <w:sz w:val="24"/>
                <w:szCs w:val="24"/>
                <w:lang w:val="el-GR"/>
              </w:rPr>
            </w:pPr>
          </w:p>
        </w:tc>
      </w:tr>
      <w:tr w:rsidR="001566FB" w14:paraId="42A61A1E" w14:textId="77777777" w:rsidTr="00443F3E">
        <w:tc>
          <w:tcPr>
            <w:tcW w:w="6934" w:type="dxa"/>
            <w:gridSpan w:val="2"/>
            <w:shd w:val="clear" w:color="auto" w:fill="0070C0"/>
          </w:tcPr>
          <w:p w14:paraId="5370036E" w14:textId="45878517" w:rsidR="001566FB" w:rsidRPr="00313C7B" w:rsidRDefault="00313C7B">
            <w:pPr>
              <w:rPr>
                <w:b/>
                <w:bCs/>
                <w:sz w:val="22"/>
                <w:szCs w:val="22"/>
                <w:lang w:val="el-GR"/>
              </w:rPr>
            </w:pPr>
            <w:r>
              <w:rPr>
                <w:b/>
                <w:bCs/>
                <w:color w:val="FFFFFF" w:themeColor="background1"/>
                <w:sz w:val="22"/>
                <w:szCs w:val="22"/>
                <w:lang w:val="el-GR"/>
              </w:rPr>
              <w:t>Πού βρίσκομαι τώρα;</w:t>
            </w:r>
          </w:p>
        </w:tc>
        <w:tc>
          <w:tcPr>
            <w:tcW w:w="6935" w:type="dxa"/>
            <w:gridSpan w:val="2"/>
            <w:shd w:val="clear" w:color="auto" w:fill="92D050"/>
          </w:tcPr>
          <w:p w14:paraId="0B4073C6" w14:textId="1B5A6432" w:rsidR="001566FB" w:rsidRPr="00313C7B" w:rsidRDefault="00313C7B">
            <w:pPr>
              <w:rPr>
                <w:b/>
                <w:bCs/>
                <w:sz w:val="22"/>
                <w:szCs w:val="22"/>
                <w:lang w:val="el-GR"/>
              </w:rPr>
            </w:pPr>
            <w:r>
              <w:rPr>
                <w:b/>
                <w:bCs/>
                <w:color w:val="FFFFFF" w:themeColor="background1"/>
                <w:sz w:val="22"/>
                <w:szCs w:val="22"/>
                <w:lang w:val="el-GR"/>
              </w:rPr>
              <w:t>Σε ποιες δράσεις πρέπει να προχωρήσω;</w:t>
            </w:r>
          </w:p>
        </w:tc>
      </w:tr>
      <w:tr w:rsidR="001566FB" w14:paraId="6130FA4D" w14:textId="77777777" w:rsidTr="001566FB">
        <w:tc>
          <w:tcPr>
            <w:tcW w:w="6934" w:type="dxa"/>
            <w:gridSpan w:val="2"/>
          </w:tcPr>
          <w:p w14:paraId="3F895866" w14:textId="77777777" w:rsidR="001566FB" w:rsidRPr="00313C7B" w:rsidRDefault="001566FB">
            <w:pPr>
              <w:rPr>
                <w:sz w:val="24"/>
                <w:szCs w:val="24"/>
                <w:lang w:val="el-GR"/>
              </w:rPr>
            </w:pPr>
          </w:p>
          <w:p w14:paraId="121676CE" w14:textId="77777777" w:rsidR="001566FB" w:rsidRPr="00313C7B" w:rsidRDefault="001566FB">
            <w:pPr>
              <w:rPr>
                <w:sz w:val="24"/>
                <w:szCs w:val="24"/>
                <w:lang w:val="el-GR"/>
              </w:rPr>
            </w:pPr>
          </w:p>
          <w:p w14:paraId="0704A291" w14:textId="07C0CC7B" w:rsidR="001566FB" w:rsidRPr="00313C7B" w:rsidRDefault="00313C7B" w:rsidP="001566FB">
            <w:pPr>
              <w:jc w:val="center"/>
              <w:rPr>
                <w:b/>
                <w:bCs/>
                <w:i/>
                <w:iCs/>
                <w:sz w:val="24"/>
                <w:szCs w:val="24"/>
                <w:lang w:val="el-GR"/>
              </w:rPr>
            </w:pPr>
            <w:r>
              <w:rPr>
                <w:b/>
                <w:bCs/>
                <w:i/>
                <w:iCs/>
                <w:sz w:val="24"/>
                <w:szCs w:val="24"/>
                <w:lang w:val="el-GR"/>
              </w:rPr>
              <w:t>Καταγραφή του παρόντος ρόλου και των επιτευγμάτων μέχρι σήμερα</w:t>
            </w:r>
          </w:p>
        </w:tc>
        <w:tc>
          <w:tcPr>
            <w:tcW w:w="6935" w:type="dxa"/>
            <w:gridSpan w:val="2"/>
          </w:tcPr>
          <w:p w14:paraId="23654FDE" w14:textId="77777777" w:rsidR="001566FB" w:rsidRPr="00313C7B" w:rsidRDefault="001566FB">
            <w:pPr>
              <w:rPr>
                <w:b/>
                <w:bCs/>
                <w:sz w:val="24"/>
                <w:szCs w:val="24"/>
                <w:lang w:val="el-GR"/>
              </w:rPr>
            </w:pPr>
          </w:p>
          <w:p w14:paraId="5458DD76" w14:textId="77777777" w:rsidR="001566FB" w:rsidRPr="00313C7B" w:rsidRDefault="001566FB">
            <w:pPr>
              <w:rPr>
                <w:b/>
                <w:bCs/>
                <w:sz w:val="24"/>
                <w:szCs w:val="24"/>
                <w:lang w:val="el-GR"/>
              </w:rPr>
            </w:pPr>
          </w:p>
          <w:p w14:paraId="351BCCDE" w14:textId="02964CC7" w:rsidR="001566FB" w:rsidRPr="00313C7B" w:rsidRDefault="00313C7B" w:rsidP="001566FB">
            <w:pPr>
              <w:jc w:val="center"/>
              <w:rPr>
                <w:b/>
                <w:bCs/>
                <w:i/>
                <w:iCs/>
                <w:sz w:val="24"/>
                <w:szCs w:val="24"/>
                <w:lang w:val="el-GR"/>
              </w:rPr>
            </w:pPr>
            <w:r>
              <w:rPr>
                <w:b/>
                <w:bCs/>
                <w:i/>
                <w:iCs/>
                <w:sz w:val="24"/>
                <w:szCs w:val="24"/>
                <w:lang w:val="el-GR"/>
              </w:rPr>
              <w:t>Καταγραφή δράσεων για την εξέλιξη κάθε πεδίου</w:t>
            </w:r>
          </w:p>
          <w:p w14:paraId="3B73D0BE" w14:textId="77777777" w:rsidR="001566FB" w:rsidRPr="00313C7B" w:rsidRDefault="001566FB">
            <w:pPr>
              <w:rPr>
                <w:b/>
                <w:bCs/>
                <w:sz w:val="24"/>
                <w:szCs w:val="24"/>
                <w:lang w:val="el-GR"/>
              </w:rPr>
            </w:pPr>
          </w:p>
          <w:p w14:paraId="57DD55CA" w14:textId="068F1DB8" w:rsidR="001566FB" w:rsidRPr="00313C7B" w:rsidRDefault="001566FB">
            <w:pPr>
              <w:rPr>
                <w:b/>
                <w:bCs/>
                <w:sz w:val="24"/>
                <w:szCs w:val="24"/>
                <w:lang w:val="el-GR"/>
              </w:rPr>
            </w:pPr>
          </w:p>
        </w:tc>
      </w:tr>
      <w:tr w:rsidR="001566FB" w14:paraId="1C12602B" w14:textId="77777777" w:rsidTr="00443F3E">
        <w:tc>
          <w:tcPr>
            <w:tcW w:w="13869" w:type="dxa"/>
            <w:gridSpan w:val="4"/>
            <w:shd w:val="clear" w:color="auto" w:fill="FFC000"/>
          </w:tcPr>
          <w:p w14:paraId="2069F616" w14:textId="35B7884A" w:rsidR="001566FB" w:rsidRPr="003E56A9" w:rsidRDefault="00313C7B">
            <w:pPr>
              <w:rPr>
                <w:b/>
                <w:bCs/>
                <w:sz w:val="20"/>
                <w:szCs w:val="20"/>
                <w:lang w:val="el-GR"/>
              </w:rPr>
            </w:pPr>
            <w:r w:rsidRPr="003E56A9">
              <w:rPr>
                <w:b/>
                <w:bCs/>
                <w:color w:val="FFFFFF" w:themeColor="background1"/>
                <w:sz w:val="20"/>
                <w:szCs w:val="20"/>
                <w:lang w:val="el-GR"/>
              </w:rPr>
              <w:t>Σε ποιες ευκαιρίες μάθησης θα προχωρήσω μετά από σήμερα; Χρησιμοποιείστε το μοντέλο 70:20:10</w:t>
            </w:r>
            <w:r w:rsidR="003E56A9" w:rsidRPr="003E56A9">
              <w:rPr>
                <w:b/>
                <w:bCs/>
                <w:color w:val="FFFFFF" w:themeColor="background1"/>
                <w:sz w:val="20"/>
                <w:szCs w:val="20"/>
                <w:lang w:val="el-GR"/>
              </w:rPr>
              <w:t xml:space="preserve"> για να εντοπίσετε ευκαιρίες σε κάθε πεδίο.</w:t>
            </w:r>
          </w:p>
        </w:tc>
      </w:tr>
      <w:tr w:rsidR="001566FB" w14:paraId="46270CC4" w14:textId="77777777" w:rsidTr="00C976DC">
        <w:tc>
          <w:tcPr>
            <w:tcW w:w="4623" w:type="dxa"/>
          </w:tcPr>
          <w:p w14:paraId="34631F36" w14:textId="77777777" w:rsidR="001566FB" w:rsidRPr="00313C7B" w:rsidRDefault="001566FB" w:rsidP="001566FB">
            <w:pPr>
              <w:jc w:val="center"/>
              <w:rPr>
                <w:b/>
                <w:bCs/>
                <w:i/>
                <w:iCs/>
                <w:sz w:val="24"/>
                <w:szCs w:val="24"/>
                <w:lang w:val="el-GR"/>
              </w:rPr>
            </w:pPr>
          </w:p>
          <w:p w14:paraId="30F3315F" w14:textId="25E0C61E" w:rsidR="001566FB" w:rsidRPr="003E56A9" w:rsidRDefault="003E56A9" w:rsidP="001566FB">
            <w:pPr>
              <w:jc w:val="center"/>
              <w:rPr>
                <w:b/>
                <w:bCs/>
                <w:i/>
                <w:iCs/>
                <w:sz w:val="24"/>
                <w:szCs w:val="24"/>
                <w:lang w:val="el-GR"/>
              </w:rPr>
            </w:pPr>
            <w:r>
              <w:rPr>
                <w:b/>
                <w:bCs/>
                <w:i/>
                <w:iCs/>
                <w:sz w:val="24"/>
                <w:szCs w:val="24"/>
                <w:lang w:val="el-GR"/>
              </w:rPr>
              <w:t>Καταγραφή δραστηριοτήτων που βασίζονται στην εμπειρία</w:t>
            </w:r>
          </w:p>
        </w:tc>
        <w:tc>
          <w:tcPr>
            <w:tcW w:w="4623" w:type="dxa"/>
            <w:gridSpan w:val="2"/>
          </w:tcPr>
          <w:p w14:paraId="4D42BE08" w14:textId="77777777" w:rsidR="003E56A9" w:rsidRDefault="003E56A9" w:rsidP="001566FB">
            <w:pPr>
              <w:jc w:val="center"/>
              <w:rPr>
                <w:b/>
                <w:bCs/>
                <w:i/>
                <w:iCs/>
                <w:sz w:val="24"/>
                <w:szCs w:val="24"/>
                <w:lang w:val="el-GR"/>
              </w:rPr>
            </w:pPr>
          </w:p>
          <w:p w14:paraId="7CB9D3B0" w14:textId="28B545C7" w:rsidR="001566FB" w:rsidRPr="003E56A9" w:rsidRDefault="003E56A9" w:rsidP="001566FB">
            <w:pPr>
              <w:jc w:val="center"/>
              <w:rPr>
                <w:b/>
                <w:bCs/>
                <w:i/>
                <w:iCs/>
                <w:sz w:val="24"/>
                <w:szCs w:val="24"/>
                <w:lang w:val="el-GR"/>
              </w:rPr>
            </w:pPr>
            <w:r>
              <w:rPr>
                <w:b/>
                <w:bCs/>
                <w:i/>
                <w:iCs/>
                <w:sz w:val="24"/>
                <w:szCs w:val="24"/>
                <w:lang w:val="el-GR"/>
              </w:rPr>
              <w:t>Καταγραφή δραστηριοτήτων που βασίζονται στην ανατροφοδότηση</w:t>
            </w:r>
          </w:p>
        </w:tc>
        <w:tc>
          <w:tcPr>
            <w:tcW w:w="4623" w:type="dxa"/>
          </w:tcPr>
          <w:p w14:paraId="5B90B0A3" w14:textId="77777777" w:rsidR="003E56A9" w:rsidRDefault="003E56A9" w:rsidP="001566FB">
            <w:pPr>
              <w:jc w:val="center"/>
              <w:rPr>
                <w:b/>
                <w:bCs/>
                <w:i/>
                <w:iCs/>
                <w:sz w:val="24"/>
                <w:szCs w:val="24"/>
                <w:lang w:val="el-GR"/>
              </w:rPr>
            </w:pPr>
          </w:p>
          <w:p w14:paraId="2001C5A0" w14:textId="5FB27072" w:rsidR="001566FB" w:rsidRPr="003E56A9" w:rsidRDefault="003E56A9" w:rsidP="001566FB">
            <w:pPr>
              <w:jc w:val="center"/>
              <w:rPr>
                <w:b/>
                <w:bCs/>
                <w:i/>
                <w:iCs/>
                <w:sz w:val="24"/>
                <w:szCs w:val="24"/>
                <w:lang w:val="el-GR"/>
              </w:rPr>
            </w:pPr>
            <w:r>
              <w:rPr>
                <w:b/>
                <w:bCs/>
                <w:i/>
                <w:iCs/>
                <w:sz w:val="24"/>
                <w:szCs w:val="24"/>
                <w:lang w:val="el-GR"/>
              </w:rPr>
              <w:t>Καταγραφή δραστηριοτήτων που βασίζονται στην τυπική μάθηση</w:t>
            </w:r>
          </w:p>
          <w:p w14:paraId="310273F3" w14:textId="67C58810" w:rsidR="001566FB" w:rsidRPr="003E56A9" w:rsidRDefault="001566FB" w:rsidP="001566FB">
            <w:pPr>
              <w:jc w:val="center"/>
              <w:rPr>
                <w:b/>
                <w:bCs/>
                <w:i/>
                <w:iCs/>
                <w:sz w:val="24"/>
                <w:szCs w:val="24"/>
                <w:lang w:val="el-GR"/>
              </w:rPr>
            </w:pPr>
          </w:p>
        </w:tc>
      </w:tr>
    </w:tbl>
    <w:p w14:paraId="47747E46" w14:textId="77777777" w:rsidR="000631BF" w:rsidRPr="003E56A9" w:rsidRDefault="000631BF">
      <w:pPr>
        <w:rPr>
          <w:lang w:val="el-GR"/>
        </w:rPr>
      </w:pPr>
    </w:p>
    <w:p w14:paraId="06ADF51B" w14:textId="77777777" w:rsidR="000631BF" w:rsidRPr="003E56A9" w:rsidRDefault="000631BF">
      <w:pPr>
        <w:rPr>
          <w:lang w:val="el-GR"/>
        </w:rPr>
      </w:pPr>
    </w:p>
    <w:p w14:paraId="5ADCEDAC" w14:textId="04DFD853" w:rsidR="002D456C" w:rsidRPr="00C53A2D" w:rsidRDefault="00C53A2D" w:rsidP="002D456C">
      <w:pPr>
        <w:jc w:val="center"/>
        <w:rPr>
          <w:b/>
          <w:bCs/>
          <w:sz w:val="28"/>
          <w:szCs w:val="28"/>
          <w:lang w:val="el-GR"/>
        </w:rPr>
      </w:pPr>
      <w:r>
        <w:rPr>
          <w:b/>
          <w:bCs/>
          <w:sz w:val="28"/>
          <w:szCs w:val="28"/>
          <w:lang w:val="el-GR"/>
        </w:rPr>
        <w:lastRenderedPageBreak/>
        <w:t>Σχέδιο Προσωπικής Εξέλιξης ΠΑΡΑΔΕΙΓΜΑ</w:t>
      </w:r>
    </w:p>
    <w:tbl>
      <w:tblPr>
        <w:tblStyle w:val="GridTable1Light"/>
        <w:tblW w:w="14044" w:type="dxa"/>
        <w:tblLook w:val="04A0" w:firstRow="1" w:lastRow="0" w:firstColumn="1" w:lastColumn="0" w:noHBand="0" w:noVBand="1"/>
      </w:tblPr>
      <w:tblGrid>
        <w:gridCol w:w="1342"/>
        <w:gridCol w:w="6359"/>
        <w:gridCol w:w="1494"/>
        <w:gridCol w:w="4849"/>
      </w:tblGrid>
      <w:tr w:rsidR="002D456C" w14:paraId="78F47AF6" w14:textId="77777777" w:rsidTr="00D92AF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044" w:type="dxa"/>
            <w:gridSpan w:val="4"/>
            <w:shd w:val="clear" w:color="auto" w:fill="5B9BD5" w:themeFill="accent1"/>
          </w:tcPr>
          <w:p w14:paraId="6896B6EC" w14:textId="65046ABD" w:rsidR="002D456C" w:rsidRPr="00C53A2D" w:rsidRDefault="00C53A2D" w:rsidP="00D92AF0">
            <w:pPr>
              <w:jc w:val="center"/>
              <w:rPr>
                <w:lang w:val="el-GR"/>
              </w:rPr>
            </w:pPr>
            <w:r>
              <w:rPr>
                <w:lang w:val="el-GR"/>
              </w:rPr>
              <w:t>Στοιχεία Υπαλλήλου</w:t>
            </w:r>
          </w:p>
        </w:tc>
      </w:tr>
      <w:tr w:rsidR="00C53A2D" w14:paraId="65F1DCAF" w14:textId="77777777" w:rsidTr="00367AD3">
        <w:trPr>
          <w:trHeight w:val="334"/>
        </w:trPr>
        <w:tc>
          <w:tcPr>
            <w:cnfStyle w:val="001000000000" w:firstRow="0" w:lastRow="0" w:firstColumn="1" w:lastColumn="0" w:oddVBand="0" w:evenVBand="0" w:oddHBand="0" w:evenHBand="0" w:firstRowFirstColumn="0" w:firstRowLastColumn="0" w:lastRowFirstColumn="0" w:lastRowLastColumn="0"/>
            <w:tcW w:w="1345" w:type="dxa"/>
          </w:tcPr>
          <w:p w14:paraId="561E198A" w14:textId="50B0763E" w:rsidR="00C53A2D" w:rsidRPr="00F45295" w:rsidRDefault="00C53A2D" w:rsidP="00C53A2D">
            <w:pPr>
              <w:rPr>
                <w:bCs w:val="0"/>
                <w:lang w:val="en-GB"/>
              </w:rPr>
            </w:pPr>
            <w:r>
              <w:rPr>
                <w:bCs w:val="0"/>
                <w:lang w:val="el-GR"/>
              </w:rPr>
              <w:t>Όνομα</w:t>
            </w:r>
            <w:r w:rsidRPr="00F45295">
              <w:rPr>
                <w:bCs w:val="0"/>
                <w:lang w:val="en-GB"/>
              </w:rPr>
              <w:t xml:space="preserve"> </w:t>
            </w:r>
          </w:p>
        </w:tc>
        <w:tc>
          <w:tcPr>
            <w:tcW w:w="6388" w:type="dxa"/>
          </w:tcPr>
          <w:p w14:paraId="5BC6ABCE" w14:textId="3D216F36" w:rsidR="00C53A2D" w:rsidRPr="000D6D3B" w:rsidRDefault="00C53A2D" w:rsidP="00C53A2D">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Julie Andrews</w:t>
            </w:r>
          </w:p>
        </w:tc>
        <w:tc>
          <w:tcPr>
            <w:tcW w:w="1443" w:type="dxa"/>
          </w:tcPr>
          <w:p w14:paraId="6FB9F485" w14:textId="46829E85" w:rsidR="00C53A2D" w:rsidRPr="00F45295" w:rsidRDefault="00C53A2D" w:rsidP="00C53A2D">
            <w:pPr>
              <w:cnfStyle w:val="000000000000" w:firstRow="0" w:lastRow="0" w:firstColumn="0" w:lastColumn="0" w:oddVBand="0" w:evenVBand="0" w:oddHBand="0" w:evenHBand="0" w:firstRowFirstColumn="0" w:firstRowLastColumn="0" w:lastRowFirstColumn="0" w:lastRowLastColumn="0"/>
              <w:rPr>
                <w:b/>
                <w:lang w:val="en-GB"/>
              </w:rPr>
            </w:pPr>
            <w:r>
              <w:rPr>
                <w:b/>
                <w:lang w:val="el-GR"/>
              </w:rPr>
              <w:t>Τμήμα</w:t>
            </w:r>
            <w:r w:rsidRPr="00F45295">
              <w:rPr>
                <w:b/>
                <w:lang w:val="en-GB"/>
              </w:rPr>
              <w:t xml:space="preserve"> </w:t>
            </w:r>
          </w:p>
        </w:tc>
        <w:tc>
          <w:tcPr>
            <w:tcW w:w="4868" w:type="dxa"/>
          </w:tcPr>
          <w:p w14:paraId="4BE687BB" w14:textId="0A3964DF" w:rsidR="00C53A2D" w:rsidRPr="000251E0" w:rsidRDefault="000251E0" w:rsidP="00C53A2D">
            <w:pPr>
              <w:cnfStyle w:val="000000000000" w:firstRow="0" w:lastRow="0" w:firstColumn="0" w:lastColumn="0" w:oddVBand="0" w:evenVBand="0" w:oddHBand="0" w:evenHBand="0" w:firstRowFirstColumn="0" w:firstRowLastColumn="0" w:lastRowFirstColumn="0" w:lastRowLastColumn="0"/>
              <w:rPr>
                <w:bCs/>
                <w:lang w:val="el-GR"/>
              </w:rPr>
            </w:pPr>
            <w:r>
              <w:rPr>
                <w:bCs/>
                <w:lang w:val="el-GR"/>
              </w:rPr>
              <w:t>Ανθρώπινου Δυναμικού</w:t>
            </w:r>
          </w:p>
        </w:tc>
      </w:tr>
      <w:tr w:rsidR="00C53A2D" w14:paraId="143693E7" w14:textId="77777777" w:rsidTr="00367AD3">
        <w:trPr>
          <w:trHeight w:val="345"/>
        </w:trPr>
        <w:tc>
          <w:tcPr>
            <w:cnfStyle w:val="001000000000" w:firstRow="0" w:lastRow="0" w:firstColumn="1" w:lastColumn="0" w:oddVBand="0" w:evenVBand="0" w:oddHBand="0" w:evenHBand="0" w:firstRowFirstColumn="0" w:firstRowLastColumn="0" w:lastRowFirstColumn="0" w:lastRowLastColumn="0"/>
            <w:tcW w:w="1345" w:type="dxa"/>
          </w:tcPr>
          <w:p w14:paraId="0AAC17EB" w14:textId="65CCAB1A" w:rsidR="00C53A2D" w:rsidRPr="00F45295" w:rsidRDefault="00C53A2D" w:rsidP="00C53A2D">
            <w:pPr>
              <w:rPr>
                <w:bCs w:val="0"/>
                <w:lang w:val="en-GB"/>
              </w:rPr>
            </w:pPr>
            <w:r>
              <w:rPr>
                <w:bCs w:val="0"/>
                <w:lang w:val="el-GR"/>
              </w:rPr>
              <w:t>Θέση</w:t>
            </w:r>
          </w:p>
        </w:tc>
        <w:tc>
          <w:tcPr>
            <w:tcW w:w="6388" w:type="dxa"/>
          </w:tcPr>
          <w:p w14:paraId="071E4CE5" w14:textId="6464F9A6" w:rsidR="00C53A2D" w:rsidRPr="000251E0" w:rsidRDefault="000251E0" w:rsidP="00C53A2D">
            <w:pPr>
              <w:cnfStyle w:val="000000000000" w:firstRow="0" w:lastRow="0" w:firstColumn="0" w:lastColumn="0" w:oddVBand="0" w:evenVBand="0" w:oddHBand="0" w:evenHBand="0" w:firstRowFirstColumn="0" w:firstRowLastColumn="0" w:lastRowFirstColumn="0" w:lastRowLastColumn="0"/>
              <w:rPr>
                <w:bCs/>
                <w:lang w:val="el-GR"/>
              </w:rPr>
            </w:pPr>
            <w:r>
              <w:rPr>
                <w:bCs/>
                <w:lang w:val="el-GR"/>
              </w:rPr>
              <w:t>Βοηθός ΑΔ</w:t>
            </w:r>
          </w:p>
        </w:tc>
        <w:tc>
          <w:tcPr>
            <w:tcW w:w="1443" w:type="dxa"/>
          </w:tcPr>
          <w:p w14:paraId="30789B59" w14:textId="7F66F724" w:rsidR="00C53A2D" w:rsidRPr="00F45295" w:rsidRDefault="00C53A2D" w:rsidP="00C53A2D">
            <w:pPr>
              <w:cnfStyle w:val="000000000000" w:firstRow="0" w:lastRow="0" w:firstColumn="0" w:lastColumn="0" w:oddVBand="0" w:evenVBand="0" w:oddHBand="0" w:evenHBand="0" w:firstRowFirstColumn="0" w:firstRowLastColumn="0" w:lastRowFirstColumn="0" w:lastRowLastColumn="0"/>
              <w:rPr>
                <w:b/>
                <w:lang w:val="en-GB"/>
              </w:rPr>
            </w:pPr>
            <w:r>
              <w:rPr>
                <w:b/>
                <w:lang w:val="el-GR"/>
              </w:rPr>
              <w:t>Αξιολογητής</w:t>
            </w:r>
          </w:p>
        </w:tc>
        <w:tc>
          <w:tcPr>
            <w:tcW w:w="4868" w:type="dxa"/>
          </w:tcPr>
          <w:p w14:paraId="1DEC7AFA" w14:textId="3E2FA32A" w:rsidR="00C53A2D" w:rsidRPr="000D6D3B" w:rsidRDefault="00C53A2D" w:rsidP="00C53A2D">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Anna Karenina</w:t>
            </w:r>
          </w:p>
        </w:tc>
      </w:tr>
    </w:tbl>
    <w:p w14:paraId="5DE3B8F4" w14:textId="77777777" w:rsidR="002D456C" w:rsidRDefault="002D456C" w:rsidP="00982961">
      <w:pPr>
        <w:spacing w:after="0" w:line="240" w:lineRule="auto"/>
        <w:contextualSpacing/>
        <w:rPr>
          <w:lang w:val="en-GB"/>
        </w:rPr>
      </w:pPr>
    </w:p>
    <w:tbl>
      <w:tblPr>
        <w:tblStyle w:val="TableGrid"/>
        <w:tblW w:w="0" w:type="auto"/>
        <w:tblLook w:val="04A0" w:firstRow="1" w:lastRow="0" w:firstColumn="1" w:lastColumn="0" w:noHBand="0" w:noVBand="1"/>
      </w:tblPr>
      <w:tblGrid>
        <w:gridCol w:w="4623"/>
        <w:gridCol w:w="2311"/>
        <w:gridCol w:w="2312"/>
        <w:gridCol w:w="4623"/>
      </w:tblGrid>
      <w:tr w:rsidR="000251E0" w14:paraId="30B62FA5" w14:textId="77777777" w:rsidTr="00490C73">
        <w:tc>
          <w:tcPr>
            <w:tcW w:w="6934" w:type="dxa"/>
            <w:gridSpan w:val="2"/>
            <w:shd w:val="clear" w:color="auto" w:fill="0070C0"/>
          </w:tcPr>
          <w:p w14:paraId="3875AAA1" w14:textId="77777777" w:rsidR="000251E0" w:rsidRPr="000251E0" w:rsidRDefault="000251E0" w:rsidP="000251E0">
            <w:pPr>
              <w:rPr>
                <w:b/>
                <w:bCs/>
                <w:color w:val="FFFFFF" w:themeColor="background1"/>
                <w:sz w:val="22"/>
                <w:szCs w:val="22"/>
                <w:lang w:val="el-GR"/>
              </w:rPr>
            </w:pPr>
            <w:r w:rsidRPr="00313C7B">
              <w:rPr>
                <w:b/>
                <w:bCs/>
                <w:color w:val="FFFFFF" w:themeColor="background1"/>
                <w:sz w:val="22"/>
                <w:szCs w:val="22"/>
                <w:lang w:val="el-GR"/>
              </w:rPr>
              <w:t>Η</w:t>
            </w:r>
            <w:r w:rsidRPr="000251E0">
              <w:rPr>
                <w:b/>
                <w:bCs/>
                <w:color w:val="FFFFFF" w:themeColor="background1"/>
                <w:sz w:val="22"/>
                <w:szCs w:val="22"/>
                <w:lang w:val="el-GR"/>
              </w:rPr>
              <w:t xml:space="preserve"> </w:t>
            </w:r>
            <w:r w:rsidRPr="00313C7B">
              <w:rPr>
                <w:b/>
                <w:bCs/>
                <w:color w:val="FFFFFF" w:themeColor="background1"/>
                <w:sz w:val="22"/>
                <w:szCs w:val="22"/>
                <w:lang w:val="el-GR"/>
              </w:rPr>
              <w:t>ΚΑΡΙΕΡΑ</w:t>
            </w:r>
            <w:r w:rsidRPr="000251E0">
              <w:rPr>
                <w:b/>
                <w:bCs/>
                <w:color w:val="FFFFFF" w:themeColor="background1"/>
                <w:sz w:val="22"/>
                <w:szCs w:val="22"/>
                <w:lang w:val="el-GR"/>
              </w:rPr>
              <w:t xml:space="preserve"> </w:t>
            </w:r>
            <w:r w:rsidRPr="00313C7B">
              <w:rPr>
                <w:b/>
                <w:bCs/>
                <w:color w:val="FFFFFF" w:themeColor="background1"/>
                <w:sz w:val="22"/>
                <w:szCs w:val="22"/>
                <w:lang w:val="el-GR"/>
              </w:rPr>
              <w:t>ΜΟΥ</w:t>
            </w:r>
          </w:p>
          <w:p w14:paraId="4933FD7D" w14:textId="151FBE94" w:rsidR="000251E0" w:rsidRPr="000251E0" w:rsidRDefault="000251E0" w:rsidP="000251E0">
            <w:pPr>
              <w:rPr>
                <w:b/>
                <w:bCs/>
                <w:sz w:val="22"/>
                <w:szCs w:val="22"/>
                <w:lang w:val="el-GR"/>
              </w:rPr>
            </w:pPr>
            <w:r w:rsidRPr="00313C7B">
              <w:rPr>
                <w:b/>
                <w:bCs/>
                <w:color w:val="FFFFFF" w:themeColor="background1"/>
                <w:sz w:val="22"/>
                <w:szCs w:val="22"/>
                <w:lang w:val="el-GR"/>
              </w:rPr>
              <w:t>Ποιες είναι οι επιδιώξεις μου για την καριέρα μου στα επόμενα 1-2 χρόνια και στα 3-5 χρόνια;</w:t>
            </w:r>
          </w:p>
        </w:tc>
        <w:tc>
          <w:tcPr>
            <w:tcW w:w="6935" w:type="dxa"/>
            <w:gridSpan w:val="2"/>
            <w:shd w:val="clear" w:color="auto" w:fill="92D050"/>
          </w:tcPr>
          <w:p w14:paraId="6CB5D78B" w14:textId="77777777" w:rsidR="000251E0" w:rsidRPr="00313C7B" w:rsidRDefault="000251E0" w:rsidP="000251E0">
            <w:pPr>
              <w:rPr>
                <w:b/>
                <w:bCs/>
                <w:color w:val="FFFFFF" w:themeColor="background1"/>
                <w:sz w:val="22"/>
                <w:szCs w:val="22"/>
                <w:lang w:val="el-GR"/>
              </w:rPr>
            </w:pPr>
            <w:r>
              <w:rPr>
                <w:b/>
                <w:bCs/>
                <w:color w:val="FFFFFF" w:themeColor="background1"/>
                <w:sz w:val="22"/>
                <w:szCs w:val="22"/>
                <w:lang w:val="el-GR"/>
              </w:rPr>
              <w:t>Η ΕΞΕΛΙΞΗ ΜΟΥ</w:t>
            </w:r>
          </w:p>
          <w:p w14:paraId="171AEF67" w14:textId="77777777" w:rsidR="000251E0" w:rsidRPr="00313C7B" w:rsidRDefault="000251E0" w:rsidP="000251E0">
            <w:pPr>
              <w:rPr>
                <w:b/>
                <w:bCs/>
                <w:color w:val="FFFFFF" w:themeColor="background1"/>
                <w:sz w:val="22"/>
                <w:szCs w:val="22"/>
                <w:lang w:val="el-GR"/>
              </w:rPr>
            </w:pPr>
          </w:p>
          <w:p w14:paraId="4B4BA999" w14:textId="7F5EF84A" w:rsidR="000251E0" w:rsidRPr="000251E0" w:rsidRDefault="000251E0" w:rsidP="000251E0">
            <w:pPr>
              <w:rPr>
                <w:b/>
                <w:bCs/>
                <w:sz w:val="22"/>
                <w:szCs w:val="22"/>
                <w:lang w:val="el-GR"/>
              </w:rPr>
            </w:pPr>
            <w:r>
              <w:rPr>
                <w:b/>
                <w:bCs/>
                <w:color w:val="FFFFFF" w:themeColor="background1"/>
                <w:sz w:val="22"/>
                <w:szCs w:val="22"/>
                <w:lang w:val="el-GR"/>
              </w:rPr>
              <w:t>Ποια είναι τα δυνατά μου σημεία;</w:t>
            </w:r>
          </w:p>
        </w:tc>
      </w:tr>
      <w:tr w:rsidR="00443F3E" w14:paraId="633E6DA7" w14:textId="77777777" w:rsidTr="00CB75AB">
        <w:trPr>
          <w:trHeight w:val="1239"/>
        </w:trPr>
        <w:tc>
          <w:tcPr>
            <w:tcW w:w="6934" w:type="dxa"/>
            <w:gridSpan w:val="2"/>
          </w:tcPr>
          <w:p w14:paraId="458732DC" w14:textId="77777777" w:rsidR="001E32F2" w:rsidRDefault="001E32F2" w:rsidP="001E32F2">
            <w:pPr>
              <w:rPr>
                <w:sz w:val="22"/>
                <w:szCs w:val="22"/>
                <w:lang w:val="el-GR"/>
              </w:rPr>
            </w:pPr>
            <w:r>
              <w:rPr>
                <w:sz w:val="22"/>
                <w:szCs w:val="22"/>
                <w:lang w:val="el-GR"/>
              </w:rPr>
              <w:t>Στα 2 πρώτα χρόνια της καριέρας μου θα ήθελα να γίνω μια σταθερή, αξιόπιστη Βοηθός ΑΔ με περιορισμένη ανάγκη για επίβλεψη.</w:t>
            </w:r>
          </w:p>
          <w:p w14:paraId="5745F26D" w14:textId="164D038B" w:rsidR="00443F3E" w:rsidRPr="001E32F2" w:rsidRDefault="001E32F2" w:rsidP="001E32F2">
            <w:pPr>
              <w:rPr>
                <w:sz w:val="22"/>
                <w:szCs w:val="22"/>
                <w:lang w:val="el-GR"/>
              </w:rPr>
            </w:pPr>
            <w:r>
              <w:rPr>
                <w:sz w:val="22"/>
                <w:szCs w:val="22"/>
                <w:lang w:val="el-GR"/>
              </w:rPr>
              <w:t>Μετά από 3-5 χρόνια θα ήθελα να εξελιχθώ σε Βοηθό Διαχειρίστρια ΑΔ</w:t>
            </w:r>
            <w:r w:rsidR="00E945ED">
              <w:rPr>
                <w:sz w:val="22"/>
                <w:szCs w:val="22"/>
                <w:lang w:val="el-GR"/>
              </w:rPr>
              <w:t>.</w:t>
            </w:r>
          </w:p>
        </w:tc>
        <w:tc>
          <w:tcPr>
            <w:tcW w:w="6935" w:type="dxa"/>
            <w:gridSpan w:val="2"/>
          </w:tcPr>
          <w:p w14:paraId="317233BD" w14:textId="75ED087F" w:rsidR="00443F3E" w:rsidRPr="001E32F2" w:rsidRDefault="001E32F2" w:rsidP="00CB75AB">
            <w:pPr>
              <w:rPr>
                <w:sz w:val="22"/>
                <w:szCs w:val="22"/>
                <w:lang w:val="el-GR"/>
              </w:rPr>
            </w:pPr>
            <w:r>
              <w:rPr>
                <w:sz w:val="22"/>
                <w:szCs w:val="22"/>
                <w:lang w:val="el-GR"/>
              </w:rPr>
              <w:t>Τα 3 κορυφαία δυνατά μου σημεία είναι:</w:t>
            </w:r>
          </w:p>
          <w:p w14:paraId="06D178F4" w14:textId="77777777" w:rsidR="00E945ED" w:rsidRDefault="00E945ED" w:rsidP="00E945ED">
            <w:pPr>
              <w:pStyle w:val="ListParagraph"/>
              <w:numPr>
                <w:ilvl w:val="0"/>
                <w:numId w:val="11"/>
              </w:numPr>
              <w:rPr>
                <w:sz w:val="24"/>
                <w:szCs w:val="24"/>
                <w:lang w:val="el-GR"/>
              </w:rPr>
            </w:pPr>
            <w:r>
              <w:rPr>
                <w:sz w:val="24"/>
                <w:szCs w:val="24"/>
                <w:lang w:val="el-GR"/>
              </w:rPr>
              <w:t xml:space="preserve">Κτίζω γρήγορα καλές και λειτουργικές σχέσεις </w:t>
            </w:r>
          </w:p>
          <w:p w14:paraId="3B0F73C9" w14:textId="77777777" w:rsidR="00E945ED" w:rsidRDefault="00E945ED" w:rsidP="00E945ED">
            <w:pPr>
              <w:pStyle w:val="ListParagraph"/>
              <w:numPr>
                <w:ilvl w:val="0"/>
                <w:numId w:val="11"/>
              </w:numPr>
              <w:rPr>
                <w:sz w:val="24"/>
                <w:szCs w:val="24"/>
                <w:lang w:val="el-GR"/>
              </w:rPr>
            </w:pPr>
            <w:r>
              <w:rPr>
                <w:sz w:val="24"/>
                <w:szCs w:val="24"/>
                <w:lang w:val="el-GR"/>
              </w:rPr>
              <w:t>Μαθαίνω γρήγορα</w:t>
            </w:r>
          </w:p>
          <w:p w14:paraId="2E3931F6" w14:textId="743A38E4" w:rsidR="00E945ED" w:rsidRPr="00E945ED" w:rsidRDefault="00E945ED" w:rsidP="00E945ED">
            <w:pPr>
              <w:pStyle w:val="ListParagraph"/>
              <w:numPr>
                <w:ilvl w:val="0"/>
                <w:numId w:val="11"/>
              </w:numPr>
              <w:rPr>
                <w:sz w:val="24"/>
                <w:szCs w:val="24"/>
                <w:lang w:val="el-GR"/>
              </w:rPr>
            </w:pPr>
            <w:r>
              <w:rPr>
                <w:sz w:val="24"/>
                <w:szCs w:val="24"/>
                <w:lang w:val="el-GR"/>
              </w:rPr>
              <w:t>Δουλεύω καλά και ανεξάρτητα, αλλά και ως μέρος ομάδας</w:t>
            </w:r>
          </w:p>
        </w:tc>
      </w:tr>
      <w:tr w:rsidR="000251E0" w14:paraId="30A3EB9B" w14:textId="77777777" w:rsidTr="00490C73">
        <w:tc>
          <w:tcPr>
            <w:tcW w:w="6934" w:type="dxa"/>
            <w:gridSpan w:val="2"/>
            <w:shd w:val="clear" w:color="auto" w:fill="0070C0"/>
          </w:tcPr>
          <w:p w14:paraId="6D017DDA" w14:textId="22F16586" w:rsidR="000251E0" w:rsidRPr="000251E0" w:rsidRDefault="000251E0" w:rsidP="000251E0">
            <w:pPr>
              <w:rPr>
                <w:b/>
                <w:bCs/>
                <w:color w:val="FFFFFF" w:themeColor="background1"/>
                <w:sz w:val="22"/>
                <w:szCs w:val="22"/>
                <w:lang w:val="el-GR"/>
              </w:rPr>
            </w:pPr>
            <w:r>
              <w:rPr>
                <w:b/>
                <w:bCs/>
                <w:color w:val="FFFFFF" w:themeColor="background1"/>
                <w:sz w:val="22"/>
                <w:szCs w:val="22"/>
                <w:lang w:val="el-GR"/>
              </w:rPr>
              <w:t>Πού βρισκόμουν στην αρχή αυτής της πορείας εξέλιξης;</w:t>
            </w:r>
          </w:p>
        </w:tc>
        <w:tc>
          <w:tcPr>
            <w:tcW w:w="6935" w:type="dxa"/>
            <w:gridSpan w:val="2"/>
            <w:shd w:val="clear" w:color="auto" w:fill="92D050"/>
          </w:tcPr>
          <w:p w14:paraId="6D45FA65" w14:textId="568DFC26" w:rsidR="000251E0" w:rsidRPr="000251E0" w:rsidRDefault="000251E0" w:rsidP="000251E0">
            <w:pPr>
              <w:rPr>
                <w:b/>
                <w:bCs/>
                <w:color w:val="FFFFFF" w:themeColor="background1"/>
                <w:sz w:val="22"/>
                <w:szCs w:val="22"/>
                <w:lang w:val="el-GR"/>
              </w:rPr>
            </w:pPr>
            <w:r>
              <w:rPr>
                <w:b/>
                <w:bCs/>
                <w:color w:val="FFFFFF" w:themeColor="background1"/>
                <w:sz w:val="22"/>
                <w:szCs w:val="22"/>
                <w:lang w:val="el-GR"/>
              </w:rPr>
              <w:t>Ποια είναι τα τρία μεγαλύτερα πεδία εξέλιξης;</w:t>
            </w:r>
          </w:p>
        </w:tc>
      </w:tr>
      <w:tr w:rsidR="00443F3E" w14:paraId="3011BB57" w14:textId="77777777" w:rsidTr="00490C73">
        <w:tc>
          <w:tcPr>
            <w:tcW w:w="6934" w:type="dxa"/>
            <w:gridSpan w:val="2"/>
          </w:tcPr>
          <w:p w14:paraId="1B9256FA" w14:textId="30A5D041" w:rsidR="00443F3E" w:rsidRPr="00E945ED" w:rsidRDefault="00E945ED" w:rsidP="00490C73">
            <w:pPr>
              <w:rPr>
                <w:sz w:val="22"/>
                <w:szCs w:val="22"/>
                <w:lang w:val="el-GR"/>
              </w:rPr>
            </w:pPr>
            <w:r>
              <w:rPr>
                <w:sz w:val="22"/>
                <w:szCs w:val="22"/>
                <w:lang w:val="el-GR"/>
              </w:rPr>
              <w:t>Ήρθα στον οργανισμό ως ασκούμενη ΑΔ για το καλοκαίρι κατά τη διάρκεια της τελευταίας μου χρονιάς στο πανεπιστήμιο. Με την αποφοίτησή μου και το πτυχίο μου στη Διαχείριση Ανθρώπινου Δυναμικού, έκανα αίτηση και ανέλαβα τον ρόλο της Βοηθού ΑΔ.</w:t>
            </w:r>
          </w:p>
          <w:p w14:paraId="4AC27CD2" w14:textId="709ED21E" w:rsidR="00443F3E" w:rsidRPr="00E945ED" w:rsidRDefault="00443F3E" w:rsidP="00490C73">
            <w:pPr>
              <w:jc w:val="center"/>
              <w:rPr>
                <w:b/>
                <w:bCs/>
                <w:i/>
                <w:iCs/>
                <w:sz w:val="24"/>
                <w:szCs w:val="24"/>
                <w:lang w:val="el-GR"/>
              </w:rPr>
            </w:pPr>
          </w:p>
        </w:tc>
        <w:tc>
          <w:tcPr>
            <w:tcW w:w="6935" w:type="dxa"/>
            <w:gridSpan w:val="2"/>
          </w:tcPr>
          <w:p w14:paraId="16142DD1" w14:textId="77777777" w:rsidR="00E945ED" w:rsidRDefault="00E945ED" w:rsidP="00E945ED">
            <w:pPr>
              <w:pStyle w:val="ListParagraph"/>
              <w:numPr>
                <w:ilvl w:val="0"/>
                <w:numId w:val="12"/>
              </w:numPr>
              <w:rPr>
                <w:sz w:val="22"/>
                <w:szCs w:val="22"/>
                <w:lang w:val="el-GR"/>
              </w:rPr>
            </w:pPr>
            <w:r>
              <w:rPr>
                <w:sz w:val="22"/>
                <w:szCs w:val="22"/>
                <w:lang w:val="el-GR"/>
              </w:rPr>
              <w:t>Δεν είναι πλήρως εξοικειωμένη με το εργατικό δίκαιο</w:t>
            </w:r>
          </w:p>
          <w:p w14:paraId="54FD84D2" w14:textId="77777777" w:rsidR="00E945ED" w:rsidRDefault="00E945ED" w:rsidP="00E945ED">
            <w:pPr>
              <w:pStyle w:val="ListParagraph"/>
              <w:numPr>
                <w:ilvl w:val="0"/>
                <w:numId w:val="12"/>
              </w:numPr>
              <w:rPr>
                <w:sz w:val="22"/>
                <w:szCs w:val="22"/>
                <w:lang w:val="el-GR"/>
              </w:rPr>
            </w:pPr>
            <w:r>
              <w:rPr>
                <w:sz w:val="22"/>
                <w:szCs w:val="22"/>
                <w:lang w:val="el-GR"/>
              </w:rPr>
              <w:t>Δεν έχω εμπειρία σε προϋπολογισμούς</w:t>
            </w:r>
          </w:p>
          <w:p w14:paraId="38765E70" w14:textId="405844E8" w:rsidR="00E945ED" w:rsidRPr="00E945ED" w:rsidRDefault="00E945ED" w:rsidP="00E945ED">
            <w:pPr>
              <w:pStyle w:val="ListParagraph"/>
              <w:numPr>
                <w:ilvl w:val="0"/>
                <w:numId w:val="12"/>
              </w:numPr>
              <w:rPr>
                <w:sz w:val="22"/>
                <w:szCs w:val="22"/>
                <w:lang w:val="el-GR"/>
              </w:rPr>
            </w:pPr>
            <w:r>
              <w:rPr>
                <w:sz w:val="22"/>
                <w:szCs w:val="22"/>
                <w:lang w:val="el-GR"/>
              </w:rPr>
              <w:t>Δεν είμαι πολύ εξοικειωμένη με την τεχνολογία</w:t>
            </w:r>
          </w:p>
        </w:tc>
      </w:tr>
      <w:tr w:rsidR="000251E0" w14:paraId="01FD7A8E" w14:textId="77777777" w:rsidTr="00490C73">
        <w:tc>
          <w:tcPr>
            <w:tcW w:w="6934" w:type="dxa"/>
            <w:gridSpan w:val="2"/>
            <w:shd w:val="clear" w:color="auto" w:fill="0070C0"/>
          </w:tcPr>
          <w:p w14:paraId="334CCB7A" w14:textId="08185AD0" w:rsidR="000251E0" w:rsidRPr="001566FB" w:rsidRDefault="000251E0" w:rsidP="000251E0">
            <w:pPr>
              <w:rPr>
                <w:b/>
                <w:bCs/>
                <w:sz w:val="22"/>
                <w:szCs w:val="22"/>
                <w:lang w:val="en-GB"/>
              </w:rPr>
            </w:pPr>
            <w:r>
              <w:rPr>
                <w:b/>
                <w:bCs/>
                <w:color w:val="FFFFFF" w:themeColor="background1"/>
                <w:sz w:val="22"/>
                <w:szCs w:val="22"/>
                <w:lang w:val="el-GR"/>
              </w:rPr>
              <w:t>Πού βρίσκομαι τώρα;</w:t>
            </w:r>
          </w:p>
        </w:tc>
        <w:tc>
          <w:tcPr>
            <w:tcW w:w="6935" w:type="dxa"/>
            <w:gridSpan w:val="2"/>
            <w:shd w:val="clear" w:color="auto" w:fill="92D050"/>
          </w:tcPr>
          <w:p w14:paraId="2426DD1D" w14:textId="77027150" w:rsidR="000251E0" w:rsidRPr="000251E0" w:rsidRDefault="000251E0" w:rsidP="000251E0">
            <w:pPr>
              <w:rPr>
                <w:b/>
                <w:bCs/>
                <w:sz w:val="22"/>
                <w:szCs w:val="22"/>
                <w:lang w:val="el-GR"/>
              </w:rPr>
            </w:pPr>
            <w:r>
              <w:rPr>
                <w:b/>
                <w:bCs/>
                <w:color w:val="FFFFFF" w:themeColor="background1"/>
                <w:sz w:val="22"/>
                <w:szCs w:val="22"/>
                <w:lang w:val="el-GR"/>
              </w:rPr>
              <w:t>Σε ποιες δράσεις πρέπει να προχωρήσω;</w:t>
            </w:r>
          </w:p>
        </w:tc>
      </w:tr>
      <w:tr w:rsidR="00443F3E" w:rsidRPr="00E945ED" w14:paraId="67C9F8E4" w14:textId="77777777" w:rsidTr="00490C73">
        <w:tc>
          <w:tcPr>
            <w:tcW w:w="6934" w:type="dxa"/>
            <w:gridSpan w:val="2"/>
          </w:tcPr>
          <w:p w14:paraId="3ECDE251" w14:textId="77777777" w:rsidR="00EC0576" w:rsidRDefault="00E945ED" w:rsidP="00CB75AB">
            <w:pPr>
              <w:rPr>
                <w:sz w:val="22"/>
                <w:szCs w:val="22"/>
                <w:lang w:val="el-GR"/>
              </w:rPr>
            </w:pPr>
            <w:r>
              <w:rPr>
                <w:sz w:val="22"/>
                <w:szCs w:val="22"/>
                <w:lang w:val="el-GR"/>
              </w:rPr>
              <w:t>Έχω γνωρίσει όλους τους συναδέλφους μου και αφιέρωσα χρόνο για να τους γνωρίσω προσωπικά.</w:t>
            </w:r>
          </w:p>
          <w:p w14:paraId="5C587E7C" w14:textId="77777777" w:rsidR="00E945ED" w:rsidRDefault="00E945ED" w:rsidP="00CB75AB">
            <w:pPr>
              <w:rPr>
                <w:sz w:val="22"/>
                <w:szCs w:val="22"/>
                <w:lang w:val="el-GR"/>
              </w:rPr>
            </w:pPr>
            <w:r>
              <w:rPr>
                <w:sz w:val="22"/>
                <w:szCs w:val="22"/>
                <w:lang w:val="el-GR"/>
              </w:rPr>
              <w:t>Ολοκλήρωσα το πρόγραμμα εισαγωγής μου.</w:t>
            </w:r>
          </w:p>
          <w:p w14:paraId="745C4952" w14:textId="0485EE18" w:rsidR="00E945ED" w:rsidRPr="00E945ED" w:rsidRDefault="00E945ED" w:rsidP="00CB75AB">
            <w:pPr>
              <w:rPr>
                <w:sz w:val="22"/>
                <w:szCs w:val="22"/>
                <w:lang w:val="el-GR"/>
              </w:rPr>
            </w:pPr>
            <w:r>
              <w:rPr>
                <w:sz w:val="22"/>
                <w:szCs w:val="22"/>
                <w:lang w:val="el-GR"/>
              </w:rPr>
              <w:t>Ξεκίνησα να επανεξετάζω κάποιες εσωτερικές διαδικασίες ΑΔ και να κάνω εισηγήσεις για την απλοποίησή τους.</w:t>
            </w:r>
          </w:p>
        </w:tc>
        <w:tc>
          <w:tcPr>
            <w:tcW w:w="6935" w:type="dxa"/>
            <w:gridSpan w:val="2"/>
          </w:tcPr>
          <w:p w14:paraId="3092866D" w14:textId="77777777" w:rsidR="00E945ED" w:rsidRDefault="00580807" w:rsidP="00E945ED">
            <w:pPr>
              <w:rPr>
                <w:sz w:val="22"/>
                <w:szCs w:val="22"/>
                <w:lang w:val="el-GR"/>
              </w:rPr>
            </w:pPr>
            <w:r w:rsidRPr="00E945ED">
              <w:rPr>
                <w:sz w:val="22"/>
                <w:szCs w:val="22"/>
                <w:lang w:val="el-GR"/>
              </w:rPr>
              <w:t xml:space="preserve">1. </w:t>
            </w:r>
            <w:r w:rsidR="00E945ED">
              <w:rPr>
                <w:sz w:val="22"/>
                <w:szCs w:val="22"/>
                <w:lang w:val="el-GR"/>
              </w:rPr>
              <w:t>Να μελετήσω/παρακολουθήσω ένα μάθημα για το εργατικό δίκαιο</w:t>
            </w:r>
          </w:p>
          <w:p w14:paraId="5DEC9B90" w14:textId="77777777" w:rsidR="00E945ED" w:rsidRDefault="00E945ED" w:rsidP="00E945ED">
            <w:pPr>
              <w:rPr>
                <w:sz w:val="22"/>
                <w:szCs w:val="22"/>
                <w:lang w:val="el-GR"/>
              </w:rPr>
            </w:pPr>
            <w:r>
              <w:rPr>
                <w:sz w:val="22"/>
                <w:szCs w:val="22"/>
                <w:lang w:val="el-GR"/>
              </w:rPr>
              <w:t>2. Να ρωτήσω τη διαχειρίστριά μου αν μπορώ να ξεκινήσω να συμμετέχω σε διαδικασίες προϋπολογισμού ΑΔ</w:t>
            </w:r>
          </w:p>
          <w:p w14:paraId="21F8FB36" w14:textId="01689F07" w:rsidR="00E945ED" w:rsidRPr="00E945ED" w:rsidRDefault="00E945ED" w:rsidP="00E945ED">
            <w:pPr>
              <w:rPr>
                <w:sz w:val="22"/>
                <w:szCs w:val="22"/>
                <w:lang w:val="el-GR"/>
              </w:rPr>
            </w:pPr>
            <w:r>
              <w:rPr>
                <w:sz w:val="22"/>
                <w:szCs w:val="22"/>
                <w:lang w:val="el-GR"/>
              </w:rPr>
              <w:t xml:space="preserve">3. Να χρησιμοποιήσω όλα τα συστήματα πληροφορικής που έχω στη διάθεσή μου και να ζητήσω βοήθεια όπου χρειαστεί </w:t>
            </w:r>
          </w:p>
        </w:tc>
      </w:tr>
      <w:tr w:rsidR="000251E0" w14:paraId="1C8F0378" w14:textId="77777777" w:rsidTr="00490C73">
        <w:tc>
          <w:tcPr>
            <w:tcW w:w="13869" w:type="dxa"/>
            <w:gridSpan w:val="4"/>
            <w:shd w:val="clear" w:color="auto" w:fill="FFC000"/>
          </w:tcPr>
          <w:p w14:paraId="4A5E3E76" w14:textId="567E83E1" w:rsidR="000251E0" w:rsidRPr="000251E0" w:rsidRDefault="000251E0" w:rsidP="000251E0">
            <w:pPr>
              <w:rPr>
                <w:b/>
                <w:bCs/>
                <w:sz w:val="22"/>
                <w:szCs w:val="22"/>
                <w:lang w:val="el-GR"/>
              </w:rPr>
            </w:pPr>
            <w:r w:rsidRPr="003E56A9">
              <w:rPr>
                <w:b/>
                <w:bCs/>
                <w:color w:val="FFFFFF" w:themeColor="background1"/>
                <w:sz w:val="20"/>
                <w:szCs w:val="20"/>
                <w:lang w:val="el-GR"/>
              </w:rPr>
              <w:t>Σε ποιες ευκαιρίες μάθησης θα προχωρήσω μετά από σήμερα; Χρησιμοποιείστε το μοντέλο 70:20:10 για να εντοπίσετε ευκαιρίες σε κάθε πεδίο.</w:t>
            </w:r>
          </w:p>
        </w:tc>
      </w:tr>
      <w:tr w:rsidR="00443F3E" w14:paraId="59EA16BB" w14:textId="77777777" w:rsidTr="00490C73">
        <w:tc>
          <w:tcPr>
            <w:tcW w:w="4623" w:type="dxa"/>
          </w:tcPr>
          <w:p w14:paraId="308579AE" w14:textId="77777777" w:rsidR="00E945ED" w:rsidRDefault="00E945ED" w:rsidP="00E945ED">
            <w:pPr>
              <w:pStyle w:val="ListParagraph"/>
              <w:numPr>
                <w:ilvl w:val="0"/>
                <w:numId w:val="14"/>
              </w:numPr>
              <w:tabs>
                <w:tab w:val="left" w:pos="306"/>
              </w:tabs>
              <w:ind w:left="164" w:hanging="164"/>
              <w:rPr>
                <w:sz w:val="22"/>
                <w:szCs w:val="22"/>
                <w:lang w:val="el-GR"/>
              </w:rPr>
            </w:pPr>
            <w:r>
              <w:rPr>
                <w:sz w:val="22"/>
                <w:szCs w:val="22"/>
                <w:lang w:val="el-GR"/>
              </w:rPr>
              <w:t>Να χρησιμοποιώ το σύστημα πληροφόρησης ΑΔ σε καθημερινή βάση για να μάθω καλά τις λειτουργίες του</w:t>
            </w:r>
          </w:p>
          <w:p w14:paraId="666DC5DA" w14:textId="77777777" w:rsidR="00E945ED" w:rsidRDefault="00E945ED" w:rsidP="00E945ED">
            <w:pPr>
              <w:pStyle w:val="ListParagraph"/>
              <w:numPr>
                <w:ilvl w:val="0"/>
                <w:numId w:val="14"/>
              </w:numPr>
              <w:tabs>
                <w:tab w:val="left" w:pos="306"/>
              </w:tabs>
              <w:ind w:left="164" w:hanging="164"/>
              <w:rPr>
                <w:sz w:val="22"/>
                <w:szCs w:val="22"/>
                <w:lang w:val="el-GR"/>
              </w:rPr>
            </w:pPr>
            <w:r>
              <w:rPr>
                <w:sz w:val="22"/>
                <w:szCs w:val="22"/>
                <w:lang w:val="el-GR"/>
              </w:rPr>
              <w:t>Να παρακολουθήσω την προϊστάμενη μου για να μάθω περισσότερα για το ΑΔ στην πράξη</w:t>
            </w:r>
          </w:p>
          <w:p w14:paraId="68F3D88B" w14:textId="77777777" w:rsidR="00580807" w:rsidRDefault="00E945ED" w:rsidP="00E945ED">
            <w:pPr>
              <w:pStyle w:val="ListParagraph"/>
              <w:numPr>
                <w:ilvl w:val="0"/>
                <w:numId w:val="14"/>
              </w:numPr>
              <w:tabs>
                <w:tab w:val="left" w:pos="306"/>
              </w:tabs>
              <w:ind w:left="164" w:hanging="164"/>
              <w:rPr>
                <w:sz w:val="22"/>
                <w:szCs w:val="22"/>
                <w:lang w:val="el-GR"/>
              </w:rPr>
            </w:pPr>
            <w:r>
              <w:rPr>
                <w:sz w:val="22"/>
                <w:szCs w:val="22"/>
                <w:lang w:val="el-GR"/>
              </w:rPr>
              <w:lastRenderedPageBreak/>
              <w:t>Να συμμετέχω σε ομαδικές και εταιρικές συναντήσεις για να κατανοήσω καλύτερα την επιχείρηση</w:t>
            </w:r>
          </w:p>
          <w:p w14:paraId="44CBAE63" w14:textId="0EEC18B3" w:rsidR="00E945ED" w:rsidRPr="00E945ED" w:rsidRDefault="00E945ED" w:rsidP="00E945ED">
            <w:pPr>
              <w:pStyle w:val="ListParagraph"/>
              <w:numPr>
                <w:ilvl w:val="0"/>
                <w:numId w:val="14"/>
              </w:numPr>
              <w:tabs>
                <w:tab w:val="left" w:pos="306"/>
              </w:tabs>
              <w:ind w:left="164" w:hanging="164"/>
              <w:rPr>
                <w:sz w:val="22"/>
                <w:szCs w:val="22"/>
                <w:lang w:val="el-GR"/>
              </w:rPr>
            </w:pPr>
            <w:r>
              <w:rPr>
                <w:sz w:val="22"/>
                <w:szCs w:val="22"/>
                <w:lang w:val="el-GR"/>
              </w:rPr>
              <w:t>Να χρησιμοποιήσω τις σημειώσεις μου από το σεμινάριο για το Εργατικό Δίκαιο για να επανεξετάσω και να ανανεώσω τις πολιτικές ΑΔ μας έτσι ώστε να συμμορφώνονται με τον νόμο</w:t>
            </w:r>
          </w:p>
        </w:tc>
        <w:tc>
          <w:tcPr>
            <w:tcW w:w="4623" w:type="dxa"/>
            <w:gridSpan w:val="2"/>
          </w:tcPr>
          <w:p w14:paraId="48569FB1" w14:textId="77777777" w:rsidR="00443F3E" w:rsidRDefault="00CB75AB" w:rsidP="00E945ED">
            <w:pPr>
              <w:rPr>
                <w:sz w:val="22"/>
                <w:szCs w:val="22"/>
                <w:lang w:val="el-GR"/>
              </w:rPr>
            </w:pPr>
            <w:r w:rsidRPr="00E945ED">
              <w:rPr>
                <w:sz w:val="22"/>
                <w:szCs w:val="22"/>
                <w:lang w:val="el-GR"/>
              </w:rPr>
              <w:lastRenderedPageBreak/>
              <w:t xml:space="preserve">1. </w:t>
            </w:r>
            <w:r w:rsidR="00E945ED">
              <w:rPr>
                <w:sz w:val="22"/>
                <w:szCs w:val="22"/>
                <w:lang w:val="el-GR"/>
              </w:rPr>
              <w:t>Να ζητήσω ανώνυμη ανατροφοδότηση από συναδέλφους στους οποίους παρέχω κάποια υπηρεσία</w:t>
            </w:r>
          </w:p>
          <w:p w14:paraId="46EBF21E" w14:textId="3CF62070" w:rsidR="00E945ED" w:rsidRPr="00E945ED" w:rsidRDefault="00E945ED" w:rsidP="00E945ED">
            <w:pPr>
              <w:rPr>
                <w:sz w:val="22"/>
                <w:szCs w:val="22"/>
                <w:lang w:val="el-GR"/>
              </w:rPr>
            </w:pPr>
            <w:r>
              <w:rPr>
                <w:sz w:val="22"/>
                <w:szCs w:val="22"/>
                <w:lang w:val="el-GR"/>
              </w:rPr>
              <w:t>2. Να ζητήσω ανατροφοδότηση από την προϊστάμενη μο</w:t>
            </w:r>
            <w:r w:rsidR="008B09B8">
              <w:rPr>
                <w:sz w:val="22"/>
                <w:szCs w:val="22"/>
                <w:lang w:val="el-GR"/>
              </w:rPr>
              <w:t>υ κατά τη διάρκεια των τακτικών 1-2-1 μας σχετικά με την πρόοδό μου</w:t>
            </w:r>
          </w:p>
        </w:tc>
        <w:tc>
          <w:tcPr>
            <w:tcW w:w="4623" w:type="dxa"/>
          </w:tcPr>
          <w:p w14:paraId="6750877B" w14:textId="77777777" w:rsidR="00443F3E" w:rsidRPr="008B09B8" w:rsidRDefault="008B09B8" w:rsidP="008B09B8">
            <w:pPr>
              <w:pStyle w:val="ListParagraph"/>
              <w:numPr>
                <w:ilvl w:val="0"/>
                <w:numId w:val="15"/>
              </w:numPr>
              <w:ind w:left="280" w:hanging="280"/>
              <w:rPr>
                <w:b/>
                <w:bCs/>
                <w:sz w:val="22"/>
                <w:szCs w:val="22"/>
                <w:lang w:val="el-GR"/>
              </w:rPr>
            </w:pPr>
            <w:r>
              <w:rPr>
                <w:sz w:val="22"/>
                <w:szCs w:val="22"/>
                <w:lang w:val="el-GR"/>
              </w:rPr>
              <w:t xml:space="preserve">Να συμμετέχω στην αρχική επίσημη κατάρτιση του </w:t>
            </w:r>
            <w:r>
              <w:rPr>
                <w:sz w:val="22"/>
                <w:szCs w:val="22"/>
                <w:lang w:val="en-GB"/>
              </w:rPr>
              <w:t>PeopleHR</w:t>
            </w:r>
            <w:r>
              <w:rPr>
                <w:sz w:val="22"/>
                <w:szCs w:val="22"/>
                <w:lang w:val="el-GR"/>
              </w:rPr>
              <w:t xml:space="preserve"> για να γίνω η Καλύτερη Χρήστης του Συστήματος Πληροφόρησης ΑΔ</w:t>
            </w:r>
          </w:p>
          <w:p w14:paraId="32A09303" w14:textId="77777777" w:rsidR="008B09B8" w:rsidRPr="008B09B8" w:rsidRDefault="008B09B8" w:rsidP="008B09B8">
            <w:pPr>
              <w:pStyle w:val="ListParagraph"/>
              <w:numPr>
                <w:ilvl w:val="0"/>
                <w:numId w:val="15"/>
              </w:numPr>
              <w:ind w:left="280" w:hanging="280"/>
              <w:rPr>
                <w:b/>
                <w:bCs/>
                <w:sz w:val="22"/>
                <w:szCs w:val="22"/>
                <w:lang w:val="el-GR"/>
              </w:rPr>
            </w:pPr>
            <w:r>
              <w:rPr>
                <w:sz w:val="22"/>
                <w:szCs w:val="22"/>
                <w:lang w:val="el-GR"/>
              </w:rPr>
              <w:t xml:space="preserve">Να χρησιμοποιήσω τα διαδικτυακά μαθήματα του </w:t>
            </w:r>
            <w:r>
              <w:rPr>
                <w:sz w:val="22"/>
                <w:szCs w:val="22"/>
                <w:lang w:val="en-GB"/>
              </w:rPr>
              <w:t>PeopleHR</w:t>
            </w:r>
            <w:r>
              <w:rPr>
                <w:sz w:val="22"/>
                <w:szCs w:val="22"/>
                <w:lang w:val="el-GR"/>
              </w:rPr>
              <w:t xml:space="preserve"> για να εξοικειωθώ περαιτέρω με το σύστημα</w:t>
            </w:r>
          </w:p>
          <w:p w14:paraId="3386EACA" w14:textId="36BE8F3D" w:rsidR="008B09B8" w:rsidRPr="008B09B8" w:rsidRDefault="008B09B8" w:rsidP="008B09B8">
            <w:pPr>
              <w:pStyle w:val="ListParagraph"/>
              <w:numPr>
                <w:ilvl w:val="0"/>
                <w:numId w:val="15"/>
              </w:numPr>
              <w:ind w:left="280" w:hanging="280"/>
              <w:rPr>
                <w:b/>
                <w:bCs/>
                <w:sz w:val="22"/>
                <w:szCs w:val="22"/>
                <w:lang w:val="el-GR"/>
              </w:rPr>
            </w:pPr>
            <w:r>
              <w:rPr>
                <w:sz w:val="22"/>
                <w:szCs w:val="22"/>
                <w:lang w:val="el-GR"/>
              </w:rPr>
              <w:lastRenderedPageBreak/>
              <w:t>Να παρακολουθήσω ένα σεμινάριο για το Εργατικό Δίκαιο</w:t>
            </w:r>
          </w:p>
        </w:tc>
      </w:tr>
    </w:tbl>
    <w:p w14:paraId="3B5E75FD" w14:textId="77777777" w:rsidR="002D456C" w:rsidRPr="008B09B8" w:rsidRDefault="002D456C" w:rsidP="002D456C">
      <w:pPr>
        <w:rPr>
          <w:lang w:val="el-GR"/>
        </w:rPr>
      </w:pPr>
    </w:p>
    <w:p w14:paraId="4B07C839" w14:textId="77777777" w:rsidR="00367AD3" w:rsidRPr="008B09B8" w:rsidRDefault="00367AD3" w:rsidP="00CE7027">
      <w:pPr>
        <w:rPr>
          <w:sz w:val="96"/>
          <w:lang w:val="el-GR"/>
        </w:rPr>
      </w:pPr>
    </w:p>
    <w:p w14:paraId="46A09B24" w14:textId="77777777" w:rsidR="00CE7027" w:rsidRPr="00D325C9" w:rsidRDefault="00CE7027" w:rsidP="00CE7027">
      <w:pPr>
        <w:jc w:val="center"/>
        <w:rPr>
          <w:sz w:val="76"/>
          <w:szCs w:val="76"/>
          <w:lang w:val="el-GR"/>
        </w:rPr>
      </w:pPr>
      <w:r w:rsidRPr="00D325C9">
        <w:rPr>
          <w:sz w:val="76"/>
          <w:szCs w:val="76"/>
          <w:lang w:val="el-GR"/>
        </w:rPr>
        <w:t>Για περισσότερες πληροφορίες, επισκεφτείτε την ιστοσελίδα του έργου</w:t>
      </w:r>
    </w:p>
    <w:p w14:paraId="1A6C7DE3" w14:textId="77777777" w:rsidR="00CE7027" w:rsidRPr="00D325C9" w:rsidRDefault="00CE7027" w:rsidP="00CE7027">
      <w:pPr>
        <w:jc w:val="center"/>
        <w:rPr>
          <w:sz w:val="76"/>
          <w:szCs w:val="76"/>
          <w:lang w:val="el-GR"/>
        </w:rPr>
      </w:pPr>
      <w:hyperlink r:id="rId8" w:history="1">
        <w:r w:rsidRPr="00D325C9">
          <w:rPr>
            <w:rStyle w:val="Hyperlink"/>
            <w:sz w:val="76"/>
            <w:szCs w:val="76"/>
            <w:lang w:val="en-AU"/>
          </w:rPr>
          <w:t>t</w:t>
        </w:r>
        <w:r w:rsidRPr="00D325C9">
          <w:rPr>
            <w:rStyle w:val="Hyperlink"/>
            <w:sz w:val="76"/>
            <w:szCs w:val="76"/>
            <w:lang w:val="el-GR"/>
          </w:rPr>
          <w:t>4</w:t>
        </w:r>
        <w:r w:rsidRPr="00D325C9">
          <w:rPr>
            <w:rStyle w:val="Hyperlink"/>
            <w:sz w:val="76"/>
            <w:szCs w:val="76"/>
            <w:lang w:val="en-AU"/>
          </w:rPr>
          <w:t>lent</w:t>
        </w:r>
        <w:r w:rsidRPr="00D325C9">
          <w:rPr>
            <w:rStyle w:val="Hyperlink"/>
            <w:sz w:val="76"/>
            <w:szCs w:val="76"/>
            <w:lang w:val="el-GR"/>
          </w:rPr>
          <w:t>.</w:t>
        </w:r>
        <w:r w:rsidRPr="00D325C9">
          <w:rPr>
            <w:rStyle w:val="Hyperlink"/>
            <w:sz w:val="76"/>
            <w:szCs w:val="76"/>
            <w:lang w:val="en-AU"/>
          </w:rPr>
          <w:t>eu</w:t>
        </w:r>
      </w:hyperlink>
    </w:p>
    <w:p w14:paraId="4F261DB8" w14:textId="77777777" w:rsidR="00CE7027" w:rsidRPr="00D325C9" w:rsidRDefault="00CE7027" w:rsidP="00CE7027">
      <w:pPr>
        <w:jc w:val="center"/>
        <w:rPr>
          <w:sz w:val="76"/>
          <w:szCs w:val="76"/>
          <w:lang w:val="el-GR"/>
        </w:rPr>
      </w:pPr>
    </w:p>
    <w:p w14:paraId="044EF4CA" w14:textId="77777777" w:rsidR="00CE7027" w:rsidRPr="00D325C9" w:rsidRDefault="00CE7027" w:rsidP="00CE7027">
      <w:pPr>
        <w:jc w:val="center"/>
        <w:rPr>
          <w:sz w:val="76"/>
          <w:szCs w:val="76"/>
          <w:lang w:val="el-GR"/>
        </w:rPr>
      </w:pPr>
      <w:r w:rsidRPr="00D325C9">
        <w:rPr>
          <w:sz w:val="76"/>
          <w:szCs w:val="76"/>
          <w:lang w:val="el-GR"/>
        </w:rPr>
        <w:t xml:space="preserve">ή τη σελίδα μας στο </w:t>
      </w:r>
      <w:r w:rsidRPr="00D325C9">
        <w:rPr>
          <w:sz w:val="76"/>
          <w:szCs w:val="76"/>
          <w:lang w:val="en-GB"/>
        </w:rPr>
        <w:t>Facebook</w:t>
      </w:r>
    </w:p>
    <w:p w14:paraId="64118DCC" w14:textId="77777777" w:rsidR="00CE7027" w:rsidRPr="00D325C9" w:rsidRDefault="00CE7027" w:rsidP="00CE7027">
      <w:pPr>
        <w:jc w:val="center"/>
        <w:rPr>
          <w:sz w:val="76"/>
          <w:szCs w:val="76"/>
          <w:lang w:val="el-GR"/>
        </w:rPr>
      </w:pPr>
      <w:r w:rsidRPr="00D325C9">
        <w:rPr>
          <w:sz w:val="76"/>
          <w:szCs w:val="76"/>
          <w:lang w:val="el-GR"/>
        </w:rPr>
        <w:lastRenderedPageBreak/>
        <w:t>@</w:t>
      </w:r>
      <w:r w:rsidRPr="00D325C9">
        <w:rPr>
          <w:sz w:val="76"/>
          <w:szCs w:val="76"/>
          <w:lang w:val="en-AU"/>
        </w:rPr>
        <w:t>t</w:t>
      </w:r>
      <w:r w:rsidRPr="00D325C9">
        <w:rPr>
          <w:sz w:val="76"/>
          <w:szCs w:val="76"/>
          <w:lang w:val="el-GR"/>
        </w:rPr>
        <w:t>4</w:t>
      </w:r>
      <w:r w:rsidRPr="00D325C9">
        <w:rPr>
          <w:sz w:val="76"/>
          <w:szCs w:val="76"/>
          <w:lang w:val="en-AU"/>
        </w:rPr>
        <w:t>lent</w:t>
      </w:r>
      <w:r w:rsidRPr="00D325C9">
        <w:rPr>
          <w:sz w:val="76"/>
          <w:szCs w:val="76"/>
          <w:lang w:val="el-GR"/>
        </w:rPr>
        <w:t>.</w:t>
      </w:r>
      <w:r w:rsidRPr="00D325C9">
        <w:rPr>
          <w:sz w:val="76"/>
          <w:szCs w:val="76"/>
          <w:lang w:val="en-AU"/>
        </w:rPr>
        <w:t>eu</w:t>
      </w:r>
    </w:p>
    <w:p w14:paraId="734C2753" w14:textId="31C0A5AD" w:rsidR="001404E4" w:rsidRPr="001758CE" w:rsidRDefault="001404E4" w:rsidP="00CE7027">
      <w:pPr>
        <w:jc w:val="center"/>
        <w:rPr>
          <w:lang w:val="en-GB"/>
        </w:rPr>
      </w:pPr>
    </w:p>
    <w:sectPr w:rsidR="001404E4" w:rsidRPr="001758CE" w:rsidSect="000D6D3B">
      <w:headerReference w:type="default" r:id="rId9"/>
      <w:footerReference w:type="default" r:id="rId10"/>
      <w:headerReference w:type="first" r:id="rId11"/>
      <w:footerReference w:type="first" r:id="rId12"/>
      <w:pgSz w:w="16838" w:h="11906" w:orient="landscape"/>
      <w:pgMar w:top="851" w:right="1825" w:bottom="1133" w:left="1134" w:header="708" w:footer="32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95AF" w14:textId="77777777" w:rsidR="00FF2183" w:rsidRDefault="00FF2183" w:rsidP="00011CFD">
      <w:pPr>
        <w:spacing w:after="0" w:line="240" w:lineRule="auto"/>
      </w:pPr>
      <w:r>
        <w:separator/>
      </w:r>
    </w:p>
  </w:endnote>
  <w:endnote w:type="continuationSeparator" w:id="0">
    <w:p w14:paraId="783917A9" w14:textId="77777777" w:rsidR="00FF2183" w:rsidRDefault="00FF2183"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8B8E" w14:textId="77777777" w:rsidR="00C2584F" w:rsidRDefault="00C2584F" w:rsidP="00011CFD">
    <w:pPr>
      <w:pStyle w:val="Footer"/>
      <w:jc w:val="right"/>
    </w:pPr>
    <w:r>
      <w:rPr>
        <w:lang w:val="de-DE"/>
      </w:rPr>
      <w:t>[</w:t>
    </w:r>
    <w:r>
      <w:fldChar w:fldCharType="begin"/>
    </w:r>
    <w:r>
      <w:instrText>PAGE   \* MERGEFORMAT</w:instrText>
    </w:r>
    <w:r>
      <w:fldChar w:fldCharType="separate"/>
    </w:r>
    <w:r w:rsidR="00236FB1" w:rsidRPr="00236FB1">
      <w:rPr>
        <w:noProof/>
        <w:lang w:val="de-DE"/>
      </w:rPr>
      <w:t>1</w:t>
    </w:r>
    <w:r>
      <w:fldChar w:fldCharType="end"/>
    </w:r>
    <w:r>
      <w:rPr>
        <w:lang w:val="de-DE"/>
      </w:rPr>
      <w:t>]</w:t>
    </w:r>
  </w:p>
  <w:p w14:paraId="501E9EB3" w14:textId="77777777" w:rsidR="00C2584F" w:rsidRDefault="00C2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C933" w14:textId="77777777" w:rsidR="00C2584F" w:rsidRDefault="00C2584F" w:rsidP="001C5698">
    <w:pPr>
      <w:pStyle w:val="Footer"/>
      <w:rPr>
        <w:rFonts w:ascii="Calibri" w:hAnsi="Calibri" w:cs="Calibri"/>
        <w:color w:val="222C34"/>
        <w:sz w:val="14"/>
        <w:szCs w:val="27"/>
        <w:shd w:val="clear" w:color="auto" w:fill="FFFFFF"/>
        <w:lang w:val="en-US"/>
      </w:rPr>
    </w:pPr>
  </w:p>
  <w:p w14:paraId="3D6C8311" w14:textId="2A6940FA" w:rsidR="00C2584F" w:rsidRDefault="006053A6"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22EE6DAC" wp14:editId="29578CEF">
          <wp:simplePos x="0" y="0"/>
          <wp:positionH relativeFrom="column">
            <wp:posOffset>6686338</wp:posOffset>
          </wp:positionH>
          <wp:positionV relativeFrom="paragraph">
            <wp:posOffset>63500</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44FF9388" w14:textId="77777777" w:rsidR="006053A6" w:rsidRPr="00A3390D" w:rsidRDefault="006053A6" w:rsidP="006053A6">
    <w:pPr>
      <w:pStyle w:val="Footer"/>
      <w:jc w:val="center"/>
      <w:rPr>
        <w:sz w:val="18"/>
        <w:szCs w:val="18"/>
      </w:rPr>
    </w:pPr>
    <w:r w:rsidRPr="00A3390D">
      <w:rPr>
        <w:sz w:val="18"/>
        <w:szCs w:val="18"/>
      </w:rPr>
      <w:t xml:space="preserve">Η </w:t>
    </w:r>
    <w:r w:rsidRPr="00A3390D">
      <w:rPr>
        <w:sz w:val="18"/>
        <w:szCs w:val="18"/>
        <w:lang w:val="el-GR"/>
      </w:rPr>
      <w:t>υποστήριξη</w:t>
    </w:r>
    <w:r w:rsidRPr="00A3390D">
      <w:rPr>
        <w:sz w:val="18"/>
        <w:szCs w:val="18"/>
      </w:rPr>
      <w:t xml:space="preserve"> </w:t>
    </w:r>
    <w:r w:rsidRPr="00A3390D">
      <w:rPr>
        <w:sz w:val="18"/>
        <w:szCs w:val="18"/>
        <w:lang w:val="el-GR"/>
      </w:rPr>
      <w:t>της</w:t>
    </w:r>
    <w:r w:rsidRPr="00A3390D">
      <w:rPr>
        <w:sz w:val="18"/>
        <w:szCs w:val="18"/>
      </w:rPr>
      <w:t xml:space="preserve"> </w:t>
    </w:r>
    <w:r w:rsidRPr="00A3390D">
      <w:rPr>
        <w:sz w:val="18"/>
        <w:szCs w:val="18"/>
        <w:lang w:val="el-GR"/>
      </w:rPr>
      <w:t>Ευρωπαϊκής</w:t>
    </w:r>
    <w:r w:rsidRPr="00A3390D">
      <w:rPr>
        <w:sz w:val="18"/>
        <w:szCs w:val="18"/>
      </w:rPr>
      <w:t xml:space="preserve"> </w:t>
    </w:r>
    <w:r w:rsidRPr="00A3390D">
      <w:rPr>
        <w:sz w:val="18"/>
        <w:szCs w:val="18"/>
        <w:lang w:val="el-GR"/>
      </w:rPr>
      <w:t>Επιτροπής</w:t>
    </w:r>
    <w:r w:rsidRPr="00A3390D">
      <w:rPr>
        <w:sz w:val="18"/>
        <w:szCs w:val="18"/>
      </w:rPr>
      <w:t xml:space="preserve"> </w:t>
    </w:r>
    <w:r w:rsidRPr="00A3390D">
      <w:rPr>
        <w:sz w:val="18"/>
        <w:szCs w:val="18"/>
        <w:lang w:val="el-GR"/>
      </w:rPr>
      <w:t>στην</w:t>
    </w:r>
    <w:r w:rsidRPr="00A3390D">
      <w:rPr>
        <w:sz w:val="18"/>
        <w:szCs w:val="18"/>
      </w:rPr>
      <w:t xml:space="preserve"> </w:t>
    </w:r>
    <w:r w:rsidRPr="00A3390D">
      <w:rPr>
        <w:sz w:val="18"/>
        <w:szCs w:val="18"/>
        <w:lang w:val="el-GR"/>
      </w:rPr>
      <w:t>παραγωγή</w:t>
    </w:r>
    <w:r w:rsidRPr="00A3390D">
      <w:rPr>
        <w:sz w:val="18"/>
        <w:szCs w:val="18"/>
      </w:rPr>
      <w:t xml:space="preserve"> </w:t>
    </w:r>
    <w:r w:rsidRPr="00A3390D">
      <w:rPr>
        <w:sz w:val="18"/>
        <w:szCs w:val="18"/>
        <w:lang w:val="el-GR"/>
      </w:rPr>
      <w:t>της</w:t>
    </w:r>
    <w:r w:rsidRPr="00A3390D">
      <w:rPr>
        <w:sz w:val="18"/>
        <w:szCs w:val="18"/>
      </w:rPr>
      <w:t xml:space="preserve"> </w:t>
    </w:r>
    <w:r w:rsidRPr="00A3390D">
      <w:rPr>
        <w:sz w:val="18"/>
        <w:szCs w:val="18"/>
        <w:lang w:val="el-GR"/>
      </w:rPr>
      <w:t>παρούσας</w:t>
    </w:r>
    <w:r w:rsidRPr="00A3390D">
      <w:rPr>
        <w:sz w:val="18"/>
        <w:szCs w:val="18"/>
      </w:rPr>
      <w:t xml:space="preserve"> </w:t>
    </w:r>
    <w:r w:rsidRPr="00A3390D">
      <w:rPr>
        <w:sz w:val="18"/>
        <w:szCs w:val="18"/>
        <w:lang w:val="el-GR"/>
      </w:rPr>
      <w:t>έκδοσης</w:t>
    </w:r>
  </w:p>
  <w:p w14:paraId="1BCB9270" w14:textId="77777777" w:rsidR="006053A6" w:rsidRPr="00A3390D" w:rsidRDefault="006053A6" w:rsidP="006053A6">
    <w:pPr>
      <w:pStyle w:val="Footer"/>
      <w:jc w:val="center"/>
      <w:rPr>
        <w:sz w:val="18"/>
        <w:szCs w:val="18"/>
        <w:lang w:val="el-GR"/>
      </w:rPr>
    </w:pPr>
    <w:r w:rsidRPr="00A3390D">
      <w:rPr>
        <w:sz w:val="18"/>
        <w:szCs w:val="18"/>
        <w:lang w:val="el-GR"/>
      </w:rPr>
      <w:t>δεν</w:t>
    </w:r>
    <w:r w:rsidRPr="00A3390D">
      <w:rPr>
        <w:sz w:val="18"/>
        <w:szCs w:val="18"/>
      </w:rPr>
      <w:t xml:space="preserve"> </w:t>
    </w:r>
    <w:r w:rsidRPr="00A3390D">
      <w:rPr>
        <w:sz w:val="18"/>
        <w:szCs w:val="18"/>
        <w:lang w:val="el-GR"/>
      </w:rPr>
      <w:t>συνιστά</w:t>
    </w:r>
    <w:r w:rsidRPr="00A3390D">
      <w:rPr>
        <w:sz w:val="18"/>
        <w:szCs w:val="18"/>
      </w:rPr>
      <w:t xml:space="preserve"> </w:t>
    </w:r>
    <w:r w:rsidRPr="00A3390D">
      <w:rPr>
        <w:sz w:val="18"/>
        <w:szCs w:val="18"/>
        <w:lang w:val="el-GR"/>
      </w:rPr>
      <w:t>αποδοχή</w:t>
    </w:r>
    <w:r w:rsidRPr="00A3390D">
      <w:rPr>
        <w:sz w:val="18"/>
        <w:szCs w:val="18"/>
      </w:rPr>
      <w:t xml:space="preserve"> </w:t>
    </w:r>
    <w:r w:rsidRPr="00A3390D">
      <w:rPr>
        <w:sz w:val="18"/>
        <w:szCs w:val="18"/>
        <w:lang w:val="el-GR"/>
      </w:rPr>
      <w:t>του</w:t>
    </w:r>
    <w:r w:rsidRPr="00A3390D">
      <w:rPr>
        <w:sz w:val="18"/>
        <w:szCs w:val="18"/>
      </w:rPr>
      <w:t xml:space="preserve"> </w:t>
    </w:r>
    <w:r w:rsidRPr="00A3390D">
      <w:rPr>
        <w:sz w:val="18"/>
        <w:szCs w:val="18"/>
        <w:lang w:val="el-GR"/>
      </w:rPr>
      <w:t>περιεχομένου</w:t>
    </w:r>
    <w:r w:rsidRPr="00A3390D">
      <w:rPr>
        <w:sz w:val="18"/>
        <w:szCs w:val="18"/>
      </w:rPr>
      <w:t xml:space="preserve">, </w:t>
    </w:r>
    <w:r w:rsidRPr="00A3390D">
      <w:rPr>
        <w:sz w:val="18"/>
        <w:szCs w:val="18"/>
        <w:lang w:val="el-GR"/>
      </w:rPr>
      <w:t>το οποίο αντικατοπτρίζει αποκλειστικά</w:t>
    </w:r>
  </w:p>
  <w:p w14:paraId="6BBD97D8" w14:textId="77777777" w:rsidR="006053A6" w:rsidRPr="00A3390D" w:rsidRDefault="006053A6" w:rsidP="006053A6">
    <w:pPr>
      <w:pStyle w:val="Footer"/>
      <w:tabs>
        <w:tab w:val="clear" w:pos="9072"/>
        <w:tab w:val="left" w:pos="7524"/>
      </w:tabs>
      <w:jc w:val="center"/>
      <w:rPr>
        <w:sz w:val="18"/>
        <w:szCs w:val="18"/>
        <w:lang w:val="el-GR"/>
      </w:rPr>
    </w:pPr>
    <w:r w:rsidRPr="00A3390D">
      <w:rPr>
        <w:sz w:val="18"/>
        <w:szCs w:val="18"/>
        <w:lang w:val="el-GR"/>
      </w:rPr>
      <w:t>τις απόψεις των συντακτών</w:t>
    </w:r>
    <w:r w:rsidRPr="00A3390D">
      <w:rPr>
        <w:sz w:val="18"/>
        <w:szCs w:val="18"/>
      </w:rPr>
      <w:t xml:space="preserve">, και η </w:t>
    </w:r>
    <w:r w:rsidRPr="00A3390D">
      <w:rPr>
        <w:sz w:val="18"/>
        <w:szCs w:val="18"/>
        <w:lang w:val="el-GR"/>
      </w:rPr>
      <w:t>Επιτροπή δεν μπορεί να αναλάβει την ευθύνη</w:t>
    </w:r>
  </w:p>
  <w:p w14:paraId="63772C68" w14:textId="77777777" w:rsidR="006053A6" w:rsidRPr="00A3390D" w:rsidRDefault="006053A6" w:rsidP="006053A6">
    <w:pPr>
      <w:pStyle w:val="Footer"/>
      <w:jc w:val="center"/>
      <w:rPr>
        <w:rFonts w:cs="Calibri"/>
        <w:color w:val="222C34"/>
        <w:sz w:val="18"/>
        <w:szCs w:val="18"/>
        <w:shd w:val="clear" w:color="auto" w:fill="FFFFFF"/>
        <w:lang w:val="el-GR"/>
      </w:rPr>
    </w:pPr>
    <w:r w:rsidRPr="00A3390D">
      <w:rPr>
        <w:sz w:val="18"/>
        <w:szCs w:val="18"/>
        <w:lang w:val="el-GR"/>
      </w:rPr>
      <w:t>για οποιαδήποτε χρήση των πληροφοριών που περιέχονται σε αυτήν.</w:t>
    </w:r>
  </w:p>
  <w:p w14:paraId="3F0302F7" w14:textId="4474842D" w:rsidR="00C2584F" w:rsidRPr="006053A6" w:rsidRDefault="000D6D3B" w:rsidP="000D6D3B">
    <w:pPr>
      <w:pStyle w:val="Footer"/>
      <w:tabs>
        <w:tab w:val="clear" w:pos="9072"/>
        <w:tab w:val="left" w:pos="11985"/>
      </w:tabs>
      <w:ind w:left="1701"/>
      <w:rPr>
        <w:rFonts w:cs="Calibri"/>
        <w:color w:val="222C34"/>
        <w:sz w:val="18"/>
        <w:szCs w:val="32"/>
        <w:shd w:val="clear" w:color="auto" w:fill="FFFFFF"/>
        <w:lang w:val="el-GR"/>
      </w:rPr>
    </w:pPr>
    <w:r w:rsidRPr="006053A6">
      <w:rPr>
        <w:rFonts w:cs="Calibri"/>
        <w:color w:val="222C34"/>
        <w:sz w:val="18"/>
        <w:szCs w:val="32"/>
        <w:shd w:val="clear" w:color="auto" w:fill="FFFFFF"/>
        <w:lang w:val="el-GR"/>
      </w:rPr>
      <w:tab/>
    </w:r>
  </w:p>
  <w:p w14:paraId="71958F79" w14:textId="77777777" w:rsidR="00C2584F" w:rsidRPr="006053A6" w:rsidRDefault="00C2584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7E3E" w14:textId="77777777" w:rsidR="00FF2183" w:rsidRDefault="00FF2183" w:rsidP="00011CFD">
      <w:pPr>
        <w:spacing w:after="0" w:line="240" w:lineRule="auto"/>
      </w:pPr>
      <w:r>
        <w:separator/>
      </w:r>
    </w:p>
  </w:footnote>
  <w:footnote w:type="continuationSeparator" w:id="0">
    <w:p w14:paraId="27B0DA47" w14:textId="77777777" w:rsidR="00FF2183" w:rsidRDefault="00FF2183"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850" w14:textId="1C634F84" w:rsidR="00C2584F" w:rsidRPr="00DF0EE4" w:rsidRDefault="006053A6" w:rsidP="000D6D3B">
    <w:pPr>
      <w:pStyle w:val="Header"/>
      <w:ind w:firstLine="3540"/>
    </w:pPr>
    <w:r>
      <w:rPr>
        <w:rFonts w:cs="Calibri"/>
        <w:noProof/>
        <w:color w:val="222C34"/>
        <w:sz w:val="14"/>
        <w:szCs w:val="14"/>
        <w:shd w:val="clear" w:color="auto" w:fill="FFFFFF"/>
        <w:lang w:val="el-GR"/>
      </w:rPr>
      <w:drawing>
        <wp:anchor distT="0" distB="0" distL="114300" distR="114300" simplePos="0" relativeHeight="251676672" behindDoc="1" locked="0" layoutInCell="1" allowOverlap="1" wp14:anchorId="39BAD33F" wp14:editId="704D74CB">
          <wp:simplePos x="0" y="0"/>
          <wp:positionH relativeFrom="column">
            <wp:posOffset>6646757</wp:posOffset>
          </wp:positionH>
          <wp:positionV relativeFrom="paragraph">
            <wp:posOffset>-255905</wp:posOffset>
          </wp:positionV>
          <wp:extent cx="2697480" cy="553720"/>
          <wp:effectExtent l="0" t="0" r="762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0D6D3B">
      <w:rPr>
        <w:noProof/>
        <w:lang w:val="en-US"/>
      </w:rPr>
      <w:drawing>
        <wp:anchor distT="0" distB="0" distL="114300" distR="114300" simplePos="0" relativeHeight="251657216" behindDoc="0" locked="0" layoutInCell="1" allowOverlap="1" wp14:anchorId="72D8E5AD" wp14:editId="06802F2B">
          <wp:simplePos x="0" y="0"/>
          <wp:positionH relativeFrom="margin">
            <wp:posOffset>336550</wp:posOffset>
          </wp:positionH>
          <wp:positionV relativeFrom="page">
            <wp:posOffset>127000</wp:posOffset>
          </wp:positionV>
          <wp:extent cx="882015" cy="559435"/>
          <wp:effectExtent l="0" t="0" r="0" b="0"/>
          <wp:wrapSquare wrapText="bothSides"/>
          <wp:docPr id="29"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559435"/>
                  </a:xfrm>
                  <a:prstGeom prst="rect">
                    <a:avLst/>
                  </a:prstGeom>
                </pic:spPr>
              </pic:pic>
            </a:graphicData>
          </a:graphic>
          <wp14:sizeRelH relativeFrom="margin">
            <wp14:pctWidth>0</wp14:pctWidth>
          </wp14:sizeRelH>
          <wp14:sizeRelV relativeFrom="margin">
            <wp14:pctHeight>0</wp14:pctHeight>
          </wp14:sizeRelV>
        </wp:anchor>
      </w:drawing>
    </w:r>
    <w:r w:rsidR="00C2584F" w:rsidRPr="00DF0EE4">
      <w:rPr>
        <w:iCs/>
        <w:color w:val="000000" w:themeColor="text1"/>
        <w:lang w:val="en-US"/>
      </w:rPr>
      <w:t>2018-1-AT01-KA202-039242</w:t>
    </w:r>
  </w:p>
  <w:p w14:paraId="109CB936" w14:textId="77777777" w:rsidR="00C2584F" w:rsidRDefault="00C2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7F8" w14:textId="5850EB3A" w:rsidR="00C2584F" w:rsidRDefault="000D6D3B" w:rsidP="0054529D">
    <w:pPr>
      <w:pStyle w:val="Header"/>
      <w:tabs>
        <w:tab w:val="clear" w:pos="4536"/>
        <w:tab w:val="clear" w:pos="9072"/>
        <w:tab w:val="left" w:pos="1782"/>
      </w:tabs>
    </w:pPr>
    <w:r>
      <w:rPr>
        <w:noProof/>
      </w:rPr>
      <mc:AlternateContent>
        <mc:Choice Requires="wpg">
          <w:drawing>
            <wp:anchor distT="0" distB="0" distL="114300" distR="114300" simplePos="0" relativeHeight="251670528" behindDoc="0" locked="0" layoutInCell="1" allowOverlap="1" wp14:anchorId="335CE99C" wp14:editId="59FDFEED">
              <wp:simplePos x="0" y="0"/>
              <wp:positionH relativeFrom="column">
                <wp:posOffset>1042035</wp:posOffset>
              </wp:positionH>
              <wp:positionV relativeFrom="paragraph">
                <wp:posOffset>-182880</wp:posOffset>
              </wp:positionV>
              <wp:extent cx="6506845" cy="419735"/>
              <wp:effectExtent l="0" t="0" r="8255" b="0"/>
              <wp:wrapTight wrapText="bothSides">
                <wp:wrapPolygon edited="0">
                  <wp:start x="0" y="0"/>
                  <wp:lineTo x="0" y="20587"/>
                  <wp:lineTo x="8790" y="20587"/>
                  <wp:lineTo x="10181" y="20587"/>
                  <wp:lineTo x="21564" y="20587"/>
                  <wp:lineTo x="21564" y="980"/>
                  <wp:lineTo x="765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506845" cy="419735"/>
                        <a:chOff x="0" y="0"/>
                        <a:chExt cx="6506845" cy="419735"/>
                      </a:xfrm>
                    </wpg:grpSpPr>
                    <pic:pic xmlns:pic="http://schemas.openxmlformats.org/drawingml/2006/picture">
                      <pic:nvPicPr>
                        <pic:cNvPr id="358" name="Grafik 35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pic:pic xmlns:pic="http://schemas.openxmlformats.org/drawingml/2006/picture">
                      <pic:nvPicPr>
                        <pic:cNvPr id="359" name="Grafik 3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485900" y="0"/>
                          <a:ext cx="792480" cy="404495"/>
                        </a:xfrm>
                        <a:prstGeom prst="rect">
                          <a:avLst/>
                        </a:prstGeom>
                      </pic:spPr>
                    </pic:pic>
                    <pic:pic xmlns:pic="http://schemas.openxmlformats.org/drawingml/2006/picture">
                      <pic:nvPicPr>
                        <pic:cNvPr id="361" name="Grafik 36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90775" y="57150"/>
                          <a:ext cx="822325" cy="362585"/>
                        </a:xfrm>
                        <a:prstGeom prst="rect">
                          <a:avLst/>
                        </a:prstGeom>
                      </pic:spPr>
                    </pic:pic>
                    <pic:pic xmlns:pic="http://schemas.openxmlformats.org/drawingml/2006/picture">
                      <pic:nvPicPr>
                        <pic:cNvPr id="360" name="Grafik 36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267075" y="66675"/>
                          <a:ext cx="1391285" cy="323215"/>
                        </a:xfrm>
                        <a:prstGeom prst="rect">
                          <a:avLst/>
                        </a:prstGeom>
                      </pic:spPr>
                    </pic:pic>
                    <pic:pic xmlns:pic="http://schemas.openxmlformats.org/drawingml/2006/picture">
                      <pic:nvPicPr>
                        <pic:cNvPr id="357" name="Grafik 35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724400" y="57150"/>
                          <a:ext cx="751840" cy="332740"/>
                        </a:xfrm>
                        <a:prstGeom prst="rect">
                          <a:avLst/>
                        </a:prstGeom>
                      </pic:spPr>
                    </pic:pic>
                    <pic:pic xmlns:pic="http://schemas.openxmlformats.org/drawingml/2006/picture">
                      <pic:nvPicPr>
                        <pic:cNvPr id="355" name="Grafik 35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3075" y="76200"/>
                          <a:ext cx="341630" cy="305435"/>
                        </a:xfrm>
                        <a:prstGeom prst="rect">
                          <a:avLst/>
                        </a:prstGeom>
                      </pic:spPr>
                    </pic:pic>
                    <pic:pic xmlns:pic="http://schemas.openxmlformats.org/drawingml/2006/picture">
                      <pic:nvPicPr>
                        <pic:cNvPr id="356" name="Grafik 35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81700" y="38100"/>
                          <a:ext cx="525145" cy="370205"/>
                        </a:xfrm>
                        <a:prstGeom prst="rect">
                          <a:avLst/>
                        </a:prstGeom>
                      </pic:spPr>
                    </pic:pic>
                  </wpg:wgp>
                </a:graphicData>
              </a:graphic>
            </wp:anchor>
          </w:drawing>
        </mc:Choice>
        <mc:Fallback>
          <w:pict>
            <v:group w14:anchorId="4055151F" id="Group 1" o:spid="_x0000_s1026" style="position:absolute;margin-left:82.05pt;margin-top:-14.4pt;width:512.35pt;height:33.05pt;z-index:251670528" coordsize="65068,4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8" o:spid="_x0000_s1027" type="#_x0000_t75" style="position:absolute;width:1440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">
                <v:imagedata r:id="rId8" o:title=""/>
              </v:shape>
              <v:shape id="Grafik 359" o:spid="_x0000_s1028" type="#_x0000_t75" style="position:absolute;left:14859;width:792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">
                <v:imagedata r:id="rId9" o:title=""/>
              </v:shape>
              <v:shape id="Grafik 361" o:spid="_x0000_s1029" type="#_x0000_t75" style="position:absolute;left:23907;top:571;width:8224;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">
                <v:imagedata r:id="rId10" o:title=""/>
              </v:shape>
              <v:shape id="Grafik 360" o:spid="_x0000_s1030" type="#_x0000_t75" style="position:absolute;left:32670;top:666;width:13913;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">
                <v:imagedata r:id="rId11" o:title=""/>
              </v:shape>
              <v:shape id="Grafik 357" o:spid="_x0000_s1031" type="#_x0000_t75" style="position:absolute;left:47244;top:571;width:7518;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">
                <v:imagedata r:id="rId12" o:title=""/>
              </v:shape>
              <v:shape id="Grafik 355" o:spid="_x0000_s1032" type="#_x0000_t75" style="position:absolute;left:55530;top:762;width:3417;height:3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">
                <v:imagedata r:id="rId13" o:title=""/>
              </v:shape>
              <v:shape id="Grafik 356" o:spid="_x0000_s1033" type="#_x0000_t75" style="position:absolute;left:59817;top:381;width:5251;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">
                <v:imagedata r:id="rId14"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B8"/>
    <w:multiLevelType w:val="hybridMultilevel"/>
    <w:tmpl w:val="226A9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740C3C"/>
    <w:multiLevelType w:val="hybridMultilevel"/>
    <w:tmpl w:val="2E0A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A70DD"/>
    <w:multiLevelType w:val="hybridMultilevel"/>
    <w:tmpl w:val="1764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B948EE"/>
    <w:multiLevelType w:val="hybridMultilevel"/>
    <w:tmpl w:val="2E82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B3051B"/>
    <w:multiLevelType w:val="hybridMultilevel"/>
    <w:tmpl w:val="8BA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85CEB"/>
    <w:multiLevelType w:val="hybridMultilevel"/>
    <w:tmpl w:val="D5BE5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9C95E04"/>
    <w:multiLevelType w:val="hybridMultilevel"/>
    <w:tmpl w:val="30BC1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01650"/>
    <w:multiLevelType w:val="hybridMultilevel"/>
    <w:tmpl w:val="6BF2BE72"/>
    <w:lvl w:ilvl="0" w:tplc="9510F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A3866"/>
    <w:multiLevelType w:val="hybridMultilevel"/>
    <w:tmpl w:val="DB10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4"/>
  </w:num>
  <w:num w:numId="5">
    <w:abstractNumId w:val="3"/>
  </w:num>
  <w:num w:numId="6">
    <w:abstractNumId w:val="15"/>
  </w:num>
  <w:num w:numId="7">
    <w:abstractNumId w:val="0"/>
  </w:num>
  <w:num w:numId="8">
    <w:abstractNumId w:val="13"/>
  </w:num>
  <w:num w:numId="9">
    <w:abstractNumId w:val="16"/>
  </w:num>
  <w:num w:numId="10">
    <w:abstractNumId w:val="6"/>
  </w:num>
  <w:num w:numId="11">
    <w:abstractNumId w:val="12"/>
  </w:num>
  <w:num w:numId="12">
    <w:abstractNumId w:val="7"/>
  </w:num>
  <w:num w:numId="13">
    <w:abstractNumId w:val="2"/>
  </w:num>
  <w:num w:numId="14">
    <w:abstractNumId w:val="10"/>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3"/>
    <w:rsid w:val="000013DD"/>
    <w:rsid w:val="00011CFD"/>
    <w:rsid w:val="0001295A"/>
    <w:rsid w:val="000251E0"/>
    <w:rsid w:val="000631BF"/>
    <w:rsid w:val="000D6D3B"/>
    <w:rsid w:val="000E62B5"/>
    <w:rsid w:val="000F2522"/>
    <w:rsid w:val="00137C5B"/>
    <w:rsid w:val="001404E4"/>
    <w:rsid w:val="001566FB"/>
    <w:rsid w:val="001758CE"/>
    <w:rsid w:val="00187B9B"/>
    <w:rsid w:val="001C5698"/>
    <w:rsid w:val="001E32F2"/>
    <w:rsid w:val="00236FB1"/>
    <w:rsid w:val="00244AD3"/>
    <w:rsid w:val="002D456C"/>
    <w:rsid w:val="002E1399"/>
    <w:rsid w:val="00313C7B"/>
    <w:rsid w:val="00367AD3"/>
    <w:rsid w:val="00372FDA"/>
    <w:rsid w:val="003E56A9"/>
    <w:rsid w:val="003F535A"/>
    <w:rsid w:val="00402563"/>
    <w:rsid w:val="00407F19"/>
    <w:rsid w:val="00443F3E"/>
    <w:rsid w:val="004976BB"/>
    <w:rsid w:val="0050093C"/>
    <w:rsid w:val="00521FF5"/>
    <w:rsid w:val="0054529D"/>
    <w:rsid w:val="00580807"/>
    <w:rsid w:val="005E3B3E"/>
    <w:rsid w:val="00600DB4"/>
    <w:rsid w:val="006053A6"/>
    <w:rsid w:val="006D2BBE"/>
    <w:rsid w:val="006F1F2F"/>
    <w:rsid w:val="0073263E"/>
    <w:rsid w:val="007364E7"/>
    <w:rsid w:val="007B57CA"/>
    <w:rsid w:val="008B09B8"/>
    <w:rsid w:val="008B616B"/>
    <w:rsid w:val="00982961"/>
    <w:rsid w:val="009974CA"/>
    <w:rsid w:val="009A7E2B"/>
    <w:rsid w:val="009D763A"/>
    <w:rsid w:val="00A86ED8"/>
    <w:rsid w:val="00B21AF7"/>
    <w:rsid w:val="00B46BFD"/>
    <w:rsid w:val="00C2584F"/>
    <w:rsid w:val="00C53A2D"/>
    <w:rsid w:val="00C5763C"/>
    <w:rsid w:val="00C6051A"/>
    <w:rsid w:val="00C65720"/>
    <w:rsid w:val="00C878DA"/>
    <w:rsid w:val="00C973E1"/>
    <w:rsid w:val="00CB75AB"/>
    <w:rsid w:val="00CB7EB2"/>
    <w:rsid w:val="00CD3D93"/>
    <w:rsid w:val="00CE7027"/>
    <w:rsid w:val="00D23828"/>
    <w:rsid w:val="00D35E54"/>
    <w:rsid w:val="00D75734"/>
    <w:rsid w:val="00DA6851"/>
    <w:rsid w:val="00DF0EE4"/>
    <w:rsid w:val="00E346F3"/>
    <w:rsid w:val="00E865B8"/>
    <w:rsid w:val="00E945ED"/>
    <w:rsid w:val="00EC0576"/>
    <w:rsid w:val="00F1069E"/>
    <w:rsid w:val="00F3213A"/>
    <w:rsid w:val="00F45295"/>
    <w:rsid w:val="00FF21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A15"/>
  <w15:chartTrackingRefBased/>
  <w15:docId w15:val="{956ED741-32D8-4DCE-B900-F71A341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3E"/>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rsid w:val="00CD3D9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itleChar">
    <w:name w:val="Title Char"/>
    <w:basedOn w:val="DefaultParagraphFont"/>
    <w:link w:val="Title"/>
    <w:uiPriority w:val="1"/>
    <w:rsid w:val="00CD3D93"/>
    <w:rPr>
      <w:rFonts w:asciiTheme="majorHAnsi" w:eastAsiaTheme="majorEastAsia" w:hAnsiTheme="majorHAnsi" w:cstheme="majorBidi"/>
      <w:b/>
      <w:kern w:val="28"/>
      <w:sz w:val="36"/>
      <w:szCs w:val="56"/>
      <w:lang w:val="en-US"/>
    </w:rPr>
  </w:style>
  <w:style w:type="character" w:styleId="PlaceholderText">
    <w:name w:val="Placeholder Text"/>
    <w:basedOn w:val="DefaultParagraphFont"/>
    <w:uiPriority w:val="99"/>
    <w:semiHidden/>
    <w:rsid w:val="00CD3D93"/>
    <w:rPr>
      <w:color w:val="808080"/>
    </w:rPr>
  </w:style>
  <w:style w:type="paragraph" w:styleId="Subtitle">
    <w:name w:val="Subtitle"/>
    <w:basedOn w:val="Normal"/>
    <w:next w:val="Normal"/>
    <w:link w:val="SubtitleChar"/>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SubtitleChar">
    <w:name w:val="Subtitle Char"/>
    <w:basedOn w:val="DefaultParagraphFont"/>
    <w:link w:val="Subtitle"/>
    <w:uiPriority w:val="11"/>
    <w:rsid w:val="00CD3D93"/>
    <w:rPr>
      <w:rFonts w:eastAsiaTheme="minorEastAsia"/>
      <w:color w:val="5A5A5A" w:themeColor="text1" w:themeTint="A5"/>
      <w:lang w:val="en-US"/>
    </w:rPr>
  </w:style>
  <w:style w:type="paragraph" w:styleId="NormalWeb">
    <w:name w:val="Normal (Web)"/>
    <w:basedOn w:val="Normal"/>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5E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3E"/>
    <w:rPr>
      <w:rFonts w:ascii="Segoe UI" w:hAnsi="Segoe UI" w:cs="Segoe UI"/>
      <w:sz w:val="18"/>
      <w:szCs w:val="18"/>
    </w:rPr>
  </w:style>
  <w:style w:type="paragraph" w:styleId="ListParagraph">
    <w:name w:val="List Paragraph"/>
    <w:basedOn w:val="Normal"/>
    <w:uiPriority w:val="34"/>
    <w:qFormat/>
    <w:rsid w:val="00C2584F"/>
    <w:pPr>
      <w:ind w:left="720"/>
      <w:contextualSpacing/>
    </w:pPr>
  </w:style>
  <w:style w:type="character" w:styleId="Strong">
    <w:name w:val="Strong"/>
    <w:basedOn w:val="DefaultParagraphFont"/>
    <w:uiPriority w:val="22"/>
    <w:qFormat/>
    <w:rsid w:val="007364E7"/>
    <w:rPr>
      <w:b/>
      <w:bCs/>
    </w:rPr>
  </w:style>
  <w:style w:type="character" w:styleId="CommentReference">
    <w:name w:val="annotation reference"/>
    <w:basedOn w:val="DefaultParagraphFont"/>
    <w:uiPriority w:val="99"/>
    <w:semiHidden/>
    <w:unhideWhenUsed/>
    <w:rsid w:val="003F535A"/>
    <w:rPr>
      <w:sz w:val="16"/>
      <w:szCs w:val="16"/>
    </w:rPr>
  </w:style>
  <w:style w:type="paragraph" w:styleId="CommentText">
    <w:name w:val="annotation text"/>
    <w:basedOn w:val="Normal"/>
    <w:link w:val="CommentTextChar"/>
    <w:uiPriority w:val="99"/>
    <w:semiHidden/>
    <w:unhideWhenUsed/>
    <w:rsid w:val="003F535A"/>
    <w:pPr>
      <w:spacing w:line="240" w:lineRule="auto"/>
    </w:pPr>
    <w:rPr>
      <w:sz w:val="20"/>
      <w:szCs w:val="20"/>
    </w:rPr>
  </w:style>
  <w:style w:type="character" w:customStyle="1" w:styleId="CommentTextChar">
    <w:name w:val="Comment Text Char"/>
    <w:basedOn w:val="DefaultParagraphFont"/>
    <w:link w:val="CommentText"/>
    <w:uiPriority w:val="99"/>
    <w:semiHidden/>
    <w:rsid w:val="003F535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F535A"/>
    <w:rPr>
      <w:b/>
      <w:bCs/>
    </w:rPr>
  </w:style>
  <w:style w:type="character" w:customStyle="1" w:styleId="CommentSubjectChar">
    <w:name w:val="Comment Subject Char"/>
    <w:basedOn w:val="CommentTextChar"/>
    <w:link w:val="CommentSubject"/>
    <w:uiPriority w:val="99"/>
    <w:semiHidden/>
    <w:rsid w:val="003F535A"/>
    <w:rPr>
      <w:rFonts w:ascii="Trebuchet MS" w:hAnsi="Trebuchet MS"/>
      <w:b/>
      <w:bCs/>
      <w:sz w:val="20"/>
      <w:szCs w:val="20"/>
    </w:rPr>
  </w:style>
  <w:style w:type="table" w:styleId="GridTable1Light">
    <w:name w:val="Grid Table 1 Light"/>
    <w:basedOn w:val="TableNormal"/>
    <w:uiPriority w:val="46"/>
    <w:rsid w:val="000631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670">
      <w:bodyDiv w:val="1"/>
      <w:marLeft w:val="0"/>
      <w:marRight w:val="0"/>
      <w:marTop w:val="0"/>
      <w:marBottom w:val="0"/>
      <w:divBdr>
        <w:top w:val="none" w:sz="0" w:space="0" w:color="auto"/>
        <w:left w:val="none" w:sz="0" w:space="0" w:color="auto"/>
        <w:bottom w:val="none" w:sz="0" w:space="0" w:color="auto"/>
        <w:right w:val="none" w:sz="0" w:space="0" w:color="auto"/>
      </w:divBdr>
    </w:div>
    <w:div w:id="355354925">
      <w:bodyDiv w:val="1"/>
      <w:marLeft w:val="0"/>
      <w:marRight w:val="0"/>
      <w:marTop w:val="0"/>
      <w:marBottom w:val="0"/>
      <w:divBdr>
        <w:top w:val="none" w:sz="0" w:space="0" w:color="auto"/>
        <w:left w:val="none" w:sz="0" w:space="0" w:color="auto"/>
        <w:bottom w:val="none" w:sz="0" w:space="0" w:color="auto"/>
        <w:right w:val="none" w:sz="0" w:space="0" w:color="auto"/>
      </w:divBdr>
    </w:div>
    <w:div w:id="594049639">
      <w:bodyDiv w:val="1"/>
      <w:marLeft w:val="0"/>
      <w:marRight w:val="0"/>
      <w:marTop w:val="0"/>
      <w:marBottom w:val="0"/>
      <w:divBdr>
        <w:top w:val="none" w:sz="0" w:space="0" w:color="auto"/>
        <w:left w:val="none" w:sz="0" w:space="0" w:color="auto"/>
        <w:bottom w:val="none" w:sz="0" w:space="0" w:color="auto"/>
        <w:right w:val="none" w:sz="0" w:space="0" w:color="auto"/>
      </w:divBdr>
    </w:div>
    <w:div w:id="594749516">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jpeg"/><Relationship Id="rId3" Type="http://schemas.openxmlformats.org/officeDocument/2006/relationships/image" Target="media/image6.png"/><Relationship Id="rId7" Type="http://schemas.openxmlformats.org/officeDocument/2006/relationships/image" Target="media/image10.jpe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jpeg"/><Relationship Id="rId9" Type="http://schemas.openxmlformats.org/officeDocument/2006/relationships/image" Target="media/image12.png"/><Relationship Id="rId14"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75</TotalTime>
  <Pages>5</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Training Programme</vt:lpstr>
      <vt:lpstr>Training modules form</vt:lpstr>
    </vt:vector>
  </TitlesOfParts>
  <Company>WKO</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ΚΑΤΑΡΤΙΣΗΣ</dc:title>
  <dc:subject>Εξέλιξη – Πρότυπο για Σχέδιο Προσωπικής Εξέλιξης</dc:subject>
  <dc:creator>Kenneth OE</dc:creator>
  <cp:keywords/>
  <dc:description/>
  <cp:lastModifiedBy>Andria Loucaidou</cp:lastModifiedBy>
  <cp:revision>21</cp:revision>
  <cp:lastPrinted>2019-12-12T09:24:00Z</cp:lastPrinted>
  <dcterms:created xsi:type="dcterms:W3CDTF">2020-08-06T16:13:00Z</dcterms:created>
  <dcterms:modified xsi:type="dcterms:W3CDTF">2020-11-13T00:36:00Z</dcterms:modified>
</cp:coreProperties>
</file>