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58750A21" w14:textId="66322AA1" w:rsidR="001C5698" w:rsidRDefault="001C5698">
          <w:pPr>
            <w:pStyle w:val="NoSpacing"/>
            <w:rPr>
              <w:sz w:val="2"/>
            </w:rPr>
          </w:pPr>
        </w:p>
        <w:p w14:paraId="1D128B20" w14:textId="77777777" w:rsidR="001C5698" w:rsidRDefault="001C5698"/>
        <w:p w14:paraId="6B701D1E" w14:textId="77777777" w:rsidR="001C5698" w:rsidRDefault="001C5698">
          <w:r>
            <w:rPr>
              <w:noProof/>
              <w:lang w:val="en-US"/>
            </w:rPr>
            <mc:AlternateContent>
              <mc:Choice Requires="wps">
                <w:drawing>
                  <wp:anchor distT="0" distB="0" distL="114300" distR="114300" simplePos="0" relativeHeight="251661312" behindDoc="0" locked="0" layoutInCell="1" allowOverlap="1" wp14:anchorId="4B8D8F71" wp14:editId="10C4B84C">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n-GB"/>
                                  </w:rPr>
                                  <w:alias w:val="Titel"/>
                                  <w:tag w:val=""/>
                                  <w:id w:val="130659449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F189C27" w14:textId="7016802E" w:rsidR="00C2584F" w:rsidRPr="00C2584F" w:rsidRDefault="00C2723E" w:rsidP="00D75734">
                                    <w:pPr>
                                      <w:pStyle w:val="NoSpacing"/>
                                      <w:jc w:val="center"/>
                                      <w:rPr>
                                        <w:rFonts w:ascii="Trebuchet MS" w:eastAsiaTheme="majorEastAsia" w:hAnsi="Trebuchet MS" w:cstheme="majorBidi"/>
                                        <w:caps/>
                                        <w:color w:val="8496B0" w:themeColor="text2" w:themeTint="99"/>
                                        <w:sz w:val="68"/>
                                        <w:szCs w:val="68"/>
                                        <w:lang w:val="en-GB"/>
                                      </w:rPr>
                                    </w:pPr>
                                    <w:r>
                                      <w:rPr>
                                        <w:rFonts w:ascii="Trebuchet MS" w:eastAsiaTheme="majorEastAsia" w:hAnsi="Trebuchet MS" w:cstheme="majorBidi"/>
                                        <w:caps/>
                                        <w:color w:val="8496B0" w:themeColor="text2" w:themeTint="99"/>
                                        <w:sz w:val="64"/>
                                        <w:szCs w:val="64"/>
                                        <w:lang w:val="el-GR"/>
                                      </w:rPr>
                                      <w:t>ΠΡΟΓΡΑΜΜΑ ΚΑΤΑΡΤΙΣΗΣ</w:t>
                                    </w:r>
                                  </w:p>
                                </w:sdtContent>
                              </w:sdt>
                              <w:p w14:paraId="3E2B3120" w14:textId="1DBB26AE" w:rsidR="00C2584F" w:rsidRPr="00C2723E" w:rsidRDefault="00CA191E" w:rsidP="00D75734">
                                <w:pPr>
                                  <w:pStyle w:val="NoSpacing"/>
                                  <w:spacing w:before="120"/>
                                  <w:jc w:val="center"/>
                                  <w:rPr>
                                    <w:rFonts w:ascii="Trebuchet MS" w:hAnsi="Trebuchet MS"/>
                                    <w:color w:val="5B9BD5" w:themeColor="accent1"/>
                                    <w:sz w:val="36"/>
                                    <w:szCs w:val="36"/>
                                    <w:lang w:val="el-GR"/>
                                  </w:rPr>
                                </w:pPr>
                                <w:sdt>
                                  <w:sdtPr>
                                    <w:rPr>
                                      <w:rFonts w:ascii="Trebuchet MS" w:hAnsi="Trebuchet MS"/>
                                      <w:color w:val="5B9BD5" w:themeColor="accent1"/>
                                      <w:sz w:val="36"/>
                                      <w:szCs w:val="36"/>
                                      <w:lang w:val="en-GB"/>
                                    </w:rPr>
                                    <w:alias w:val="Untertitel"/>
                                    <w:tag w:val=""/>
                                    <w:id w:val="100067656"/>
                                    <w:dataBinding w:prefixMappings="xmlns:ns0='http://purl.org/dc/elements/1.1/' xmlns:ns1='http://schemas.openxmlformats.org/package/2006/metadata/core-properties' " w:xpath="/ns1:coreProperties[1]/ns0:subject[1]" w:storeItemID="{6C3C8BC8-F283-45AE-878A-BAB7291924A1}"/>
                                    <w:text/>
                                  </w:sdtPr>
                                  <w:sdtEndPr/>
                                  <w:sdtContent>
                                    <w:r w:rsidR="00C2723E">
                                      <w:rPr>
                                        <w:rFonts w:ascii="Trebuchet MS" w:hAnsi="Trebuchet MS"/>
                                        <w:color w:val="5B9BD5" w:themeColor="accent1"/>
                                        <w:sz w:val="36"/>
                                        <w:szCs w:val="36"/>
                                        <w:lang w:val="el-GR"/>
                                      </w:rPr>
                                      <w:t>Εξέλιξη – Πρότυπο για Σχέδιο Επαγγελματικής Ανάπτυξης</w:t>
                                    </w:r>
                                  </w:sdtContent>
                                </w:sdt>
                              </w:p>
                              <w:p w14:paraId="1A0871DE" w14:textId="77777777" w:rsidR="00C2584F" w:rsidRPr="00C2723E" w:rsidRDefault="00C2584F">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B8D8F71"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n-GB"/>
                            </w:rPr>
                            <w:alias w:val="Titel"/>
                            <w:tag w:val=""/>
                            <w:id w:val="130659449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F189C27" w14:textId="7016802E" w:rsidR="00C2584F" w:rsidRPr="00C2584F" w:rsidRDefault="00C2723E" w:rsidP="00D75734">
                              <w:pPr>
                                <w:pStyle w:val="NoSpacing"/>
                                <w:jc w:val="center"/>
                                <w:rPr>
                                  <w:rFonts w:ascii="Trebuchet MS" w:eastAsiaTheme="majorEastAsia" w:hAnsi="Trebuchet MS" w:cstheme="majorBidi"/>
                                  <w:caps/>
                                  <w:color w:val="8496B0" w:themeColor="text2" w:themeTint="99"/>
                                  <w:sz w:val="68"/>
                                  <w:szCs w:val="68"/>
                                  <w:lang w:val="en-GB"/>
                                </w:rPr>
                              </w:pPr>
                              <w:r>
                                <w:rPr>
                                  <w:rFonts w:ascii="Trebuchet MS" w:eastAsiaTheme="majorEastAsia" w:hAnsi="Trebuchet MS" w:cstheme="majorBidi"/>
                                  <w:caps/>
                                  <w:color w:val="8496B0" w:themeColor="text2" w:themeTint="99"/>
                                  <w:sz w:val="64"/>
                                  <w:szCs w:val="64"/>
                                  <w:lang w:val="el-GR"/>
                                </w:rPr>
                                <w:t>ΠΡΟΓΡΑΜΜΑ ΚΑΤΑΡΤΙΣΗΣ</w:t>
                              </w:r>
                            </w:p>
                          </w:sdtContent>
                        </w:sdt>
                        <w:p w14:paraId="3E2B3120" w14:textId="1DBB26AE" w:rsidR="00C2584F" w:rsidRPr="00C2723E" w:rsidRDefault="00CA191E" w:rsidP="00D75734">
                          <w:pPr>
                            <w:pStyle w:val="NoSpacing"/>
                            <w:spacing w:before="120"/>
                            <w:jc w:val="center"/>
                            <w:rPr>
                              <w:rFonts w:ascii="Trebuchet MS" w:hAnsi="Trebuchet MS"/>
                              <w:color w:val="5B9BD5" w:themeColor="accent1"/>
                              <w:sz w:val="36"/>
                              <w:szCs w:val="36"/>
                              <w:lang w:val="el-GR"/>
                            </w:rPr>
                          </w:pPr>
                          <w:sdt>
                            <w:sdtPr>
                              <w:rPr>
                                <w:rFonts w:ascii="Trebuchet MS" w:hAnsi="Trebuchet MS"/>
                                <w:color w:val="5B9BD5" w:themeColor="accent1"/>
                                <w:sz w:val="36"/>
                                <w:szCs w:val="36"/>
                                <w:lang w:val="en-GB"/>
                              </w:rPr>
                              <w:alias w:val="Untertitel"/>
                              <w:tag w:val=""/>
                              <w:id w:val="100067656"/>
                              <w:dataBinding w:prefixMappings="xmlns:ns0='http://purl.org/dc/elements/1.1/' xmlns:ns1='http://schemas.openxmlformats.org/package/2006/metadata/core-properties' " w:xpath="/ns1:coreProperties[1]/ns0:subject[1]" w:storeItemID="{6C3C8BC8-F283-45AE-878A-BAB7291924A1}"/>
                              <w:text/>
                            </w:sdtPr>
                            <w:sdtEndPr/>
                            <w:sdtContent>
                              <w:r w:rsidR="00C2723E">
                                <w:rPr>
                                  <w:rFonts w:ascii="Trebuchet MS" w:hAnsi="Trebuchet MS"/>
                                  <w:color w:val="5B9BD5" w:themeColor="accent1"/>
                                  <w:sz w:val="36"/>
                                  <w:szCs w:val="36"/>
                                  <w:lang w:val="el-GR"/>
                                </w:rPr>
                                <w:t>Εξέλιξη – Πρότυπο για Σχέδιο Επαγγελματικής Ανάπτυξης</w:t>
                              </w:r>
                            </w:sdtContent>
                          </w:sdt>
                        </w:p>
                        <w:p w14:paraId="1A0871DE" w14:textId="77777777" w:rsidR="00C2584F" w:rsidRPr="00C2723E" w:rsidRDefault="00C2584F">
                          <w:pPr>
                            <w:rPr>
                              <w:lang w:val="el-GR"/>
                            </w:rPr>
                          </w:pPr>
                        </w:p>
                      </w:txbxContent>
                    </v:textbox>
                    <w10:wrap anchorx="margin" anchory="margin"/>
                  </v:shape>
                </w:pict>
              </mc:Fallback>
            </mc:AlternateContent>
          </w:r>
        </w:p>
        <w:p w14:paraId="471A0793" w14:textId="77777777" w:rsidR="001C5698" w:rsidRDefault="001C5698"/>
        <w:p w14:paraId="4CA18006" w14:textId="77777777" w:rsidR="001C5698" w:rsidRDefault="001C5698"/>
        <w:p w14:paraId="6AB9360D" w14:textId="03EF3D23" w:rsidR="001C5698" w:rsidRDefault="001C5698"/>
        <w:p w14:paraId="5E5B82B0" w14:textId="0C092BD4" w:rsidR="001C5698" w:rsidRDefault="00D75734">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65DEF1B5" wp14:editId="19A38D5A">
                    <wp:simplePos x="0" y="0"/>
                    <wp:positionH relativeFrom="margin">
                      <wp:align>right</wp:align>
                    </wp:positionH>
                    <wp:positionV relativeFrom="page">
                      <wp:posOffset>2021205</wp:posOffset>
                    </wp:positionV>
                    <wp:extent cx="5494020" cy="5696585"/>
                    <wp:effectExtent l="0" t="0" r="0" b="698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A3EC004" id="Gruppe 2" o:spid="_x0000_s1026" style="position:absolute;margin-left:381.4pt;margin-top:159.15pt;width:432.6pt;height:448.55pt;z-index:-251656192;mso-width-percent:706;mso-height-percent:566;mso-position-horizontal:right;mso-position-horizontal-relative:margin;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">
                    <o:lock v:ext="edit" aspectratio="t"/>
                    <v:shape id="Freihand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margin" anchory="page"/>
                  </v:group>
                </w:pict>
              </mc:Fallback>
            </mc:AlternateContent>
          </w:r>
        </w:p>
        <w:p w14:paraId="77B17E57" w14:textId="77777777" w:rsidR="001C5698" w:rsidRDefault="001C5698"/>
        <w:p w14:paraId="6F48B8BA" w14:textId="77777777" w:rsidR="001C5698" w:rsidRDefault="001C5698">
          <w:r>
            <w:rPr>
              <w:noProof/>
              <w:color w:val="5B9BD5" w:themeColor="accent1"/>
              <w:sz w:val="36"/>
              <w:szCs w:val="36"/>
              <w:lang w:val="en-US"/>
            </w:rPr>
            <w:drawing>
              <wp:anchor distT="0" distB="0" distL="114300" distR="114300" simplePos="0" relativeHeight="251664384" behindDoc="0" locked="0" layoutInCell="1" allowOverlap="1" wp14:anchorId="4B6BFD52" wp14:editId="1FB8EF49">
                <wp:simplePos x="0" y="0"/>
                <wp:positionH relativeFrom="margin">
                  <wp:posOffset>1532890</wp:posOffset>
                </wp:positionH>
                <wp:positionV relativeFrom="paragraph">
                  <wp:posOffset>3175</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r>
            <w:t>–</w:t>
          </w:r>
        </w:p>
        <w:p w14:paraId="53E3B1C7" w14:textId="77777777" w:rsidR="001C5698" w:rsidRDefault="001C5698"/>
        <w:p w14:paraId="61280305" w14:textId="77777777" w:rsidR="001C5698" w:rsidRDefault="001C5698"/>
        <w:p w14:paraId="5708CDF4" w14:textId="77777777" w:rsidR="001C5698" w:rsidRDefault="001C5698"/>
        <w:p w14:paraId="07D1DC24" w14:textId="139BE593" w:rsidR="001C5698" w:rsidRDefault="00D75734" w:rsidP="00D75734">
          <w:pPr>
            <w:tabs>
              <w:tab w:val="left" w:pos="10044"/>
            </w:tabs>
          </w:pPr>
          <w:r>
            <w:tab/>
          </w:r>
        </w:p>
        <w:p w14:paraId="18F70408" w14:textId="77777777" w:rsidR="001C5698" w:rsidRDefault="001C5698"/>
        <w:p w14:paraId="57626E29" w14:textId="77777777" w:rsidR="001C5698" w:rsidRDefault="001C5698"/>
        <w:p w14:paraId="76291121" w14:textId="15650A9F" w:rsidR="001C5698" w:rsidRDefault="001C5698"/>
        <w:p w14:paraId="208310F5" w14:textId="7E8B8CB9" w:rsidR="001C5698" w:rsidRDefault="00D75734">
          <w:r w:rsidRPr="00091751">
            <w:rPr>
              <w:noProof/>
              <w:lang w:val="en-US"/>
            </w:rPr>
            <mc:AlternateContent>
              <mc:Choice Requires="wps">
                <w:drawing>
                  <wp:anchor distT="91440" distB="91440" distL="114300" distR="114300" simplePos="0" relativeHeight="251663360" behindDoc="0" locked="0" layoutInCell="1" allowOverlap="1" wp14:anchorId="6344CB92" wp14:editId="207FC85C">
                    <wp:simplePos x="0" y="0"/>
                    <wp:positionH relativeFrom="margin">
                      <wp:align>right</wp:align>
                    </wp:positionH>
                    <wp:positionV relativeFrom="paragraph">
                      <wp:posOffset>319405</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38A0F532" w14:textId="77777777" w:rsidR="00C2723E" w:rsidRPr="00B51D17" w:rsidRDefault="00C2723E" w:rsidP="00C2723E">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4A8DF82F" w14:textId="18DEDBBF" w:rsidR="00C2584F" w:rsidRPr="00C2723E" w:rsidRDefault="00C2584F"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CB92" id="Textfeld 2" o:spid="_x0000_s1027" type="#_x0000_t202" style="position:absolute;margin-left:347.1pt;margin-top:25.15pt;width:398.3pt;height:96.05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" filled="f" stroked="f">
                    <v:textbox>
                      <w:txbxContent>
                        <w:p w14:paraId="38A0F532" w14:textId="77777777" w:rsidR="00C2723E" w:rsidRPr="00B51D17" w:rsidRDefault="00C2723E" w:rsidP="00C2723E">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4A8DF82F" w14:textId="18DEDBBF" w:rsidR="00C2584F" w:rsidRPr="00C2723E" w:rsidRDefault="00C2584F"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v:textbox>
                    <w10:wrap type="topAndBottom" anchorx="margin"/>
                  </v:shape>
                </w:pict>
              </mc:Fallback>
            </mc:AlternateContent>
          </w:r>
          <w:r w:rsidR="001C5698">
            <w:br w:type="page"/>
          </w:r>
        </w:p>
      </w:sdtContent>
    </w:sdt>
    <w:p w14:paraId="17A2F99E" w14:textId="632203AF" w:rsidR="002D456C" w:rsidRPr="00C2723E" w:rsidRDefault="00C2723E" w:rsidP="002D456C">
      <w:pPr>
        <w:jc w:val="center"/>
        <w:rPr>
          <w:b/>
          <w:bCs/>
          <w:sz w:val="28"/>
          <w:szCs w:val="28"/>
          <w:lang w:val="el-GR"/>
        </w:rPr>
      </w:pPr>
      <w:r>
        <w:rPr>
          <w:b/>
          <w:bCs/>
          <w:sz w:val="28"/>
          <w:szCs w:val="28"/>
          <w:lang w:val="el-GR"/>
        </w:rPr>
        <w:lastRenderedPageBreak/>
        <w:t>ΕΝΤΥΠΟ Σχεδίου Επαγγελματικής Ανάπτυξης</w:t>
      </w:r>
    </w:p>
    <w:tbl>
      <w:tblPr>
        <w:tblStyle w:val="GridTable1Light"/>
        <w:tblW w:w="14044" w:type="dxa"/>
        <w:tblLook w:val="04A0" w:firstRow="1" w:lastRow="0" w:firstColumn="1" w:lastColumn="0" w:noHBand="0" w:noVBand="1"/>
      </w:tblPr>
      <w:tblGrid>
        <w:gridCol w:w="1343"/>
        <w:gridCol w:w="6360"/>
        <w:gridCol w:w="1494"/>
        <w:gridCol w:w="4847"/>
      </w:tblGrid>
      <w:tr w:rsidR="000631BF" w14:paraId="0871BAA9" w14:textId="77777777" w:rsidTr="000631BF">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044" w:type="dxa"/>
            <w:gridSpan w:val="4"/>
            <w:shd w:val="clear" w:color="auto" w:fill="5B9BD5" w:themeFill="accent1"/>
          </w:tcPr>
          <w:p w14:paraId="6C9E1AA9" w14:textId="5FEC0395" w:rsidR="000631BF" w:rsidRPr="00C2723E" w:rsidRDefault="00C2723E" w:rsidP="000631BF">
            <w:pPr>
              <w:jc w:val="center"/>
              <w:rPr>
                <w:lang w:val="el-GR"/>
              </w:rPr>
            </w:pPr>
            <w:r>
              <w:rPr>
                <w:lang w:val="el-GR"/>
              </w:rPr>
              <w:t>Στοιχεία Υπαλλήλου</w:t>
            </w:r>
          </w:p>
        </w:tc>
      </w:tr>
      <w:tr w:rsidR="000631BF" w14:paraId="08D29A4F" w14:textId="77777777" w:rsidTr="00367AD3">
        <w:trPr>
          <w:trHeight w:val="334"/>
        </w:trPr>
        <w:tc>
          <w:tcPr>
            <w:cnfStyle w:val="001000000000" w:firstRow="0" w:lastRow="0" w:firstColumn="1" w:lastColumn="0" w:oddVBand="0" w:evenVBand="0" w:oddHBand="0" w:evenHBand="0" w:firstRowFirstColumn="0" w:firstRowLastColumn="0" w:lastRowFirstColumn="0" w:lastRowLastColumn="0"/>
            <w:tcW w:w="1345" w:type="dxa"/>
          </w:tcPr>
          <w:p w14:paraId="0E12A337" w14:textId="3F23614B" w:rsidR="000631BF" w:rsidRPr="00C2723E" w:rsidRDefault="00C2723E">
            <w:pPr>
              <w:rPr>
                <w:bCs w:val="0"/>
                <w:lang w:val="el-GR"/>
              </w:rPr>
            </w:pPr>
            <w:r>
              <w:rPr>
                <w:bCs w:val="0"/>
                <w:lang w:val="el-GR"/>
              </w:rPr>
              <w:t>Όνομα</w:t>
            </w:r>
          </w:p>
        </w:tc>
        <w:tc>
          <w:tcPr>
            <w:tcW w:w="6388" w:type="dxa"/>
          </w:tcPr>
          <w:p w14:paraId="7C0C22D5" w14:textId="77777777" w:rsidR="000631BF" w:rsidRPr="00F45295" w:rsidRDefault="000631BF">
            <w:pPr>
              <w:cnfStyle w:val="000000000000" w:firstRow="0" w:lastRow="0" w:firstColumn="0" w:lastColumn="0" w:oddVBand="0" w:evenVBand="0" w:oddHBand="0" w:evenHBand="0" w:firstRowFirstColumn="0" w:firstRowLastColumn="0" w:lastRowFirstColumn="0" w:lastRowLastColumn="0"/>
              <w:rPr>
                <w:b/>
                <w:lang w:val="en-GB"/>
              </w:rPr>
            </w:pPr>
          </w:p>
        </w:tc>
        <w:tc>
          <w:tcPr>
            <w:tcW w:w="1443" w:type="dxa"/>
          </w:tcPr>
          <w:p w14:paraId="78A14BDF" w14:textId="082727AD" w:rsidR="000631BF" w:rsidRPr="00C2723E" w:rsidRDefault="00C2723E">
            <w:pPr>
              <w:cnfStyle w:val="000000000000" w:firstRow="0" w:lastRow="0" w:firstColumn="0" w:lastColumn="0" w:oddVBand="0" w:evenVBand="0" w:oddHBand="0" w:evenHBand="0" w:firstRowFirstColumn="0" w:firstRowLastColumn="0" w:lastRowFirstColumn="0" w:lastRowLastColumn="0"/>
              <w:rPr>
                <w:b/>
                <w:lang w:val="el-GR"/>
              </w:rPr>
            </w:pPr>
            <w:r>
              <w:rPr>
                <w:b/>
                <w:lang w:val="el-GR"/>
              </w:rPr>
              <w:t>Τμήμα</w:t>
            </w:r>
          </w:p>
        </w:tc>
        <w:tc>
          <w:tcPr>
            <w:tcW w:w="4868" w:type="dxa"/>
          </w:tcPr>
          <w:p w14:paraId="1F1BCEA0" w14:textId="77777777" w:rsidR="000631BF" w:rsidRPr="000D6D3B" w:rsidRDefault="000631BF">
            <w:pPr>
              <w:cnfStyle w:val="000000000000" w:firstRow="0" w:lastRow="0" w:firstColumn="0" w:lastColumn="0" w:oddVBand="0" w:evenVBand="0" w:oddHBand="0" w:evenHBand="0" w:firstRowFirstColumn="0" w:firstRowLastColumn="0" w:lastRowFirstColumn="0" w:lastRowLastColumn="0"/>
              <w:rPr>
                <w:bCs/>
                <w:lang w:val="en-GB"/>
              </w:rPr>
            </w:pPr>
          </w:p>
        </w:tc>
      </w:tr>
      <w:tr w:rsidR="000631BF" w14:paraId="57E07116" w14:textId="77777777" w:rsidTr="00367AD3">
        <w:trPr>
          <w:trHeight w:val="345"/>
        </w:trPr>
        <w:tc>
          <w:tcPr>
            <w:cnfStyle w:val="001000000000" w:firstRow="0" w:lastRow="0" w:firstColumn="1" w:lastColumn="0" w:oddVBand="0" w:evenVBand="0" w:oddHBand="0" w:evenHBand="0" w:firstRowFirstColumn="0" w:firstRowLastColumn="0" w:lastRowFirstColumn="0" w:lastRowLastColumn="0"/>
            <w:tcW w:w="1345" w:type="dxa"/>
          </w:tcPr>
          <w:p w14:paraId="1276756F" w14:textId="2C34F403" w:rsidR="000631BF" w:rsidRPr="00C2723E" w:rsidRDefault="00C2723E">
            <w:pPr>
              <w:rPr>
                <w:bCs w:val="0"/>
                <w:lang w:val="el-GR"/>
              </w:rPr>
            </w:pPr>
            <w:r>
              <w:rPr>
                <w:bCs w:val="0"/>
                <w:lang w:val="el-GR"/>
              </w:rPr>
              <w:t>Θέση</w:t>
            </w:r>
          </w:p>
        </w:tc>
        <w:tc>
          <w:tcPr>
            <w:tcW w:w="6388" w:type="dxa"/>
          </w:tcPr>
          <w:p w14:paraId="6583E7A8" w14:textId="77777777" w:rsidR="000631BF" w:rsidRPr="00F45295" w:rsidRDefault="000631BF">
            <w:pPr>
              <w:cnfStyle w:val="000000000000" w:firstRow="0" w:lastRow="0" w:firstColumn="0" w:lastColumn="0" w:oddVBand="0" w:evenVBand="0" w:oddHBand="0" w:evenHBand="0" w:firstRowFirstColumn="0" w:firstRowLastColumn="0" w:lastRowFirstColumn="0" w:lastRowLastColumn="0"/>
              <w:rPr>
                <w:b/>
                <w:lang w:val="en-GB"/>
              </w:rPr>
            </w:pPr>
          </w:p>
        </w:tc>
        <w:tc>
          <w:tcPr>
            <w:tcW w:w="1443" w:type="dxa"/>
          </w:tcPr>
          <w:p w14:paraId="105B0B0D" w14:textId="7E6E2C00" w:rsidR="000631BF" w:rsidRPr="00C2723E" w:rsidRDefault="00C2723E">
            <w:pPr>
              <w:cnfStyle w:val="000000000000" w:firstRow="0" w:lastRow="0" w:firstColumn="0" w:lastColumn="0" w:oddVBand="0" w:evenVBand="0" w:oddHBand="0" w:evenHBand="0" w:firstRowFirstColumn="0" w:firstRowLastColumn="0" w:lastRowFirstColumn="0" w:lastRowLastColumn="0"/>
              <w:rPr>
                <w:b/>
                <w:lang w:val="el-GR"/>
              </w:rPr>
            </w:pPr>
            <w:r>
              <w:rPr>
                <w:b/>
                <w:lang w:val="el-GR"/>
              </w:rPr>
              <w:t>Αξιολογητής</w:t>
            </w:r>
          </w:p>
        </w:tc>
        <w:tc>
          <w:tcPr>
            <w:tcW w:w="4868" w:type="dxa"/>
          </w:tcPr>
          <w:p w14:paraId="5E9A133A" w14:textId="77777777" w:rsidR="000631BF" w:rsidRPr="000D6D3B" w:rsidRDefault="000631BF">
            <w:pPr>
              <w:cnfStyle w:val="000000000000" w:firstRow="0" w:lastRow="0" w:firstColumn="0" w:lastColumn="0" w:oddVBand="0" w:evenVBand="0" w:oddHBand="0" w:evenHBand="0" w:firstRowFirstColumn="0" w:firstRowLastColumn="0" w:lastRowFirstColumn="0" w:lastRowLastColumn="0"/>
              <w:rPr>
                <w:bCs/>
                <w:lang w:val="en-GB"/>
              </w:rPr>
            </w:pPr>
          </w:p>
        </w:tc>
      </w:tr>
    </w:tbl>
    <w:p w14:paraId="614C4EB6" w14:textId="77777777" w:rsidR="000631BF" w:rsidRDefault="000631BF">
      <w:pPr>
        <w:rPr>
          <w:lang w:val="en-GB"/>
        </w:rPr>
      </w:pPr>
    </w:p>
    <w:tbl>
      <w:tblPr>
        <w:tblStyle w:val="TableGrid"/>
        <w:tblW w:w="14035" w:type="dxa"/>
        <w:tblLook w:val="04A0" w:firstRow="1" w:lastRow="0" w:firstColumn="1" w:lastColumn="0" w:noHBand="0" w:noVBand="1"/>
      </w:tblPr>
      <w:tblGrid>
        <w:gridCol w:w="2245"/>
        <w:gridCol w:w="2377"/>
        <w:gridCol w:w="2311"/>
        <w:gridCol w:w="2312"/>
        <w:gridCol w:w="2312"/>
        <w:gridCol w:w="2478"/>
      </w:tblGrid>
      <w:tr w:rsidR="000631BF" w14:paraId="16AD5321" w14:textId="77777777" w:rsidTr="00236FB1">
        <w:trPr>
          <w:trHeight w:val="417"/>
        </w:trPr>
        <w:tc>
          <w:tcPr>
            <w:tcW w:w="2245" w:type="dxa"/>
            <w:shd w:val="clear" w:color="auto" w:fill="9CC2E5" w:themeFill="accent1" w:themeFillTint="99"/>
          </w:tcPr>
          <w:p w14:paraId="17EF24FE" w14:textId="77777777" w:rsidR="000631BF" w:rsidRDefault="000631BF" w:rsidP="000631BF">
            <w:pPr>
              <w:jc w:val="center"/>
              <w:rPr>
                <w:lang w:val="en-GB"/>
              </w:rPr>
            </w:pPr>
          </w:p>
        </w:tc>
        <w:tc>
          <w:tcPr>
            <w:tcW w:w="2377" w:type="dxa"/>
            <w:shd w:val="clear" w:color="auto" w:fill="9CC2E5" w:themeFill="accent1" w:themeFillTint="99"/>
          </w:tcPr>
          <w:p w14:paraId="4C6AD50D" w14:textId="2DBD7E43" w:rsidR="000631BF" w:rsidRPr="00EA5846" w:rsidRDefault="00EA5846" w:rsidP="000D6D3B">
            <w:pPr>
              <w:jc w:val="center"/>
              <w:rPr>
                <w:sz w:val="22"/>
                <w:szCs w:val="22"/>
                <w:lang w:val="el-GR"/>
              </w:rPr>
            </w:pPr>
            <w:r>
              <w:rPr>
                <w:sz w:val="22"/>
                <w:szCs w:val="22"/>
                <w:lang w:val="el-GR"/>
              </w:rPr>
              <w:t>Επαγγελματική Εξέλιξη</w:t>
            </w:r>
          </w:p>
        </w:tc>
        <w:tc>
          <w:tcPr>
            <w:tcW w:w="2311" w:type="dxa"/>
            <w:shd w:val="clear" w:color="auto" w:fill="9CC2E5" w:themeFill="accent1" w:themeFillTint="99"/>
          </w:tcPr>
          <w:p w14:paraId="397C3714" w14:textId="7B0C96A9" w:rsidR="000631BF" w:rsidRPr="00EA5846" w:rsidRDefault="00EA5846" w:rsidP="000D6D3B">
            <w:pPr>
              <w:jc w:val="center"/>
              <w:rPr>
                <w:sz w:val="22"/>
                <w:szCs w:val="22"/>
                <w:lang w:val="el-GR"/>
              </w:rPr>
            </w:pPr>
            <w:r>
              <w:rPr>
                <w:sz w:val="22"/>
                <w:szCs w:val="22"/>
                <w:lang w:val="el-GR"/>
              </w:rPr>
              <w:t>Επαγγελματική Ανάπτυξη</w:t>
            </w:r>
          </w:p>
        </w:tc>
        <w:tc>
          <w:tcPr>
            <w:tcW w:w="2312" w:type="dxa"/>
            <w:shd w:val="clear" w:color="auto" w:fill="9CC2E5" w:themeFill="accent1" w:themeFillTint="99"/>
          </w:tcPr>
          <w:p w14:paraId="6D59CE8F" w14:textId="42D84630" w:rsidR="000631BF" w:rsidRPr="00EA5846" w:rsidRDefault="00EA5846" w:rsidP="000D6D3B">
            <w:pPr>
              <w:jc w:val="center"/>
              <w:rPr>
                <w:sz w:val="22"/>
                <w:szCs w:val="22"/>
                <w:lang w:val="el-GR"/>
              </w:rPr>
            </w:pPr>
            <w:r>
              <w:rPr>
                <w:sz w:val="22"/>
                <w:szCs w:val="22"/>
                <w:lang w:val="el-GR"/>
              </w:rPr>
              <w:t>Σχέδιο Δράσης</w:t>
            </w:r>
          </w:p>
        </w:tc>
        <w:tc>
          <w:tcPr>
            <w:tcW w:w="2312" w:type="dxa"/>
            <w:shd w:val="clear" w:color="auto" w:fill="9CC2E5" w:themeFill="accent1" w:themeFillTint="99"/>
          </w:tcPr>
          <w:p w14:paraId="29562B0D" w14:textId="7AA32B1D" w:rsidR="000631BF" w:rsidRPr="00EA5846" w:rsidRDefault="00EA5846" w:rsidP="000D6D3B">
            <w:pPr>
              <w:jc w:val="center"/>
              <w:rPr>
                <w:sz w:val="22"/>
                <w:szCs w:val="22"/>
                <w:lang w:val="el-GR"/>
              </w:rPr>
            </w:pPr>
            <w:r>
              <w:rPr>
                <w:sz w:val="22"/>
                <w:szCs w:val="22"/>
                <w:lang w:val="el-GR"/>
              </w:rPr>
              <w:t>Διαχειριστική Υποστήριξη</w:t>
            </w:r>
          </w:p>
        </w:tc>
        <w:tc>
          <w:tcPr>
            <w:tcW w:w="2478" w:type="dxa"/>
            <w:shd w:val="clear" w:color="auto" w:fill="9CC2E5" w:themeFill="accent1" w:themeFillTint="99"/>
          </w:tcPr>
          <w:p w14:paraId="67ED539B" w14:textId="0C036E17" w:rsidR="000631BF" w:rsidRPr="00EA5846" w:rsidRDefault="00EA5846" w:rsidP="000D6D3B">
            <w:pPr>
              <w:jc w:val="center"/>
              <w:rPr>
                <w:sz w:val="22"/>
                <w:szCs w:val="22"/>
                <w:lang w:val="el-GR"/>
              </w:rPr>
            </w:pPr>
            <w:r>
              <w:rPr>
                <w:sz w:val="22"/>
                <w:szCs w:val="22"/>
                <w:lang w:val="el-GR"/>
              </w:rPr>
              <w:t>Χρονοδιάγραμμα</w:t>
            </w:r>
          </w:p>
        </w:tc>
      </w:tr>
      <w:tr w:rsidR="000631BF" w14:paraId="00C5EB6D" w14:textId="77777777" w:rsidTr="00236FB1">
        <w:trPr>
          <w:trHeight w:val="961"/>
        </w:trPr>
        <w:tc>
          <w:tcPr>
            <w:tcW w:w="2245" w:type="dxa"/>
            <w:shd w:val="clear" w:color="auto" w:fill="DEEAF6" w:themeFill="accent1" w:themeFillTint="33"/>
          </w:tcPr>
          <w:p w14:paraId="40AA0285" w14:textId="77777777" w:rsidR="000631BF" w:rsidRDefault="000631BF">
            <w:pPr>
              <w:rPr>
                <w:lang w:val="en-GB"/>
              </w:rPr>
            </w:pPr>
          </w:p>
        </w:tc>
        <w:tc>
          <w:tcPr>
            <w:tcW w:w="2377" w:type="dxa"/>
            <w:shd w:val="clear" w:color="auto" w:fill="DEEAF6" w:themeFill="accent1" w:themeFillTint="33"/>
          </w:tcPr>
          <w:p w14:paraId="552F7B56" w14:textId="4CDF7189" w:rsidR="000631BF" w:rsidRPr="003761A9" w:rsidRDefault="00456289" w:rsidP="000D6D3B">
            <w:pPr>
              <w:jc w:val="center"/>
              <w:rPr>
                <w:sz w:val="22"/>
                <w:szCs w:val="22"/>
                <w:lang w:val="el-GR"/>
              </w:rPr>
            </w:pPr>
            <w:r w:rsidRPr="003761A9">
              <w:rPr>
                <w:sz w:val="22"/>
                <w:szCs w:val="22"/>
                <w:lang w:val="el-GR"/>
              </w:rPr>
              <w:t>Συζητήστε οποιαδήποτε απαιτούμενη κατάρτιση, μαθήματα ή σεμινάρια</w:t>
            </w:r>
          </w:p>
        </w:tc>
        <w:tc>
          <w:tcPr>
            <w:tcW w:w="2311" w:type="dxa"/>
            <w:shd w:val="clear" w:color="auto" w:fill="DEEAF6" w:themeFill="accent1" w:themeFillTint="33"/>
          </w:tcPr>
          <w:p w14:paraId="199B75F9" w14:textId="6E8216B7" w:rsidR="000631BF" w:rsidRPr="003761A9" w:rsidRDefault="00456289" w:rsidP="000D6D3B">
            <w:pPr>
              <w:jc w:val="center"/>
              <w:rPr>
                <w:sz w:val="22"/>
                <w:szCs w:val="22"/>
                <w:lang w:val="el-GR"/>
              </w:rPr>
            </w:pPr>
            <w:r w:rsidRPr="003761A9">
              <w:rPr>
                <w:sz w:val="22"/>
                <w:szCs w:val="22"/>
                <w:lang w:val="el-GR"/>
              </w:rPr>
              <w:t>Καταγράψτε τον εμπλουτισμό του υπαλλήλου ως αποτέλεσμα επίτευξης των καθορισμένων στόχων</w:t>
            </w:r>
          </w:p>
        </w:tc>
        <w:tc>
          <w:tcPr>
            <w:tcW w:w="2312" w:type="dxa"/>
            <w:shd w:val="clear" w:color="auto" w:fill="DEEAF6" w:themeFill="accent1" w:themeFillTint="33"/>
          </w:tcPr>
          <w:p w14:paraId="7C09A23A" w14:textId="3DCADBE5" w:rsidR="000631BF" w:rsidRPr="003761A9" w:rsidRDefault="00456289" w:rsidP="000D6D3B">
            <w:pPr>
              <w:jc w:val="center"/>
              <w:rPr>
                <w:sz w:val="22"/>
                <w:szCs w:val="22"/>
                <w:lang w:val="el-GR"/>
              </w:rPr>
            </w:pPr>
            <w:r w:rsidRPr="003761A9">
              <w:rPr>
                <w:sz w:val="22"/>
                <w:szCs w:val="22"/>
                <w:lang w:val="el-GR"/>
              </w:rPr>
              <w:t>Περιγράψτε με λεπτομέρεια τα απαραίτητα βήματα για την επίτευξη των καθορισμένων στόχων</w:t>
            </w:r>
          </w:p>
        </w:tc>
        <w:tc>
          <w:tcPr>
            <w:tcW w:w="2312" w:type="dxa"/>
            <w:shd w:val="clear" w:color="auto" w:fill="DEEAF6" w:themeFill="accent1" w:themeFillTint="33"/>
          </w:tcPr>
          <w:p w14:paraId="18A183EF" w14:textId="7FEF6A42" w:rsidR="000631BF" w:rsidRPr="003761A9" w:rsidRDefault="00456289" w:rsidP="000D6D3B">
            <w:pPr>
              <w:jc w:val="center"/>
              <w:rPr>
                <w:sz w:val="22"/>
                <w:szCs w:val="22"/>
                <w:lang w:val="el-GR"/>
              </w:rPr>
            </w:pPr>
            <w:r w:rsidRPr="003761A9">
              <w:rPr>
                <w:sz w:val="22"/>
                <w:szCs w:val="22"/>
                <w:lang w:val="el-GR"/>
              </w:rPr>
              <w:t>Προϋπολογισμός, υποστήριξη ή απαραίτητες διαρρυθμίσεις</w:t>
            </w:r>
          </w:p>
        </w:tc>
        <w:tc>
          <w:tcPr>
            <w:tcW w:w="2478" w:type="dxa"/>
            <w:shd w:val="clear" w:color="auto" w:fill="DEEAF6" w:themeFill="accent1" w:themeFillTint="33"/>
          </w:tcPr>
          <w:p w14:paraId="074F1ADB" w14:textId="31FCC880" w:rsidR="000631BF" w:rsidRPr="003761A9" w:rsidRDefault="00456289" w:rsidP="000D6D3B">
            <w:pPr>
              <w:jc w:val="center"/>
              <w:rPr>
                <w:sz w:val="22"/>
                <w:szCs w:val="22"/>
                <w:lang w:val="el-GR"/>
              </w:rPr>
            </w:pPr>
            <w:r w:rsidRPr="003761A9">
              <w:rPr>
                <w:sz w:val="22"/>
                <w:szCs w:val="22"/>
                <w:lang w:val="el-GR"/>
              </w:rPr>
              <w:t>Ημερομηνία έναρξης και προβλεπόμενης ολοκλήρωσης</w:t>
            </w:r>
          </w:p>
        </w:tc>
      </w:tr>
      <w:tr w:rsidR="00236FB1" w14:paraId="5BA537DC" w14:textId="77777777" w:rsidTr="00236FB1">
        <w:trPr>
          <w:trHeight w:val="336"/>
        </w:trPr>
        <w:tc>
          <w:tcPr>
            <w:tcW w:w="14035" w:type="dxa"/>
            <w:gridSpan w:val="6"/>
            <w:shd w:val="clear" w:color="auto" w:fill="5B9BD5" w:themeFill="accent1"/>
          </w:tcPr>
          <w:p w14:paraId="33F86771" w14:textId="67397D40" w:rsidR="00236FB1" w:rsidRPr="001165C5" w:rsidRDefault="001165C5" w:rsidP="00236FB1">
            <w:pPr>
              <w:jc w:val="center"/>
              <w:rPr>
                <w:lang w:val="el-GR"/>
              </w:rPr>
            </w:pPr>
            <w:r>
              <w:rPr>
                <w:lang w:val="el-GR"/>
              </w:rPr>
              <w:t>Μεσοπρόθεσμα/Καίρια</w:t>
            </w:r>
          </w:p>
        </w:tc>
      </w:tr>
      <w:tr w:rsidR="000631BF" w14:paraId="7A8C3C84" w14:textId="77777777" w:rsidTr="00236FB1">
        <w:trPr>
          <w:trHeight w:val="995"/>
        </w:trPr>
        <w:tc>
          <w:tcPr>
            <w:tcW w:w="2245" w:type="dxa"/>
            <w:shd w:val="clear" w:color="auto" w:fill="BDD6EE" w:themeFill="accent1" w:themeFillTint="66"/>
          </w:tcPr>
          <w:p w14:paraId="51999287" w14:textId="77777777" w:rsidR="00236FB1" w:rsidRDefault="00236FB1">
            <w:pPr>
              <w:rPr>
                <w:sz w:val="24"/>
                <w:lang w:val="en-GB"/>
              </w:rPr>
            </w:pPr>
          </w:p>
          <w:p w14:paraId="43E559FD" w14:textId="704DC2B4" w:rsidR="000631BF" w:rsidRPr="001165C5" w:rsidRDefault="00236FB1">
            <w:pPr>
              <w:rPr>
                <w:lang w:val="el-GR"/>
              </w:rPr>
            </w:pPr>
            <w:r w:rsidRPr="00236FB1">
              <w:rPr>
                <w:sz w:val="24"/>
                <w:lang w:val="en-GB"/>
              </w:rPr>
              <w:t xml:space="preserve">1-2 </w:t>
            </w:r>
            <w:r w:rsidR="001165C5">
              <w:rPr>
                <w:sz w:val="24"/>
                <w:lang w:val="el-GR"/>
              </w:rPr>
              <w:t>Χρόνια</w:t>
            </w:r>
          </w:p>
        </w:tc>
        <w:tc>
          <w:tcPr>
            <w:tcW w:w="2377" w:type="dxa"/>
          </w:tcPr>
          <w:p w14:paraId="50BA0AE3" w14:textId="1D995200" w:rsidR="003761A9" w:rsidRPr="003761A9" w:rsidRDefault="003761A9" w:rsidP="003761A9">
            <w:pPr>
              <w:rPr>
                <w:lang w:val="el-GR"/>
              </w:rPr>
            </w:pPr>
          </w:p>
        </w:tc>
        <w:tc>
          <w:tcPr>
            <w:tcW w:w="2311" w:type="dxa"/>
          </w:tcPr>
          <w:p w14:paraId="0C4092D1" w14:textId="77777777" w:rsidR="000631BF" w:rsidRPr="003761A9" w:rsidRDefault="000631BF">
            <w:pPr>
              <w:rPr>
                <w:lang w:val="el-GR"/>
              </w:rPr>
            </w:pPr>
          </w:p>
        </w:tc>
        <w:tc>
          <w:tcPr>
            <w:tcW w:w="2312" w:type="dxa"/>
          </w:tcPr>
          <w:p w14:paraId="244D0211" w14:textId="77777777" w:rsidR="000631BF" w:rsidRPr="003761A9" w:rsidRDefault="000631BF">
            <w:pPr>
              <w:rPr>
                <w:lang w:val="el-GR"/>
              </w:rPr>
            </w:pPr>
          </w:p>
        </w:tc>
        <w:tc>
          <w:tcPr>
            <w:tcW w:w="2312" w:type="dxa"/>
          </w:tcPr>
          <w:p w14:paraId="39550B1C" w14:textId="77777777" w:rsidR="000631BF" w:rsidRPr="003761A9" w:rsidRDefault="000631BF">
            <w:pPr>
              <w:rPr>
                <w:lang w:val="el-GR"/>
              </w:rPr>
            </w:pPr>
          </w:p>
        </w:tc>
        <w:tc>
          <w:tcPr>
            <w:tcW w:w="2478" w:type="dxa"/>
          </w:tcPr>
          <w:p w14:paraId="0E980F36" w14:textId="77777777" w:rsidR="000631BF" w:rsidRPr="003761A9" w:rsidRDefault="000631BF">
            <w:pPr>
              <w:rPr>
                <w:lang w:val="el-GR"/>
              </w:rPr>
            </w:pPr>
          </w:p>
        </w:tc>
      </w:tr>
      <w:tr w:rsidR="00236FB1" w14:paraId="593F9F2A" w14:textId="77777777" w:rsidTr="00236FB1">
        <w:trPr>
          <w:trHeight w:val="336"/>
        </w:trPr>
        <w:tc>
          <w:tcPr>
            <w:tcW w:w="14035" w:type="dxa"/>
            <w:gridSpan w:val="6"/>
            <w:shd w:val="clear" w:color="auto" w:fill="5B9BD5" w:themeFill="accent1"/>
          </w:tcPr>
          <w:p w14:paraId="264FAA29" w14:textId="180C575D" w:rsidR="00236FB1" w:rsidRPr="001165C5" w:rsidRDefault="001165C5" w:rsidP="00236FB1">
            <w:pPr>
              <w:jc w:val="center"/>
              <w:rPr>
                <w:lang w:val="el-GR"/>
              </w:rPr>
            </w:pPr>
            <w:r>
              <w:rPr>
                <w:lang w:val="el-GR"/>
              </w:rPr>
              <w:t>Μεσοπρόθεσμα/Σημαντικά</w:t>
            </w:r>
          </w:p>
        </w:tc>
      </w:tr>
      <w:tr w:rsidR="000631BF" w14:paraId="39589844" w14:textId="77777777" w:rsidTr="00236FB1">
        <w:trPr>
          <w:trHeight w:val="995"/>
        </w:trPr>
        <w:tc>
          <w:tcPr>
            <w:tcW w:w="2245" w:type="dxa"/>
            <w:shd w:val="clear" w:color="auto" w:fill="BDD6EE" w:themeFill="accent1" w:themeFillTint="66"/>
          </w:tcPr>
          <w:p w14:paraId="0B971824" w14:textId="77777777" w:rsidR="00236FB1" w:rsidRDefault="00236FB1">
            <w:pPr>
              <w:rPr>
                <w:sz w:val="24"/>
                <w:lang w:val="en-GB"/>
              </w:rPr>
            </w:pPr>
          </w:p>
          <w:p w14:paraId="70FA931B" w14:textId="698F1533" w:rsidR="000631BF" w:rsidRPr="001165C5" w:rsidRDefault="00236FB1">
            <w:pPr>
              <w:rPr>
                <w:lang w:val="el-GR"/>
              </w:rPr>
            </w:pPr>
            <w:r w:rsidRPr="00236FB1">
              <w:rPr>
                <w:sz w:val="24"/>
                <w:lang w:val="en-GB"/>
              </w:rPr>
              <w:t xml:space="preserve">2-3 </w:t>
            </w:r>
            <w:r w:rsidR="001165C5">
              <w:rPr>
                <w:sz w:val="24"/>
                <w:lang w:val="el-GR"/>
              </w:rPr>
              <w:t>Χρόνια</w:t>
            </w:r>
          </w:p>
        </w:tc>
        <w:tc>
          <w:tcPr>
            <w:tcW w:w="2377" w:type="dxa"/>
          </w:tcPr>
          <w:p w14:paraId="57EA5616" w14:textId="77777777" w:rsidR="000631BF" w:rsidRDefault="000631BF">
            <w:pPr>
              <w:rPr>
                <w:lang w:val="en-GB"/>
              </w:rPr>
            </w:pPr>
          </w:p>
        </w:tc>
        <w:tc>
          <w:tcPr>
            <w:tcW w:w="2311" w:type="dxa"/>
          </w:tcPr>
          <w:p w14:paraId="53F57DC1" w14:textId="77777777" w:rsidR="000631BF" w:rsidRDefault="000631BF">
            <w:pPr>
              <w:rPr>
                <w:lang w:val="en-GB"/>
              </w:rPr>
            </w:pPr>
          </w:p>
        </w:tc>
        <w:tc>
          <w:tcPr>
            <w:tcW w:w="2312" w:type="dxa"/>
          </w:tcPr>
          <w:p w14:paraId="0BE6474F" w14:textId="77777777" w:rsidR="000631BF" w:rsidRDefault="000631BF">
            <w:pPr>
              <w:rPr>
                <w:lang w:val="en-GB"/>
              </w:rPr>
            </w:pPr>
          </w:p>
        </w:tc>
        <w:tc>
          <w:tcPr>
            <w:tcW w:w="2312" w:type="dxa"/>
          </w:tcPr>
          <w:p w14:paraId="1C4A4E49" w14:textId="77777777" w:rsidR="000631BF" w:rsidRDefault="000631BF">
            <w:pPr>
              <w:rPr>
                <w:lang w:val="en-GB"/>
              </w:rPr>
            </w:pPr>
          </w:p>
        </w:tc>
        <w:tc>
          <w:tcPr>
            <w:tcW w:w="2478" w:type="dxa"/>
          </w:tcPr>
          <w:p w14:paraId="69A9FCEA" w14:textId="77777777" w:rsidR="000631BF" w:rsidRDefault="000631BF">
            <w:pPr>
              <w:rPr>
                <w:lang w:val="en-GB"/>
              </w:rPr>
            </w:pPr>
          </w:p>
        </w:tc>
      </w:tr>
      <w:tr w:rsidR="00236FB1" w14:paraId="4040053F" w14:textId="77777777" w:rsidTr="00D63C51">
        <w:trPr>
          <w:trHeight w:val="327"/>
        </w:trPr>
        <w:tc>
          <w:tcPr>
            <w:tcW w:w="14035" w:type="dxa"/>
            <w:gridSpan w:val="6"/>
            <w:shd w:val="clear" w:color="auto" w:fill="5B9BD5" w:themeFill="accent1"/>
          </w:tcPr>
          <w:p w14:paraId="030A6136" w14:textId="7B4DDB09" w:rsidR="00236FB1" w:rsidRPr="001165C5" w:rsidRDefault="001165C5" w:rsidP="00236FB1">
            <w:pPr>
              <w:jc w:val="center"/>
              <w:rPr>
                <w:lang w:val="el-GR"/>
              </w:rPr>
            </w:pPr>
            <w:r>
              <w:rPr>
                <w:lang w:val="el-GR"/>
              </w:rPr>
              <w:t>Μακροπρόθεσμα</w:t>
            </w:r>
            <w:r w:rsidR="00236FB1">
              <w:rPr>
                <w:lang w:val="en-GB"/>
              </w:rPr>
              <w:t>/</w:t>
            </w:r>
            <w:r>
              <w:rPr>
                <w:lang w:val="el-GR"/>
              </w:rPr>
              <w:t>Χρήσιμα</w:t>
            </w:r>
          </w:p>
        </w:tc>
      </w:tr>
      <w:tr w:rsidR="000631BF" w14:paraId="3BF491CD" w14:textId="77777777" w:rsidTr="00236FB1">
        <w:trPr>
          <w:trHeight w:val="995"/>
        </w:trPr>
        <w:tc>
          <w:tcPr>
            <w:tcW w:w="2245" w:type="dxa"/>
            <w:shd w:val="clear" w:color="auto" w:fill="BDD6EE" w:themeFill="accent1" w:themeFillTint="66"/>
          </w:tcPr>
          <w:p w14:paraId="7E4729D7" w14:textId="77777777" w:rsidR="000631BF" w:rsidRDefault="000631BF">
            <w:pPr>
              <w:rPr>
                <w:lang w:val="en-GB"/>
              </w:rPr>
            </w:pPr>
          </w:p>
          <w:p w14:paraId="16D63AD4" w14:textId="74DB9026" w:rsidR="00236FB1" w:rsidRPr="003761A9" w:rsidRDefault="00236FB1">
            <w:pPr>
              <w:rPr>
                <w:lang w:val="el-GR"/>
              </w:rPr>
            </w:pPr>
            <w:r w:rsidRPr="00236FB1">
              <w:rPr>
                <w:sz w:val="24"/>
                <w:lang w:val="en-GB"/>
              </w:rPr>
              <w:t xml:space="preserve">3-5 </w:t>
            </w:r>
            <w:r w:rsidR="003761A9">
              <w:rPr>
                <w:sz w:val="24"/>
                <w:lang w:val="el-GR"/>
              </w:rPr>
              <w:t>Χρόνια</w:t>
            </w:r>
          </w:p>
        </w:tc>
        <w:tc>
          <w:tcPr>
            <w:tcW w:w="2377" w:type="dxa"/>
          </w:tcPr>
          <w:p w14:paraId="339B8D7D" w14:textId="77777777" w:rsidR="000631BF" w:rsidRDefault="000631BF">
            <w:pPr>
              <w:rPr>
                <w:lang w:val="en-GB"/>
              </w:rPr>
            </w:pPr>
          </w:p>
        </w:tc>
        <w:tc>
          <w:tcPr>
            <w:tcW w:w="2311" w:type="dxa"/>
          </w:tcPr>
          <w:p w14:paraId="718FD045" w14:textId="77777777" w:rsidR="000631BF" w:rsidRDefault="000631BF">
            <w:pPr>
              <w:rPr>
                <w:lang w:val="en-GB"/>
              </w:rPr>
            </w:pPr>
          </w:p>
        </w:tc>
        <w:tc>
          <w:tcPr>
            <w:tcW w:w="2312" w:type="dxa"/>
          </w:tcPr>
          <w:p w14:paraId="3535DB6E" w14:textId="77777777" w:rsidR="000631BF" w:rsidRDefault="000631BF">
            <w:pPr>
              <w:rPr>
                <w:lang w:val="en-GB"/>
              </w:rPr>
            </w:pPr>
          </w:p>
        </w:tc>
        <w:tc>
          <w:tcPr>
            <w:tcW w:w="2312" w:type="dxa"/>
          </w:tcPr>
          <w:p w14:paraId="6E2FE83F" w14:textId="77777777" w:rsidR="000631BF" w:rsidRDefault="000631BF">
            <w:pPr>
              <w:rPr>
                <w:lang w:val="en-GB"/>
              </w:rPr>
            </w:pPr>
          </w:p>
        </w:tc>
        <w:tc>
          <w:tcPr>
            <w:tcW w:w="2478" w:type="dxa"/>
          </w:tcPr>
          <w:p w14:paraId="3EED9832" w14:textId="77777777" w:rsidR="000631BF" w:rsidRDefault="000631BF">
            <w:pPr>
              <w:rPr>
                <w:lang w:val="en-GB"/>
              </w:rPr>
            </w:pPr>
          </w:p>
        </w:tc>
      </w:tr>
    </w:tbl>
    <w:p w14:paraId="47747E46" w14:textId="77777777" w:rsidR="000631BF" w:rsidRDefault="000631BF">
      <w:pPr>
        <w:rPr>
          <w:lang w:val="en-GB"/>
        </w:rPr>
      </w:pPr>
    </w:p>
    <w:p w14:paraId="5B1D1B52" w14:textId="1412DE19" w:rsidR="000631BF" w:rsidRDefault="000631BF">
      <w:pPr>
        <w:rPr>
          <w:lang w:val="en-GB"/>
        </w:rPr>
      </w:pPr>
    </w:p>
    <w:p w14:paraId="32DF1A5B" w14:textId="77777777" w:rsidR="00367AD3" w:rsidRDefault="00367AD3">
      <w:pPr>
        <w:rPr>
          <w:lang w:val="en-GB"/>
        </w:rPr>
      </w:pPr>
    </w:p>
    <w:p w14:paraId="06ADF51B" w14:textId="77777777" w:rsidR="000631BF" w:rsidRDefault="000631BF">
      <w:pPr>
        <w:rPr>
          <w:lang w:val="en-GB"/>
        </w:rPr>
      </w:pPr>
    </w:p>
    <w:p w14:paraId="5ADCEDAC" w14:textId="19EEC2E9" w:rsidR="002D456C" w:rsidRPr="005D440C" w:rsidRDefault="005D440C" w:rsidP="002D456C">
      <w:pPr>
        <w:jc w:val="center"/>
        <w:rPr>
          <w:b/>
          <w:bCs/>
          <w:sz w:val="28"/>
          <w:szCs w:val="28"/>
          <w:lang w:val="el-GR"/>
        </w:rPr>
      </w:pPr>
      <w:r>
        <w:rPr>
          <w:b/>
          <w:bCs/>
          <w:sz w:val="28"/>
          <w:szCs w:val="28"/>
          <w:lang w:val="el-GR"/>
        </w:rPr>
        <w:t>Σχέδιο Επαγγελματικής Ανάπτυξης ΠΑΡΑΔΕΙΓΜΑ</w:t>
      </w:r>
      <w:r>
        <w:rPr>
          <w:b/>
          <w:bCs/>
          <w:sz w:val="28"/>
          <w:szCs w:val="28"/>
          <w:lang w:val="el-GR"/>
        </w:rPr>
        <w:tab/>
      </w:r>
    </w:p>
    <w:tbl>
      <w:tblPr>
        <w:tblStyle w:val="GridTable1Light"/>
        <w:tblW w:w="14044" w:type="dxa"/>
        <w:tblLook w:val="04A0" w:firstRow="1" w:lastRow="0" w:firstColumn="1" w:lastColumn="0" w:noHBand="0" w:noVBand="1"/>
      </w:tblPr>
      <w:tblGrid>
        <w:gridCol w:w="1342"/>
        <w:gridCol w:w="6359"/>
        <w:gridCol w:w="1494"/>
        <w:gridCol w:w="4849"/>
      </w:tblGrid>
      <w:tr w:rsidR="002D456C" w14:paraId="78F47AF6" w14:textId="77777777" w:rsidTr="00D92AF0">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044" w:type="dxa"/>
            <w:gridSpan w:val="4"/>
            <w:shd w:val="clear" w:color="auto" w:fill="5B9BD5" w:themeFill="accent1"/>
          </w:tcPr>
          <w:p w14:paraId="6896B6EC" w14:textId="1E31AFDC" w:rsidR="002D456C" w:rsidRDefault="005D440C" w:rsidP="00D92AF0">
            <w:pPr>
              <w:jc w:val="center"/>
              <w:rPr>
                <w:lang w:val="en-GB"/>
              </w:rPr>
            </w:pPr>
            <w:r>
              <w:rPr>
                <w:lang w:val="el-GR"/>
              </w:rPr>
              <w:t>Στοιχεία Υπαλλήλου</w:t>
            </w:r>
          </w:p>
        </w:tc>
      </w:tr>
      <w:tr w:rsidR="005D440C" w14:paraId="65F1DCAF" w14:textId="77777777" w:rsidTr="00367AD3">
        <w:trPr>
          <w:trHeight w:val="334"/>
        </w:trPr>
        <w:tc>
          <w:tcPr>
            <w:cnfStyle w:val="001000000000" w:firstRow="0" w:lastRow="0" w:firstColumn="1" w:lastColumn="0" w:oddVBand="0" w:evenVBand="0" w:oddHBand="0" w:evenHBand="0" w:firstRowFirstColumn="0" w:firstRowLastColumn="0" w:lastRowFirstColumn="0" w:lastRowLastColumn="0"/>
            <w:tcW w:w="1345" w:type="dxa"/>
          </w:tcPr>
          <w:p w14:paraId="561E198A" w14:textId="7435485B" w:rsidR="005D440C" w:rsidRPr="00F45295" w:rsidRDefault="005D440C" w:rsidP="005D440C">
            <w:pPr>
              <w:rPr>
                <w:bCs w:val="0"/>
                <w:lang w:val="en-GB"/>
              </w:rPr>
            </w:pPr>
            <w:r>
              <w:rPr>
                <w:bCs w:val="0"/>
                <w:lang w:val="el-GR"/>
              </w:rPr>
              <w:t>Όνομα</w:t>
            </w:r>
          </w:p>
        </w:tc>
        <w:tc>
          <w:tcPr>
            <w:tcW w:w="6388" w:type="dxa"/>
          </w:tcPr>
          <w:p w14:paraId="5BC6ABCE" w14:textId="3D216F36" w:rsidR="005D440C" w:rsidRPr="000D6D3B" w:rsidRDefault="005D440C" w:rsidP="005D440C">
            <w:pPr>
              <w:cnfStyle w:val="000000000000" w:firstRow="0" w:lastRow="0" w:firstColumn="0" w:lastColumn="0" w:oddVBand="0" w:evenVBand="0" w:oddHBand="0" w:evenHBand="0" w:firstRowFirstColumn="0" w:firstRowLastColumn="0" w:lastRowFirstColumn="0" w:lastRowLastColumn="0"/>
              <w:rPr>
                <w:bCs/>
                <w:lang w:val="en-GB"/>
              </w:rPr>
            </w:pPr>
            <w:r>
              <w:rPr>
                <w:bCs/>
                <w:lang w:val="en-GB"/>
              </w:rPr>
              <w:t>Julie Andrews</w:t>
            </w:r>
          </w:p>
        </w:tc>
        <w:tc>
          <w:tcPr>
            <w:tcW w:w="1443" w:type="dxa"/>
          </w:tcPr>
          <w:p w14:paraId="6FB9F485" w14:textId="7E270675" w:rsidR="005D440C" w:rsidRPr="00F45295" w:rsidRDefault="005D440C" w:rsidP="005D440C">
            <w:pPr>
              <w:cnfStyle w:val="000000000000" w:firstRow="0" w:lastRow="0" w:firstColumn="0" w:lastColumn="0" w:oddVBand="0" w:evenVBand="0" w:oddHBand="0" w:evenHBand="0" w:firstRowFirstColumn="0" w:firstRowLastColumn="0" w:lastRowFirstColumn="0" w:lastRowLastColumn="0"/>
              <w:rPr>
                <w:b/>
                <w:lang w:val="en-GB"/>
              </w:rPr>
            </w:pPr>
            <w:r>
              <w:rPr>
                <w:b/>
                <w:lang w:val="el-GR"/>
              </w:rPr>
              <w:t>Τμήμα</w:t>
            </w:r>
          </w:p>
        </w:tc>
        <w:tc>
          <w:tcPr>
            <w:tcW w:w="4868" w:type="dxa"/>
          </w:tcPr>
          <w:p w14:paraId="4BE687BB" w14:textId="06E18D44" w:rsidR="005D440C" w:rsidRPr="005D440C" w:rsidRDefault="005D440C" w:rsidP="005D440C">
            <w:pPr>
              <w:cnfStyle w:val="000000000000" w:firstRow="0" w:lastRow="0" w:firstColumn="0" w:lastColumn="0" w:oddVBand="0" w:evenVBand="0" w:oddHBand="0" w:evenHBand="0" w:firstRowFirstColumn="0" w:firstRowLastColumn="0" w:lastRowFirstColumn="0" w:lastRowLastColumn="0"/>
              <w:rPr>
                <w:bCs/>
                <w:lang w:val="el-GR"/>
              </w:rPr>
            </w:pPr>
            <w:r>
              <w:rPr>
                <w:bCs/>
                <w:lang w:val="el-GR"/>
              </w:rPr>
              <w:t>Ανθρώπινου Δυναμικού</w:t>
            </w:r>
          </w:p>
        </w:tc>
      </w:tr>
      <w:tr w:rsidR="005D440C" w14:paraId="143693E7" w14:textId="77777777" w:rsidTr="00367AD3">
        <w:trPr>
          <w:trHeight w:val="345"/>
        </w:trPr>
        <w:tc>
          <w:tcPr>
            <w:cnfStyle w:val="001000000000" w:firstRow="0" w:lastRow="0" w:firstColumn="1" w:lastColumn="0" w:oddVBand="0" w:evenVBand="0" w:oddHBand="0" w:evenHBand="0" w:firstRowFirstColumn="0" w:firstRowLastColumn="0" w:lastRowFirstColumn="0" w:lastRowLastColumn="0"/>
            <w:tcW w:w="1345" w:type="dxa"/>
          </w:tcPr>
          <w:p w14:paraId="0AAC17EB" w14:textId="32612D32" w:rsidR="005D440C" w:rsidRPr="00F45295" w:rsidRDefault="005D440C" w:rsidP="005D440C">
            <w:pPr>
              <w:rPr>
                <w:bCs w:val="0"/>
                <w:lang w:val="en-GB"/>
              </w:rPr>
            </w:pPr>
            <w:r>
              <w:rPr>
                <w:bCs w:val="0"/>
                <w:lang w:val="el-GR"/>
              </w:rPr>
              <w:t>Θέση</w:t>
            </w:r>
          </w:p>
        </w:tc>
        <w:tc>
          <w:tcPr>
            <w:tcW w:w="6388" w:type="dxa"/>
          </w:tcPr>
          <w:p w14:paraId="071E4CE5" w14:textId="5C95D971" w:rsidR="005D440C" w:rsidRPr="005D440C" w:rsidRDefault="005D440C" w:rsidP="005D440C">
            <w:pPr>
              <w:cnfStyle w:val="000000000000" w:firstRow="0" w:lastRow="0" w:firstColumn="0" w:lastColumn="0" w:oddVBand="0" w:evenVBand="0" w:oddHBand="0" w:evenHBand="0" w:firstRowFirstColumn="0" w:firstRowLastColumn="0" w:lastRowFirstColumn="0" w:lastRowLastColumn="0"/>
              <w:rPr>
                <w:bCs/>
                <w:lang w:val="el-GR"/>
              </w:rPr>
            </w:pPr>
            <w:r>
              <w:rPr>
                <w:bCs/>
                <w:lang w:val="el-GR"/>
              </w:rPr>
              <w:t>Βοηθός ΑΔ</w:t>
            </w:r>
          </w:p>
        </w:tc>
        <w:tc>
          <w:tcPr>
            <w:tcW w:w="1443" w:type="dxa"/>
          </w:tcPr>
          <w:p w14:paraId="30789B59" w14:textId="528CC5F5" w:rsidR="005D440C" w:rsidRPr="00F45295" w:rsidRDefault="005D440C" w:rsidP="005D440C">
            <w:pPr>
              <w:cnfStyle w:val="000000000000" w:firstRow="0" w:lastRow="0" w:firstColumn="0" w:lastColumn="0" w:oddVBand="0" w:evenVBand="0" w:oddHBand="0" w:evenHBand="0" w:firstRowFirstColumn="0" w:firstRowLastColumn="0" w:lastRowFirstColumn="0" w:lastRowLastColumn="0"/>
              <w:rPr>
                <w:b/>
                <w:lang w:val="en-GB"/>
              </w:rPr>
            </w:pPr>
            <w:r>
              <w:rPr>
                <w:b/>
                <w:lang w:val="el-GR"/>
              </w:rPr>
              <w:t>Αξιολογητής</w:t>
            </w:r>
          </w:p>
        </w:tc>
        <w:tc>
          <w:tcPr>
            <w:tcW w:w="4868" w:type="dxa"/>
          </w:tcPr>
          <w:p w14:paraId="1DEC7AFA" w14:textId="3E2FA32A" w:rsidR="005D440C" w:rsidRPr="000D6D3B" w:rsidRDefault="005D440C" w:rsidP="005D440C">
            <w:pPr>
              <w:cnfStyle w:val="000000000000" w:firstRow="0" w:lastRow="0" w:firstColumn="0" w:lastColumn="0" w:oddVBand="0" w:evenVBand="0" w:oddHBand="0" w:evenHBand="0" w:firstRowFirstColumn="0" w:firstRowLastColumn="0" w:lastRowFirstColumn="0" w:lastRowLastColumn="0"/>
              <w:rPr>
                <w:bCs/>
                <w:lang w:val="en-GB"/>
              </w:rPr>
            </w:pPr>
            <w:r>
              <w:rPr>
                <w:bCs/>
                <w:lang w:val="en-GB"/>
              </w:rPr>
              <w:t>Anna Karenina</w:t>
            </w:r>
          </w:p>
        </w:tc>
      </w:tr>
    </w:tbl>
    <w:p w14:paraId="5DE3B8F4" w14:textId="77777777" w:rsidR="002D456C" w:rsidRDefault="002D456C" w:rsidP="00982961">
      <w:pPr>
        <w:spacing w:after="0" w:line="240" w:lineRule="auto"/>
        <w:contextualSpacing/>
        <w:rPr>
          <w:lang w:val="en-GB"/>
        </w:rPr>
      </w:pPr>
    </w:p>
    <w:tbl>
      <w:tblPr>
        <w:tblStyle w:val="TableGrid"/>
        <w:tblW w:w="14035" w:type="dxa"/>
        <w:tblLook w:val="04A0" w:firstRow="1" w:lastRow="0" w:firstColumn="1" w:lastColumn="0" w:noHBand="0" w:noVBand="1"/>
      </w:tblPr>
      <w:tblGrid>
        <w:gridCol w:w="2245"/>
        <w:gridCol w:w="2377"/>
        <w:gridCol w:w="2311"/>
        <w:gridCol w:w="2312"/>
        <w:gridCol w:w="2312"/>
        <w:gridCol w:w="2478"/>
      </w:tblGrid>
      <w:tr w:rsidR="003761A9" w14:paraId="62BC055D" w14:textId="77777777" w:rsidTr="00D92AF0">
        <w:trPr>
          <w:trHeight w:val="417"/>
        </w:trPr>
        <w:tc>
          <w:tcPr>
            <w:tcW w:w="2245" w:type="dxa"/>
            <w:shd w:val="clear" w:color="auto" w:fill="9CC2E5" w:themeFill="accent1" w:themeFillTint="99"/>
          </w:tcPr>
          <w:p w14:paraId="00275C53" w14:textId="77777777" w:rsidR="003761A9" w:rsidRDefault="003761A9" w:rsidP="003761A9">
            <w:pPr>
              <w:jc w:val="center"/>
              <w:rPr>
                <w:lang w:val="en-GB"/>
              </w:rPr>
            </w:pPr>
          </w:p>
        </w:tc>
        <w:tc>
          <w:tcPr>
            <w:tcW w:w="2377" w:type="dxa"/>
            <w:shd w:val="clear" w:color="auto" w:fill="9CC2E5" w:themeFill="accent1" w:themeFillTint="99"/>
          </w:tcPr>
          <w:p w14:paraId="010D9A6C" w14:textId="7C5DE067" w:rsidR="003761A9" w:rsidRPr="00982961" w:rsidRDefault="003761A9" w:rsidP="003761A9">
            <w:pPr>
              <w:jc w:val="center"/>
              <w:rPr>
                <w:b/>
                <w:bCs/>
                <w:sz w:val="22"/>
                <w:szCs w:val="22"/>
                <w:lang w:val="en-GB"/>
              </w:rPr>
            </w:pPr>
            <w:r>
              <w:rPr>
                <w:sz w:val="22"/>
                <w:szCs w:val="22"/>
                <w:lang w:val="el-GR"/>
              </w:rPr>
              <w:t>Επαγγελματική Εξέλιξη</w:t>
            </w:r>
          </w:p>
        </w:tc>
        <w:tc>
          <w:tcPr>
            <w:tcW w:w="2311" w:type="dxa"/>
            <w:shd w:val="clear" w:color="auto" w:fill="9CC2E5" w:themeFill="accent1" w:themeFillTint="99"/>
          </w:tcPr>
          <w:p w14:paraId="01E9D28B" w14:textId="42834770" w:rsidR="003761A9" w:rsidRPr="00982961" w:rsidRDefault="003761A9" w:rsidP="003761A9">
            <w:pPr>
              <w:jc w:val="center"/>
              <w:rPr>
                <w:b/>
                <w:bCs/>
                <w:sz w:val="22"/>
                <w:szCs w:val="22"/>
                <w:lang w:val="en-GB"/>
              </w:rPr>
            </w:pPr>
            <w:r>
              <w:rPr>
                <w:sz w:val="22"/>
                <w:szCs w:val="22"/>
                <w:lang w:val="el-GR"/>
              </w:rPr>
              <w:t>Επαγγελματική Ανάπτυξη</w:t>
            </w:r>
          </w:p>
        </w:tc>
        <w:tc>
          <w:tcPr>
            <w:tcW w:w="2312" w:type="dxa"/>
            <w:shd w:val="clear" w:color="auto" w:fill="9CC2E5" w:themeFill="accent1" w:themeFillTint="99"/>
          </w:tcPr>
          <w:p w14:paraId="023ECDEB" w14:textId="7860465C" w:rsidR="003761A9" w:rsidRPr="00982961" w:rsidRDefault="003761A9" w:rsidP="003761A9">
            <w:pPr>
              <w:jc w:val="center"/>
              <w:rPr>
                <w:b/>
                <w:bCs/>
                <w:sz w:val="22"/>
                <w:szCs w:val="22"/>
                <w:lang w:val="en-GB"/>
              </w:rPr>
            </w:pPr>
            <w:r>
              <w:rPr>
                <w:sz w:val="22"/>
                <w:szCs w:val="22"/>
                <w:lang w:val="el-GR"/>
              </w:rPr>
              <w:t>Σχέδιο Δράσης</w:t>
            </w:r>
          </w:p>
        </w:tc>
        <w:tc>
          <w:tcPr>
            <w:tcW w:w="2312" w:type="dxa"/>
            <w:shd w:val="clear" w:color="auto" w:fill="9CC2E5" w:themeFill="accent1" w:themeFillTint="99"/>
          </w:tcPr>
          <w:p w14:paraId="3E6E57A3" w14:textId="3C404639" w:rsidR="003761A9" w:rsidRPr="00982961" w:rsidRDefault="003761A9" w:rsidP="003761A9">
            <w:pPr>
              <w:jc w:val="center"/>
              <w:rPr>
                <w:b/>
                <w:bCs/>
                <w:sz w:val="22"/>
                <w:szCs w:val="22"/>
                <w:lang w:val="en-GB"/>
              </w:rPr>
            </w:pPr>
            <w:r>
              <w:rPr>
                <w:sz w:val="22"/>
                <w:szCs w:val="22"/>
                <w:lang w:val="el-GR"/>
              </w:rPr>
              <w:t>Διαχειριστική Υποστήριξη</w:t>
            </w:r>
          </w:p>
        </w:tc>
        <w:tc>
          <w:tcPr>
            <w:tcW w:w="2478" w:type="dxa"/>
            <w:shd w:val="clear" w:color="auto" w:fill="9CC2E5" w:themeFill="accent1" w:themeFillTint="99"/>
          </w:tcPr>
          <w:p w14:paraId="2A24D995" w14:textId="1B6B3075" w:rsidR="003761A9" w:rsidRPr="00982961" w:rsidRDefault="003761A9" w:rsidP="003761A9">
            <w:pPr>
              <w:jc w:val="center"/>
              <w:rPr>
                <w:b/>
                <w:bCs/>
                <w:sz w:val="22"/>
                <w:szCs w:val="22"/>
                <w:lang w:val="en-GB"/>
              </w:rPr>
            </w:pPr>
            <w:r>
              <w:rPr>
                <w:sz w:val="22"/>
                <w:szCs w:val="22"/>
                <w:lang w:val="el-GR"/>
              </w:rPr>
              <w:t>Χρονοδιάγραμμα</w:t>
            </w:r>
          </w:p>
        </w:tc>
      </w:tr>
      <w:tr w:rsidR="003761A9" w14:paraId="2D739F92" w14:textId="77777777" w:rsidTr="00982961">
        <w:trPr>
          <w:trHeight w:val="778"/>
        </w:trPr>
        <w:tc>
          <w:tcPr>
            <w:tcW w:w="2245" w:type="dxa"/>
            <w:shd w:val="clear" w:color="auto" w:fill="DEEAF6" w:themeFill="accent1" w:themeFillTint="33"/>
          </w:tcPr>
          <w:p w14:paraId="6226B1A0" w14:textId="77777777" w:rsidR="003761A9" w:rsidRDefault="003761A9" w:rsidP="003761A9">
            <w:pPr>
              <w:rPr>
                <w:lang w:val="en-GB"/>
              </w:rPr>
            </w:pPr>
          </w:p>
        </w:tc>
        <w:tc>
          <w:tcPr>
            <w:tcW w:w="2377" w:type="dxa"/>
            <w:shd w:val="clear" w:color="auto" w:fill="DEEAF6" w:themeFill="accent1" w:themeFillTint="33"/>
          </w:tcPr>
          <w:p w14:paraId="01793619" w14:textId="2DF40621" w:rsidR="003761A9" w:rsidRPr="003761A9" w:rsidRDefault="003761A9" w:rsidP="003761A9">
            <w:pPr>
              <w:jc w:val="center"/>
              <w:rPr>
                <w:sz w:val="18"/>
                <w:szCs w:val="18"/>
                <w:lang w:val="el-GR"/>
              </w:rPr>
            </w:pPr>
            <w:r w:rsidRPr="003761A9">
              <w:rPr>
                <w:sz w:val="18"/>
                <w:szCs w:val="18"/>
                <w:lang w:val="el-GR"/>
              </w:rPr>
              <w:t>Συζητήστε οποιαδήποτε απαιτούμενη κατάρτιση, μαθήματα ή σεμινάρια</w:t>
            </w:r>
          </w:p>
        </w:tc>
        <w:tc>
          <w:tcPr>
            <w:tcW w:w="2311" w:type="dxa"/>
            <w:shd w:val="clear" w:color="auto" w:fill="DEEAF6" w:themeFill="accent1" w:themeFillTint="33"/>
          </w:tcPr>
          <w:p w14:paraId="221D10EF" w14:textId="4B44F1C4" w:rsidR="003761A9" w:rsidRPr="003761A9" w:rsidRDefault="003761A9" w:rsidP="003761A9">
            <w:pPr>
              <w:jc w:val="center"/>
              <w:rPr>
                <w:sz w:val="18"/>
                <w:szCs w:val="18"/>
                <w:lang w:val="el-GR"/>
              </w:rPr>
            </w:pPr>
            <w:r w:rsidRPr="003761A9">
              <w:rPr>
                <w:sz w:val="18"/>
                <w:szCs w:val="18"/>
                <w:lang w:val="el-GR"/>
              </w:rPr>
              <w:t>Καταγράψτε τον εμπλουτισμό του υπαλλήλου ως αποτέλεσμα επίτευξης των καθορισμένων στόχων</w:t>
            </w:r>
          </w:p>
        </w:tc>
        <w:tc>
          <w:tcPr>
            <w:tcW w:w="2312" w:type="dxa"/>
            <w:shd w:val="clear" w:color="auto" w:fill="DEEAF6" w:themeFill="accent1" w:themeFillTint="33"/>
          </w:tcPr>
          <w:p w14:paraId="501F6EFA" w14:textId="0C200337" w:rsidR="003761A9" w:rsidRPr="003761A9" w:rsidRDefault="003761A9" w:rsidP="003761A9">
            <w:pPr>
              <w:jc w:val="center"/>
              <w:rPr>
                <w:sz w:val="18"/>
                <w:szCs w:val="18"/>
                <w:lang w:val="el-GR"/>
              </w:rPr>
            </w:pPr>
            <w:r w:rsidRPr="003761A9">
              <w:rPr>
                <w:sz w:val="18"/>
                <w:szCs w:val="18"/>
                <w:lang w:val="el-GR"/>
              </w:rPr>
              <w:t>Περιγράψτε με λεπτομέρεια τα απαραίτητα βήματα για την επίτευξη των καθορισμένων στόχων</w:t>
            </w:r>
          </w:p>
        </w:tc>
        <w:tc>
          <w:tcPr>
            <w:tcW w:w="2312" w:type="dxa"/>
            <w:shd w:val="clear" w:color="auto" w:fill="DEEAF6" w:themeFill="accent1" w:themeFillTint="33"/>
          </w:tcPr>
          <w:p w14:paraId="60F13D1B" w14:textId="718BA5AA" w:rsidR="003761A9" w:rsidRPr="003761A9" w:rsidRDefault="003761A9" w:rsidP="003761A9">
            <w:pPr>
              <w:jc w:val="center"/>
              <w:rPr>
                <w:sz w:val="18"/>
                <w:szCs w:val="18"/>
                <w:lang w:val="el-GR"/>
              </w:rPr>
            </w:pPr>
            <w:r w:rsidRPr="003761A9">
              <w:rPr>
                <w:sz w:val="18"/>
                <w:szCs w:val="18"/>
                <w:lang w:val="el-GR"/>
              </w:rPr>
              <w:t>Προϋπολογισμός, υποστήριξη ή απαραίτητες διαρρυθμίσεις</w:t>
            </w:r>
          </w:p>
        </w:tc>
        <w:tc>
          <w:tcPr>
            <w:tcW w:w="2478" w:type="dxa"/>
            <w:shd w:val="clear" w:color="auto" w:fill="DEEAF6" w:themeFill="accent1" w:themeFillTint="33"/>
          </w:tcPr>
          <w:p w14:paraId="21C21385" w14:textId="07F35890" w:rsidR="003761A9" w:rsidRPr="003761A9" w:rsidRDefault="003761A9" w:rsidP="003761A9">
            <w:pPr>
              <w:jc w:val="center"/>
              <w:rPr>
                <w:sz w:val="18"/>
                <w:szCs w:val="18"/>
                <w:lang w:val="el-GR"/>
              </w:rPr>
            </w:pPr>
            <w:r w:rsidRPr="003761A9">
              <w:rPr>
                <w:sz w:val="18"/>
                <w:szCs w:val="18"/>
                <w:lang w:val="el-GR"/>
              </w:rPr>
              <w:t>Ημερομηνία έναρξης και προβλεπόμενης ολοκλήρωσης</w:t>
            </w:r>
          </w:p>
        </w:tc>
      </w:tr>
      <w:tr w:rsidR="002D456C" w14:paraId="4B9B9206" w14:textId="77777777" w:rsidTr="00D92AF0">
        <w:trPr>
          <w:trHeight w:val="336"/>
        </w:trPr>
        <w:tc>
          <w:tcPr>
            <w:tcW w:w="14035" w:type="dxa"/>
            <w:gridSpan w:val="6"/>
            <w:shd w:val="clear" w:color="auto" w:fill="5B9BD5" w:themeFill="accent1"/>
          </w:tcPr>
          <w:p w14:paraId="47BD7E1A" w14:textId="3532AAAC" w:rsidR="002D456C" w:rsidRPr="003761A9" w:rsidRDefault="003761A9" w:rsidP="00D92AF0">
            <w:pPr>
              <w:jc w:val="center"/>
              <w:rPr>
                <w:b/>
                <w:bCs/>
                <w:sz w:val="24"/>
                <w:szCs w:val="24"/>
                <w:lang w:val="el-GR"/>
              </w:rPr>
            </w:pPr>
            <w:r>
              <w:rPr>
                <w:b/>
                <w:bCs/>
                <w:sz w:val="24"/>
                <w:szCs w:val="24"/>
                <w:lang w:val="el-GR"/>
              </w:rPr>
              <w:t>Μεσοπρόθεσμα/Καίρια</w:t>
            </w:r>
          </w:p>
        </w:tc>
      </w:tr>
      <w:tr w:rsidR="002D456C" w14:paraId="0E60C8F8" w14:textId="77777777" w:rsidTr="00D92AF0">
        <w:trPr>
          <w:trHeight w:val="995"/>
        </w:trPr>
        <w:tc>
          <w:tcPr>
            <w:tcW w:w="2245" w:type="dxa"/>
            <w:shd w:val="clear" w:color="auto" w:fill="BDD6EE" w:themeFill="accent1" w:themeFillTint="66"/>
          </w:tcPr>
          <w:p w14:paraId="2A3DBD35" w14:textId="77777777" w:rsidR="002D456C" w:rsidRDefault="002D456C" w:rsidP="00D92AF0">
            <w:pPr>
              <w:rPr>
                <w:sz w:val="24"/>
                <w:lang w:val="en-GB"/>
              </w:rPr>
            </w:pPr>
          </w:p>
          <w:p w14:paraId="1A197FC8" w14:textId="77777777" w:rsidR="00982961" w:rsidRDefault="00982961" w:rsidP="00D92AF0">
            <w:pPr>
              <w:rPr>
                <w:sz w:val="24"/>
                <w:lang w:val="en-GB"/>
              </w:rPr>
            </w:pPr>
          </w:p>
          <w:p w14:paraId="60C27E72" w14:textId="77777777" w:rsidR="00982961" w:rsidRDefault="00982961" w:rsidP="00D92AF0">
            <w:pPr>
              <w:rPr>
                <w:sz w:val="24"/>
                <w:lang w:val="en-GB"/>
              </w:rPr>
            </w:pPr>
          </w:p>
          <w:p w14:paraId="79256508" w14:textId="77777777" w:rsidR="00982961" w:rsidRDefault="00982961" w:rsidP="00D92AF0">
            <w:pPr>
              <w:rPr>
                <w:sz w:val="24"/>
                <w:lang w:val="en-GB"/>
              </w:rPr>
            </w:pPr>
          </w:p>
          <w:p w14:paraId="1DAACF83" w14:textId="77777777" w:rsidR="00982961" w:rsidRDefault="00982961" w:rsidP="00D92AF0">
            <w:pPr>
              <w:rPr>
                <w:sz w:val="24"/>
                <w:lang w:val="en-GB"/>
              </w:rPr>
            </w:pPr>
          </w:p>
          <w:p w14:paraId="1D133B0B" w14:textId="77777777" w:rsidR="00982961" w:rsidRDefault="00982961" w:rsidP="00D92AF0">
            <w:pPr>
              <w:rPr>
                <w:sz w:val="24"/>
                <w:lang w:val="en-GB"/>
              </w:rPr>
            </w:pPr>
          </w:p>
          <w:p w14:paraId="1EAEDF0D" w14:textId="77777777" w:rsidR="00982961" w:rsidRDefault="00982961" w:rsidP="00D92AF0">
            <w:pPr>
              <w:rPr>
                <w:sz w:val="24"/>
                <w:lang w:val="en-GB"/>
              </w:rPr>
            </w:pPr>
          </w:p>
          <w:p w14:paraId="1D90699B" w14:textId="05ADBF83" w:rsidR="002D456C" w:rsidRPr="003761A9" w:rsidRDefault="002D456C" w:rsidP="00D92AF0">
            <w:pPr>
              <w:rPr>
                <w:lang w:val="el-GR"/>
              </w:rPr>
            </w:pPr>
            <w:r w:rsidRPr="00236FB1">
              <w:rPr>
                <w:sz w:val="24"/>
                <w:lang w:val="en-GB"/>
              </w:rPr>
              <w:t xml:space="preserve">1-2 </w:t>
            </w:r>
            <w:r w:rsidR="003761A9">
              <w:rPr>
                <w:sz w:val="24"/>
                <w:lang w:val="el-GR"/>
              </w:rPr>
              <w:t>Χρόνια</w:t>
            </w:r>
          </w:p>
        </w:tc>
        <w:tc>
          <w:tcPr>
            <w:tcW w:w="2377" w:type="dxa"/>
          </w:tcPr>
          <w:p w14:paraId="79E69E21" w14:textId="77777777" w:rsidR="003761A9" w:rsidRPr="003761A9" w:rsidRDefault="003761A9" w:rsidP="003761A9">
            <w:pPr>
              <w:rPr>
                <w:sz w:val="18"/>
                <w:szCs w:val="18"/>
                <w:lang w:val="el-GR"/>
              </w:rPr>
            </w:pPr>
            <w:r>
              <w:rPr>
                <w:sz w:val="18"/>
                <w:szCs w:val="18"/>
                <w:lang w:val="el-GR"/>
              </w:rPr>
              <w:t xml:space="preserve">Κατάρτιση στο εργατικό δίκαιο και στους κανονισμούς </w:t>
            </w:r>
            <w:r>
              <w:rPr>
                <w:sz w:val="18"/>
                <w:szCs w:val="18"/>
                <w:lang w:val="en-GB"/>
              </w:rPr>
              <w:t>GDPR</w:t>
            </w:r>
          </w:p>
          <w:p w14:paraId="1F4D4C34" w14:textId="77777777" w:rsidR="003761A9" w:rsidRPr="003761A9" w:rsidRDefault="003761A9" w:rsidP="003761A9">
            <w:pPr>
              <w:rPr>
                <w:sz w:val="18"/>
                <w:szCs w:val="18"/>
                <w:lang w:val="el-GR"/>
              </w:rPr>
            </w:pPr>
          </w:p>
          <w:p w14:paraId="7371363D" w14:textId="3D90F26C" w:rsidR="003761A9" w:rsidRPr="003761A9" w:rsidRDefault="003761A9" w:rsidP="003761A9">
            <w:pPr>
              <w:rPr>
                <w:sz w:val="18"/>
                <w:szCs w:val="18"/>
                <w:lang w:val="el-GR"/>
              </w:rPr>
            </w:pPr>
            <w:r>
              <w:rPr>
                <w:sz w:val="18"/>
                <w:szCs w:val="18"/>
                <w:lang w:val="el-GR"/>
              </w:rPr>
              <w:t xml:space="preserve">Να γίνει η </w:t>
            </w:r>
            <w:r>
              <w:rPr>
                <w:sz w:val="18"/>
                <w:szCs w:val="18"/>
                <w:lang w:val="el-GR"/>
              </w:rPr>
              <w:t>Καλύτερη Χρήστης του Συστήματος Πληροφόρησης ΑΔ</w:t>
            </w:r>
          </w:p>
          <w:p w14:paraId="4830207F" w14:textId="1A6D9B2C" w:rsidR="00F45295" w:rsidRPr="003761A9" w:rsidRDefault="00F45295" w:rsidP="00F1069E">
            <w:pPr>
              <w:rPr>
                <w:sz w:val="18"/>
                <w:szCs w:val="18"/>
                <w:lang w:val="el-GR"/>
              </w:rPr>
            </w:pPr>
          </w:p>
        </w:tc>
        <w:tc>
          <w:tcPr>
            <w:tcW w:w="2311" w:type="dxa"/>
          </w:tcPr>
          <w:p w14:paraId="50045EF4" w14:textId="77777777" w:rsidR="00F45295" w:rsidRDefault="003761A9" w:rsidP="00F1069E">
            <w:pPr>
              <w:rPr>
                <w:sz w:val="18"/>
                <w:szCs w:val="18"/>
                <w:lang w:val="el-GR"/>
              </w:rPr>
            </w:pPr>
            <w:r>
              <w:rPr>
                <w:sz w:val="18"/>
                <w:szCs w:val="18"/>
                <w:lang w:val="el-GR"/>
              </w:rPr>
              <w:t xml:space="preserve">Να γίνει ειδική στο Εργατικό Δίκαιο και στο </w:t>
            </w:r>
            <w:r>
              <w:rPr>
                <w:sz w:val="18"/>
                <w:szCs w:val="18"/>
                <w:lang w:val="en-GB"/>
              </w:rPr>
              <w:t>HRIS</w:t>
            </w:r>
            <w:r>
              <w:rPr>
                <w:sz w:val="18"/>
                <w:szCs w:val="18"/>
                <w:lang w:val="el-GR"/>
              </w:rPr>
              <w:t>, να είναι σε θέση να βοηθήσει συναδέλφους σε όλα τα ιεραρχικά επίπεδα με αιτήματα εργατικού δικαίου και συστήματος ΑΔ</w:t>
            </w:r>
          </w:p>
          <w:p w14:paraId="00B3CF95" w14:textId="77777777" w:rsidR="003761A9" w:rsidRDefault="003761A9" w:rsidP="00F1069E">
            <w:pPr>
              <w:rPr>
                <w:sz w:val="18"/>
                <w:szCs w:val="18"/>
                <w:lang w:val="el-GR"/>
              </w:rPr>
            </w:pPr>
          </w:p>
          <w:p w14:paraId="795B8306" w14:textId="3DF1D26E" w:rsidR="003761A9" w:rsidRPr="003761A9" w:rsidRDefault="003761A9" w:rsidP="00F1069E">
            <w:pPr>
              <w:rPr>
                <w:sz w:val="18"/>
                <w:szCs w:val="18"/>
                <w:lang w:val="el-GR"/>
              </w:rPr>
            </w:pPr>
            <w:r>
              <w:rPr>
                <w:sz w:val="18"/>
                <w:szCs w:val="18"/>
                <w:lang w:val="el-GR"/>
              </w:rPr>
              <w:t>Θα είναι σε θέση να προτείνει προληπτικά τροποποιήσεις πολιτικής πριν την εφαρμογή νέων νομοθεσιών</w:t>
            </w:r>
          </w:p>
        </w:tc>
        <w:tc>
          <w:tcPr>
            <w:tcW w:w="2312" w:type="dxa"/>
          </w:tcPr>
          <w:p w14:paraId="05166B55" w14:textId="77777777" w:rsidR="00F1069E" w:rsidRDefault="003761A9" w:rsidP="00F1069E">
            <w:pPr>
              <w:rPr>
                <w:sz w:val="18"/>
                <w:szCs w:val="18"/>
                <w:lang w:val="el-GR"/>
              </w:rPr>
            </w:pPr>
            <w:r>
              <w:rPr>
                <w:sz w:val="18"/>
                <w:szCs w:val="18"/>
                <w:lang w:val="el-GR"/>
              </w:rPr>
              <w:t xml:space="preserve">Συμμετοχή </w:t>
            </w:r>
            <w:r w:rsidR="0069712B">
              <w:rPr>
                <w:sz w:val="18"/>
                <w:szCs w:val="18"/>
                <w:lang w:val="el-GR"/>
              </w:rPr>
              <w:t>σε κατάρτιση και για τα δύο πεδία</w:t>
            </w:r>
          </w:p>
          <w:p w14:paraId="1B1E0165" w14:textId="77777777" w:rsidR="0069712B" w:rsidRDefault="0069712B" w:rsidP="00F1069E">
            <w:pPr>
              <w:rPr>
                <w:sz w:val="18"/>
                <w:szCs w:val="18"/>
                <w:lang w:val="el-GR"/>
              </w:rPr>
            </w:pPr>
          </w:p>
          <w:p w14:paraId="451EC56A" w14:textId="77777777" w:rsidR="0069712B" w:rsidRDefault="0069712B" w:rsidP="00F1069E">
            <w:pPr>
              <w:rPr>
                <w:sz w:val="18"/>
                <w:szCs w:val="18"/>
                <w:lang w:val="el-GR"/>
              </w:rPr>
            </w:pPr>
            <w:r>
              <w:rPr>
                <w:sz w:val="18"/>
                <w:szCs w:val="18"/>
                <w:lang w:val="el-GR"/>
              </w:rPr>
              <w:t>Λήψη διευκρινίσεων από εξειδικευμένους νομικούς και πιο έμπειρους επαγγελματίες ΑΔ</w:t>
            </w:r>
          </w:p>
          <w:p w14:paraId="2E45F570" w14:textId="77777777" w:rsidR="0069712B" w:rsidRDefault="0069712B" w:rsidP="00F1069E">
            <w:pPr>
              <w:rPr>
                <w:sz w:val="18"/>
                <w:szCs w:val="18"/>
                <w:lang w:val="el-GR"/>
              </w:rPr>
            </w:pPr>
          </w:p>
          <w:p w14:paraId="055913A3" w14:textId="77777777" w:rsidR="0069712B" w:rsidRDefault="0069712B" w:rsidP="00F1069E">
            <w:pPr>
              <w:rPr>
                <w:sz w:val="18"/>
                <w:szCs w:val="18"/>
                <w:lang w:val="el-GR"/>
              </w:rPr>
            </w:pPr>
            <w:r>
              <w:rPr>
                <w:sz w:val="18"/>
                <w:szCs w:val="18"/>
                <w:lang w:val="el-GR"/>
              </w:rPr>
              <w:t>Ανανέωση πολιτικών ΑΔ ώστε να συμμορφώνονται με τη νομοθεσία</w:t>
            </w:r>
          </w:p>
          <w:p w14:paraId="1CDF4889" w14:textId="77777777" w:rsidR="0069712B" w:rsidRDefault="0069712B" w:rsidP="00F1069E">
            <w:pPr>
              <w:rPr>
                <w:sz w:val="18"/>
                <w:szCs w:val="18"/>
                <w:lang w:val="el-GR"/>
              </w:rPr>
            </w:pPr>
          </w:p>
          <w:p w14:paraId="46BE63AE" w14:textId="440CC87C" w:rsidR="0069712B" w:rsidRPr="0069712B" w:rsidRDefault="0069712B" w:rsidP="00F1069E">
            <w:pPr>
              <w:rPr>
                <w:sz w:val="18"/>
                <w:szCs w:val="18"/>
                <w:lang w:val="el-GR"/>
              </w:rPr>
            </w:pPr>
            <w:r>
              <w:rPr>
                <w:sz w:val="18"/>
                <w:szCs w:val="18"/>
                <w:lang w:val="el-GR"/>
              </w:rPr>
              <w:t xml:space="preserve">Καθημερινή χρήση του </w:t>
            </w:r>
            <w:r>
              <w:rPr>
                <w:sz w:val="18"/>
                <w:szCs w:val="18"/>
                <w:lang w:val="en-GB"/>
              </w:rPr>
              <w:t>HRIS</w:t>
            </w:r>
            <w:r>
              <w:rPr>
                <w:sz w:val="18"/>
                <w:szCs w:val="18"/>
                <w:lang w:val="el-GR"/>
              </w:rPr>
              <w:t>, εξοικείωση με τη διαχείρισή του, τις αναφορές και άλλες λειτουργίες</w:t>
            </w:r>
          </w:p>
        </w:tc>
        <w:tc>
          <w:tcPr>
            <w:tcW w:w="2312" w:type="dxa"/>
          </w:tcPr>
          <w:p w14:paraId="2E490E22" w14:textId="77777777" w:rsidR="00982961" w:rsidRDefault="0069712B" w:rsidP="00F1069E">
            <w:pPr>
              <w:rPr>
                <w:sz w:val="18"/>
                <w:szCs w:val="18"/>
                <w:lang w:val="en-GB"/>
              </w:rPr>
            </w:pPr>
            <w:r>
              <w:rPr>
                <w:sz w:val="18"/>
                <w:szCs w:val="18"/>
                <w:lang w:val="el-GR"/>
              </w:rPr>
              <w:t xml:space="preserve">Το κόστος της κατάρτισης έχει ήδη μπει στον προϋπολογισμό αυτής της χρονιάς για να καλύψει την ενημέρωση για το εργατικό δίκαιο και τη χρήση του </w:t>
            </w:r>
            <w:r>
              <w:rPr>
                <w:sz w:val="18"/>
                <w:szCs w:val="18"/>
                <w:lang w:val="en-GB"/>
              </w:rPr>
              <w:t>HRIS</w:t>
            </w:r>
          </w:p>
          <w:p w14:paraId="51120A2C" w14:textId="77777777" w:rsidR="0069712B" w:rsidRDefault="0069712B" w:rsidP="00F1069E">
            <w:pPr>
              <w:rPr>
                <w:sz w:val="18"/>
                <w:szCs w:val="18"/>
                <w:lang w:val="en-GB"/>
              </w:rPr>
            </w:pPr>
          </w:p>
          <w:p w14:paraId="619D942F" w14:textId="77777777" w:rsidR="0069712B" w:rsidRDefault="0069712B" w:rsidP="00F1069E">
            <w:pPr>
              <w:rPr>
                <w:sz w:val="18"/>
                <w:szCs w:val="18"/>
                <w:lang w:val="el-GR"/>
              </w:rPr>
            </w:pPr>
            <w:r>
              <w:rPr>
                <w:sz w:val="18"/>
                <w:szCs w:val="18"/>
                <w:lang w:val="el-GR"/>
              </w:rPr>
              <w:t>Η</w:t>
            </w:r>
            <w:r w:rsidRPr="0069712B">
              <w:rPr>
                <w:sz w:val="18"/>
                <w:szCs w:val="18"/>
                <w:lang w:val="el-GR"/>
              </w:rPr>
              <w:t xml:space="preserve"> </w:t>
            </w:r>
            <w:r>
              <w:rPr>
                <w:sz w:val="18"/>
                <w:szCs w:val="18"/>
                <w:lang w:val="en-GB"/>
              </w:rPr>
              <w:t>Julie</w:t>
            </w:r>
            <w:r w:rsidRPr="0069712B">
              <w:rPr>
                <w:sz w:val="18"/>
                <w:szCs w:val="18"/>
                <w:lang w:val="el-GR"/>
              </w:rPr>
              <w:t xml:space="preserve"> </w:t>
            </w:r>
            <w:r>
              <w:rPr>
                <w:sz w:val="18"/>
                <w:szCs w:val="18"/>
                <w:lang w:val="el-GR"/>
              </w:rPr>
              <w:t xml:space="preserve">και η </w:t>
            </w:r>
            <w:r>
              <w:rPr>
                <w:sz w:val="18"/>
                <w:szCs w:val="18"/>
                <w:lang w:val="en-GB"/>
              </w:rPr>
              <w:t>Anna</w:t>
            </w:r>
            <w:r>
              <w:rPr>
                <w:sz w:val="18"/>
                <w:szCs w:val="18"/>
                <w:lang w:val="el-GR"/>
              </w:rPr>
              <w:t xml:space="preserve"> θα ψάξουν και οι δύο για καταρτίσεις που προσφέρονται στο εργατικό δίκαιο και είναι εντός του προϋπολογισμού και παραδίδονται στο 1</w:t>
            </w:r>
            <w:r w:rsidRPr="0069712B">
              <w:rPr>
                <w:sz w:val="18"/>
                <w:szCs w:val="18"/>
                <w:vertAlign w:val="superscript"/>
                <w:lang w:val="el-GR"/>
              </w:rPr>
              <w:t>ο</w:t>
            </w:r>
            <w:r>
              <w:rPr>
                <w:sz w:val="18"/>
                <w:szCs w:val="18"/>
                <w:lang w:val="el-GR"/>
              </w:rPr>
              <w:t xml:space="preserve"> Τρίμηνο (Τ1) του 1</w:t>
            </w:r>
            <w:r w:rsidRPr="0069712B">
              <w:rPr>
                <w:sz w:val="18"/>
                <w:szCs w:val="18"/>
                <w:vertAlign w:val="superscript"/>
                <w:lang w:val="el-GR"/>
              </w:rPr>
              <w:t>ου</w:t>
            </w:r>
            <w:r>
              <w:rPr>
                <w:sz w:val="18"/>
                <w:szCs w:val="18"/>
                <w:lang w:val="el-GR"/>
              </w:rPr>
              <w:t xml:space="preserve"> Χρόνου (Χ1)</w:t>
            </w:r>
          </w:p>
          <w:p w14:paraId="4D2AA013" w14:textId="77777777" w:rsidR="0069712B" w:rsidRDefault="0069712B" w:rsidP="00F1069E">
            <w:pPr>
              <w:rPr>
                <w:sz w:val="18"/>
                <w:szCs w:val="18"/>
                <w:lang w:val="el-GR"/>
              </w:rPr>
            </w:pPr>
          </w:p>
          <w:p w14:paraId="1102F6A3" w14:textId="15FE60AE" w:rsidR="0069712B" w:rsidRPr="0069712B" w:rsidRDefault="0069712B" w:rsidP="00F1069E">
            <w:pPr>
              <w:rPr>
                <w:sz w:val="18"/>
                <w:szCs w:val="18"/>
                <w:lang w:val="el-GR"/>
              </w:rPr>
            </w:pPr>
            <w:r>
              <w:rPr>
                <w:sz w:val="18"/>
                <w:szCs w:val="18"/>
                <w:lang w:val="el-GR"/>
              </w:rPr>
              <w:t>Η Julie θα έχει πρόσβαση στο τμήμα εργατικού δικαίου της Ομοσπονδίας Εργοδοτών για βοήθεια με νομικά ερωτήματα</w:t>
            </w:r>
          </w:p>
        </w:tc>
        <w:tc>
          <w:tcPr>
            <w:tcW w:w="2478" w:type="dxa"/>
          </w:tcPr>
          <w:p w14:paraId="3713A9A2" w14:textId="77777777" w:rsidR="00F1069E" w:rsidRDefault="0069712B" w:rsidP="00D92AF0">
            <w:pPr>
              <w:rPr>
                <w:sz w:val="18"/>
                <w:szCs w:val="18"/>
                <w:lang w:val="el-GR"/>
              </w:rPr>
            </w:pPr>
            <w:r>
              <w:rPr>
                <w:sz w:val="18"/>
                <w:szCs w:val="18"/>
                <w:lang w:val="el-GR"/>
              </w:rPr>
              <w:t xml:space="preserve">Κατάρτιση στο </w:t>
            </w:r>
            <w:r>
              <w:rPr>
                <w:sz w:val="18"/>
                <w:szCs w:val="18"/>
                <w:lang w:val="en-GB"/>
              </w:rPr>
              <w:t>HRIS</w:t>
            </w:r>
            <w:r w:rsidRPr="0069712B">
              <w:rPr>
                <w:sz w:val="18"/>
                <w:szCs w:val="18"/>
                <w:lang w:val="el-GR"/>
              </w:rPr>
              <w:t xml:space="preserve">, </w:t>
            </w:r>
            <w:r>
              <w:rPr>
                <w:sz w:val="18"/>
                <w:szCs w:val="18"/>
                <w:lang w:val="el-GR"/>
              </w:rPr>
              <w:t>η αρχική κατάρτιση οργανώθηκε για τον Ιανουάριο του 1</w:t>
            </w:r>
            <w:r w:rsidRPr="0069712B">
              <w:rPr>
                <w:sz w:val="18"/>
                <w:szCs w:val="18"/>
                <w:vertAlign w:val="superscript"/>
                <w:lang w:val="el-GR"/>
              </w:rPr>
              <w:t>ου</w:t>
            </w:r>
            <w:r>
              <w:rPr>
                <w:sz w:val="18"/>
                <w:szCs w:val="18"/>
                <w:lang w:val="el-GR"/>
              </w:rPr>
              <w:t xml:space="preserve"> Χρόνου και ένα σύντομο επαναληπτικό μάθημα στην αρχή του 2</w:t>
            </w:r>
            <w:r w:rsidRPr="0069712B">
              <w:rPr>
                <w:sz w:val="18"/>
                <w:szCs w:val="18"/>
                <w:vertAlign w:val="superscript"/>
                <w:lang w:val="el-GR"/>
              </w:rPr>
              <w:t>ου</w:t>
            </w:r>
            <w:r>
              <w:rPr>
                <w:sz w:val="18"/>
                <w:szCs w:val="18"/>
                <w:lang w:val="el-GR"/>
              </w:rPr>
              <w:t xml:space="preserve"> Χρόνου αν χρειαστεί</w:t>
            </w:r>
          </w:p>
          <w:p w14:paraId="527EF5A5" w14:textId="77777777" w:rsidR="0069712B" w:rsidRDefault="0069712B" w:rsidP="00D92AF0">
            <w:pPr>
              <w:rPr>
                <w:sz w:val="18"/>
                <w:szCs w:val="18"/>
                <w:lang w:val="el-GR"/>
              </w:rPr>
            </w:pPr>
          </w:p>
          <w:p w14:paraId="6555CD46" w14:textId="77777777" w:rsidR="0069712B" w:rsidRDefault="0069712B" w:rsidP="00D92AF0">
            <w:pPr>
              <w:rPr>
                <w:sz w:val="18"/>
                <w:szCs w:val="18"/>
                <w:lang w:val="el-GR"/>
              </w:rPr>
            </w:pPr>
            <w:r>
              <w:rPr>
                <w:sz w:val="18"/>
                <w:szCs w:val="18"/>
                <w:lang w:val="el-GR"/>
              </w:rPr>
              <w:t>Παρακολούθηση μιας πλήρους ημέρας κατάρτισης στο Εργατικό Δίκαιο μέχρι το τέλος του 1</w:t>
            </w:r>
            <w:r w:rsidRPr="0069712B">
              <w:rPr>
                <w:sz w:val="18"/>
                <w:szCs w:val="18"/>
                <w:vertAlign w:val="superscript"/>
                <w:lang w:val="el-GR"/>
              </w:rPr>
              <w:t>ου</w:t>
            </w:r>
            <w:r>
              <w:rPr>
                <w:sz w:val="18"/>
                <w:szCs w:val="18"/>
                <w:lang w:val="el-GR"/>
              </w:rPr>
              <w:t xml:space="preserve"> Τριμήνου, του 1</w:t>
            </w:r>
            <w:r w:rsidRPr="0069712B">
              <w:rPr>
                <w:sz w:val="18"/>
                <w:szCs w:val="18"/>
                <w:vertAlign w:val="superscript"/>
                <w:lang w:val="el-GR"/>
              </w:rPr>
              <w:t>ου</w:t>
            </w:r>
            <w:r>
              <w:rPr>
                <w:sz w:val="18"/>
                <w:szCs w:val="18"/>
                <w:lang w:val="el-GR"/>
              </w:rPr>
              <w:t xml:space="preserve"> Χρόνου (Τ1Χ1)</w:t>
            </w:r>
          </w:p>
          <w:p w14:paraId="470A3A88" w14:textId="77777777" w:rsidR="0069712B" w:rsidRDefault="0069712B" w:rsidP="00D92AF0">
            <w:pPr>
              <w:rPr>
                <w:sz w:val="18"/>
                <w:szCs w:val="18"/>
                <w:lang w:val="el-GR"/>
              </w:rPr>
            </w:pPr>
          </w:p>
          <w:p w14:paraId="41CE4CFC" w14:textId="77777777" w:rsidR="0069712B" w:rsidRDefault="0069712B" w:rsidP="00D92AF0">
            <w:pPr>
              <w:rPr>
                <w:sz w:val="18"/>
                <w:szCs w:val="18"/>
                <w:lang w:val="el-GR"/>
              </w:rPr>
            </w:pPr>
            <w:r>
              <w:rPr>
                <w:sz w:val="18"/>
                <w:szCs w:val="18"/>
                <w:lang w:val="el-GR"/>
              </w:rPr>
              <w:t>Ανανέωση όλων των πολιτικών ώστε να συμμορφώνονται με τις νομοθετικές αλλαγές μέχρι το τέλος του Τ2Χ1</w:t>
            </w:r>
          </w:p>
          <w:p w14:paraId="2CC2BE10" w14:textId="77777777" w:rsidR="0069712B" w:rsidRDefault="0069712B" w:rsidP="00D92AF0">
            <w:pPr>
              <w:rPr>
                <w:sz w:val="18"/>
                <w:szCs w:val="18"/>
                <w:lang w:val="el-GR"/>
              </w:rPr>
            </w:pPr>
          </w:p>
          <w:p w14:paraId="39BC7853" w14:textId="6676F316" w:rsidR="0069712B" w:rsidRPr="0069712B" w:rsidRDefault="0069712B" w:rsidP="00D92AF0">
            <w:pPr>
              <w:rPr>
                <w:sz w:val="18"/>
                <w:szCs w:val="18"/>
                <w:lang w:val="el-GR"/>
              </w:rPr>
            </w:pPr>
            <w:r>
              <w:rPr>
                <w:sz w:val="18"/>
                <w:szCs w:val="18"/>
                <w:lang w:val="el-GR"/>
              </w:rPr>
              <w:t xml:space="preserve">Συνεχιζόμενη χρήση του συστήματος </w:t>
            </w:r>
            <w:r>
              <w:rPr>
                <w:sz w:val="18"/>
                <w:szCs w:val="18"/>
                <w:lang w:val="en-GB"/>
              </w:rPr>
              <w:t>HRIS</w:t>
            </w:r>
          </w:p>
        </w:tc>
      </w:tr>
      <w:tr w:rsidR="002D456C" w14:paraId="59625BD2" w14:textId="77777777" w:rsidTr="00D92AF0">
        <w:trPr>
          <w:trHeight w:val="336"/>
        </w:trPr>
        <w:tc>
          <w:tcPr>
            <w:tcW w:w="14035" w:type="dxa"/>
            <w:gridSpan w:val="6"/>
            <w:shd w:val="clear" w:color="auto" w:fill="5B9BD5" w:themeFill="accent1"/>
          </w:tcPr>
          <w:p w14:paraId="320A8A24" w14:textId="574FBC72" w:rsidR="002D456C" w:rsidRPr="003761A9" w:rsidRDefault="003761A9" w:rsidP="00D92AF0">
            <w:pPr>
              <w:jc w:val="center"/>
              <w:rPr>
                <w:b/>
                <w:bCs/>
                <w:sz w:val="24"/>
                <w:szCs w:val="24"/>
                <w:lang w:val="el-GR"/>
              </w:rPr>
            </w:pPr>
            <w:r>
              <w:rPr>
                <w:b/>
                <w:bCs/>
                <w:sz w:val="24"/>
                <w:szCs w:val="24"/>
                <w:lang w:val="el-GR"/>
              </w:rPr>
              <w:lastRenderedPageBreak/>
              <w:t>Μεσοπρόθεσμα/Σημαντικά</w:t>
            </w:r>
          </w:p>
        </w:tc>
      </w:tr>
      <w:tr w:rsidR="002D456C" w14:paraId="5802462B" w14:textId="77777777" w:rsidTr="00D92AF0">
        <w:trPr>
          <w:trHeight w:val="995"/>
        </w:trPr>
        <w:tc>
          <w:tcPr>
            <w:tcW w:w="2245" w:type="dxa"/>
            <w:shd w:val="clear" w:color="auto" w:fill="BDD6EE" w:themeFill="accent1" w:themeFillTint="66"/>
          </w:tcPr>
          <w:p w14:paraId="2D6971D7" w14:textId="77777777" w:rsidR="002D456C" w:rsidRDefault="002D456C" w:rsidP="00D92AF0">
            <w:pPr>
              <w:rPr>
                <w:sz w:val="24"/>
                <w:lang w:val="en-GB"/>
              </w:rPr>
            </w:pPr>
          </w:p>
          <w:p w14:paraId="414103D2" w14:textId="6B145DB1" w:rsidR="002D456C" w:rsidRPr="003761A9" w:rsidRDefault="002D456C" w:rsidP="00D92AF0">
            <w:pPr>
              <w:rPr>
                <w:lang w:val="el-GR"/>
              </w:rPr>
            </w:pPr>
            <w:r w:rsidRPr="00236FB1">
              <w:rPr>
                <w:sz w:val="24"/>
                <w:lang w:val="en-GB"/>
              </w:rPr>
              <w:t xml:space="preserve">2-3 </w:t>
            </w:r>
            <w:r w:rsidR="003761A9">
              <w:rPr>
                <w:sz w:val="24"/>
                <w:lang w:val="el-GR"/>
              </w:rPr>
              <w:t>Χρόνια</w:t>
            </w:r>
          </w:p>
        </w:tc>
        <w:tc>
          <w:tcPr>
            <w:tcW w:w="2377" w:type="dxa"/>
          </w:tcPr>
          <w:p w14:paraId="0D924F62" w14:textId="77777777" w:rsidR="00367AD3" w:rsidRDefault="00D12305" w:rsidP="00D92AF0">
            <w:pPr>
              <w:rPr>
                <w:sz w:val="18"/>
                <w:szCs w:val="18"/>
                <w:lang w:val="el-GR"/>
              </w:rPr>
            </w:pPr>
            <w:r>
              <w:rPr>
                <w:sz w:val="18"/>
                <w:szCs w:val="18"/>
                <w:lang w:val="el-GR"/>
              </w:rPr>
              <w:t>Κατάρτιση στις μεθόδους πρόσληψης</w:t>
            </w:r>
          </w:p>
          <w:p w14:paraId="24CA8DB4" w14:textId="77777777" w:rsidR="00D12305" w:rsidRDefault="00D12305" w:rsidP="00D92AF0">
            <w:pPr>
              <w:rPr>
                <w:sz w:val="18"/>
                <w:szCs w:val="18"/>
                <w:lang w:val="el-GR"/>
              </w:rPr>
            </w:pPr>
          </w:p>
          <w:p w14:paraId="7E71CE19" w14:textId="77777777" w:rsidR="00D12305" w:rsidRDefault="00D12305" w:rsidP="00D92AF0">
            <w:pPr>
              <w:rPr>
                <w:sz w:val="18"/>
                <w:szCs w:val="18"/>
                <w:lang w:val="el-GR"/>
              </w:rPr>
            </w:pPr>
          </w:p>
          <w:p w14:paraId="2E0390BD" w14:textId="77777777" w:rsidR="009F1411" w:rsidRDefault="009F1411" w:rsidP="00D92AF0">
            <w:pPr>
              <w:rPr>
                <w:sz w:val="18"/>
                <w:szCs w:val="18"/>
                <w:lang w:val="el-GR"/>
              </w:rPr>
            </w:pPr>
          </w:p>
          <w:p w14:paraId="0720EDDA" w14:textId="77777777" w:rsidR="009F1411" w:rsidRDefault="009F1411" w:rsidP="00D92AF0">
            <w:pPr>
              <w:rPr>
                <w:sz w:val="18"/>
                <w:szCs w:val="18"/>
                <w:lang w:val="el-GR"/>
              </w:rPr>
            </w:pPr>
          </w:p>
          <w:p w14:paraId="6F356C80" w14:textId="77777777" w:rsidR="009F1411" w:rsidRDefault="009F1411" w:rsidP="00D92AF0">
            <w:pPr>
              <w:rPr>
                <w:sz w:val="18"/>
                <w:szCs w:val="18"/>
                <w:lang w:val="el-GR"/>
              </w:rPr>
            </w:pPr>
          </w:p>
          <w:p w14:paraId="095F766C" w14:textId="155168FD" w:rsidR="00D12305" w:rsidRDefault="00D12305" w:rsidP="00D92AF0">
            <w:pPr>
              <w:rPr>
                <w:sz w:val="18"/>
                <w:szCs w:val="18"/>
                <w:lang w:val="el-GR"/>
              </w:rPr>
            </w:pPr>
            <w:r>
              <w:rPr>
                <w:sz w:val="18"/>
                <w:szCs w:val="18"/>
                <w:lang w:val="el-GR"/>
              </w:rPr>
              <w:t>Εκπαίδευση σε όλα τα πεδία ΑΔ από την προϊστάμενη</w:t>
            </w:r>
          </w:p>
          <w:p w14:paraId="1EEEE019" w14:textId="77777777" w:rsidR="00D12305" w:rsidRDefault="00D12305" w:rsidP="00D92AF0">
            <w:pPr>
              <w:rPr>
                <w:sz w:val="18"/>
                <w:szCs w:val="18"/>
                <w:lang w:val="el-GR"/>
              </w:rPr>
            </w:pPr>
          </w:p>
          <w:p w14:paraId="2683D339" w14:textId="77777777" w:rsidR="00D12305" w:rsidRDefault="00D12305" w:rsidP="00D92AF0">
            <w:pPr>
              <w:rPr>
                <w:sz w:val="18"/>
                <w:szCs w:val="18"/>
                <w:lang w:val="el-GR"/>
              </w:rPr>
            </w:pPr>
          </w:p>
          <w:p w14:paraId="3A891467" w14:textId="77777777" w:rsidR="009F1411" w:rsidRDefault="009F1411" w:rsidP="00D92AF0">
            <w:pPr>
              <w:rPr>
                <w:sz w:val="18"/>
                <w:szCs w:val="18"/>
                <w:lang w:val="el-GR"/>
              </w:rPr>
            </w:pPr>
          </w:p>
          <w:p w14:paraId="3930F5D6" w14:textId="77777777" w:rsidR="009F1411" w:rsidRDefault="009F1411" w:rsidP="00D92AF0">
            <w:pPr>
              <w:rPr>
                <w:sz w:val="18"/>
                <w:szCs w:val="18"/>
                <w:lang w:val="el-GR"/>
              </w:rPr>
            </w:pPr>
          </w:p>
          <w:p w14:paraId="763C6A66" w14:textId="37E0768E" w:rsidR="00D12305" w:rsidRPr="00D12305" w:rsidRDefault="009F1411" w:rsidP="00D92AF0">
            <w:pPr>
              <w:rPr>
                <w:sz w:val="18"/>
                <w:szCs w:val="18"/>
                <w:lang w:val="el-GR"/>
              </w:rPr>
            </w:pPr>
            <w:r>
              <w:rPr>
                <w:sz w:val="18"/>
                <w:szCs w:val="18"/>
                <w:lang w:val="el-GR"/>
              </w:rPr>
              <w:t>Μέλος του Συνδέσμου ΑΔ</w:t>
            </w:r>
          </w:p>
        </w:tc>
        <w:tc>
          <w:tcPr>
            <w:tcW w:w="2311" w:type="dxa"/>
          </w:tcPr>
          <w:p w14:paraId="79FD4B67" w14:textId="77777777" w:rsidR="002D456C" w:rsidRDefault="009F1411" w:rsidP="00D92AF0">
            <w:pPr>
              <w:rPr>
                <w:sz w:val="18"/>
                <w:szCs w:val="18"/>
                <w:lang w:val="el-GR"/>
              </w:rPr>
            </w:pPr>
            <w:r>
              <w:rPr>
                <w:sz w:val="18"/>
                <w:szCs w:val="18"/>
                <w:lang w:val="el-GR"/>
              </w:rPr>
              <w:t>Ανάπτυξη γνώσεων και συμμετοχή στη διαδικασία προσλήψεων</w:t>
            </w:r>
          </w:p>
          <w:p w14:paraId="68FE4945" w14:textId="77777777" w:rsidR="009F1411" w:rsidRDefault="009F1411" w:rsidP="00D92AF0">
            <w:pPr>
              <w:rPr>
                <w:sz w:val="18"/>
                <w:szCs w:val="18"/>
                <w:lang w:val="el-GR"/>
              </w:rPr>
            </w:pPr>
          </w:p>
          <w:p w14:paraId="47CA4B65" w14:textId="77777777" w:rsidR="009F1411" w:rsidRDefault="009F1411" w:rsidP="00D92AF0">
            <w:pPr>
              <w:rPr>
                <w:sz w:val="18"/>
                <w:szCs w:val="18"/>
                <w:lang w:val="el-GR"/>
              </w:rPr>
            </w:pPr>
          </w:p>
          <w:p w14:paraId="4571EA07" w14:textId="77777777" w:rsidR="009F1411" w:rsidRDefault="009F1411" w:rsidP="00D92AF0">
            <w:pPr>
              <w:rPr>
                <w:sz w:val="18"/>
                <w:szCs w:val="18"/>
                <w:lang w:val="el-GR"/>
              </w:rPr>
            </w:pPr>
          </w:p>
          <w:p w14:paraId="36D7B9C1" w14:textId="77777777" w:rsidR="009F1411" w:rsidRDefault="009F1411" w:rsidP="00D92AF0">
            <w:pPr>
              <w:rPr>
                <w:sz w:val="18"/>
                <w:szCs w:val="18"/>
                <w:lang w:val="el-GR"/>
              </w:rPr>
            </w:pPr>
          </w:p>
          <w:p w14:paraId="4AD86D3F" w14:textId="3E2BF160" w:rsidR="009F1411" w:rsidRDefault="009F1411" w:rsidP="00D92AF0">
            <w:pPr>
              <w:rPr>
                <w:sz w:val="18"/>
                <w:szCs w:val="18"/>
                <w:lang w:val="el-GR"/>
              </w:rPr>
            </w:pPr>
            <w:r>
              <w:rPr>
                <w:sz w:val="18"/>
                <w:szCs w:val="18"/>
                <w:lang w:val="el-GR"/>
              </w:rPr>
              <w:t>Διεύρυνση γενικών γνώσεων ΑΔ για να είναι σε θέση να αναπληρώνει τη διαχειρίστρια</w:t>
            </w:r>
          </w:p>
          <w:p w14:paraId="2067CAF6" w14:textId="77777777" w:rsidR="009F1411" w:rsidRDefault="009F1411" w:rsidP="00D92AF0">
            <w:pPr>
              <w:rPr>
                <w:sz w:val="18"/>
                <w:szCs w:val="18"/>
                <w:lang w:val="el-GR"/>
              </w:rPr>
            </w:pPr>
          </w:p>
          <w:p w14:paraId="3A99E6DB" w14:textId="77777777" w:rsidR="009F1411" w:rsidRDefault="009F1411" w:rsidP="00D92AF0">
            <w:pPr>
              <w:rPr>
                <w:sz w:val="18"/>
                <w:szCs w:val="18"/>
                <w:lang w:val="el-GR"/>
              </w:rPr>
            </w:pPr>
          </w:p>
          <w:p w14:paraId="7E42C984" w14:textId="77777777" w:rsidR="009F1411" w:rsidRDefault="009F1411" w:rsidP="00D92AF0">
            <w:pPr>
              <w:rPr>
                <w:sz w:val="18"/>
                <w:szCs w:val="18"/>
                <w:lang w:val="el-GR"/>
              </w:rPr>
            </w:pPr>
          </w:p>
          <w:p w14:paraId="06CAC677" w14:textId="3D3A3CFF" w:rsidR="009F1411" w:rsidRPr="009F1411" w:rsidRDefault="009F1411" w:rsidP="00D92AF0">
            <w:pPr>
              <w:rPr>
                <w:sz w:val="18"/>
                <w:szCs w:val="18"/>
                <w:lang w:val="el-GR"/>
              </w:rPr>
            </w:pPr>
            <w:r>
              <w:rPr>
                <w:sz w:val="18"/>
                <w:szCs w:val="18"/>
                <w:lang w:val="el-GR"/>
              </w:rPr>
              <w:t>Να παραμένει ενήμερη για τις τάσεις ΑΔ</w:t>
            </w:r>
          </w:p>
        </w:tc>
        <w:tc>
          <w:tcPr>
            <w:tcW w:w="2312" w:type="dxa"/>
          </w:tcPr>
          <w:p w14:paraId="2E99B972" w14:textId="77777777" w:rsidR="00137C5B" w:rsidRDefault="009F1411" w:rsidP="00D92AF0">
            <w:pPr>
              <w:rPr>
                <w:sz w:val="18"/>
                <w:szCs w:val="18"/>
                <w:lang w:val="el-GR"/>
              </w:rPr>
            </w:pPr>
            <w:r>
              <w:rPr>
                <w:sz w:val="18"/>
                <w:szCs w:val="18"/>
                <w:lang w:val="el-GR"/>
              </w:rPr>
              <w:t>Εφαρμογή της μάθησης σε πράξη και εισήγηση βελτίωσης διαδικασίας</w:t>
            </w:r>
          </w:p>
          <w:p w14:paraId="009DEFF7" w14:textId="77777777" w:rsidR="009F1411" w:rsidRDefault="009F1411" w:rsidP="00D92AF0">
            <w:pPr>
              <w:rPr>
                <w:sz w:val="18"/>
                <w:szCs w:val="18"/>
                <w:lang w:val="el-GR"/>
              </w:rPr>
            </w:pPr>
          </w:p>
          <w:p w14:paraId="49E18B51" w14:textId="77777777" w:rsidR="009F1411" w:rsidRDefault="009F1411" w:rsidP="00D92AF0">
            <w:pPr>
              <w:rPr>
                <w:sz w:val="18"/>
                <w:szCs w:val="18"/>
                <w:lang w:val="el-GR"/>
              </w:rPr>
            </w:pPr>
          </w:p>
          <w:p w14:paraId="63E6C8F1" w14:textId="77777777" w:rsidR="009F1411" w:rsidRDefault="009F1411" w:rsidP="00D92AF0">
            <w:pPr>
              <w:rPr>
                <w:sz w:val="18"/>
                <w:szCs w:val="18"/>
                <w:lang w:val="el-GR"/>
              </w:rPr>
            </w:pPr>
          </w:p>
          <w:p w14:paraId="4D27F172" w14:textId="77777777" w:rsidR="009F1411" w:rsidRDefault="009F1411" w:rsidP="00D92AF0">
            <w:pPr>
              <w:rPr>
                <w:sz w:val="18"/>
                <w:szCs w:val="18"/>
                <w:lang w:val="el-GR"/>
              </w:rPr>
            </w:pPr>
          </w:p>
          <w:p w14:paraId="15E52580" w14:textId="27B7B1AD" w:rsidR="009F1411" w:rsidRDefault="009F1411" w:rsidP="00D92AF0">
            <w:pPr>
              <w:rPr>
                <w:sz w:val="18"/>
                <w:szCs w:val="18"/>
                <w:lang w:val="el-GR"/>
              </w:rPr>
            </w:pPr>
            <w:r>
              <w:rPr>
                <w:sz w:val="18"/>
                <w:szCs w:val="18"/>
                <w:lang w:val="el-GR"/>
              </w:rPr>
              <w:t>Ορισμός μηνιαίων συναντήσεων με την προϊστάμενη για να λαμβάνει εκπαίδευση σε συγκεκριμένα πεδία ανάπτυξης</w:t>
            </w:r>
          </w:p>
          <w:p w14:paraId="47D02924" w14:textId="17C72BA3" w:rsidR="009F1411" w:rsidRDefault="009F1411" w:rsidP="00D92AF0">
            <w:pPr>
              <w:rPr>
                <w:sz w:val="18"/>
                <w:szCs w:val="18"/>
                <w:lang w:val="el-GR"/>
              </w:rPr>
            </w:pPr>
          </w:p>
          <w:p w14:paraId="4EE1D2B9" w14:textId="0ECE97F8" w:rsidR="009F1411" w:rsidRDefault="009F1411" w:rsidP="00D92AF0">
            <w:pPr>
              <w:rPr>
                <w:sz w:val="18"/>
                <w:szCs w:val="18"/>
                <w:lang w:val="el-GR"/>
              </w:rPr>
            </w:pPr>
            <w:r>
              <w:rPr>
                <w:sz w:val="18"/>
                <w:szCs w:val="18"/>
                <w:lang w:val="el-GR"/>
              </w:rPr>
              <w:t>Εγγραφή στον Σύνδεσμο</w:t>
            </w:r>
          </w:p>
          <w:p w14:paraId="2BF04555" w14:textId="77777777" w:rsidR="009F1411" w:rsidRDefault="009F1411" w:rsidP="00D92AF0">
            <w:pPr>
              <w:rPr>
                <w:sz w:val="18"/>
                <w:szCs w:val="18"/>
                <w:lang w:val="el-GR"/>
              </w:rPr>
            </w:pPr>
          </w:p>
          <w:p w14:paraId="2C2C7D00" w14:textId="12DC63E0" w:rsidR="009F1411" w:rsidRPr="009F1411" w:rsidRDefault="009F1411" w:rsidP="00D92AF0">
            <w:pPr>
              <w:rPr>
                <w:sz w:val="18"/>
                <w:szCs w:val="18"/>
                <w:lang w:val="el-GR"/>
              </w:rPr>
            </w:pPr>
          </w:p>
        </w:tc>
        <w:tc>
          <w:tcPr>
            <w:tcW w:w="2312" w:type="dxa"/>
          </w:tcPr>
          <w:p w14:paraId="566F8AB3" w14:textId="77777777" w:rsidR="00137C5B" w:rsidRDefault="009F1411" w:rsidP="009F1411">
            <w:pPr>
              <w:rPr>
                <w:sz w:val="18"/>
                <w:szCs w:val="18"/>
                <w:lang w:val="el-GR"/>
              </w:rPr>
            </w:pPr>
            <w:r>
              <w:rPr>
                <w:sz w:val="18"/>
                <w:szCs w:val="18"/>
                <w:lang w:val="el-GR"/>
              </w:rPr>
              <w:t>Η Julie θα αναζητήσει παροχείς κατάρτισης και θα εισηγηθεί κάποιο καλό αλλά οικονομικά προσιτό μάθημα και ο οργανισμός θα το καλύψει</w:t>
            </w:r>
          </w:p>
          <w:p w14:paraId="0BD686D2" w14:textId="77777777" w:rsidR="009F1411" w:rsidRDefault="009F1411" w:rsidP="009F1411">
            <w:pPr>
              <w:rPr>
                <w:sz w:val="18"/>
                <w:szCs w:val="18"/>
                <w:lang w:val="el-GR"/>
              </w:rPr>
            </w:pPr>
          </w:p>
          <w:p w14:paraId="1CC024AD" w14:textId="77777777" w:rsidR="009F1411" w:rsidRDefault="009F1411" w:rsidP="009F1411">
            <w:pPr>
              <w:rPr>
                <w:sz w:val="18"/>
                <w:szCs w:val="18"/>
                <w:lang w:val="el-GR"/>
              </w:rPr>
            </w:pPr>
            <w:r>
              <w:rPr>
                <w:sz w:val="18"/>
                <w:szCs w:val="18"/>
                <w:lang w:val="el-GR"/>
              </w:rPr>
              <w:t xml:space="preserve">Η </w:t>
            </w:r>
            <w:r>
              <w:rPr>
                <w:sz w:val="18"/>
                <w:szCs w:val="18"/>
                <w:lang w:val="en-GB"/>
              </w:rPr>
              <w:t>Julie</w:t>
            </w:r>
            <w:r w:rsidRPr="009F1411">
              <w:rPr>
                <w:sz w:val="18"/>
                <w:szCs w:val="18"/>
                <w:lang w:val="el-GR"/>
              </w:rPr>
              <w:t xml:space="preserve"> </w:t>
            </w:r>
            <w:r>
              <w:rPr>
                <w:sz w:val="18"/>
                <w:szCs w:val="18"/>
                <w:lang w:val="el-GR"/>
              </w:rPr>
              <w:t xml:space="preserve">και η </w:t>
            </w:r>
            <w:r>
              <w:rPr>
                <w:sz w:val="18"/>
                <w:szCs w:val="18"/>
                <w:lang w:val="en-GB"/>
              </w:rPr>
              <w:t>Anna</w:t>
            </w:r>
            <w:r w:rsidRPr="009F1411">
              <w:rPr>
                <w:sz w:val="18"/>
                <w:szCs w:val="18"/>
                <w:lang w:val="el-GR"/>
              </w:rPr>
              <w:t xml:space="preserve"> </w:t>
            </w:r>
            <w:r>
              <w:rPr>
                <w:sz w:val="18"/>
                <w:szCs w:val="18"/>
                <w:lang w:val="el-GR"/>
              </w:rPr>
              <w:t>δεσμεύονται ότι θα επιμείνουν στις συναντήσεις εκπαίδευσης</w:t>
            </w:r>
          </w:p>
          <w:p w14:paraId="7F207100" w14:textId="77777777" w:rsidR="009F1411" w:rsidRDefault="009F1411" w:rsidP="009F1411">
            <w:pPr>
              <w:rPr>
                <w:sz w:val="18"/>
                <w:szCs w:val="18"/>
                <w:lang w:val="el-GR"/>
              </w:rPr>
            </w:pPr>
          </w:p>
          <w:p w14:paraId="6DF00A04" w14:textId="77777777" w:rsidR="009F1411" w:rsidRDefault="009F1411" w:rsidP="009F1411">
            <w:pPr>
              <w:rPr>
                <w:sz w:val="18"/>
                <w:szCs w:val="18"/>
                <w:lang w:val="el-GR"/>
              </w:rPr>
            </w:pPr>
          </w:p>
          <w:p w14:paraId="6E25C1B6" w14:textId="77777777" w:rsidR="009F1411" w:rsidRDefault="009F1411" w:rsidP="009F1411">
            <w:pPr>
              <w:rPr>
                <w:sz w:val="18"/>
                <w:szCs w:val="18"/>
                <w:lang w:val="el-GR"/>
              </w:rPr>
            </w:pPr>
          </w:p>
          <w:p w14:paraId="41C44490" w14:textId="20C253C0" w:rsidR="009F1411" w:rsidRPr="009F1411" w:rsidRDefault="009F1411" w:rsidP="009F1411">
            <w:pPr>
              <w:rPr>
                <w:sz w:val="18"/>
                <w:szCs w:val="18"/>
                <w:lang w:val="el-GR"/>
              </w:rPr>
            </w:pPr>
            <w:r>
              <w:rPr>
                <w:sz w:val="18"/>
                <w:szCs w:val="18"/>
                <w:lang w:val="el-GR"/>
              </w:rPr>
              <w:t>Ο οργανισμός μπορεί να επιχορηγήσει τη συνδρομή</w:t>
            </w:r>
          </w:p>
        </w:tc>
        <w:tc>
          <w:tcPr>
            <w:tcW w:w="2478" w:type="dxa"/>
          </w:tcPr>
          <w:p w14:paraId="4D7168EB" w14:textId="77777777" w:rsidR="00137C5B" w:rsidRDefault="009F1411" w:rsidP="00D92AF0">
            <w:pPr>
              <w:rPr>
                <w:sz w:val="18"/>
                <w:szCs w:val="18"/>
                <w:lang w:val="el-GR"/>
              </w:rPr>
            </w:pPr>
            <w:r>
              <w:rPr>
                <w:sz w:val="18"/>
                <w:szCs w:val="18"/>
                <w:lang w:val="el-GR"/>
              </w:rPr>
              <w:t>Κατάρτιση στις μεθόδους προσλήψεων, να το παρακολουθήσει μέχρι το τέλος του Χ2</w:t>
            </w:r>
          </w:p>
          <w:p w14:paraId="3EB2B4FA" w14:textId="77777777" w:rsidR="009F1411" w:rsidRDefault="009F1411" w:rsidP="00D92AF0">
            <w:pPr>
              <w:rPr>
                <w:sz w:val="18"/>
                <w:szCs w:val="18"/>
                <w:lang w:val="el-GR"/>
              </w:rPr>
            </w:pPr>
          </w:p>
          <w:p w14:paraId="6AF63840" w14:textId="77777777" w:rsidR="009F1411" w:rsidRDefault="009F1411" w:rsidP="00D92AF0">
            <w:pPr>
              <w:rPr>
                <w:sz w:val="18"/>
                <w:szCs w:val="18"/>
                <w:lang w:val="el-GR"/>
              </w:rPr>
            </w:pPr>
          </w:p>
          <w:p w14:paraId="57898556" w14:textId="77777777" w:rsidR="009F1411" w:rsidRDefault="009F1411" w:rsidP="00D92AF0">
            <w:pPr>
              <w:rPr>
                <w:sz w:val="18"/>
                <w:szCs w:val="18"/>
                <w:lang w:val="el-GR"/>
              </w:rPr>
            </w:pPr>
          </w:p>
          <w:p w14:paraId="5F923338" w14:textId="77777777" w:rsidR="009F1411" w:rsidRDefault="009F1411" w:rsidP="00D92AF0">
            <w:pPr>
              <w:rPr>
                <w:sz w:val="18"/>
                <w:szCs w:val="18"/>
                <w:lang w:val="el-GR"/>
              </w:rPr>
            </w:pPr>
            <w:r>
              <w:rPr>
                <w:sz w:val="18"/>
                <w:szCs w:val="18"/>
                <w:lang w:val="el-GR"/>
              </w:rPr>
              <w:t>Να ξεκινήσει στο Τ1Χ3 και να συνεχίσει σε μηνιαία βάση</w:t>
            </w:r>
          </w:p>
          <w:p w14:paraId="1F2890FB" w14:textId="77777777" w:rsidR="009F1411" w:rsidRDefault="009F1411" w:rsidP="00D92AF0">
            <w:pPr>
              <w:rPr>
                <w:sz w:val="18"/>
                <w:szCs w:val="18"/>
                <w:lang w:val="el-GR"/>
              </w:rPr>
            </w:pPr>
          </w:p>
          <w:p w14:paraId="5155F873" w14:textId="77777777" w:rsidR="009F1411" w:rsidRDefault="009F1411" w:rsidP="00D92AF0">
            <w:pPr>
              <w:rPr>
                <w:sz w:val="18"/>
                <w:szCs w:val="18"/>
                <w:lang w:val="el-GR"/>
              </w:rPr>
            </w:pPr>
          </w:p>
          <w:p w14:paraId="48605CBA" w14:textId="77777777" w:rsidR="009F1411" w:rsidRDefault="009F1411" w:rsidP="00D92AF0">
            <w:pPr>
              <w:rPr>
                <w:sz w:val="18"/>
                <w:szCs w:val="18"/>
                <w:lang w:val="el-GR"/>
              </w:rPr>
            </w:pPr>
          </w:p>
          <w:p w14:paraId="1F1D4864" w14:textId="77777777" w:rsidR="009F1411" w:rsidRDefault="009F1411" w:rsidP="00D92AF0">
            <w:pPr>
              <w:rPr>
                <w:sz w:val="18"/>
                <w:szCs w:val="18"/>
                <w:lang w:val="el-GR"/>
              </w:rPr>
            </w:pPr>
          </w:p>
          <w:p w14:paraId="218720CE" w14:textId="1B08D71E" w:rsidR="009F1411" w:rsidRPr="009F1411" w:rsidRDefault="009F1411" w:rsidP="00D92AF0">
            <w:pPr>
              <w:rPr>
                <w:sz w:val="18"/>
                <w:szCs w:val="18"/>
                <w:lang w:val="el-GR"/>
              </w:rPr>
            </w:pPr>
            <w:r>
              <w:rPr>
                <w:sz w:val="18"/>
                <w:szCs w:val="18"/>
                <w:lang w:val="el-GR"/>
              </w:rPr>
              <w:t>Εγγραφή από το Τ1Χ2 με ετήσια ανανέωση</w:t>
            </w:r>
          </w:p>
        </w:tc>
      </w:tr>
      <w:tr w:rsidR="002D456C" w14:paraId="4F46BAB6" w14:textId="77777777" w:rsidTr="00D92AF0">
        <w:trPr>
          <w:trHeight w:val="327"/>
        </w:trPr>
        <w:tc>
          <w:tcPr>
            <w:tcW w:w="14035" w:type="dxa"/>
            <w:gridSpan w:val="6"/>
            <w:shd w:val="clear" w:color="auto" w:fill="5B9BD5" w:themeFill="accent1"/>
          </w:tcPr>
          <w:p w14:paraId="6A4AB676" w14:textId="7BA9784F" w:rsidR="002D456C" w:rsidRPr="003761A9" w:rsidRDefault="003761A9" w:rsidP="00D92AF0">
            <w:pPr>
              <w:jc w:val="center"/>
              <w:rPr>
                <w:b/>
                <w:bCs/>
                <w:sz w:val="24"/>
                <w:szCs w:val="24"/>
                <w:lang w:val="el-GR"/>
              </w:rPr>
            </w:pPr>
            <w:r>
              <w:rPr>
                <w:b/>
                <w:bCs/>
                <w:sz w:val="24"/>
                <w:szCs w:val="24"/>
                <w:lang w:val="el-GR"/>
              </w:rPr>
              <w:t>Μακροπρόθεσμα/Χρήσιμα</w:t>
            </w:r>
          </w:p>
        </w:tc>
      </w:tr>
      <w:tr w:rsidR="002D456C" w14:paraId="2EF30047" w14:textId="77777777" w:rsidTr="00D92AF0">
        <w:trPr>
          <w:trHeight w:val="995"/>
        </w:trPr>
        <w:tc>
          <w:tcPr>
            <w:tcW w:w="2245" w:type="dxa"/>
            <w:shd w:val="clear" w:color="auto" w:fill="BDD6EE" w:themeFill="accent1" w:themeFillTint="66"/>
          </w:tcPr>
          <w:p w14:paraId="6775BCE5" w14:textId="77777777" w:rsidR="002D456C" w:rsidRDefault="002D456C" w:rsidP="00D92AF0">
            <w:pPr>
              <w:rPr>
                <w:lang w:val="en-GB"/>
              </w:rPr>
            </w:pPr>
          </w:p>
          <w:p w14:paraId="2ADC82CC" w14:textId="68305416" w:rsidR="002D456C" w:rsidRPr="003761A9" w:rsidRDefault="002D456C" w:rsidP="00D92AF0">
            <w:pPr>
              <w:rPr>
                <w:lang w:val="el-GR"/>
              </w:rPr>
            </w:pPr>
            <w:r w:rsidRPr="00236FB1">
              <w:rPr>
                <w:sz w:val="24"/>
                <w:lang w:val="en-GB"/>
              </w:rPr>
              <w:t xml:space="preserve">3-5 </w:t>
            </w:r>
            <w:r w:rsidR="003761A9">
              <w:rPr>
                <w:sz w:val="24"/>
                <w:lang w:val="el-GR"/>
              </w:rPr>
              <w:t>Χρόνια</w:t>
            </w:r>
          </w:p>
        </w:tc>
        <w:tc>
          <w:tcPr>
            <w:tcW w:w="2377" w:type="dxa"/>
          </w:tcPr>
          <w:p w14:paraId="5CFA84B7" w14:textId="77777777" w:rsidR="002D456C" w:rsidRDefault="00770130" w:rsidP="00D92AF0">
            <w:pPr>
              <w:rPr>
                <w:sz w:val="18"/>
                <w:szCs w:val="18"/>
                <w:lang w:val="el-GR"/>
              </w:rPr>
            </w:pPr>
            <w:r>
              <w:rPr>
                <w:sz w:val="18"/>
                <w:szCs w:val="18"/>
                <w:lang w:val="el-GR"/>
              </w:rPr>
              <w:t>Να γίνει ενεργό μέλος του Συνδέσμου ΑΔ με τη συμμετοχή της σε μια από τις Επιτροπές</w:t>
            </w:r>
          </w:p>
          <w:p w14:paraId="66AE0625" w14:textId="77777777" w:rsidR="00770130" w:rsidRDefault="00770130" w:rsidP="00D92AF0">
            <w:pPr>
              <w:rPr>
                <w:sz w:val="18"/>
                <w:szCs w:val="18"/>
                <w:lang w:val="el-GR"/>
              </w:rPr>
            </w:pPr>
          </w:p>
          <w:p w14:paraId="40BDACD8" w14:textId="77777777" w:rsidR="00770130" w:rsidRDefault="00770130" w:rsidP="00D92AF0">
            <w:pPr>
              <w:rPr>
                <w:sz w:val="18"/>
                <w:szCs w:val="18"/>
                <w:lang w:val="el-GR"/>
              </w:rPr>
            </w:pPr>
          </w:p>
          <w:p w14:paraId="602B9E7A" w14:textId="77777777" w:rsidR="00770130" w:rsidRDefault="00770130" w:rsidP="00D92AF0">
            <w:pPr>
              <w:rPr>
                <w:sz w:val="18"/>
                <w:szCs w:val="18"/>
                <w:lang w:val="el-GR"/>
              </w:rPr>
            </w:pPr>
          </w:p>
          <w:p w14:paraId="2C7B9CC2" w14:textId="77777777" w:rsidR="00770130" w:rsidRDefault="00770130" w:rsidP="00D92AF0">
            <w:pPr>
              <w:rPr>
                <w:sz w:val="18"/>
                <w:szCs w:val="18"/>
                <w:lang w:val="el-GR"/>
              </w:rPr>
            </w:pPr>
          </w:p>
          <w:p w14:paraId="68AEE057" w14:textId="77777777" w:rsidR="000E54AB" w:rsidRDefault="000E54AB" w:rsidP="00D92AF0">
            <w:pPr>
              <w:rPr>
                <w:sz w:val="18"/>
                <w:szCs w:val="18"/>
                <w:lang w:val="el-GR"/>
              </w:rPr>
            </w:pPr>
          </w:p>
          <w:p w14:paraId="3DB91AF7" w14:textId="77777777" w:rsidR="000E54AB" w:rsidRDefault="000E54AB" w:rsidP="00D92AF0">
            <w:pPr>
              <w:rPr>
                <w:sz w:val="18"/>
                <w:szCs w:val="18"/>
                <w:lang w:val="el-GR"/>
              </w:rPr>
            </w:pPr>
          </w:p>
          <w:p w14:paraId="68F1360F" w14:textId="77777777" w:rsidR="000E54AB" w:rsidRDefault="000E54AB" w:rsidP="00D92AF0">
            <w:pPr>
              <w:rPr>
                <w:sz w:val="18"/>
                <w:szCs w:val="18"/>
                <w:lang w:val="el-GR"/>
              </w:rPr>
            </w:pPr>
          </w:p>
          <w:p w14:paraId="773CCD73" w14:textId="77777777" w:rsidR="000E54AB" w:rsidRDefault="000E54AB" w:rsidP="00D92AF0">
            <w:pPr>
              <w:rPr>
                <w:sz w:val="18"/>
                <w:szCs w:val="18"/>
                <w:lang w:val="el-GR"/>
              </w:rPr>
            </w:pPr>
          </w:p>
          <w:p w14:paraId="6317C031" w14:textId="77777777" w:rsidR="000E54AB" w:rsidRDefault="000E54AB" w:rsidP="00D92AF0">
            <w:pPr>
              <w:rPr>
                <w:sz w:val="18"/>
                <w:szCs w:val="18"/>
                <w:lang w:val="el-GR"/>
              </w:rPr>
            </w:pPr>
          </w:p>
          <w:p w14:paraId="0B937F4D" w14:textId="77777777" w:rsidR="000E54AB" w:rsidRDefault="000E54AB" w:rsidP="00D92AF0">
            <w:pPr>
              <w:rPr>
                <w:sz w:val="18"/>
                <w:szCs w:val="18"/>
                <w:lang w:val="el-GR"/>
              </w:rPr>
            </w:pPr>
          </w:p>
          <w:p w14:paraId="68928B46" w14:textId="21350F2A" w:rsidR="00770130" w:rsidRPr="00770130" w:rsidRDefault="00770130" w:rsidP="00D92AF0">
            <w:pPr>
              <w:rPr>
                <w:sz w:val="18"/>
                <w:szCs w:val="18"/>
                <w:lang w:val="el-GR"/>
              </w:rPr>
            </w:pPr>
            <w:r>
              <w:rPr>
                <w:sz w:val="18"/>
                <w:szCs w:val="18"/>
                <w:lang w:val="el-GR"/>
              </w:rPr>
              <w:t>Καθοδήγηση από έναν ανώτερο ιεραρχικά, εξωτερικό επαγγελματία ΑΔ</w:t>
            </w:r>
          </w:p>
        </w:tc>
        <w:tc>
          <w:tcPr>
            <w:tcW w:w="2311" w:type="dxa"/>
          </w:tcPr>
          <w:p w14:paraId="58F5DAFD" w14:textId="49B0609F" w:rsidR="002D456C" w:rsidRPr="00770130" w:rsidRDefault="00770130" w:rsidP="00D92AF0">
            <w:pPr>
              <w:rPr>
                <w:sz w:val="18"/>
                <w:szCs w:val="18"/>
                <w:lang w:val="el-GR"/>
              </w:rPr>
            </w:pPr>
            <w:r>
              <w:rPr>
                <w:sz w:val="18"/>
                <w:szCs w:val="18"/>
                <w:lang w:val="el-GR"/>
              </w:rPr>
              <w:t>Να κτίσει το επαγγελματικό της δίκτυο, να ανταλλάζει απόψεις και ιδέες για ΑΔ με άλλους επαγγελματίες και να βελτιώνει τις δεξιότητες και τις γνώσεις της στη βιομηχανία ΑΔ με τον μακροπρόθεσμο στόχο να γίνει γνωστή στην τοπική κοινότητα ΑΔ ως μια έμπειρη επαγγελματίας</w:t>
            </w:r>
          </w:p>
        </w:tc>
        <w:tc>
          <w:tcPr>
            <w:tcW w:w="2312" w:type="dxa"/>
          </w:tcPr>
          <w:p w14:paraId="36D8877D" w14:textId="77777777" w:rsidR="008B616B" w:rsidRDefault="000E54AB" w:rsidP="00770130">
            <w:pPr>
              <w:rPr>
                <w:sz w:val="18"/>
                <w:szCs w:val="18"/>
                <w:lang w:val="el-GR"/>
              </w:rPr>
            </w:pPr>
            <w:r>
              <w:rPr>
                <w:sz w:val="18"/>
                <w:szCs w:val="18"/>
                <w:lang w:val="el-GR"/>
              </w:rPr>
              <w:t>Να παρακολουθεί τις</w:t>
            </w:r>
            <w:r w:rsidR="00770130">
              <w:rPr>
                <w:sz w:val="18"/>
                <w:szCs w:val="18"/>
                <w:lang w:val="el-GR"/>
              </w:rPr>
              <w:t xml:space="preserve"> </w:t>
            </w:r>
            <w:r>
              <w:rPr>
                <w:sz w:val="18"/>
                <w:szCs w:val="18"/>
                <w:lang w:val="el-GR"/>
              </w:rPr>
              <w:t xml:space="preserve">εκδηλώσεις του Συνδέσμου ΑΔ, να δικτυωθεί και να πληροφορηθεί για τις επιτροπές τους και πώς η </w:t>
            </w:r>
            <w:proofErr w:type="spellStart"/>
            <w:r>
              <w:rPr>
                <w:sz w:val="18"/>
                <w:szCs w:val="18"/>
                <w:lang w:val="el-GR"/>
              </w:rPr>
              <w:t>Ju</w:t>
            </w:r>
            <w:proofErr w:type="spellEnd"/>
            <w:r>
              <w:rPr>
                <w:sz w:val="18"/>
                <w:szCs w:val="18"/>
                <w:lang w:val="en-GB"/>
              </w:rPr>
              <w:t>lie</w:t>
            </w:r>
            <w:r w:rsidRPr="000E54AB">
              <w:rPr>
                <w:sz w:val="18"/>
                <w:szCs w:val="18"/>
                <w:lang w:val="el-GR"/>
              </w:rPr>
              <w:t xml:space="preserve"> </w:t>
            </w:r>
            <w:r>
              <w:rPr>
                <w:sz w:val="18"/>
                <w:szCs w:val="18"/>
                <w:lang w:val="el-GR"/>
              </w:rPr>
              <w:t>μπορεί να προσφέρει εθελοντικά τις υπηρεσίες της για να εμπλακεί πιο ενεργά</w:t>
            </w:r>
          </w:p>
          <w:p w14:paraId="4B549DAC" w14:textId="77777777" w:rsidR="000E54AB" w:rsidRDefault="000E54AB" w:rsidP="00770130">
            <w:pPr>
              <w:rPr>
                <w:sz w:val="18"/>
                <w:szCs w:val="18"/>
                <w:lang w:val="el-GR"/>
              </w:rPr>
            </w:pPr>
          </w:p>
          <w:p w14:paraId="469D83B1" w14:textId="77777777" w:rsidR="000E54AB" w:rsidRDefault="000E54AB" w:rsidP="00770130">
            <w:pPr>
              <w:rPr>
                <w:sz w:val="18"/>
                <w:szCs w:val="18"/>
                <w:lang w:val="el-GR"/>
              </w:rPr>
            </w:pPr>
          </w:p>
          <w:p w14:paraId="4BAF12F8" w14:textId="77777777" w:rsidR="000E54AB" w:rsidRDefault="000E54AB" w:rsidP="00770130">
            <w:pPr>
              <w:rPr>
                <w:sz w:val="18"/>
                <w:szCs w:val="18"/>
                <w:lang w:val="el-GR"/>
              </w:rPr>
            </w:pPr>
          </w:p>
          <w:p w14:paraId="05F9BF91" w14:textId="77777777" w:rsidR="000E54AB" w:rsidRDefault="000E54AB" w:rsidP="00770130">
            <w:pPr>
              <w:rPr>
                <w:sz w:val="18"/>
                <w:szCs w:val="18"/>
                <w:lang w:val="el-GR"/>
              </w:rPr>
            </w:pPr>
          </w:p>
          <w:p w14:paraId="6ADEFE97" w14:textId="16779E1F" w:rsidR="000E54AB" w:rsidRPr="000E54AB" w:rsidRDefault="000E54AB" w:rsidP="00770130">
            <w:pPr>
              <w:rPr>
                <w:sz w:val="18"/>
                <w:szCs w:val="18"/>
                <w:lang w:val="el-GR"/>
              </w:rPr>
            </w:pPr>
            <w:r>
              <w:rPr>
                <w:sz w:val="18"/>
                <w:szCs w:val="18"/>
                <w:lang w:val="el-GR"/>
              </w:rPr>
              <w:t xml:space="preserve">Να κτίσει σχέσεις με ανώτερους σε ιεραρχία επαγγελματίες ΑΔ, να εντοπίσει ένα άτομο που η </w:t>
            </w:r>
            <w:r>
              <w:rPr>
                <w:sz w:val="18"/>
                <w:szCs w:val="18"/>
                <w:lang w:val="en-GB"/>
              </w:rPr>
              <w:t>Julie</w:t>
            </w:r>
            <w:r w:rsidRPr="000E54AB">
              <w:rPr>
                <w:sz w:val="18"/>
                <w:szCs w:val="18"/>
                <w:lang w:val="el-GR"/>
              </w:rPr>
              <w:t xml:space="preserve"> </w:t>
            </w:r>
            <w:r>
              <w:rPr>
                <w:sz w:val="18"/>
                <w:szCs w:val="18"/>
                <w:lang w:val="el-GR"/>
              </w:rPr>
              <w:t>θαυμάζει και εμπιστεύεται και να του ζητήσει να γίνει ο μέντοράς της</w:t>
            </w:r>
          </w:p>
        </w:tc>
        <w:tc>
          <w:tcPr>
            <w:tcW w:w="2312" w:type="dxa"/>
          </w:tcPr>
          <w:p w14:paraId="765ED46E" w14:textId="77777777" w:rsidR="00C6051A" w:rsidRDefault="000E54AB" w:rsidP="00D92AF0">
            <w:pPr>
              <w:rPr>
                <w:sz w:val="18"/>
                <w:szCs w:val="18"/>
                <w:lang w:val="el-GR"/>
              </w:rPr>
            </w:pPr>
            <w:r>
              <w:rPr>
                <w:sz w:val="18"/>
                <w:szCs w:val="18"/>
                <w:lang w:val="el-GR"/>
              </w:rPr>
              <w:t>Συνεχιζόμενη συνδρομή που πληρώνεται από τον οργανισμό</w:t>
            </w:r>
          </w:p>
          <w:p w14:paraId="734F26D5" w14:textId="77777777" w:rsidR="000E54AB" w:rsidRDefault="000E54AB" w:rsidP="00D92AF0">
            <w:pPr>
              <w:rPr>
                <w:sz w:val="18"/>
                <w:szCs w:val="18"/>
                <w:lang w:val="el-GR"/>
              </w:rPr>
            </w:pPr>
          </w:p>
          <w:p w14:paraId="73B5270C" w14:textId="77777777" w:rsidR="000E54AB" w:rsidRDefault="000E54AB" w:rsidP="00D92AF0">
            <w:pPr>
              <w:rPr>
                <w:sz w:val="18"/>
                <w:szCs w:val="18"/>
                <w:lang w:val="el-GR"/>
              </w:rPr>
            </w:pPr>
          </w:p>
          <w:p w14:paraId="51B7424C" w14:textId="77777777" w:rsidR="000E54AB" w:rsidRDefault="000E54AB" w:rsidP="00D92AF0">
            <w:pPr>
              <w:rPr>
                <w:sz w:val="18"/>
                <w:szCs w:val="18"/>
                <w:lang w:val="el-GR"/>
              </w:rPr>
            </w:pPr>
          </w:p>
          <w:p w14:paraId="406B935F" w14:textId="77777777" w:rsidR="000E54AB" w:rsidRDefault="000E54AB" w:rsidP="00D92AF0">
            <w:pPr>
              <w:rPr>
                <w:sz w:val="18"/>
                <w:szCs w:val="18"/>
                <w:lang w:val="el-GR"/>
              </w:rPr>
            </w:pPr>
          </w:p>
          <w:p w14:paraId="233619C5" w14:textId="77777777" w:rsidR="000E54AB" w:rsidRDefault="000E54AB" w:rsidP="00D92AF0">
            <w:pPr>
              <w:rPr>
                <w:sz w:val="18"/>
                <w:szCs w:val="18"/>
                <w:lang w:val="el-GR"/>
              </w:rPr>
            </w:pPr>
          </w:p>
          <w:p w14:paraId="7E05A86B" w14:textId="77777777" w:rsidR="000E54AB" w:rsidRDefault="000E54AB" w:rsidP="00D92AF0">
            <w:pPr>
              <w:rPr>
                <w:sz w:val="18"/>
                <w:szCs w:val="18"/>
                <w:lang w:val="el-GR"/>
              </w:rPr>
            </w:pPr>
          </w:p>
          <w:p w14:paraId="3BBB5407" w14:textId="5936C8E8" w:rsidR="000E54AB" w:rsidRDefault="000E54AB" w:rsidP="00D92AF0">
            <w:pPr>
              <w:rPr>
                <w:sz w:val="18"/>
                <w:szCs w:val="18"/>
                <w:lang w:val="el-GR"/>
              </w:rPr>
            </w:pPr>
          </w:p>
          <w:p w14:paraId="25C66511" w14:textId="77777777" w:rsidR="000E54AB" w:rsidRDefault="000E54AB" w:rsidP="00D92AF0">
            <w:pPr>
              <w:rPr>
                <w:sz w:val="18"/>
                <w:szCs w:val="18"/>
                <w:lang w:val="el-GR"/>
              </w:rPr>
            </w:pPr>
          </w:p>
          <w:p w14:paraId="5F53988A" w14:textId="77777777" w:rsidR="000E54AB" w:rsidRDefault="000E54AB" w:rsidP="00D92AF0">
            <w:pPr>
              <w:rPr>
                <w:sz w:val="18"/>
                <w:szCs w:val="18"/>
                <w:lang w:val="el-GR"/>
              </w:rPr>
            </w:pPr>
          </w:p>
          <w:p w14:paraId="3400530F" w14:textId="77777777" w:rsidR="000E54AB" w:rsidRDefault="000E54AB" w:rsidP="00D92AF0">
            <w:pPr>
              <w:rPr>
                <w:sz w:val="18"/>
                <w:szCs w:val="18"/>
                <w:lang w:val="el-GR"/>
              </w:rPr>
            </w:pPr>
          </w:p>
          <w:p w14:paraId="2A457A67" w14:textId="77777777" w:rsidR="000E54AB" w:rsidRDefault="000E54AB" w:rsidP="00D92AF0">
            <w:pPr>
              <w:rPr>
                <w:sz w:val="18"/>
                <w:szCs w:val="18"/>
                <w:lang w:val="el-GR"/>
              </w:rPr>
            </w:pPr>
          </w:p>
          <w:p w14:paraId="07D9C92A" w14:textId="26CD4F9C" w:rsidR="000E54AB" w:rsidRPr="000E54AB" w:rsidRDefault="000E54AB" w:rsidP="00D92AF0">
            <w:pPr>
              <w:rPr>
                <w:sz w:val="18"/>
                <w:szCs w:val="18"/>
                <w:lang w:val="el-GR"/>
              </w:rPr>
            </w:pPr>
            <w:r>
              <w:rPr>
                <w:sz w:val="18"/>
                <w:szCs w:val="18"/>
                <w:lang w:val="el-GR"/>
              </w:rPr>
              <w:t>Υποστήριξη από την προϊστάμενη αν χρειαστεί για να βρει έναν κατάλληλο και πρόθυμο μέντορα</w:t>
            </w:r>
          </w:p>
        </w:tc>
        <w:tc>
          <w:tcPr>
            <w:tcW w:w="2478" w:type="dxa"/>
          </w:tcPr>
          <w:p w14:paraId="0A7406D5" w14:textId="77777777" w:rsidR="008B616B" w:rsidRDefault="000E54AB" w:rsidP="000E54AB">
            <w:pPr>
              <w:rPr>
                <w:sz w:val="18"/>
                <w:szCs w:val="18"/>
                <w:lang w:val="el-GR"/>
              </w:rPr>
            </w:pPr>
            <w:r>
              <w:rPr>
                <w:sz w:val="18"/>
                <w:szCs w:val="18"/>
                <w:lang w:val="el-GR"/>
              </w:rPr>
              <w:t>Να γίνει μέλος Επιτροπής του Συνδέσμου μέχρι το Τ4Χ3/Τ1Χ4</w:t>
            </w:r>
          </w:p>
          <w:p w14:paraId="6FA31325" w14:textId="77777777" w:rsidR="000E54AB" w:rsidRDefault="000E54AB" w:rsidP="000E54AB">
            <w:pPr>
              <w:rPr>
                <w:sz w:val="18"/>
                <w:szCs w:val="18"/>
                <w:lang w:val="el-GR"/>
              </w:rPr>
            </w:pPr>
          </w:p>
          <w:p w14:paraId="67E314B9" w14:textId="77777777" w:rsidR="000E54AB" w:rsidRDefault="000E54AB" w:rsidP="000E54AB">
            <w:pPr>
              <w:rPr>
                <w:sz w:val="18"/>
                <w:szCs w:val="18"/>
                <w:lang w:val="el-GR"/>
              </w:rPr>
            </w:pPr>
          </w:p>
          <w:p w14:paraId="27249A0D" w14:textId="77777777" w:rsidR="000E54AB" w:rsidRDefault="000E54AB" w:rsidP="000E54AB">
            <w:pPr>
              <w:rPr>
                <w:sz w:val="18"/>
                <w:szCs w:val="18"/>
                <w:lang w:val="el-GR"/>
              </w:rPr>
            </w:pPr>
          </w:p>
          <w:p w14:paraId="47596195" w14:textId="77777777" w:rsidR="000E54AB" w:rsidRDefault="000E54AB" w:rsidP="000E54AB">
            <w:pPr>
              <w:rPr>
                <w:sz w:val="18"/>
                <w:szCs w:val="18"/>
                <w:lang w:val="el-GR"/>
              </w:rPr>
            </w:pPr>
          </w:p>
          <w:p w14:paraId="1007228E" w14:textId="77777777" w:rsidR="000E54AB" w:rsidRDefault="000E54AB" w:rsidP="000E54AB">
            <w:pPr>
              <w:rPr>
                <w:sz w:val="18"/>
                <w:szCs w:val="18"/>
                <w:lang w:val="el-GR"/>
              </w:rPr>
            </w:pPr>
          </w:p>
          <w:p w14:paraId="39267AF1" w14:textId="77777777" w:rsidR="000E54AB" w:rsidRDefault="000E54AB" w:rsidP="000E54AB">
            <w:pPr>
              <w:rPr>
                <w:sz w:val="18"/>
                <w:szCs w:val="18"/>
                <w:lang w:val="el-GR"/>
              </w:rPr>
            </w:pPr>
          </w:p>
          <w:p w14:paraId="0E0550EF" w14:textId="77777777" w:rsidR="000E54AB" w:rsidRDefault="000E54AB" w:rsidP="000E54AB">
            <w:pPr>
              <w:rPr>
                <w:sz w:val="18"/>
                <w:szCs w:val="18"/>
                <w:lang w:val="el-GR"/>
              </w:rPr>
            </w:pPr>
          </w:p>
          <w:p w14:paraId="4F18CDCC" w14:textId="77777777" w:rsidR="000E54AB" w:rsidRDefault="000E54AB" w:rsidP="000E54AB">
            <w:pPr>
              <w:rPr>
                <w:sz w:val="18"/>
                <w:szCs w:val="18"/>
                <w:lang w:val="el-GR"/>
              </w:rPr>
            </w:pPr>
          </w:p>
          <w:p w14:paraId="499C8516" w14:textId="77777777" w:rsidR="000E54AB" w:rsidRDefault="000E54AB" w:rsidP="000E54AB">
            <w:pPr>
              <w:rPr>
                <w:sz w:val="18"/>
                <w:szCs w:val="18"/>
                <w:lang w:val="el-GR"/>
              </w:rPr>
            </w:pPr>
          </w:p>
          <w:p w14:paraId="6A69DD60" w14:textId="77777777" w:rsidR="000E54AB" w:rsidRDefault="000E54AB" w:rsidP="000E54AB">
            <w:pPr>
              <w:rPr>
                <w:sz w:val="18"/>
                <w:szCs w:val="18"/>
                <w:lang w:val="el-GR"/>
              </w:rPr>
            </w:pPr>
          </w:p>
          <w:p w14:paraId="1C89521D" w14:textId="77777777" w:rsidR="000E54AB" w:rsidRDefault="000E54AB" w:rsidP="000E54AB">
            <w:pPr>
              <w:rPr>
                <w:sz w:val="18"/>
                <w:szCs w:val="18"/>
                <w:lang w:val="el-GR"/>
              </w:rPr>
            </w:pPr>
          </w:p>
          <w:p w14:paraId="49070FB9" w14:textId="3BC9014C" w:rsidR="000E54AB" w:rsidRPr="000E54AB" w:rsidRDefault="000E54AB" w:rsidP="000E54AB">
            <w:pPr>
              <w:rPr>
                <w:sz w:val="18"/>
                <w:szCs w:val="18"/>
                <w:lang w:val="el-GR"/>
              </w:rPr>
            </w:pPr>
            <w:r>
              <w:rPr>
                <w:sz w:val="18"/>
                <w:szCs w:val="18"/>
                <w:lang w:val="el-GR"/>
              </w:rPr>
              <w:t>Τ4Χ4/Τ1Χ5</w:t>
            </w:r>
          </w:p>
        </w:tc>
      </w:tr>
    </w:tbl>
    <w:p w14:paraId="3B5E75FD" w14:textId="77777777" w:rsidR="002D456C" w:rsidRPr="000E54AB" w:rsidRDefault="002D456C" w:rsidP="002D456C">
      <w:pPr>
        <w:rPr>
          <w:lang w:val="el-GR"/>
        </w:rPr>
      </w:pPr>
    </w:p>
    <w:p w14:paraId="31E14EB7" w14:textId="77777777" w:rsidR="002D456C" w:rsidRPr="000E54AB" w:rsidRDefault="002D456C" w:rsidP="002D456C">
      <w:pPr>
        <w:rPr>
          <w:lang w:val="el-GR"/>
        </w:rPr>
      </w:pPr>
    </w:p>
    <w:p w14:paraId="5AA0B7E4" w14:textId="77777777" w:rsidR="000631BF" w:rsidRPr="000E54AB" w:rsidRDefault="000631BF">
      <w:pPr>
        <w:rPr>
          <w:lang w:val="el-GR"/>
        </w:rPr>
      </w:pPr>
    </w:p>
    <w:p w14:paraId="441453BA" w14:textId="77777777" w:rsidR="000631BF" w:rsidRPr="000E54AB" w:rsidRDefault="000631BF">
      <w:pPr>
        <w:rPr>
          <w:lang w:val="el-GR"/>
        </w:rPr>
      </w:pPr>
    </w:p>
    <w:p w14:paraId="5A66A77D" w14:textId="77777777" w:rsidR="001758CE" w:rsidRPr="000E54AB" w:rsidRDefault="001758CE">
      <w:pPr>
        <w:rPr>
          <w:lang w:val="el-GR"/>
        </w:rPr>
      </w:pPr>
    </w:p>
    <w:p w14:paraId="2F345801" w14:textId="77777777" w:rsidR="001758CE" w:rsidRPr="000E54AB" w:rsidRDefault="001758CE" w:rsidP="001758CE">
      <w:pPr>
        <w:rPr>
          <w:lang w:val="el-GR"/>
        </w:rPr>
      </w:pPr>
    </w:p>
    <w:p w14:paraId="32B7F6DB" w14:textId="77777777" w:rsidR="00D106D1" w:rsidRPr="00D325C9" w:rsidRDefault="00D106D1" w:rsidP="00D106D1">
      <w:pPr>
        <w:jc w:val="center"/>
        <w:rPr>
          <w:sz w:val="76"/>
          <w:szCs w:val="76"/>
          <w:lang w:val="el-GR"/>
        </w:rPr>
      </w:pPr>
      <w:r w:rsidRPr="00D325C9">
        <w:rPr>
          <w:sz w:val="76"/>
          <w:szCs w:val="76"/>
          <w:lang w:val="el-GR"/>
        </w:rPr>
        <w:t>Για περισσότερες πληροφορίες, επισκεφτείτε την ιστοσελίδα του έργου</w:t>
      </w:r>
    </w:p>
    <w:p w14:paraId="5685F158" w14:textId="77777777" w:rsidR="00D106D1" w:rsidRPr="00D325C9" w:rsidRDefault="00D106D1" w:rsidP="00D106D1">
      <w:pPr>
        <w:jc w:val="center"/>
        <w:rPr>
          <w:sz w:val="76"/>
          <w:szCs w:val="76"/>
          <w:lang w:val="el-GR"/>
        </w:rPr>
      </w:pPr>
      <w:hyperlink r:id="rId8" w:history="1">
        <w:r w:rsidRPr="00D325C9">
          <w:rPr>
            <w:rStyle w:val="Hyperlink"/>
            <w:sz w:val="76"/>
            <w:szCs w:val="76"/>
            <w:lang w:val="en-AU"/>
          </w:rPr>
          <w:t>t</w:t>
        </w:r>
        <w:r w:rsidRPr="00D325C9">
          <w:rPr>
            <w:rStyle w:val="Hyperlink"/>
            <w:sz w:val="76"/>
            <w:szCs w:val="76"/>
            <w:lang w:val="el-GR"/>
          </w:rPr>
          <w:t>4</w:t>
        </w:r>
        <w:r w:rsidRPr="00D325C9">
          <w:rPr>
            <w:rStyle w:val="Hyperlink"/>
            <w:sz w:val="76"/>
            <w:szCs w:val="76"/>
            <w:lang w:val="en-AU"/>
          </w:rPr>
          <w:t>lent</w:t>
        </w:r>
        <w:r w:rsidRPr="00D325C9">
          <w:rPr>
            <w:rStyle w:val="Hyperlink"/>
            <w:sz w:val="76"/>
            <w:szCs w:val="76"/>
            <w:lang w:val="el-GR"/>
          </w:rPr>
          <w:t>.</w:t>
        </w:r>
        <w:proofErr w:type="spellStart"/>
        <w:r w:rsidRPr="00D325C9">
          <w:rPr>
            <w:rStyle w:val="Hyperlink"/>
            <w:sz w:val="76"/>
            <w:szCs w:val="76"/>
            <w:lang w:val="en-AU"/>
          </w:rPr>
          <w:t>eu</w:t>
        </w:r>
        <w:proofErr w:type="spellEnd"/>
      </w:hyperlink>
    </w:p>
    <w:p w14:paraId="6B88A93D" w14:textId="77777777" w:rsidR="00D106D1" w:rsidRPr="00D325C9" w:rsidRDefault="00D106D1" w:rsidP="00D106D1">
      <w:pPr>
        <w:jc w:val="center"/>
        <w:rPr>
          <w:sz w:val="76"/>
          <w:szCs w:val="76"/>
          <w:lang w:val="el-GR"/>
        </w:rPr>
      </w:pPr>
    </w:p>
    <w:p w14:paraId="74D1750E" w14:textId="77777777" w:rsidR="00D106D1" w:rsidRPr="00D325C9" w:rsidRDefault="00D106D1" w:rsidP="00D106D1">
      <w:pPr>
        <w:jc w:val="center"/>
        <w:rPr>
          <w:sz w:val="76"/>
          <w:szCs w:val="76"/>
          <w:lang w:val="el-GR"/>
        </w:rPr>
      </w:pPr>
      <w:r w:rsidRPr="00D325C9">
        <w:rPr>
          <w:sz w:val="76"/>
          <w:szCs w:val="76"/>
          <w:lang w:val="el-GR"/>
        </w:rPr>
        <w:t xml:space="preserve">ή τη σελίδα μας στο </w:t>
      </w:r>
      <w:r w:rsidRPr="00D325C9">
        <w:rPr>
          <w:sz w:val="76"/>
          <w:szCs w:val="76"/>
          <w:lang w:val="en-GB"/>
        </w:rPr>
        <w:t>Facebook</w:t>
      </w:r>
    </w:p>
    <w:p w14:paraId="22848982" w14:textId="77777777" w:rsidR="00D106D1" w:rsidRPr="00D325C9" w:rsidRDefault="00D106D1" w:rsidP="00D106D1">
      <w:pPr>
        <w:jc w:val="center"/>
        <w:rPr>
          <w:sz w:val="76"/>
          <w:szCs w:val="76"/>
          <w:lang w:val="el-GR"/>
        </w:rPr>
      </w:pPr>
      <w:r w:rsidRPr="00D325C9">
        <w:rPr>
          <w:sz w:val="76"/>
          <w:szCs w:val="76"/>
          <w:lang w:val="el-GR"/>
        </w:rPr>
        <w:t>@</w:t>
      </w:r>
      <w:r w:rsidRPr="00D325C9">
        <w:rPr>
          <w:sz w:val="76"/>
          <w:szCs w:val="76"/>
          <w:lang w:val="en-AU"/>
        </w:rPr>
        <w:t>t</w:t>
      </w:r>
      <w:r w:rsidRPr="00D325C9">
        <w:rPr>
          <w:sz w:val="76"/>
          <w:szCs w:val="76"/>
          <w:lang w:val="el-GR"/>
        </w:rPr>
        <w:t>4</w:t>
      </w:r>
      <w:r w:rsidRPr="00D325C9">
        <w:rPr>
          <w:sz w:val="76"/>
          <w:szCs w:val="76"/>
          <w:lang w:val="en-AU"/>
        </w:rPr>
        <w:t>lent</w:t>
      </w:r>
      <w:r w:rsidRPr="00D325C9">
        <w:rPr>
          <w:sz w:val="76"/>
          <w:szCs w:val="76"/>
          <w:lang w:val="el-GR"/>
        </w:rPr>
        <w:t>.</w:t>
      </w:r>
      <w:proofErr w:type="spellStart"/>
      <w:r w:rsidRPr="00D325C9">
        <w:rPr>
          <w:sz w:val="76"/>
          <w:szCs w:val="76"/>
          <w:lang w:val="en-AU"/>
        </w:rPr>
        <w:t>eu</w:t>
      </w:r>
      <w:proofErr w:type="spellEnd"/>
    </w:p>
    <w:p w14:paraId="734C2753" w14:textId="0C97B2ED" w:rsidR="001404E4" w:rsidRPr="001758CE" w:rsidRDefault="001404E4" w:rsidP="00D106D1">
      <w:pPr>
        <w:rPr>
          <w:lang w:val="en-GB"/>
        </w:rPr>
      </w:pPr>
    </w:p>
    <w:sectPr w:rsidR="001404E4" w:rsidRPr="001758CE" w:rsidSect="000D6D3B">
      <w:headerReference w:type="default" r:id="rId9"/>
      <w:footerReference w:type="default" r:id="rId10"/>
      <w:headerReference w:type="first" r:id="rId11"/>
      <w:footerReference w:type="first" r:id="rId12"/>
      <w:pgSz w:w="16838" w:h="11906" w:orient="landscape"/>
      <w:pgMar w:top="851" w:right="1825" w:bottom="1133" w:left="1134" w:header="708" w:footer="32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C0A0" w14:textId="77777777" w:rsidR="00CA191E" w:rsidRDefault="00CA191E" w:rsidP="00011CFD">
      <w:pPr>
        <w:spacing w:after="0" w:line="240" w:lineRule="auto"/>
      </w:pPr>
      <w:r>
        <w:separator/>
      </w:r>
    </w:p>
  </w:endnote>
  <w:endnote w:type="continuationSeparator" w:id="0">
    <w:p w14:paraId="60D0F8ED" w14:textId="77777777" w:rsidR="00CA191E" w:rsidRDefault="00CA191E"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8B8E" w14:textId="77777777" w:rsidR="00C2584F" w:rsidRDefault="00C2584F" w:rsidP="00011CFD">
    <w:pPr>
      <w:pStyle w:val="Footer"/>
      <w:jc w:val="right"/>
    </w:pPr>
    <w:r>
      <w:rPr>
        <w:lang w:val="de-DE"/>
      </w:rPr>
      <w:t>[</w:t>
    </w:r>
    <w:r>
      <w:fldChar w:fldCharType="begin"/>
    </w:r>
    <w:r>
      <w:instrText>PAGE   \* MERGEFORMAT</w:instrText>
    </w:r>
    <w:r>
      <w:fldChar w:fldCharType="separate"/>
    </w:r>
    <w:r w:rsidR="00236FB1" w:rsidRPr="00236FB1">
      <w:rPr>
        <w:noProof/>
        <w:lang w:val="de-DE"/>
      </w:rPr>
      <w:t>1</w:t>
    </w:r>
    <w:r>
      <w:fldChar w:fldCharType="end"/>
    </w:r>
    <w:r>
      <w:rPr>
        <w:lang w:val="de-DE"/>
      </w:rPr>
      <w:t>]</w:t>
    </w:r>
  </w:p>
  <w:p w14:paraId="501E9EB3" w14:textId="77777777" w:rsidR="00C2584F" w:rsidRDefault="00C2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C933" w14:textId="77777777" w:rsidR="00C2584F" w:rsidRDefault="00C2584F" w:rsidP="001C5698">
    <w:pPr>
      <w:pStyle w:val="Footer"/>
      <w:rPr>
        <w:rFonts w:ascii="Calibri" w:hAnsi="Calibri" w:cs="Calibri"/>
        <w:color w:val="222C34"/>
        <w:sz w:val="14"/>
        <w:szCs w:val="27"/>
        <w:shd w:val="clear" w:color="auto" w:fill="FFFFFF"/>
        <w:lang w:val="en-US"/>
      </w:rPr>
    </w:pPr>
  </w:p>
  <w:p w14:paraId="3D6C8311" w14:textId="6F675B9D" w:rsidR="00C2584F" w:rsidRDefault="00C2723E" w:rsidP="001C5698">
    <w:pPr>
      <w:pStyle w:val="Footer"/>
      <w:rPr>
        <w:rFonts w:ascii="Calibri" w:hAnsi="Calibri" w:cs="Calibri"/>
        <w:color w:val="222C34"/>
        <w:sz w:val="14"/>
        <w:szCs w:val="27"/>
        <w:shd w:val="clear" w:color="auto" w:fill="FFFFFF"/>
        <w:lang w:val="en-US"/>
      </w:rPr>
    </w:pPr>
    <w:r>
      <w:rPr>
        <w:rFonts w:cs="Calibri"/>
        <w:noProof/>
        <w:color w:val="222C34"/>
        <w:sz w:val="14"/>
        <w:szCs w:val="14"/>
        <w:shd w:val="clear" w:color="auto" w:fill="FFFFFF"/>
        <w:lang w:val="el-GR"/>
      </w:rPr>
      <w:drawing>
        <wp:anchor distT="0" distB="0" distL="114300" distR="114300" simplePos="0" relativeHeight="251674624" behindDoc="1" locked="0" layoutInCell="1" allowOverlap="1" wp14:anchorId="4E2FACAA" wp14:editId="12E86AF8">
          <wp:simplePos x="0" y="0"/>
          <wp:positionH relativeFrom="column">
            <wp:posOffset>6736080</wp:posOffset>
          </wp:positionH>
          <wp:positionV relativeFrom="paragraph">
            <wp:posOffset>68580</wp:posOffset>
          </wp:positionV>
          <wp:extent cx="2697480" cy="55372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p>
  <w:p w14:paraId="5241C766" w14:textId="46420FDD" w:rsidR="00C2723E" w:rsidRPr="00A3390D" w:rsidRDefault="00C2723E" w:rsidP="00C2723E">
    <w:pPr>
      <w:pStyle w:val="Footer"/>
      <w:jc w:val="center"/>
      <w:rPr>
        <w:sz w:val="18"/>
        <w:szCs w:val="18"/>
      </w:rPr>
    </w:pPr>
    <w:r w:rsidRPr="00A3390D">
      <w:rPr>
        <w:sz w:val="18"/>
        <w:szCs w:val="18"/>
      </w:rPr>
      <w:t xml:space="preserve">Η </w:t>
    </w:r>
    <w:r w:rsidRPr="00A3390D">
      <w:rPr>
        <w:sz w:val="18"/>
        <w:szCs w:val="18"/>
        <w:lang w:val="el-GR"/>
      </w:rPr>
      <w:t>υποστήριξη</w:t>
    </w:r>
    <w:r w:rsidRPr="00A3390D">
      <w:rPr>
        <w:sz w:val="18"/>
        <w:szCs w:val="18"/>
      </w:rPr>
      <w:t xml:space="preserve"> </w:t>
    </w:r>
    <w:r w:rsidRPr="00A3390D">
      <w:rPr>
        <w:sz w:val="18"/>
        <w:szCs w:val="18"/>
        <w:lang w:val="el-GR"/>
      </w:rPr>
      <w:t>της</w:t>
    </w:r>
    <w:r w:rsidRPr="00A3390D">
      <w:rPr>
        <w:sz w:val="18"/>
        <w:szCs w:val="18"/>
      </w:rPr>
      <w:t xml:space="preserve"> </w:t>
    </w:r>
    <w:r w:rsidRPr="00A3390D">
      <w:rPr>
        <w:sz w:val="18"/>
        <w:szCs w:val="18"/>
        <w:lang w:val="el-GR"/>
      </w:rPr>
      <w:t>Ευρωπαϊκής</w:t>
    </w:r>
    <w:r w:rsidRPr="00A3390D">
      <w:rPr>
        <w:sz w:val="18"/>
        <w:szCs w:val="18"/>
      </w:rPr>
      <w:t xml:space="preserve"> </w:t>
    </w:r>
    <w:r w:rsidRPr="00A3390D">
      <w:rPr>
        <w:sz w:val="18"/>
        <w:szCs w:val="18"/>
        <w:lang w:val="el-GR"/>
      </w:rPr>
      <w:t>Επιτροπής</w:t>
    </w:r>
    <w:r w:rsidRPr="00A3390D">
      <w:rPr>
        <w:sz w:val="18"/>
        <w:szCs w:val="18"/>
      </w:rPr>
      <w:t xml:space="preserve"> </w:t>
    </w:r>
    <w:r w:rsidRPr="00A3390D">
      <w:rPr>
        <w:sz w:val="18"/>
        <w:szCs w:val="18"/>
        <w:lang w:val="el-GR"/>
      </w:rPr>
      <w:t>στην</w:t>
    </w:r>
    <w:r w:rsidRPr="00A3390D">
      <w:rPr>
        <w:sz w:val="18"/>
        <w:szCs w:val="18"/>
      </w:rPr>
      <w:t xml:space="preserve"> </w:t>
    </w:r>
    <w:r w:rsidRPr="00A3390D">
      <w:rPr>
        <w:sz w:val="18"/>
        <w:szCs w:val="18"/>
        <w:lang w:val="el-GR"/>
      </w:rPr>
      <w:t>παραγωγή</w:t>
    </w:r>
    <w:r w:rsidRPr="00A3390D">
      <w:rPr>
        <w:sz w:val="18"/>
        <w:szCs w:val="18"/>
      </w:rPr>
      <w:t xml:space="preserve"> </w:t>
    </w:r>
    <w:r w:rsidRPr="00A3390D">
      <w:rPr>
        <w:sz w:val="18"/>
        <w:szCs w:val="18"/>
        <w:lang w:val="el-GR"/>
      </w:rPr>
      <w:t>της</w:t>
    </w:r>
    <w:r w:rsidRPr="00A3390D">
      <w:rPr>
        <w:sz w:val="18"/>
        <w:szCs w:val="18"/>
      </w:rPr>
      <w:t xml:space="preserve"> </w:t>
    </w:r>
    <w:r w:rsidRPr="00A3390D">
      <w:rPr>
        <w:sz w:val="18"/>
        <w:szCs w:val="18"/>
        <w:lang w:val="el-GR"/>
      </w:rPr>
      <w:t>παρούσας</w:t>
    </w:r>
    <w:r w:rsidRPr="00A3390D">
      <w:rPr>
        <w:sz w:val="18"/>
        <w:szCs w:val="18"/>
      </w:rPr>
      <w:t xml:space="preserve"> </w:t>
    </w:r>
    <w:r w:rsidRPr="00A3390D">
      <w:rPr>
        <w:sz w:val="18"/>
        <w:szCs w:val="18"/>
        <w:lang w:val="el-GR"/>
      </w:rPr>
      <w:t>έκδοσης</w:t>
    </w:r>
  </w:p>
  <w:p w14:paraId="408B7802" w14:textId="551A5B57" w:rsidR="00C2723E" w:rsidRPr="00A3390D" w:rsidRDefault="00C2723E" w:rsidP="00C2723E">
    <w:pPr>
      <w:pStyle w:val="Footer"/>
      <w:jc w:val="center"/>
      <w:rPr>
        <w:sz w:val="18"/>
        <w:szCs w:val="18"/>
        <w:lang w:val="el-GR"/>
      </w:rPr>
    </w:pPr>
    <w:r w:rsidRPr="00A3390D">
      <w:rPr>
        <w:sz w:val="18"/>
        <w:szCs w:val="18"/>
        <w:lang w:val="el-GR"/>
      </w:rPr>
      <w:t>δεν</w:t>
    </w:r>
    <w:r w:rsidRPr="00A3390D">
      <w:rPr>
        <w:sz w:val="18"/>
        <w:szCs w:val="18"/>
      </w:rPr>
      <w:t xml:space="preserve"> </w:t>
    </w:r>
    <w:r w:rsidRPr="00A3390D">
      <w:rPr>
        <w:sz w:val="18"/>
        <w:szCs w:val="18"/>
        <w:lang w:val="el-GR"/>
      </w:rPr>
      <w:t>συνιστά</w:t>
    </w:r>
    <w:r w:rsidRPr="00A3390D">
      <w:rPr>
        <w:sz w:val="18"/>
        <w:szCs w:val="18"/>
      </w:rPr>
      <w:t xml:space="preserve"> </w:t>
    </w:r>
    <w:r w:rsidRPr="00A3390D">
      <w:rPr>
        <w:sz w:val="18"/>
        <w:szCs w:val="18"/>
        <w:lang w:val="el-GR"/>
      </w:rPr>
      <w:t>αποδοχή</w:t>
    </w:r>
    <w:r w:rsidRPr="00A3390D">
      <w:rPr>
        <w:sz w:val="18"/>
        <w:szCs w:val="18"/>
      </w:rPr>
      <w:t xml:space="preserve"> </w:t>
    </w:r>
    <w:r w:rsidRPr="00A3390D">
      <w:rPr>
        <w:sz w:val="18"/>
        <w:szCs w:val="18"/>
        <w:lang w:val="el-GR"/>
      </w:rPr>
      <w:t>του</w:t>
    </w:r>
    <w:r w:rsidRPr="00A3390D">
      <w:rPr>
        <w:sz w:val="18"/>
        <w:szCs w:val="18"/>
      </w:rPr>
      <w:t xml:space="preserve"> </w:t>
    </w:r>
    <w:r w:rsidRPr="00A3390D">
      <w:rPr>
        <w:sz w:val="18"/>
        <w:szCs w:val="18"/>
        <w:lang w:val="el-GR"/>
      </w:rPr>
      <w:t>περιεχομένου</w:t>
    </w:r>
    <w:r w:rsidRPr="00A3390D">
      <w:rPr>
        <w:sz w:val="18"/>
        <w:szCs w:val="18"/>
      </w:rPr>
      <w:t xml:space="preserve">, </w:t>
    </w:r>
    <w:r w:rsidRPr="00A3390D">
      <w:rPr>
        <w:sz w:val="18"/>
        <w:szCs w:val="18"/>
        <w:lang w:val="el-GR"/>
      </w:rPr>
      <w:t>το οποίο αντικατοπτρίζει αποκλειστικά</w:t>
    </w:r>
  </w:p>
  <w:p w14:paraId="4187CA68" w14:textId="6C1C8BD0" w:rsidR="00C2723E" w:rsidRPr="00A3390D" w:rsidRDefault="00C2723E" w:rsidP="00C2723E">
    <w:pPr>
      <w:pStyle w:val="Footer"/>
      <w:tabs>
        <w:tab w:val="clear" w:pos="9072"/>
        <w:tab w:val="left" w:pos="7524"/>
      </w:tabs>
      <w:jc w:val="center"/>
      <w:rPr>
        <w:sz w:val="18"/>
        <w:szCs w:val="18"/>
        <w:lang w:val="el-GR"/>
      </w:rPr>
    </w:pPr>
    <w:r w:rsidRPr="00A3390D">
      <w:rPr>
        <w:sz w:val="18"/>
        <w:szCs w:val="18"/>
        <w:lang w:val="el-GR"/>
      </w:rPr>
      <w:t>τις απόψεις των συντακτών</w:t>
    </w:r>
    <w:r w:rsidRPr="00A3390D">
      <w:rPr>
        <w:sz w:val="18"/>
        <w:szCs w:val="18"/>
      </w:rPr>
      <w:t xml:space="preserve">, και η </w:t>
    </w:r>
    <w:r w:rsidRPr="00A3390D">
      <w:rPr>
        <w:sz w:val="18"/>
        <w:szCs w:val="18"/>
        <w:lang w:val="el-GR"/>
      </w:rPr>
      <w:t>Επιτροπή δεν μπορεί να αναλάβει την ευθύνη</w:t>
    </w:r>
  </w:p>
  <w:p w14:paraId="116CBDEB" w14:textId="77777777" w:rsidR="00C2723E" w:rsidRPr="00A3390D" w:rsidRDefault="00C2723E" w:rsidP="00C2723E">
    <w:pPr>
      <w:pStyle w:val="Footer"/>
      <w:jc w:val="center"/>
      <w:rPr>
        <w:rFonts w:cs="Calibri"/>
        <w:color w:val="222C34"/>
        <w:sz w:val="18"/>
        <w:szCs w:val="18"/>
        <w:shd w:val="clear" w:color="auto" w:fill="FFFFFF"/>
        <w:lang w:val="el-GR"/>
      </w:rPr>
    </w:pPr>
    <w:r w:rsidRPr="00A3390D">
      <w:rPr>
        <w:sz w:val="18"/>
        <w:szCs w:val="18"/>
        <w:lang w:val="el-GR"/>
      </w:rPr>
      <w:t>για οποιαδήποτε χρήση των πληροφοριών που περιέχονται σε αυτήν.</w:t>
    </w:r>
  </w:p>
  <w:p w14:paraId="3F0302F7" w14:textId="326470A2" w:rsidR="00C2584F" w:rsidRPr="00C2723E" w:rsidRDefault="000D6D3B" w:rsidP="000D6D3B">
    <w:pPr>
      <w:pStyle w:val="Footer"/>
      <w:tabs>
        <w:tab w:val="clear" w:pos="9072"/>
        <w:tab w:val="left" w:pos="11985"/>
      </w:tabs>
      <w:ind w:left="1701"/>
      <w:rPr>
        <w:rFonts w:cs="Calibri"/>
        <w:color w:val="222C34"/>
        <w:sz w:val="18"/>
        <w:szCs w:val="32"/>
        <w:shd w:val="clear" w:color="auto" w:fill="FFFFFF"/>
        <w:lang w:val="el-GR"/>
      </w:rPr>
    </w:pPr>
    <w:r w:rsidRPr="00C2723E">
      <w:rPr>
        <w:rFonts w:cs="Calibri"/>
        <w:color w:val="222C34"/>
        <w:sz w:val="18"/>
        <w:szCs w:val="32"/>
        <w:shd w:val="clear" w:color="auto" w:fill="FFFFFF"/>
        <w:lang w:val="el-GR"/>
      </w:rPr>
      <w:tab/>
    </w:r>
  </w:p>
  <w:p w14:paraId="71958F79" w14:textId="77777777" w:rsidR="00C2584F" w:rsidRPr="00C2723E" w:rsidRDefault="00C2584F">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75FC" w14:textId="77777777" w:rsidR="00CA191E" w:rsidRDefault="00CA191E" w:rsidP="00011CFD">
      <w:pPr>
        <w:spacing w:after="0" w:line="240" w:lineRule="auto"/>
      </w:pPr>
      <w:r>
        <w:separator/>
      </w:r>
    </w:p>
  </w:footnote>
  <w:footnote w:type="continuationSeparator" w:id="0">
    <w:p w14:paraId="36888030" w14:textId="77777777" w:rsidR="00CA191E" w:rsidRDefault="00CA191E"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0850" w14:textId="33F732BD" w:rsidR="00C2584F" w:rsidRPr="00DF0EE4" w:rsidRDefault="00C2723E" w:rsidP="000D6D3B">
    <w:pPr>
      <w:pStyle w:val="Header"/>
      <w:ind w:firstLine="3540"/>
    </w:pPr>
    <w:r>
      <w:rPr>
        <w:rFonts w:cs="Calibri"/>
        <w:noProof/>
        <w:color w:val="222C34"/>
        <w:sz w:val="14"/>
        <w:szCs w:val="14"/>
        <w:shd w:val="clear" w:color="auto" w:fill="FFFFFF"/>
        <w:lang w:val="el-GR"/>
      </w:rPr>
      <w:drawing>
        <wp:anchor distT="0" distB="0" distL="114300" distR="114300" simplePos="0" relativeHeight="251676672" behindDoc="1" locked="0" layoutInCell="1" allowOverlap="1" wp14:anchorId="4F991AB3" wp14:editId="351FEAC6">
          <wp:simplePos x="0" y="0"/>
          <wp:positionH relativeFrom="column">
            <wp:posOffset>6712585</wp:posOffset>
          </wp:positionH>
          <wp:positionV relativeFrom="paragraph">
            <wp:posOffset>-213995</wp:posOffset>
          </wp:positionV>
          <wp:extent cx="2697480" cy="553720"/>
          <wp:effectExtent l="0" t="0" r="762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r w:rsidR="000D6D3B">
      <w:rPr>
        <w:noProof/>
        <w:lang w:val="en-US"/>
      </w:rPr>
      <w:drawing>
        <wp:anchor distT="0" distB="0" distL="114300" distR="114300" simplePos="0" relativeHeight="251657216" behindDoc="0" locked="0" layoutInCell="1" allowOverlap="1" wp14:anchorId="72D8E5AD" wp14:editId="5EE43BCA">
          <wp:simplePos x="0" y="0"/>
          <wp:positionH relativeFrom="margin">
            <wp:posOffset>336550</wp:posOffset>
          </wp:positionH>
          <wp:positionV relativeFrom="page">
            <wp:posOffset>127000</wp:posOffset>
          </wp:positionV>
          <wp:extent cx="882015" cy="559435"/>
          <wp:effectExtent l="0" t="0" r="0" b="0"/>
          <wp:wrapSquare wrapText="bothSides"/>
          <wp:docPr id="29"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15" cy="559435"/>
                  </a:xfrm>
                  <a:prstGeom prst="rect">
                    <a:avLst/>
                  </a:prstGeom>
                </pic:spPr>
              </pic:pic>
            </a:graphicData>
          </a:graphic>
          <wp14:sizeRelH relativeFrom="margin">
            <wp14:pctWidth>0</wp14:pctWidth>
          </wp14:sizeRelH>
          <wp14:sizeRelV relativeFrom="margin">
            <wp14:pctHeight>0</wp14:pctHeight>
          </wp14:sizeRelV>
        </wp:anchor>
      </w:drawing>
    </w:r>
    <w:r w:rsidR="00C2584F" w:rsidRPr="00DF0EE4">
      <w:rPr>
        <w:iCs/>
        <w:color w:val="000000" w:themeColor="text1"/>
        <w:lang w:val="en-US"/>
      </w:rPr>
      <w:t>2018-1-AT01-KA202-039242</w:t>
    </w:r>
  </w:p>
  <w:p w14:paraId="109CB936" w14:textId="77777777" w:rsidR="00C2584F" w:rsidRDefault="00C2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7F8" w14:textId="5850EB3A" w:rsidR="00C2584F" w:rsidRDefault="000D6D3B" w:rsidP="0054529D">
    <w:pPr>
      <w:pStyle w:val="Header"/>
      <w:tabs>
        <w:tab w:val="clear" w:pos="4536"/>
        <w:tab w:val="clear" w:pos="9072"/>
        <w:tab w:val="left" w:pos="1782"/>
      </w:tabs>
    </w:pPr>
    <w:r>
      <w:rPr>
        <w:noProof/>
      </w:rPr>
      <mc:AlternateContent>
        <mc:Choice Requires="wpg">
          <w:drawing>
            <wp:anchor distT="0" distB="0" distL="114300" distR="114300" simplePos="0" relativeHeight="251670528" behindDoc="0" locked="0" layoutInCell="1" allowOverlap="1" wp14:anchorId="335CE99C" wp14:editId="59FDFEED">
              <wp:simplePos x="0" y="0"/>
              <wp:positionH relativeFrom="column">
                <wp:posOffset>1042035</wp:posOffset>
              </wp:positionH>
              <wp:positionV relativeFrom="paragraph">
                <wp:posOffset>-182880</wp:posOffset>
              </wp:positionV>
              <wp:extent cx="6506845" cy="419735"/>
              <wp:effectExtent l="0" t="0" r="8255" b="0"/>
              <wp:wrapTight wrapText="bothSides">
                <wp:wrapPolygon edited="0">
                  <wp:start x="0" y="0"/>
                  <wp:lineTo x="0" y="20587"/>
                  <wp:lineTo x="8790" y="20587"/>
                  <wp:lineTo x="10181" y="20587"/>
                  <wp:lineTo x="21564" y="20587"/>
                  <wp:lineTo x="21564" y="980"/>
                  <wp:lineTo x="7652" y="0"/>
                  <wp:lineTo x="0" y="0"/>
                </wp:wrapPolygon>
              </wp:wrapTight>
              <wp:docPr id="1" name="Group 1"/>
              <wp:cNvGraphicFramePr/>
              <a:graphic xmlns:a="http://schemas.openxmlformats.org/drawingml/2006/main">
                <a:graphicData uri="http://schemas.microsoft.com/office/word/2010/wordprocessingGroup">
                  <wpg:wgp>
                    <wpg:cNvGrpSpPr/>
                    <wpg:grpSpPr>
                      <a:xfrm>
                        <a:off x="0" y="0"/>
                        <a:ext cx="6506845" cy="419735"/>
                        <a:chOff x="0" y="0"/>
                        <a:chExt cx="6506845" cy="419735"/>
                      </a:xfrm>
                    </wpg:grpSpPr>
                    <pic:pic xmlns:pic="http://schemas.openxmlformats.org/drawingml/2006/picture">
                      <pic:nvPicPr>
                        <pic:cNvPr id="358" name="Grafik 35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pic:pic xmlns:pic="http://schemas.openxmlformats.org/drawingml/2006/picture">
                      <pic:nvPicPr>
                        <pic:cNvPr id="359" name="Grafik 35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485900" y="0"/>
                          <a:ext cx="792480" cy="404495"/>
                        </a:xfrm>
                        <a:prstGeom prst="rect">
                          <a:avLst/>
                        </a:prstGeom>
                      </pic:spPr>
                    </pic:pic>
                    <pic:pic xmlns:pic="http://schemas.openxmlformats.org/drawingml/2006/picture">
                      <pic:nvPicPr>
                        <pic:cNvPr id="361" name="Grafik 36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90775" y="57150"/>
                          <a:ext cx="822325" cy="362585"/>
                        </a:xfrm>
                        <a:prstGeom prst="rect">
                          <a:avLst/>
                        </a:prstGeom>
                      </pic:spPr>
                    </pic:pic>
                    <pic:pic xmlns:pic="http://schemas.openxmlformats.org/drawingml/2006/picture">
                      <pic:nvPicPr>
                        <pic:cNvPr id="360" name="Grafik 36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267075" y="66675"/>
                          <a:ext cx="1391285" cy="323215"/>
                        </a:xfrm>
                        <a:prstGeom prst="rect">
                          <a:avLst/>
                        </a:prstGeom>
                      </pic:spPr>
                    </pic:pic>
                    <pic:pic xmlns:pic="http://schemas.openxmlformats.org/drawingml/2006/picture">
                      <pic:nvPicPr>
                        <pic:cNvPr id="357" name="Grafik 35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724400" y="57150"/>
                          <a:ext cx="751840" cy="332740"/>
                        </a:xfrm>
                        <a:prstGeom prst="rect">
                          <a:avLst/>
                        </a:prstGeom>
                      </pic:spPr>
                    </pic:pic>
                    <pic:pic xmlns:pic="http://schemas.openxmlformats.org/drawingml/2006/picture">
                      <pic:nvPicPr>
                        <pic:cNvPr id="355" name="Grafik 35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553075" y="76200"/>
                          <a:ext cx="341630" cy="305435"/>
                        </a:xfrm>
                        <a:prstGeom prst="rect">
                          <a:avLst/>
                        </a:prstGeom>
                      </pic:spPr>
                    </pic:pic>
                    <pic:pic xmlns:pic="http://schemas.openxmlformats.org/drawingml/2006/picture">
                      <pic:nvPicPr>
                        <pic:cNvPr id="356" name="Grafik 35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81700" y="38100"/>
                          <a:ext cx="525145" cy="370205"/>
                        </a:xfrm>
                        <a:prstGeom prst="rect">
                          <a:avLst/>
                        </a:prstGeom>
                      </pic:spPr>
                    </pic:pic>
                  </wpg:wgp>
                </a:graphicData>
              </a:graphic>
            </wp:anchor>
          </w:drawing>
        </mc:Choice>
        <mc:Fallback>
          <w:pict>
            <v:group w14:anchorId="4055151F" id="Group 1" o:spid="_x0000_s1026" style="position:absolute;margin-left:82.05pt;margin-top:-14.4pt;width:512.35pt;height:33.05pt;z-index:251670528" coordsize="65068,41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8" o:spid="_x0000_s1027" type="#_x0000_t75" style="position:absolute;width:14408;height: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">
                <v:imagedata r:id="rId8" o:title=""/>
              </v:shape>
              <v:shape id="Grafik 359" o:spid="_x0000_s1028" type="#_x0000_t75" style="position:absolute;left:14859;width:792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">
                <v:imagedata r:id="rId9" o:title=""/>
              </v:shape>
              <v:shape id="Grafik 361" o:spid="_x0000_s1029" type="#_x0000_t75" style="position:absolute;left:23907;top:571;width:8224;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">
                <v:imagedata r:id="rId10" o:title=""/>
              </v:shape>
              <v:shape id="Grafik 360" o:spid="_x0000_s1030" type="#_x0000_t75" style="position:absolute;left:32670;top:666;width:13913;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">
                <v:imagedata r:id="rId11" o:title=""/>
              </v:shape>
              <v:shape id="Grafik 357" o:spid="_x0000_s1031" type="#_x0000_t75" style="position:absolute;left:47244;top:571;width:7518;height:3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">
                <v:imagedata r:id="rId12" o:title=""/>
              </v:shape>
              <v:shape id="Grafik 355" o:spid="_x0000_s1032" type="#_x0000_t75" style="position:absolute;left:55530;top:762;width:3417;height:3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">
                <v:imagedata r:id="rId13" o:title=""/>
              </v:shape>
              <v:shape id="Grafik 356" o:spid="_x0000_s1033" type="#_x0000_t75" style="position:absolute;left:59817;top:381;width:5251;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">
                <v:imagedata r:id="rId14"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3B8"/>
    <w:multiLevelType w:val="hybridMultilevel"/>
    <w:tmpl w:val="226A9D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80684D"/>
    <w:multiLevelType w:val="hybridMultilevel"/>
    <w:tmpl w:val="279CD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A22347"/>
    <w:multiLevelType w:val="hybridMultilevel"/>
    <w:tmpl w:val="14A6A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B3051B"/>
    <w:multiLevelType w:val="hybridMultilevel"/>
    <w:tmpl w:val="8BA2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81D91"/>
    <w:multiLevelType w:val="hybridMultilevel"/>
    <w:tmpl w:val="15F83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7B23BE"/>
    <w:multiLevelType w:val="hybridMultilevel"/>
    <w:tmpl w:val="F3E65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9A3DE7"/>
    <w:multiLevelType w:val="hybridMultilevel"/>
    <w:tmpl w:val="2EDE4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84C31B5"/>
    <w:multiLevelType w:val="hybridMultilevel"/>
    <w:tmpl w:val="4EFEF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4903BC"/>
    <w:multiLevelType w:val="hybridMultilevel"/>
    <w:tmpl w:val="C5C6D5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FB64E6A"/>
    <w:multiLevelType w:val="hybridMultilevel"/>
    <w:tmpl w:val="FCF4D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93"/>
    <w:rsid w:val="000013DD"/>
    <w:rsid w:val="00011CFD"/>
    <w:rsid w:val="0001295A"/>
    <w:rsid w:val="000631BF"/>
    <w:rsid w:val="000D6D3B"/>
    <w:rsid w:val="000E54AB"/>
    <w:rsid w:val="000F2522"/>
    <w:rsid w:val="001165C5"/>
    <w:rsid w:val="00137C5B"/>
    <w:rsid w:val="001404E4"/>
    <w:rsid w:val="001758CE"/>
    <w:rsid w:val="001C5698"/>
    <w:rsid w:val="00236FB1"/>
    <w:rsid w:val="00244AD3"/>
    <w:rsid w:val="002D456C"/>
    <w:rsid w:val="002E1399"/>
    <w:rsid w:val="00367AD3"/>
    <w:rsid w:val="00372FDA"/>
    <w:rsid w:val="003761A9"/>
    <w:rsid w:val="003F535A"/>
    <w:rsid w:val="00402563"/>
    <w:rsid w:val="00407F19"/>
    <w:rsid w:val="00456289"/>
    <w:rsid w:val="0054529D"/>
    <w:rsid w:val="005D440C"/>
    <w:rsid w:val="005E3B3E"/>
    <w:rsid w:val="00600DB4"/>
    <w:rsid w:val="0069712B"/>
    <w:rsid w:val="006D2BBE"/>
    <w:rsid w:val="006F1F2F"/>
    <w:rsid w:val="0073263E"/>
    <w:rsid w:val="007364E7"/>
    <w:rsid w:val="00770130"/>
    <w:rsid w:val="007B57CA"/>
    <w:rsid w:val="008B616B"/>
    <w:rsid w:val="00982961"/>
    <w:rsid w:val="009974CA"/>
    <w:rsid w:val="009A7E2B"/>
    <w:rsid w:val="009D763A"/>
    <w:rsid w:val="009F1411"/>
    <w:rsid w:val="00A86ED8"/>
    <w:rsid w:val="00B46BFD"/>
    <w:rsid w:val="00C2584F"/>
    <w:rsid w:val="00C2723E"/>
    <w:rsid w:val="00C5763C"/>
    <w:rsid w:val="00C6051A"/>
    <w:rsid w:val="00C65720"/>
    <w:rsid w:val="00C878DA"/>
    <w:rsid w:val="00C973E1"/>
    <w:rsid w:val="00CA191E"/>
    <w:rsid w:val="00CB7EB2"/>
    <w:rsid w:val="00CD3D93"/>
    <w:rsid w:val="00D106D1"/>
    <w:rsid w:val="00D12305"/>
    <w:rsid w:val="00D23828"/>
    <w:rsid w:val="00D75734"/>
    <w:rsid w:val="00DA6851"/>
    <w:rsid w:val="00DF0EE4"/>
    <w:rsid w:val="00E346F3"/>
    <w:rsid w:val="00E865B8"/>
    <w:rsid w:val="00EA5846"/>
    <w:rsid w:val="00F1069E"/>
    <w:rsid w:val="00F3213A"/>
    <w:rsid w:val="00F452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0A15"/>
  <w15:chartTrackingRefBased/>
  <w15:docId w15:val="{956ED741-32D8-4DCE-B900-F71A341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FD"/>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table" w:styleId="TableGrid">
    <w:name w:val="Table Grid"/>
    <w:basedOn w:val="TableNormal"/>
    <w:rsid w:val="00CD3D93"/>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CD3D93"/>
    <w:pPr>
      <w:contextualSpacing/>
      <w:jc w:val="center"/>
    </w:pPr>
    <w:rPr>
      <w:rFonts w:asciiTheme="majorHAnsi" w:eastAsiaTheme="majorEastAsia" w:hAnsiTheme="majorHAnsi" w:cstheme="majorBidi"/>
      <w:b/>
      <w:kern w:val="28"/>
      <w:sz w:val="36"/>
      <w:szCs w:val="56"/>
      <w:lang w:val="en-US"/>
    </w:rPr>
  </w:style>
  <w:style w:type="character" w:customStyle="1" w:styleId="TitleChar">
    <w:name w:val="Title Char"/>
    <w:basedOn w:val="DefaultParagraphFont"/>
    <w:link w:val="Title"/>
    <w:uiPriority w:val="1"/>
    <w:rsid w:val="00CD3D93"/>
    <w:rPr>
      <w:rFonts w:asciiTheme="majorHAnsi" w:eastAsiaTheme="majorEastAsia" w:hAnsiTheme="majorHAnsi" w:cstheme="majorBidi"/>
      <w:b/>
      <w:kern w:val="28"/>
      <w:sz w:val="36"/>
      <w:szCs w:val="56"/>
      <w:lang w:val="en-US"/>
    </w:rPr>
  </w:style>
  <w:style w:type="character" w:styleId="PlaceholderText">
    <w:name w:val="Placeholder Text"/>
    <w:basedOn w:val="DefaultParagraphFont"/>
    <w:uiPriority w:val="99"/>
    <w:semiHidden/>
    <w:rsid w:val="00CD3D93"/>
    <w:rPr>
      <w:color w:val="808080"/>
    </w:rPr>
  </w:style>
  <w:style w:type="paragraph" w:styleId="Subtitle">
    <w:name w:val="Subtitle"/>
    <w:basedOn w:val="Normal"/>
    <w:next w:val="Normal"/>
    <w:link w:val="SubtitleChar"/>
    <w:uiPriority w:val="11"/>
    <w:unhideWhenUsed/>
    <w:qFormat/>
    <w:rsid w:val="00CD3D93"/>
    <w:pPr>
      <w:numPr>
        <w:ilvl w:val="1"/>
      </w:numPr>
    </w:pPr>
    <w:rPr>
      <w:rFonts w:asciiTheme="minorHAnsi" w:eastAsiaTheme="minorEastAsia" w:hAnsiTheme="minorHAnsi"/>
      <w:color w:val="5A5A5A" w:themeColor="text1" w:themeTint="A5"/>
      <w:lang w:val="en-US"/>
    </w:rPr>
  </w:style>
  <w:style w:type="character" w:customStyle="1" w:styleId="SubtitleChar">
    <w:name w:val="Subtitle Char"/>
    <w:basedOn w:val="DefaultParagraphFont"/>
    <w:link w:val="Subtitle"/>
    <w:uiPriority w:val="11"/>
    <w:rsid w:val="00CD3D93"/>
    <w:rPr>
      <w:rFonts w:eastAsiaTheme="minorEastAsia"/>
      <w:color w:val="5A5A5A" w:themeColor="text1" w:themeTint="A5"/>
      <w:lang w:val="en-US"/>
    </w:rPr>
  </w:style>
  <w:style w:type="paragraph" w:styleId="NormalWeb">
    <w:name w:val="Normal (Web)"/>
    <w:basedOn w:val="Normal"/>
    <w:uiPriority w:val="99"/>
    <w:semiHidden/>
    <w:unhideWhenUsed/>
    <w:rsid w:val="00CD3D9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5E3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3E"/>
    <w:rPr>
      <w:rFonts w:ascii="Segoe UI" w:hAnsi="Segoe UI" w:cs="Segoe UI"/>
      <w:sz w:val="18"/>
      <w:szCs w:val="18"/>
    </w:rPr>
  </w:style>
  <w:style w:type="paragraph" w:styleId="ListParagraph">
    <w:name w:val="List Paragraph"/>
    <w:basedOn w:val="Normal"/>
    <w:uiPriority w:val="34"/>
    <w:qFormat/>
    <w:rsid w:val="00C2584F"/>
    <w:pPr>
      <w:ind w:left="720"/>
      <w:contextualSpacing/>
    </w:pPr>
  </w:style>
  <w:style w:type="character" w:styleId="Strong">
    <w:name w:val="Strong"/>
    <w:basedOn w:val="DefaultParagraphFont"/>
    <w:uiPriority w:val="22"/>
    <w:qFormat/>
    <w:rsid w:val="007364E7"/>
    <w:rPr>
      <w:b/>
      <w:bCs/>
    </w:rPr>
  </w:style>
  <w:style w:type="character" w:styleId="CommentReference">
    <w:name w:val="annotation reference"/>
    <w:basedOn w:val="DefaultParagraphFont"/>
    <w:uiPriority w:val="99"/>
    <w:semiHidden/>
    <w:unhideWhenUsed/>
    <w:rsid w:val="003F535A"/>
    <w:rPr>
      <w:sz w:val="16"/>
      <w:szCs w:val="16"/>
    </w:rPr>
  </w:style>
  <w:style w:type="paragraph" w:styleId="CommentText">
    <w:name w:val="annotation text"/>
    <w:basedOn w:val="Normal"/>
    <w:link w:val="CommentTextChar"/>
    <w:uiPriority w:val="99"/>
    <w:semiHidden/>
    <w:unhideWhenUsed/>
    <w:rsid w:val="003F535A"/>
    <w:pPr>
      <w:spacing w:line="240" w:lineRule="auto"/>
    </w:pPr>
    <w:rPr>
      <w:sz w:val="20"/>
      <w:szCs w:val="20"/>
    </w:rPr>
  </w:style>
  <w:style w:type="character" w:customStyle="1" w:styleId="CommentTextChar">
    <w:name w:val="Comment Text Char"/>
    <w:basedOn w:val="DefaultParagraphFont"/>
    <w:link w:val="CommentText"/>
    <w:uiPriority w:val="99"/>
    <w:semiHidden/>
    <w:rsid w:val="003F535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F535A"/>
    <w:rPr>
      <w:b/>
      <w:bCs/>
    </w:rPr>
  </w:style>
  <w:style w:type="character" w:customStyle="1" w:styleId="CommentSubjectChar">
    <w:name w:val="Comment Subject Char"/>
    <w:basedOn w:val="CommentTextChar"/>
    <w:link w:val="CommentSubject"/>
    <w:uiPriority w:val="99"/>
    <w:semiHidden/>
    <w:rsid w:val="003F535A"/>
    <w:rPr>
      <w:rFonts w:ascii="Trebuchet MS" w:hAnsi="Trebuchet MS"/>
      <w:b/>
      <w:bCs/>
      <w:sz w:val="20"/>
      <w:szCs w:val="20"/>
    </w:rPr>
  </w:style>
  <w:style w:type="table" w:styleId="GridTable1Light">
    <w:name w:val="Grid Table 1 Light"/>
    <w:basedOn w:val="TableNormal"/>
    <w:uiPriority w:val="46"/>
    <w:rsid w:val="000631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jpeg"/><Relationship Id="rId3" Type="http://schemas.openxmlformats.org/officeDocument/2006/relationships/image" Target="media/image6.png"/><Relationship Id="rId7" Type="http://schemas.openxmlformats.org/officeDocument/2006/relationships/image" Target="media/image10.jpe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4.jpe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jpeg"/><Relationship Id="rId9" Type="http://schemas.openxmlformats.org/officeDocument/2006/relationships/image" Target="media/image12.png"/><Relationship Id="rId14"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217</TotalTime>
  <Pages>5</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Training Programme</vt:lpstr>
      <vt:lpstr>Training modules form</vt:lpstr>
    </vt:vector>
  </TitlesOfParts>
  <Company>WKO</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ΚΑΤΑΡΤΙΣΗΣ</dc:title>
  <dc:subject>Εξέλιξη – Πρότυπο για Σχέδιο Επαγγελματικής Ανάπτυξης</dc:subject>
  <dc:creator>Kenneth OE</dc:creator>
  <cp:keywords/>
  <dc:description/>
  <cp:lastModifiedBy>Andria Loucaidou</cp:lastModifiedBy>
  <cp:revision>14</cp:revision>
  <cp:lastPrinted>2019-12-12T09:24:00Z</cp:lastPrinted>
  <dcterms:created xsi:type="dcterms:W3CDTF">2020-08-06T09:57:00Z</dcterms:created>
  <dcterms:modified xsi:type="dcterms:W3CDTF">2020-11-13T01:22:00Z</dcterms:modified>
</cp:coreProperties>
</file>