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B67ADA" w:rsidRDefault="00B67ADA">
          <w:pPr>
            <w:pStyle w:val="Sinespaciado"/>
            <w:rPr>
              <w:sz w:val="2"/>
            </w:rPr>
          </w:pPr>
        </w:p>
        <w:p w14:paraId="27C889AF" w14:textId="77777777" w:rsidR="00B67ADA" w:rsidRDefault="00B67ADA"/>
        <w:p w14:paraId="5356C322" w14:textId="77777777" w:rsidR="00B67ADA" w:rsidRDefault="008101ED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s-ES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0428A46F" w:rsidR="00B67ADA" w:rsidRDefault="00221567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22156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 xml:space="preserve">checklist: </w:t>
                                    </w:r>
                                    <w:r w:rsidR="008101ED" w:rsidRPr="0022156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>Lista de verificación para el módulo 02</w:t>
                                    </w:r>
                                  </w:p>
                                </w:sdtContent>
                              </w:sdt>
                              <w:p w14:paraId="04CAF8FE" w14:textId="1775264D" w:rsidR="00B67ADA" w:rsidRDefault="008101ED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2156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Atraer – Employer Branding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para atraer Talento</w:t>
                                    </w:r>
                                  </w:sdtContent>
                                </w:sdt>
                              </w:p>
                              <w:p w14:paraId="79BEED21" w14:textId="77777777" w:rsidR="00B67ADA" w:rsidRDefault="00B67AD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s-ES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0428A46F" w:rsidR="00B67ADA" w:rsidRDefault="00221567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22156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 xml:space="preserve">checklist: </w:t>
                              </w:r>
                              <w:r w:rsidR="008101ED" w:rsidRPr="0022156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>Lista de verificación para el módulo 02</w:t>
                              </w:r>
                            </w:p>
                          </w:sdtContent>
                        </w:sdt>
                        <w:p w14:paraId="04CAF8FE" w14:textId="1775264D" w:rsidR="00B67ADA" w:rsidRDefault="008101ED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2156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Atraer – Employer Branding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para atraer Talento</w:t>
                              </w:r>
                            </w:sdtContent>
                          </w:sdt>
                        </w:p>
                        <w:p w14:paraId="79BEED21" w14:textId="77777777" w:rsidR="00B67ADA" w:rsidRDefault="00B67ADA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B67ADA" w:rsidRDefault="00B67ADA"/>
        <w:p w14:paraId="15C34128" w14:textId="77777777" w:rsidR="00B67ADA" w:rsidRDefault="00B67ADA"/>
        <w:p w14:paraId="7EA74C15" w14:textId="77777777" w:rsidR="00B67ADA" w:rsidRDefault="008101ED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45A3CF32" wp14:editId="38508FCD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731EB670" w14:textId="77777777" w:rsidR="00B67ADA" w:rsidRDefault="00B67ADA"/>
        <w:p w14:paraId="7C49EDC8" w14:textId="77777777" w:rsidR="00B67ADA" w:rsidRDefault="00B67ADA"/>
        <w:p w14:paraId="3B33FEAD" w14:textId="7BAED562" w:rsidR="00B67ADA" w:rsidRDefault="008101ED">
          <w:r>
            <w:t>—</w:t>
          </w:r>
        </w:p>
        <w:p w14:paraId="54BE17C6" w14:textId="7D3D069C" w:rsidR="00B67ADA" w:rsidRDefault="00221567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05A96EC3" wp14:editId="2D082DCF">
                <wp:simplePos x="0" y="0"/>
                <wp:positionH relativeFrom="margin">
                  <wp:posOffset>610870</wp:posOffset>
                </wp:positionH>
                <wp:positionV relativeFrom="paragraph">
                  <wp:posOffset>19685</wp:posOffset>
                </wp:positionV>
                <wp:extent cx="2661285" cy="1690370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285" cy="169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A2FA79" w14:textId="77777777" w:rsidR="00B67ADA" w:rsidRDefault="00B67ADA"/>
        <w:p w14:paraId="566FAAE1" w14:textId="77777777" w:rsidR="00B67ADA" w:rsidRDefault="00B67ADA"/>
        <w:p w14:paraId="14FB590D" w14:textId="77777777" w:rsidR="00B67ADA" w:rsidRDefault="00B67ADA"/>
        <w:p w14:paraId="0993FD00" w14:textId="77777777" w:rsidR="00B67ADA" w:rsidRDefault="00B67ADA"/>
        <w:p w14:paraId="0D5DA219" w14:textId="77777777" w:rsidR="00B67ADA" w:rsidRDefault="00B67ADA"/>
        <w:p w14:paraId="5C205C4B" w14:textId="77777777" w:rsidR="00B67ADA" w:rsidRDefault="00B67ADA"/>
        <w:p w14:paraId="60818076" w14:textId="6E0CCA8F" w:rsidR="00B67ADA" w:rsidRDefault="008101ED">
          <w:r>
            <w:br w:type="page"/>
          </w:r>
        </w:p>
      </w:sdtContent>
    </w:sdt>
    <w:p w14:paraId="632A1930" w14:textId="0CF6E335" w:rsidR="00B67ADA" w:rsidRDefault="0052088C">
      <w:pPr>
        <w:pStyle w:val="Ttulo1"/>
      </w:pPr>
      <w:r>
        <w:lastRenderedPageBreak/>
        <w:t>Lista de verific</w:t>
      </w:r>
      <w:r w:rsidR="008101ED">
        <w:t>ac</w:t>
      </w:r>
      <w:r w:rsidR="00221567">
        <w:t>ión para el Módulo 02- Employer Branding</w:t>
      </w:r>
      <w:r w:rsidR="008101ED">
        <w:t xml:space="preserve"> para atraer</w:t>
      </w:r>
      <w:r w:rsidR="008101ED">
        <w:t xml:space="preserve"> Talento</w:t>
      </w:r>
    </w:p>
    <w:p w14:paraId="61153CF9" w14:textId="77777777" w:rsidR="00B67ADA" w:rsidRDefault="00B67ADA"/>
    <w:p w14:paraId="71E5A790" w14:textId="126C7D47" w:rsidR="00B67ADA" w:rsidRDefault="00221567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Entender lo</w:t>
      </w:r>
      <w:bookmarkStart w:id="0" w:name="_GoBack"/>
      <w:bookmarkEnd w:id="0"/>
      <w:r>
        <w:rPr>
          <w:sz w:val="28"/>
        </w:rPr>
        <w:t xml:space="preserve"> que es Employer Branding- Marca </w:t>
      </w:r>
      <w:r w:rsidR="008101ED">
        <w:rPr>
          <w:sz w:val="28"/>
        </w:rPr>
        <w:t>empleador</w:t>
      </w:r>
      <w:r>
        <w:rPr>
          <w:sz w:val="28"/>
        </w:rPr>
        <w:t>a</w:t>
      </w:r>
    </w:p>
    <w:p w14:paraId="3E916804" w14:textId="7005F9D0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Ident</w:t>
      </w:r>
      <w:r w:rsidR="00221567">
        <w:rPr>
          <w:sz w:val="28"/>
        </w:rPr>
        <w:t>ificar y aplicar los elementos de una Marca</w:t>
      </w:r>
      <w:r>
        <w:rPr>
          <w:sz w:val="28"/>
        </w:rPr>
        <w:t xml:space="preserve"> empleador</w:t>
      </w:r>
      <w:r w:rsidR="00221567">
        <w:rPr>
          <w:sz w:val="28"/>
        </w:rPr>
        <w:t>a</w:t>
      </w:r>
    </w:p>
    <w:p w14:paraId="768C4093" w14:textId="45D46EF9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Construir la repu</w:t>
      </w:r>
      <w:r w:rsidR="00221567">
        <w:rPr>
          <w:sz w:val="28"/>
        </w:rPr>
        <w:t>tación de la empresa: ¡Construya</w:t>
      </w:r>
      <w:r>
        <w:rPr>
          <w:sz w:val="28"/>
        </w:rPr>
        <w:t xml:space="preserve"> su marca!</w:t>
      </w:r>
    </w:p>
    <w:p w14:paraId="4633F909" w14:textId="06842212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Analiz</w:t>
      </w:r>
      <w:r w:rsidR="00221567">
        <w:rPr>
          <w:sz w:val="28"/>
        </w:rPr>
        <w:t xml:space="preserve">ar el proceso/ciclo de Marca </w:t>
      </w:r>
      <w:r>
        <w:rPr>
          <w:sz w:val="28"/>
        </w:rPr>
        <w:t>Empleador</w:t>
      </w:r>
      <w:r w:rsidR="00221567">
        <w:rPr>
          <w:sz w:val="28"/>
        </w:rPr>
        <w:t>a</w:t>
      </w:r>
    </w:p>
    <w:p w14:paraId="58DF24D0" w14:textId="4637BFAE" w:rsidR="00B67ADA" w:rsidRDefault="00221567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Analizar y debatir</w:t>
      </w:r>
      <w:r w:rsidR="008101ED">
        <w:rPr>
          <w:sz w:val="28"/>
        </w:rPr>
        <w:t xml:space="preserve"> en pequeño g</w:t>
      </w:r>
      <w:r w:rsidR="008101ED">
        <w:rPr>
          <w:sz w:val="28"/>
        </w:rPr>
        <w:t>rupo</w:t>
      </w:r>
      <w:r>
        <w:rPr>
          <w:sz w:val="28"/>
        </w:rPr>
        <w:t>s el caso empresarial</w:t>
      </w:r>
    </w:p>
    <w:p w14:paraId="49523D3B" w14:textId="76EDCFF2" w:rsidR="00B67ADA" w:rsidRDefault="00221567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Identificar</w:t>
      </w:r>
      <w:r w:rsidR="008101ED">
        <w:rPr>
          <w:sz w:val="28"/>
        </w:rPr>
        <w:t xml:space="preserve"> l</w:t>
      </w:r>
      <w:r>
        <w:rPr>
          <w:sz w:val="28"/>
        </w:rPr>
        <w:t xml:space="preserve">os pasos para crear su Marca </w:t>
      </w:r>
      <w:r w:rsidR="008101ED">
        <w:rPr>
          <w:sz w:val="28"/>
        </w:rPr>
        <w:t>Empleador</w:t>
      </w:r>
      <w:r>
        <w:rPr>
          <w:sz w:val="28"/>
        </w:rPr>
        <w:t>a</w:t>
      </w:r>
    </w:p>
    <w:p w14:paraId="362DE460" w14:textId="356FD724" w:rsidR="00B67ADA" w:rsidRDefault="00221567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Diseñar su Propuesta de Valor (EVP) </w:t>
      </w:r>
      <w:r w:rsidR="008101ED">
        <w:rPr>
          <w:sz w:val="28"/>
        </w:rPr>
        <w:t>y las cinco categorías de atributos que afectan y dan forma al EVP</w:t>
      </w:r>
    </w:p>
    <w:p w14:paraId="6F59F410" w14:textId="2050B6C9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Definir la estrategia de talento con el fin de identificar los ele</w:t>
      </w:r>
      <w:r>
        <w:rPr>
          <w:sz w:val="28"/>
        </w:rPr>
        <w:t>mentos que buscan los principales candidatos en un empleador</w:t>
      </w:r>
    </w:p>
    <w:p w14:paraId="53810852" w14:textId="5C7DEE09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Analizar el impacto en los clientes y los beneficios</w:t>
      </w:r>
    </w:p>
    <w:p w14:paraId="6621A62F" w14:textId="3F6FBA18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Analizar y discutir el ejemplo de EVP representado por Adidas: la forma del futuro del deporte</w:t>
      </w:r>
    </w:p>
    <w:p w14:paraId="1E9356AA" w14:textId="214618A1" w:rsidR="00B67ADA" w:rsidRDefault="008101ED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Definir 4 factores clave que los candidatos tie</w:t>
      </w:r>
      <w:r>
        <w:rPr>
          <w:sz w:val="28"/>
        </w:rPr>
        <w:t>nen en cuenta cuando tienen que evaluar a un empleador potencial</w:t>
      </w:r>
    </w:p>
    <w:p w14:paraId="457D06B1" w14:textId="3B51D607" w:rsidR="00B67ADA" w:rsidRDefault="00BA060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Establece</w:t>
      </w:r>
      <w:r w:rsidR="00221567">
        <w:rPr>
          <w:sz w:val="28"/>
        </w:rPr>
        <w:t>r</w:t>
      </w:r>
      <w:r>
        <w:rPr>
          <w:sz w:val="28"/>
        </w:rPr>
        <w:t xml:space="preserve"> las herramientas con las que </w:t>
      </w:r>
      <w:r w:rsidR="008101ED">
        <w:rPr>
          <w:sz w:val="28"/>
        </w:rPr>
        <w:t>su marca empleador</w:t>
      </w:r>
      <w:r>
        <w:rPr>
          <w:sz w:val="28"/>
        </w:rPr>
        <w:t>a pueda atraer al talento</w:t>
      </w:r>
    </w:p>
    <w:p w14:paraId="3ACB2B0C" w14:textId="66A9B4DD" w:rsidR="00B67ADA" w:rsidRDefault="00BA060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Crear una E</w:t>
      </w:r>
      <w:r w:rsidR="008101ED">
        <w:rPr>
          <w:sz w:val="28"/>
        </w:rPr>
        <w:t>strategia efecti</w:t>
      </w:r>
      <w:r>
        <w:rPr>
          <w:sz w:val="28"/>
        </w:rPr>
        <w:t xml:space="preserve">va de comunicación de marca </w:t>
      </w:r>
      <w:r w:rsidR="008101ED">
        <w:rPr>
          <w:sz w:val="28"/>
        </w:rPr>
        <w:t>empleador</w:t>
      </w:r>
      <w:r>
        <w:rPr>
          <w:sz w:val="28"/>
        </w:rPr>
        <w:t>a</w:t>
      </w:r>
    </w:p>
    <w:p w14:paraId="300D587D" w14:textId="39E4D539" w:rsidR="00B67ADA" w:rsidRDefault="00BA060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Preparar un P</w:t>
      </w:r>
      <w:r w:rsidR="008101ED">
        <w:rPr>
          <w:sz w:val="28"/>
        </w:rPr>
        <w:t xml:space="preserve">lan de acción de </w:t>
      </w:r>
      <w:r>
        <w:rPr>
          <w:sz w:val="28"/>
        </w:rPr>
        <w:t xml:space="preserve">la </w:t>
      </w:r>
      <w:r w:rsidR="008101ED">
        <w:rPr>
          <w:sz w:val="28"/>
        </w:rPr>
        <w:t>marca</w:t>
      </w:r>
    </w:p>
    <w:p w14:paraId="38268313" w14:textId="7FCA112F" w:rsidR="00B67ADA" w:rsidRDefault="00BA060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Analizar la G</w:t>
      </w:r>
      <w:r w:rsidR="008101ED">
        <w:rPr>
          <w:sz w:val="28"/>
        </w:rPr>
        <w:t>uía práctica para una com</w:t>
      </w:r>
      <w:r>
        <w:rPr>
          <w:sz w:val="28"/>
        </w:rPr>
        <w:t>unicación eficaz de la M</w:t>
      </w:r>
      <w:r w:rsidR="008101ED">
        <w:rPr>
          <w:sz w:val="28"/>
        </w:rPr>
        <w:t>arca Empleador</w:t>
      </w:r>
      <w:r>
        <w:rPr>
          <w:sz w:val="28"/>
        </w:rPr>
        <w:t>a</w:t>
      </w:r>
    </w:p>
    <w:p w14:paraId="3959FF6E" w14:textId="517A3BA9" w:rsidR="00B67ADA" w:rsidRDefault="00BA060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Ejercicio: Lista de verificación: Se le presentan problemas a la hora de transmitir su marca </w:t>
      </w:r>
      <w:r w:rsidR="008101ED">
        <w:rPr>
          <w:sz w:val="28"/>
        </w:rPr>
        <w:t>empleador</w:t>
      </w:r>
      <w:r>
        <w:rPr>
          <w:sz w:val="28"/>
        </w:rPr>
        <w:t>a</w:t>
      </w:r>
      <w:r w:rsidR="008101ED">
        <w:rPr>
          <w:sz w:val="28"/>
        </w:rPr>
        <w:t>: analice algunas estrategias para hacerse notar y ponerse en contacto con los tal</w:t>
      </w:r>
      <w:r w:rsidR="008101ED">
        <w:rPr>
          <w:sz w:val="28"/>
        </w:rPr>
        <w:t>entos que está buscando</w:t>
      </w:r>
    </w:p>
    <w:p w14:paraId="78AC5D01" w14:textId="530AD6C3" w:rsidR="00B67ADA" w:rsidRDefault="008101ED">
      <w:pPr>
        <w:pStyle w:val="Prrafodelista"/>
        <w:spacing w:line="360" w:lineRule="auto"/>
        <w:rPr>
          <w:sz w:val="28"/>
        </w:rPr>
      </w:pPr>
      <w:r>
        <w:br w:type="page"/>
      </w:r>
    </w:p>
    <w:p w14:paraId="0778D57F" w14:textId="77777777" w:rsidR="00B67ADA" w:rsidRDefault="00B67ADA"/>
    <w:p w14:paraId="41A30C6E" w14:textId="77777777" w:rsidR="00B67ADA" w:rsidRDefault="00B67ADA"/>
    <w:p w14:paraId="2720A0A5" w14:textId="77777777" w:rsidR="00B67ADA" w:rsidRDefault="00B67ADA"/>
    <w:p w14:paraId="29BF94C3" w14:textId="77777777" w:rsidR="00B67ADA" w:rsidRDefault="00B67ADA"/>
    <w:p w14:paraId="35BAC6DF" w14:textId="77777777" w:rsidR="00B67ADA" w:rsidRDefault="00B67ADA"/>
    <w:p w14:paraId="596C1E2B" w14:textId="77777777" w:rsidR="00B67ADA" w:rsidRDefault="008101ED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23CE4A90" w14:textId="77777777" w:rsidR="00B67ADA" w:rsidRDefault="008101ED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3C0F4237" w14:textId="77777777" w:rsidR="00B67ADA" w:rsidRDefault="00B67ADA">
      <w:pPr>
        <w:jc w:val="center"/>
        <w:rPr>
          <w:sz w:val="96"/>
        </w:rPr>
      </w:pPr>
    </w:p>
    <w:p w14:paraId="306C11E5" w14:textId="11E7B134" w:rsidR="00B67ADA" w:rsidRDefault="0052088C">
      <w:pPr>
        <w:jc w:val="center"/>
        <w:rPr>
          <w:sz w:val="96"/>
        </w:rPr>
      </w:pPr>
      <w:r>
        <w:rPr>
          <w:sz w:val="96"/>
        </w:rPr>
        <w:t>o nuestra página de F</w:t>
      </w:r>
      <w:r w:rsidR="008101ED">
        <w:rPr>
          <w:sz w:val="96"/>
        </w:rPr>
        <w:t>acebook</w:t>
      </w:r>
    </w:p>
    <w:p w14:paraId="77CAFEA5" w14:textId="044B145E" w:rsidR="00B67ADA" w:rsidRDefault="008101ED" w:rsidP="00221567">
      <w:pPr>
        <w:jc w:val="center"/>
      </w:pPr>
      <w:r>
        <w:rPr>
          <w:sz w:val="96"/>
        </w:rPr>
        <w:t>@t4lent.eu</w:t>
      </w:r>
    </w:p>
    <w:sectPr w:rsidR="00B67A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BDB8" w14:textId="77777777" w:rsidR="008101ED" w:rsidRDefault="008101ED">
      <w:pPr>
        <w:spacing w:after="0" w:line="240" w:lineRule="auto"/>
      </w:pPr>
      <w:r>
        <w:separator/>
      </w:r>
    </w:p>
  </w:endnote>
  <w:endnote w:type="continuationSeparator" w:id="0">
    <w:p w14:paraId="41DEE449" w14:textId="77777777" w:rsidR="008101ED" w:rsidRDefault="008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03AA" w14:textId="77777777" w:rsidR="00B67ADA" w:rsidRDefault="008101E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2088C" w:rsidRPr="0052088C">
      <w:rPr>
        <w:noProof/>
        <w:lang w:val="de-DE"/>
      </w:rPr>
      <w:t>1</w:t>
    </w:r>
    <w:r>
      <w:fldChar w:fldCharType="end"/>
    </w:r>
  </w:p>
  <w:p w14:paraId="081586D9" w14:textId="77777777" w:rsidR="00B67ADA" w:rsidRDefault="00B67A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0EB9" w14:textId="77777777" w:rsidR="00B67ADA" w:rsidRDefault="00B67ADA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7F0E8860" w14:textId="77777777" w:rsidR="00B67ADA" w:rsidRDefault="008101ED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B67ADA" w:rsidRDefault="008101E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El apoyo de la Comisión Europea a la producción de esta publicación</w:t>
    </w:r>
  </w:p>
  <w:p w14:paraId="772CCB1D" w14:textId="77777777" w:rsidR="00B67ADA" w:rsidRDefault="008101E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0C791040" w14:textId="77777777" w:rsidR="00B67ADA" w:rsidRDefault="008101E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considerada responsable de ningún uso que</w:t>
    </w:r>
  </w:p>
  <w:p w14:paraId="1B710C58" w14:textId="77777777" w:rsidR="00B67ADA" w:rsidRDefault="008101ED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</w:t>
    </w:r>
    <w:r>
      <w:rPr>
        <w:rFonts w:cs="Calibri"/>
        <w:color w:val="222C34"/>
        <w:sz w:val="14"/>
        <w:szCs w:val="27"/>
        <w:shd w:val="clear" w:color="auto" w:fill="FFFFFF"/>
      </w:rPr>
      <w:t>ación contenida en ella.</w:t>
    </w:r>
  </w:p>
  <w:p w14:paraId="5AF33C12" w14:textId="77777777" w:rsidR="00B67ADA" w:rsidRDefault="00B67A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828C5" w14:textId="77777777" w:rsidR="008101ED" w:rsidRDefault="008101ED">
      <w:pPr>
        <w:spacing w:after="0" w:line="240" w:lineRule="auto"/>
      </w:pPr>
      <w:r>
        <w:separator/>
      </w:r>
    </w:p>
  </w:footnote>
  <w:footnote w:type="continuationSeparator" w:id="0">
    <w:p w14:paraId="03C59C66" w14:textId="77777777" w:rsidR="008101ED" w:rsidRDefault="0081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087C" w14:textId="77777777" w:rsidR="00B67ADA" w:rsidRDefault="008101E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4BF5730" w14:textId="77777777" w:rsidR="00B67ADA" w:rsidRDefault="00B67A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24C8" w14:textId="77777777" w:rsidR="00B67ADA" w:rsidRDefault="008101ED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21567"/>
    <w:rsid w:val="002E4942"/>
    <w:rsid w:val="00355F3C"/>
    <w:rsid w:val="003764B4"/>
    <w:rsid w:val="00402563"/>
    <w:rsid w:val="004D3E3C"/>
    <w:rsid w:val="0052088C"/>
    <w:rsid w:val="0054529D"/>
    <w:rsid w:val="005733E6"/>
    <w:rsid w:val="00595824"/>
    <w:rsid w:val="006A7B02"/>
    <w:rsid w:val="0073263E"/>
    <w:rsid w:val="00757BFA"/>
    <w:rsid w:val="008101ED"/>
    <w:rsid w:val="00821196"/>
    <w:rsid w:val="00953C39"/>
    <w:rsid w:val="00A678AC"/>
    <w:rsid w:val="00B67ADA"/>
    <w:rsid w:val="00BA0602"/>
    <w:rsid w:val="00C973E1"/>
    <w:rsid w:val="00D23828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Lista de verificación para el módulo 02</vt:lpstr>
      <vt:lpstr>Checklist for Module 01</vt:lpstr>
      <vt:lpstr>Checklist for Module 01</vt:lpstr>
    </vt:vector>
  </TitlesOfParts>
  <Company>WKO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Lista de verificación para el módulo 02</dc:title>
  <dc:subject>Atraer – Employer Branding para atraer Talento</dc:subject>
  <dc:creator>Thomas Tröbinger</dc:creator>
  <cp:lastModifiedBy>User03</cp:lastModifiedBy>
  <cp:revision>2</cp:revision>
  <dcterms:created xsi:type="dcterms:W3CDTF">2020-11-27T12:33:00Z</dcterms:created>
  <dcterms:modified xsi:type="dcterms:W3CDTF">2020-11-27T12:33:00Z</dcterms:modified>
</cp:coreProperties>
</file>