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7B452C7C" w14:textId="77777777" w:rsidR="00E97ABC" w:rsidRDefault="00E97ABC">
          <w:pPr>
            <w:pStyle w:val="Sinespaciado"/>
            <w:rPr>
              <w:sz w:val="2"/>
            </w:rPr>
          </w:pPr>
        </w:p>
        <w:p w14:paraId="27C889AF" w14:textId="77777777" w:rsidR="00E97ABC" w:rsidRDefault="00E97ABC"/>
        <w:p w14:paraId="5356C322" w14:textId="77777777" w:rsidR="00E97ABC" w:rsidRDefault="00CC53B2"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97F4E8" wp14:editId="7D9B3095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s-ES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31CF9D1C" w14:textId="7F2E8B32" w:rsidR="00E97ABC" w:rsidRDefault="00B5405A">
                                    <w:pPr>
                                      <w:pStyle w:val="Sinespaciado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 w:rsidRPr="00B5405A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s-ES"/>
                                      </w:rPr>
                                      <w:t>CHECKLIST</w:t>
                                    </w:r>
                                    <w:r w:rsidR="00A15934" w:rsidRPr="00B5405A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s-ES"/>
                                      </w:rPr>
                                      <w:t>:</w:t>
                                    </w:r>
                                    <w:r w:rsidRPr="00B5405A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s-ES"/>
                                      </w:rPr>
                                      <w:t xml:space="preserve"> LISTA DE VERIFICACIÓN DEL</w:t>
                                    </w:r>
                                    <w:r w:rsidR="00A15934" w:rsidRPr="00B5405A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s-ES"/>
                                      </w:rPr>
                                      <w:t xml:space="preserve"> módulo 1</w:t>
                                    </w:r>
                                  </w:p>
                                </w:sdtContent>
                              </w:sdt>
                              <w:p w14:paraId="04CAF8FE" w14:textId="77A873CC" w:rsidR="00E97ABC" w:rsidRDefault="00CC53B2">
                                <w:pPr>
                                  <w:pStyle w:val="Sinespaciado"/>
                                  <w:spacing w:before="120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en-GB"/>
                                    </w:rPr>
                                    <w:alias w:val="Unterti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15934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Check-in: Introducción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a </w:t>
                                    </w:r>
                                    <w:r w:rsidR="00A15934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la Gestión del Talento en la Industria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4.0</w:t>
                                    </w:r>
                                  </w:sdtContent>
                                </w:sdt>
                              </w:p>
                              <w:p w14:paraId="79BEED21" w14:textId="77777777" w:rsidR="00E97ABC" w:rsidRDefault="00E97AB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s-ES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31CF9D1C" w14:textId="7F2E8B32" w:rsidR="00E97ABC" w:rsidRDefault="00B5405A">
                              <w:pPr>
                                <w:pStyle w:val="Sinespaciado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 w:rsidRPr="00B5405A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s-ES"/>
                                </w:rPr>
                                <w:t>CHECKLIST</w:t>
                              </w:r>
                              <w:r w:rsidR="00A15934" w:rsidRPr="00B5405A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s-ES"/>
                                </w:rPr>
                                <w:t>:</w:t>
                              </w:r>
                              <w:r w:rsidRPr="00B5405A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s-ES"/>
                                </w:rPr>
                                <w:t xml:space="preserve"> LISTA DE VERIFICACIÓN DEL</w:t>
                              </w:r>
                              <w:r w:rsidR="00A15934" w:rsidRPr="00B5405A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s-ES"/>
                                </w:rPr>
                                <w:t xml:space="preserve"> módulo 1</w:t>
                              </w:r>
                            </w:p>
                          </w:sdtContent>
                        </w:sdt>
                        <w:p w14:paraId="04CAF8FE" w14:textId="77A873CC" w:rsidR="00E97ABC" w:rsidRDefault="00CC53B2">
                          <w:pPr>
                            <w:pStyle w:val="Sinespaciado"/>
                            <w:spacing w:before="120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en-GB"/>
                              </w:rPr>
                              <w:alias w:val="Unterti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15934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Check-in: Introducción </w:t>
                              </w:r>
                              <w:r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a </w:t>
                              </w:r>
                              <w:r w:rsidR="00A15934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>la Gestión del Talento en la Industria</w:t>
                              </w:r>
                              <w:r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4.0</w:t>
                              </w:r>
                            </w:sdtContent>
                          </w:sdt>
                        </w:p>
                        <w:p w14:paraId="79BEED21" w14:textId="77777777" w:rsidR="00E97ABC" w:rsidRDefault="00E97ABC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288D0E9" w14:textId="77777777" w:rsidR="00E97ABC" w:rsidRDefault="00E97ABC"/>
        <w:p w14:paraId="15C34128" w14:textId="77777777" w:rsidR="00E97ABC" w:rsidRDefault="00E97ABC"/>
        <w:p w14:paraId="7EA74C15" w14:textId="77777777" w:rsidR="00E97ABC" w:rsidRDefault="00CC53B2">
          <w:r>
            <w:rPr>
              <w:noProof/>
              <w:color w:val="5B9BD5" w:themeColor="accent1"/>
              <w:sz w:val="36"/>
              <w:szCs w:val="36"/>
              <w:lang w:val="es-ES" w:eastAsia="es-ES"/>
            </w:rPr>
            <w:drawing>
              <wp:anchor distT="0" distB="0" distL="114300" distR="114300" simplePos="0" relativeHeight="251660288" behindDoc="1" locked="0" layoutInCell="1" allowOverlap="1" wp14:anchorId="45A3CF32" wp14:editId="38508FCD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l="0" t="0" r="0" b="6350"/>
                <wp:wrapNone/>
                <wp:docPr id="63" name="Grup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494020" cy="5696585"/>
                          <a:chOff x="0" y="0"/>
                          <a:chExt cx="4329113" cy="4491038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4" name="Freihandform 64"/>
                        <wps:cNvSpPr>
                          <a:spLocks/>
                        </wps:cNvSpPr>
                        <wps:spPr bwMode="auto">
                          <a:xfrm>
                            <a:off x="1501775" y="0"/>
                            <a:ext cx="2827338" cy="2835275"/>
                          </a:xfrm>
                          <a:custGeom>
                            <a:avLst/>
                            <a:gdLst>
                              <a:gd name="T0" fmla="*/ 4 w 1781"/>
                              <a:gd name="T1" fmla="*/ 1786 h 1786"/>
                              <a:gd name="T2" fmla="*/ 0 w 1781"/>
                              <a:gd name="T3" fmla="*/ 1782 h 1786"/>
                              <a:gd name="T4" fmla="*/ 1776 w 1781"/>
                              <a:gd name="T5" fmla="*/ 0 h 1786"/>
                              <a:gd name="T6" fmla="*/ 1781 w 1781"/>
                              <a:gd name="T7" fmla="*/ 5 h 1786"/>
                              <a:gd name="T8" fmla="*/ 4 w 1781"/>
                              <a:gd name="T9" fmla="*/ 1786 h 1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ihandform 65"/>
                        <wps:cNvSpPr>
                          <a:spLocks/>
                        </wps:cNvSpPr>
                        <wps:spPr bwMode="auto">
                          <a:xfrm>
                            <a:off x="782637" y="227013"/>
                            <a:ext cx="3546475" cy="3546475"/>
                          </a:xfrm>
                          <a:custGeom>
                            <a:avLst/>
                            <a:gdLst>
                              <a:gd name="T0" fmla="*/ 5 w 2234"/>
                              <a:gd name="T1" fmla="*/ 2234 h 2234"/>
                              <a:gd name="T2" fmla="*/ 0 w 2234"/>
                              <a:gd name="T3" fmla="*/ 2229 h 2234"/>
                              <a:gd name="T4" fmla="*/ 2229 w 2234"/>
                              <a:gd name="T5" fmla="*/ 0 h 2234"/>
                              <a:gd name="T6" fmla="*/ 2234 w 2234"/>
                              <a:gd name="T7" fmla="*/ 5 h 2234"/>
                              <a:gd name="T8" fmla="*/ 5 w 2234"/>
                              <a:gd name="T9" fmla="*/ 2234 h 2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ihandform 66"/>
                        <wps:cNvSpPr>
                          <a:spLocks/>
                        </wps:cNvSpPr>
                        <wps:spPr bwMode="auto">
                          <a:xfrm>
                            <a:off x="841375" y="109538"/>
                            <a:ext cx="3487738" cy="3487738"/>
                          </a:xfrm>
                          <a:custGeom>
                            <a:avLst/>
                            <a:gdLst>
                              <a:gd name="T0" fmla="*/ 9 w 2197"/>
                              <a:gd name="T1" fmla="*/ 2197 h 2197"/>
                              <a:gd name="T2" fmla="*/ 0 w 2197"/>
                              <a:gd name="T3" fmla="*/ 2193 h 2197"/>
                              <a:gd name="T4" fmla="*/ 2188 w 2197"/>
                              <a:gd name="T5" fmla="*/ 0 h 2197"/>
                              <a:gd name="T6" fmla="*/ 2197 w 2197"/>
                              <a:gd name="T7" fmla="*/ 10 h 2197"/>
                              <a:gd name="T8" fmla="*/ 9 w 2197"/>
                              <a:gd name="T9" fmla="*/ 2197 h 2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ihandform 67"/>
                        <wps:cNvSpPr>
                          <a:spLocks/>
                        </wps:cNvSpPr>
                        <wps:spPr bwMode="auto">
                          <a:xfrm>
                            <a:off x="1216025" y="498475"/>
                            <a:ext cx="3113088" cy="3121025"/>
                          </a:xfrm>
                          <a:custGeom>
                            <a:avLst/>
                            <a:gdLst>
                              <a:gd name="T0" fmla="*/ 9 w 1961"/>
                              <a:gd name="T1" fmla="*/ 1966 h 1966"/>
                              <a:gd name="T2" fmla="*/ 0 w 1961"/>
                              <a:gd name="T3" fmla="*/ 1957 h 1966"/>
                              <a:gd name="T4" fmla="*/ 1952 w 1961"/>
                              <a:gd name="T5" fmla="*/ 0 h 1966"/>
                              <a:gd name="T6" fmla="*/ 1961 w 1961"/>
                              <a:gd name="T7" fmla="*/ 9 h 1966"/>
                              <a:gd name="T8" fmla="*/ 9 w 1961"/>
                              <a:gd name="T9" fmla="*/ 1966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ihandform 68"/>
                        <wps:cNvSpPr>
                          <a:spLocks/>
                        </wps:cNvSpPr>
                        <wps:spPr bwMode="auto">
                          <a:xfrm>
                            <a:off x="0" y="153988"/>
                            <a:ext cx="4329113" cy="4337050"/>
                          </a:xfrm>
                          <a:custGeom>
                            <a:avLst/>
                            <a:gdLst>
                              <a:gd name="T0" fmla="*/ 0 w 2727"/>
                              <a:gd name="T1" fmla="*/ 2732 h 2732"/>
                              <a:gd name="T2" fmla="*/ 0 w 2727"/>
                              <a:gd name="T3" fmla="*/ 2728 h 2732"/>
                              <a:gd name="T4" fmla="*/ 2722 w 2727"/>
                              <a:gd name="T5" fmla="*/ 0 h 2732"/>
                              <a:gd name="T6" fmla="*/ 2727 w 2727"/>
                              <a:gd name="T7" fmla="*/ 5 h 2732"/>
                              <a:gd name="T8" fmla="*/ 0 w 2727"/>
                              <a:gd name="T9" fmla="*/ 2732 h 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w:r>
        </w:p>
        <w:p w14:paraId="731EB670" w14:textId="77777777" w:rsidR="00E97ABC" w:rsidRDefault="00E97ABC"/>
        <w:p w14:paraId="7C49EDC8" w14:textId="77777777" w:rsidR="00E97ABC" w:rsidRDefault="00E97ABC"/>
        <w:p w14:paraId="3B33FEAD" w14:textId="77777777" w:rsidR="00E97ABC" w:rsidRDefault="00CC53B2">
          <w:r>
            <w:rPr>
              <w:noProof/>
              <w:color w:val="5B9BD5" w:themeColor="accent1"/>
              <w:sz w:val="36"/>
              <w:szCs w:val="36"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05A96EC3" wp14:editId="500AE6A9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—</w:t>
          </w:r>
        </w:p>
        <w:p w14:paraId="54BE17C6" w14:textId="77777777" w:rsidR="00E97ABC" w:rsidRDefault="00E97ABC"/>
        <w:p w14:paraId="1BA2FA79" w14:textId="77777777" w:rsidR="00E97ABC" w:rsidRDefault="00E97ABC"/>
        <w:p w14:paraId="566FAAE1" w14:textId="77777777" w:rsidR="00E97ABC" w:rsidRDefault="00E97ABC"/>
        <w:p w14:paraId="14FB590D" w14:textId="77777777" w:rsidR="00E97ABC" w:rsidRDefault="00E97ABC"/>
        <w:p w14:paraId="0993FD00" w14:textId="77777777" w:rsidR="00E97ABC" w:rsidRDefault="00E97ABC"/>
        <w:p w14:paraId="0D5DA219" w14:textId="77777777" w:rsidR="00E97ABC" w:rsidRDefault="00E97ABC"/>
        <w:p w14:paraId="5C205C4B" w14:textId="77777777" w:rsidR="00E97ABC" w:rsidRDefault="00E97ABC"/>
        <w:p w14:paraId="60818076" w14:textId="356C6689" w:rsidR="00E97ABC" w:rsidRDefault="00CC53B2">
          <w:r>
            <w:br w:type="page"/>
          </w:r>
        </w:p>
      </w:sdtContent>
    </w:sdt>
    <w:p w14:paraId="632A1930" w14:textId="78936C30" w:rsidR="00E97ABC" w:rsidRDefault="00B5405A">
      <w:pPr>
        <w:pStyle w:val="Ttulo1"/>
      </w:pPr>
      <w:r>
        <w:lastRenderedPageBreak/>
        <w:t>Checklist: Lista de verificación para el Módulo 01- C</w:t>
      </w:r>
      <w:r w:rsidR="00CC53B2">
        <w:t>heck-in</w:t>
      </w:r>
      <w:r>
        <w:t>: Introducción a la Gestión del Talento en la Industria 4.0</w:t>
      </w:r>
    </w:p>
    <w:p w14:paraId="61153CF9" w14:textId="77777777" w:rsidR="00E97ABC" w:rsidRDefault="00E97ABC"/>
    <w:p w14:paraId="06D103F0" w14:textId="3F55E3CD" w:rsidR="00E97ABC" w:rsidRDefault="00B5405A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Realice</w:t>
      </w:r>
      <w:r w:rsidR="00CC53B2">
        <w:rPr>
          <w:sz w:val="28"/>
        </w:rPr>
        <w:t xml:space="preserve"> sus </w:t>
      </w:r>
      <w:r>
        <w:rPr>
          <w:b/>
          <w:sz w:val="28"/>
        </w:rPr>
        <w:t xml:space="preserve">propias definiciones </w:t>
      </w:r>
      <w:r w:rsidR="00CC53B2">
        <w:rPr>
          <w:b/>
          <w:sz w:val="28"/>
        </w:rPr>
        <w:t>de talento</w:t>
      </w:r>
      <w:r>
        <w:rPr>
          <w:sz w:val="28"/>
        </w:rPr>
        <w:t xml:space="preserve"> (Documento</w:t>
      </w:r>
      <w:r w:rsidR="00CC53B2">
        <w:rPr>
          <w:sz w:val="28"/>
        </w:rPr>
        <w:t xml:space="preserve"> de trabajo 01 – Definición de talento)</w:t>
      </w:r>
    </w:p>
    <w:p w14:paraId="1B90BBBF" w14:textId="53E12A46" w:rsidR="00E97ABC" w:rsidRDefault="00CC53B2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Comprender y analizar </w:t>
      </w:r>
      <w:r>
        <w:rPr>
          <w:b/>
          <w:sz w:val="28"/>
        </w:rPr>
        <w:t>los anteced</w:t>
      </w:r>
      <w:r w:rsidR="00B5405A">
        <w:rPr>
          <w:b/>
          <w:sz w:val="28"/>
        </w:rPr>
        <w:t>entes sociales y económicos y sus pretensiones</w:t>
      </w:r>
      <w:r w:rsidR="00B5405A">
        <w:rPr>
          <w:sz w:val="28"/>
        </w:rPr>
        <w:t xml:space="preserve"> acerca de la Gestión del Talento</w:t>
      </w:r>
    </w:p>
    <w:p w14:paraId="1A7F52A6" w14:textId="58F1C3C3" w:rsidR="00E97ABC" w:rsidRDefault="00B5405A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Centrar los esfuerzos en la gente</w:t>
      </w:r>
    </w:p>
    <w:p w14:paraId="21926FFD" w14:textId="6DCCAEDF" w:rsidR="00E97ABC" w:rsidRPr="007C77A8" w:rsidRDefault="00E16C21" w:rsidP="00125A91">
      <w:pPr>
        <w:pStyle w:val="Prrafodelista"/>
        <w:numPr>
          <w:ilvl w:val="0"/>
          <w:numId w:val="1"/>
        </w:numPr>
        <w:spacing w:before="120" w:line="360" w:lineRule="auto"/>
        <w:ind w:left="714" w:hanging="357"/>
        <w:rPr>
          <w:sz w:val="28"/>
        </w:rPr>
      </w:pPr>
      <w:r>
        <w:rPr>
          <w:sz w:val="28"/>
        </w:rPr>
        <w:t>Crear su propio plan de</w:t>
      </w:r>
      <w:r w:rsidR="00B5405A" w:rsidRPr="007C77A8">
        <w:rPr>
          <w:sz w:val="28"/>
        </w:rPr>
        <w:t xml:space="preserve"> negoc</w:t>
      </w:r>
      <w:r>
        <w:rPr>
          <w:sz w:val="28"/>
        </w:rPr>
        <w:t xml:space="preserve">io </w:t>
      </w:r>
      <w:r w:rsidR="00B5405A" w:rsidRPr="007C77A8">
        <w:rPr>
          <w:sz w:val="28"/>
        </w:rPr>
        <w:t>(</w:t>
      </w:r>
      <w:r w:rsidR="007C77A8" w:rsidRPr="007C77A8">
        <w:rPr>
          <w:sz w:val="28"/>
        </w:rPr>
        <w:t>Worksheet_02_Creating_your_creed.docx</w:t>
      </w:r>
      <w:r w:rsidR="00CC53B2" w:rsidRPr="007C77A8">
        <w:rPr>
          <w:sz w:val="28"/>
        </w:rPr>
        <w:t>)</w:t>
      </w:r>
    </w:p>
    <w:p w14:paraId="09DF13E8" w14:textId="20F393CB" w:rsidR="00E97ABC" w:rsidRDefault="00CC53B2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Crear una </w:t>
      </w:r>
      <w:r>
        <w:rPr>
          <w:b/>
          <w:sz w:val="28"/>
        </w:rPr>
        <w:t>estr</w:t>
      </w:r>
      <w:bookmarkStart w:id="0" w:name="_GoBack"/>
      <w:bookmarkEnd w:id="0"/>
      <w:r>
        <w:rPr>
          <w:b/>
          <w:sz w:val="28"/>
        </w:rPr>
        <w:t xml:space="preserve">ategia </w:t>
      </w:r>
      <w:r w:rsidR="00E16C21">
        <w:rPr>
          <w:b/>
          <w:sz w:val="28"/>
        </w:rPr>
        <w:t>integrada de gestión de talento</w:t>
      </w:r>
      <w:r>
        <w:rPr>
          <w:b/>
          <w:sz w:val="28"/>
        </w:rPr>
        <w:t xml:space="preserve"> que incluya </w:t>
      </w:r>
      <w:r w:rsidR="00E16C21">
        <w:rPr>
          <w:b/>
          <w:sz w:val="28"/>
        </w:rPr>
        <w:t xml:space="preserve">una </w:t>
      </w:r>
      <w:r>
        <w:rPr>
          <w:b/>
          <w:sz w:val="28"/>
        </w:rPr>
        <w:t xml:space="preserve">«Estrategia, cultura y </w:t>
      </w:r>
      <w:r w:rsidR="00E16C21">
        <w:rPr>
          <w:b/>
          <w:sz w:val="28"/>
        </w:rPr>
        <w:t>procesos de recursos humanos» (Herramienta: La E</w:t>
      </w:r>
      <w:r>
        <w:rPr>
          <w:b/>
          <w:sz w:val="28"/>
        </w:rPr>
        <w:t>strategia de talento)</w:t>
      </w:r>
    </w:p>
    <w:p w14:paraId="4E0B5A56" w14:textId="330941A2" w:rsidR="00E97ABC" w:rsidRDefault="00CC53B2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Involucrar a </w:t>
      </w:r>
      <w:r>
        <w:rPr>
          <w:b/>
          <w:sz w:val="28"/>
        </w:rPr>
        <w:t>t</w:t>
      </w:r>
      <w:r>
        <w:rPr>
          <w:b/>
          <w:sz w:val="28"/>
        </w:rPr>
        <w:t>odas las partes interesadas importantes</w:t>
      </w:r>
      <w:r w:rsidR="00E16C21">
        <w:rPr>
          <w:sz w:val="28"/>
        </w:rPr>
        <w:t xml:space="preserve"> (</w:t>
      </w:r>
      <w:r>
        <w:rPr>
          <w:sz w:val="28"/>
        </w:rPr>
        <w:t>CE</w:t>
      </w:r>
      <w:r w:rsidR="00E16C21">
        <w:rPr>
          <w:sz w:val="28"/>
        </w:rPr>
        <w:t>Os, gerentes</w:t>
      </w:r>
      <w:r>
        <w:rPr>
          <w:sz w:val="28"/>
        </w:rPr>
        <w:t>,</w:t>
      </w:r>
      <w:r w:rsidR="00E16C21">
        <w:rPr>
          <w:sz w:val="28"/>
        </w:rPr>
        <w:t xml:space="preserve"> directivos, profesionales de</w:t>
      </w:r>
      <w:r>
        <w:rPr>
          <w:sz w:val="28"/>
        </w:rPr>
        <w:t xml:space="preserve"> recursos humanos, etc.)</w:t>
      </w:r>
    </w:p>
    <w:p w14:paraId="249571C8" w14:textId="1951079E" w:rsidR="00E97ABC" w:rsidRDefault="00CC53B2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Analizar cuidadosamente la </w:t>
      </w:r>
      <w:r>
        <w:rPr>
          <w:b/>
          <w:sz w:val="28"/>
        </w:rPr>
        <w:t>situación interna y externa</w:t>
      </w:r>
      <w:r w:rsidR="00E16C21">
        <w:rPr>
          <w:sz w:val="28"/>
        </w:rPr>
        <w:t xml:space="preserve"> y alinearse con su E</w:t>
      </w:r>
      <w:r>
        <w:rPr>
          <w:sz w:val="28"/>
        </w:rPr>
        <w:t>strategia de negocio.</w:t>
      </w:r>
    </w:p>
    <w:p w14:paraId="143AC5A6" w14:textId="7E4A90D1" w:rsidR="00E97ABC" w:rsidRDefault="00CC53B2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Identificar los </w:t>
      </w:r>
      <w:r>
        <w:rPr>
          <w:b/>
          <w:sz w:val="28"/>
        </w:rPr>
        <w:t>desafíos y oportunidades</w:t>
      </w:r>
      <w:r>
        <w:rPr>
          <w:sz w:val="28"/>
        </w:rPr>
        <w:t xml:space="preserve"> más importantes y </w:t>
      </w:r>
      <w:r>
        <w:rPr>
          <w:b/>
          <w:sz w:val="28"/>
        </w:rPr>
        <w:t>qué medidas</w:t>
      </w:r>
      <w:r>
        <w:rPr>
          <w:sz w:val="28"/>
        </w:rPr>
        <w:t xml:space="preserve"> deben adoptarse para abor</w:t>
      </w:r>
      <w:r w:rsidR="00E16C21">
        <w:rPr>
          <w:sz w:val="28"/>
        </w:rPr>
        <w:t xml:space="preserve">darlos adecuadamente (Plantilla modelo: </w:t>
      </w:r>
      <w:r>
        <w:rPr>
          <w:sz w:val="28"/>
        </w:rPr>
        <w:t>Desafí</w:t>
      </w:r>
      <w:r>
        <w:rPr>
          <w:sz w:val="28"/>
        </w:rPr>
        <w:t>o</w:t>
      </w:r>
      <w:r w:rsidR="00E16C21">
        <w:rPr>
          <w:sz w:val="28"/>
        </w:rPr>
        <w:t>s</w:t>
      </w:r>
      <w:r>
        <w:rPr>
          <w:sz w:val="28"/>
        </w:rPr>
        <w:t xml:space="preserve"> Organizacional</w:t>
      </w:r>
      <w:r w:rsidR="00E16C21">
        <w:rPr>
          <w:sz w:val="28"/>
        </w:rPr>
        <w:t>es</w:t>
      </w:r>
      <w:r>
        <w:rPr>
          <w:sz w:val="28"/>
        </w:rPr>
        <w:t>).</w:t>
      </w:r>
    </w:p>
    <w:p w14:paraId="2DBD296D" w14:textId="620D096B" w:rsidR="00E97ABC" w:rsidRDefault="00CC53B2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Crear una </w:t>
      </w:r>
      <w:r w:rsidR="00E16C21">
        <w:rPr>
          <w:b/>
          <w:sz w:val="28"/>
        </w:rPr>
        <w:t>plan de trabajo a tres años vista sobre el talento</w:t>
      </w:r>
      <w:r>
        <w:rPr>
          <w:sz w:val="28"/>
        </w:rPr>
        <w:t xml:space="preserve"> con acciones claras</w:t>
      </w:r>
      <w:r w:rsidR="00E16C21">
        <w:rPr>
          <w:sz w:val="28"/>
        </w:rPr>
        <w:t xml:space="preserve"> y actividades clave y presentarlo a su empresa/equipo (Plantilla modelo: El Planning del </w:t>
      </w:r>
      <w:r w:rsidR="00E16C21" w:rsidRPr="00E16C21">
        <w:rPr>
          <w:i/>
          <w:sz w:val="28"/>
        </w:rPr>
        <w:t>Talent roadmap</w:t>
      </w:r>
      <w:r>
        <w:rPr>
          <w:sz w:val="28"/>
        </w:rPr>
        <w:t>)</w:t>
      </w:r>
    </w:p>
    <w:p w14:paraId="4CEB164F" w14:textId="03C777B1" w:rsidR="00E97ABC" w:rsidRDefault="00CC53B2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Identificar </w:t>
      </w:r>
      <w:r w:rsidR="00E16C21">
        <w:rPr>
          <w:b/>
          <w:sz w:val="28"/>
        </w:rPr>
        <w:t>su talento esencial</w:t>
      </w:r>
      <w:r w:rsidR="00E16C21">
        <w:rPr>
          <w:sz w:val="28"/>
        </w:rPr>
        <w:t xml:space="preserve"> (H</w:t>
      </w:r>
      <w:r>
        <w:rPr>
          <w:sz w:val="28"/>
        </w:rPr>
        <w:t>erramienta de segmentación de talento)</w:t>
      </w:r>
    </w:p>
    <w:p w14:paraId="71C3BB20" w14:textId="49D7EDD3" w:rsidR="00E97ABC" w:rsidRDefault="00E16C21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Crear</w:t>
      </w:r>
      <w:r w:rsidR="00CC53B2">
        <w:rPr>
          <w:sz w:val="28"/>
        </w:rPr>
        <w:t xml:space="preserve"> su propio </w:t>
      </w:r>
      <w:r>
        <w:rPr>
          <w:b/>
          <w:sz w:val="28"/>
        </w:rPr>
        <w:t>M</w:t>
      </w:r>
      <w:r w:rsidR="00CC53B2">
        <w:rPr>
          <w:b/>
          <w:sz w:val="28"/>
        </w:rPr>
        <w:t>odelo</w:t>
      </w:r>
      <w:r>
        <w:rPr>
          <w:b/>
          <w:sz w:val="28"/>
        </w:rPr>
        <w:t>/Plan de Competencias esenciales,</w:t>
      </w:r>
      <w:r>
        <w:rPr>
          <w:sz w:val="28"/>
        </w:rPr>
        <w:t xml:space="preserve"> flexible y</w:t>
      </w:r>
      <w:r w:rsidR="00125A91">
        <w:rPr>
          <w:sz w:val="28"/>
        </w:rPr>
        <w:t xml:space="preserve"> con visión de futuro</w:t>
      </w:r>
      <w:r w:rsidR="00CC53B2">
        <w:rPr>
          <w:b/>
          <w:sz w:val="28"/>
        </w:rPr>
        <w:t xml:space="preserve"> </w:t>
      </w:r>
      <w:r w:rsidR="00125A91">
        <w:rPr>
          <w:sz w:val="28"/>
        </w:rPr>
        <w:t>(Documento</w:t>
      </w:r>
      <w:r w:rsidR="00CC53B2">
        <w:rPr>
          <w:sz w:val="28"/>
        </w:rPr>
        <w:t xml:space="preserve"> 03 </w:t>
      </w:r>
      <w:r w:rsidR="00125A91">
        <w:rPr>
          <w:sz w:val="28"/>
        </w:rPr>
        <w:t>– Definición de competencias esen</w:t>
      </w:r>
      <w:r w:rsidR="00CC53B2">
        <w:rPr>
          <w:sz w:val="28"/>
        </w:rPr>
        <w:t>ciales)</w:t>
      </w:r>
    </w:p>
    <w:p w14:paraId="7CEEA013" w14:textId="70090CB5" w:rsidR="00E97ABC" w:rsidRDefault="00CC53B2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lastRenderedPageBreak/>
        <w:t xml:space="preserve">Detectar </w:t>
      </w:r>
      <w:r>
        <w:rPr>
          <w:b/>
          <w:sz w:val="28"/>
        </w:rPr>
        <w:t>lagunas y necesidades</w:t>
      </w:r>
      <w:r w:rsidR="00125A91">
        <w:rPr>
          <w:sz w:val="28"/>
        </w:rPr>
        <w:t xml:space="preserve"> en materia </w:t>
      </w:r>
      <w:r>
        <w:rPr>
          <w:sz w:val="28"/>
        </w:rPr>
        <w:t>comp</w:t>
      </w:r>
      <w:r>
        <w:rPr>
          <w:sz w:val="28"/>
        </w:rPr>
        <w:t>etencia</w:t>
      </w:r>
      <w:r w:rsidR="00125A91">
        <w:rPr>
          <w:sz w:val="28"/>
        </w:rPr>
        <w:t>l</w:t>
      </w:r>
      <w:r>
        <w:rPr>
          <w:sz w:val="28"/>
        </w:rPr>
        <w:t xml:space="preserve"> (Her</w:t>
      </w:r>
      <w:r w:rsidR="00125A91">
        <w:rPr>
          <w:sz w:val="28"/>
        </w:rPr>
        <w:t xml:space="preserve">ramienta de planificación de </w:t>
      </w:r>
      <w:r>
        <w:rPr>
          <w:sz w:val="28"/>
        </w:rPr>
        <w:t>competencia</w:t>
      </w:r>
      <w:r w:rsidR="00125A91">
        <w:rPr>
          <w:sz w:val="28"/>
        </w:rPr>
        <w:t>s</w:t>
      </w:r>
      <w:r>
        <w:rPr>
          <w:sz w:val="28"/>
        </w:rPr>
        <w:t>)</w:t>
      </w:r>
    </w:p>
    <w:p w14:paraId="697FF701" w14:textId="025AB6C4" w:rsidR="00E97ABC" w:rsidRDefault="00CC53B2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Planif</w:t>
      </w:r>
      <w:r w:rsidR="00125A91">
        <w:rPr>
          <w:sz w:val="28"/>
        </w:rPr>
        <w:t xml:space="preserve">icar nuevas actividades para los </w:t>
      </w:r>
      <w:r>
        <w:rPr>
          <w:b/>
          <w:sz w:val="28"/>
        </w:rPr>
        <w:t>cambio</w:t>
      </w:r>
      <w:r w:rsidR="00125A91">
        <w:rPr>
          <w:b/>
          <w:sz w:val="28"/>
        </w:rPr>
        <w:t>s</w:t>
      </w:r>
      <w:r>
        <w:rPr>
          <w:b/>
          <w:sz w:val="28"/>
        </w:rPr>
        <w:t xml:space="preserve"> cultural</w:t>
      </w:r>
      <w:r w:rsidR="00125A91">
        <w:rPr>
          <w:b/>
          <w:sz w:val="28"/>
        </w:rPr>
        <w:t>es</w:t>
      </w:r>
      <w:r>
        <w:rPr>
          <w:b/>
          <w:sz w:val="28"/>
        </w:rPr>
        <w:t xml:space="preserve"> y </w:t>
      </w:r>
      <w:r w:rsidR="00125A91">
        <w:rPr>
          <w:b/>
          <w:sz w:val="28"/>
        </w:rPr>
        <w:t xml:space="preserve">el el ámbito de los </w:t>
      </w:r>
      <w:r>
        <w:rPr>
          <w:b/>
          <w:sz w:val="28"/>
        </w:rPr>
        <w:t>de derechos humanos</w:t>
      </w:r>
    </w:p>
    <w:p w14:paraId="6D33D62D" w14:textId="2BAA5BF6" w:rsidR="00E97ABC" w:rsidRDefault="00CC53B2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Definir </w:t>
      </w:r>
      <w:r>
        <w:rPr>
          <w:b/>
          <w:sz w:val="28"/>
        </w:rPr>
        <w:t>criterios e indicadores</w:t>
      </w:r>
      <w:r w:rsidR="00125A91">
        <w:rPr>
          <w:sz w:val="28"/>
        </w:rPr>
        <w:t xml:space="preserve"> de éxito (</w:t>
      </w:r>
      <w:r w:rsidRPr="00125A91">
        <w:rPr>
          <w:i/>
          <w:sz w:val="28"/>
        </w:rPr>
        <w:t>K</w:t>
      </w:r>
      <w:r w:rsidR="00125A91" w:rsidRPr="00125A91">
        <w:rPr>
          <w:i/>
          <w:sz w:val="28"/>
        </w:rPr>
        <w:t>PIs</w:t>
      </w:r>
      <w:r>
        <w:rPr>
          <w:sz w:val="28"/>
        </w:rPr>
        <w:t>)</w:t>
      </w:r>
    </w:p>
    <w:p w14:paraId="78AC5D01" w14:textId="1F920651" w:rsidR="00E97ABC" w:rsidRDefault="00CC53B2">
      <w:pPr>
        <w:pStyle w:val="Prrafodelista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Establecer un sistema </w:t>
      </w:r>
      <w:r w:rsidR="00125A91">
        <w:rPr>
          <w:sz w:val="28"/>
        </w:rPr>
        <w:t>de analisis de datos coherente sobre la</w:t>
      </w:r>
      <w:r>
        <w:rPr>
          <w:sz w:val="28"/>
        </w:rPr>
        <w:t xml:space="preserve"> </w:t>
      </w:r>
      <w:r w:rsidR="00125A91">
        <w:rPr>
          <w:b/>
          <w:sz w:val="28"/>
        </w:rPr>
        <w:t xml:space="preserve">gestión de talento </w:t>
      </w:r>
      <w:r>
        <w:rPr>
          <w:sz w:val="28"/>
        </w:rPr>
        <w:t>(opcional y en cooperación con un especialista)</w:t>
      </w:r>
      <w:r>
        <w:br w:type="page"/>
      </w:r>
    </w:p>
    <w:p w14:paraId="0778D57F" w14:textId="77777777" w:rsidR="00E97ABC" w:rsidRDefault="00E97ABC"/>
    <w:p w14:paraId="41A30C6E" w14:textId="77777777" w:rsidR="00E97ABC" w:rsidRDefault="00E97ABC"/>
    <w:p w14:paraId="2720A0A5" w14:textId="77777777" w:rsidR="00E97ABC" w:rsidRDefault="00E97ABC"/>
    <w:p w14:paraId="29BF94C3" w14:textId="77777777" w:rsidR="00E97ABC" w:rsidRDefault="00E97ABC"/>
    <w:p w14:paraId="35BAC6DF" w14:textId="77777777" w:rsidR="00E97ABC" w:rsidRDefault="00E97ABC"/>
    <w:p w14:paraId="596C1E2B" w14:textId="77777777" w:rsidR="00E97ABC" w:rsidRDefault="00CC53B2">
      <w:pPr>
        <w:jc w:val="center"/>
        <w:rPr>
          <w:sz w:val="96"/>
        </w:rPr>
      </w:pPr>
      <w:r>
        <w:rPr>
          <w:sz w:val="96"/>
        </w:rPr>
        <w:t>Para obtener más información visite nuestro sitio web del proyecto</w:t>
      </w:r>
    </w:p>
    <w:p w14:paraId="23CE4A90" w14:textId="77777777" w:rsidR="00E97ABC" w:rsidRDefault="00CC53B2">
      <w:pPr>
        <w:jc w:val="center"/>
        <w:rPr>
          <w:sz w:val="96"/>
        </w:rPr>
      </w:pPr>
      <w:hyperlink r:id="rId9" w:history="1">
        <w:r>
          <w:rPr>
            <w:rStyle w:val="Hipervnculo"/>
            <w:sz w:val="96"/>
          </w:rPr>
          <w:t>T4lent.eu</w:t>
        </w:r>
      </w:hyperlink>
    </w:p>
    <w:p w14:paraId="3C0F4237" w14:textId="77777777" w:rsidR="00E97ABC" w:rsidRDefault="00E97ABC">
      <w:pPr>
        <w:jc w:val="center"/>
        <w:rPr>
          <w:sz w:val="96"/>
        </w:rPr>
      </w:pPr>
    </w:p>
    <w:p w14:paraId="306C11E5" w14:textId="77777777" w:rsidR="00E97ABC" w:rsidRDefault="00CC53B2">
      <w:pPr>
        <w:jc w:val="center"/>
        <w:rPr>
          <w:sz w:val="96"/>
        </w:rPr>
      </w:pPr>
      <w:r>
        <w:rPr>
          <w:sz w:val="96"/>
        </w:rPr>
        <w:t>o nuestra página de facebook</w:t>
      </w:r>
    </w:p>
    <w:p w14:paraId="77CAFEA5" w14:textId="1AA67250" w:rsidR="00E97ABC" w:rsidRDefault="00CC53B2" w:rsidP="00A15934">
      <w:pPr>
        <w:jc w:val="center"/>
      </w:pPr>
      <w:r>
        <w:rPr>
          <w:sz w:val="96"/>
        </w:rPr>
        <w:t>@t4lent.eu</w:t>
      </w:r>
    </w:p>
    <w:sectPr w:rsidR="00E97AB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0400B" w14:textId="77777777" w:rsidR="00CC53B2" w:rsidRDefault="00CC53B2">
      <w:pPr>
        <w:spacing w:after="0" w:line="240" w:lineRule="auto"/>
      </w:pPr>
      <w:r>
        <w:separator/>
      </w:r>
    </w:p>
  </w:endnote>
  <w:endnote w:type="continuationSeparator" w:id="0">
    <w:p w14:paraId="6F66D27B" w14:textId="77777777" w:rsidR="00CC53B2" w:rsidRDefault="00CC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C03AA" w14:textId="77777777" w:rsidR="00E97ABC" w:rsidRDefault="00CC53B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25A91" w:rsidRPr="00125A91">
      <w:rPr>
        <w:noProof/>
        <w:lang w:val="de-DE"/>
      </w:rPr>
      <w:t>3</w:t>
    </w:r>
    <w:r>
      <w:fldChar w:fldCharType="end"/>
    </w:r>
  </w:p>
  <w:p w14:paraId="081586D9" w14:textId="77777777" w:rsidR="00E97ABC" w:rsidRDefault="00E97A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10EB9" w14:textId="77777777" w:rsidR="00E97ABC" w:rsidRDefault="00E97ABC">
    <w:pPr>
      <w:pStyle w:val="Piedepgina"/>
      <w:rPr>
        <w:rFonts w:ascii="Calibri" w:hAnsi="Calibri" w:cs="Calibri"/>
        <w:color w:val="222C34"/>
        <w:sz w:val="14"/>
        <w:szCs w:val="27"/>
        <w:shd w:val="clear" w:color="auto" w:fill="FFFFFF"/>
      </w:rPr>
    </w:pPr>
  </w:p>
  <w:p w14:paraId="7F0E8860" w14:textId="77777777" w:rsidR="00E97ABC" w:rsidRDefault="00CC53B2">
    <w:pPr>
      <w:pStyle w:val="Piedepgina"/>
      <w:rPr>
        <w:rFonts w:ascii="Calibri" w:hAnsi="Calibri" w:cs="Calibri"/>
        <w:color w:val="222C34"/>
        <w:sz w:val="14"/>
        <w:szCs w:val="27"/>
        <w:shd w:val="clear" w:color="auto" w:fill="FFFFFF"/>
      </w:rPr>
    </w:pPr>
    <w:r>
      <w:rPr>
        <w:noProof/>
        <w:sz w:val="2"/>
        <w:lang w:val="es-ES" w:eastAsia="es-ES"/>
      </w:rPr>
      <w:drawing>
        <wp:anchor distT="0" distB="0" distL="114300" distR="114300" simplePos="0" relativeHeight="251663360" behindDoc="1" locked="0" layoutInCell="1" allowOverlap="1" wp14:anchorId="598FF836" wp14:editId="03320AA9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B92BB6A" w14:textId="77777777" w:rsidR="00E97ABC" w:rsidRDefault="00CC53B2">
    <w:pPr>
      <w:pStyle w:val="Piedepgina"/>
      <w:rPr>
        <w:rFonts w:cs="Calibri"/>
        <w:color w:val="222C34"/>
        <w:sz w:val="14"/>
        <w:szCs w:val="27"/>
        <w:shd w:val="clear" w:color="auto" w:fill="FFFFFF"/>
      </w:rPr>
    </w:pPr>
    <w:r>
      <w:rPr>
        <w:rFonts w:cs="Calibri"/>
        <w:color w:val="222C34"/>
        <w:sz w:val="14"/>
        <w:szCs w:val="27"/>
        <w:shd w:val="clear" w:color="auto" w:fill="FFFFFF"/>
      </w:rPr>
      <w:t>El apoyo de la Comisión Europea a la producción de esta publicación</w:t>
    </w:r>
  </w:p>
  <w:p w14:paraId="772CCB1D" w14:textId="77777777" w:rsidR="00E97ABC" w:rsidRDefault="00CC53B2">
    <w:pPr>
      <w:pStyle w:val="Piedepgina"/>
      <w:rPr>
        <w:rFonts w:cs="Calibri"/>
        <w:color w:val="222C34"/>
        <w:sz w:val="14"/>
        <w:szCs w:val="27"/>
        <w:shd w:val="clear" w:color="auto" w:fill="FFFFFF"/>
      </w:rPr>
    </w:pPr>
    <w:r>
      <w:rPr>
        <w:rFonts w:cs="Calibri"/>
        <w:color w:val="222C34"/>
        <w:sz w:val="14"/>
        <w:szCs w:val="27"/>
        <w:shd w:val="clear" w:color="auto" w:fill="FFFFFF"/>
      </w:rPr>
      <w:t>no constituyen un respaldo al contenido que refleja únicamente las opiniones</w:t>
    </w:r>
  </w:p>
  <w:p w14:paraId="0C791040" w14:textId="77777777" w:rsidR="00E97ABC" w:rsidRDefault="00CC53B2">
    <w:pPr>
      <w:pStyle w:val="Piedepgina"/>
      <w:rPr>
        <w:rFonts w:cs="Calibri"/>
        <w:color w:val="222C34"/>
        <w:sz w:val="14"/>
        <w:szCs w:val="27"/>
        <w:shd w:val="clear" w:color="auto" w:fill="FFFFFF"/>
      </w:rPr>
    </w:pPr>
    <w:r>
      <w:rPr>
        <w:rFonts w:cs="Calibri"/>
        <w:color w:val="222C34"/>
        <w:sz w:val="14"/>
        <w:szCs w:val="27"/>
        <w:shd w:val="clear" w:color="auto" w:fill="FFFFFF"/>
      </w:rPr>
      <w:t>de los autores, y la Comisión no puede ser cons</w:t>
    </w:r>
    <w:r>
      <w:rPr>
        <w:rFonts w:cs="Calibri"/>
        <w:color w:val="222C34"/>
        <w:sz w:val="14"/>
        <w:szCs w:val="27"/>
        <w:shd w:val="clear" w:color="auto" w:fill="FFFFFF"/>
      </w:rPr>
      <w:t>iderada responsable de ningún uso que</w:t>
    </w:r>
  </w:p>
  <w:p w14:paraId="1B710C58" w14:textId="77777777" w:rsidR="00E97ABC" w:rsidRDefault="00CC53B2">
    <w:pPr>
      <w:pStyle w:val="Piedepgina"/>
      <w:rPr>
        <w:rFonts w:cs="Calibri"/>
        <w:color w:val="222C34"/>
        <w:sz w:val="14"/>
        <w:szCs w:val="27"/>
        <w:shd w:val="clear" w:color="auto" w:fill="FFFFFF"/>
      </w:rPr>
    </w:pPr>
    <w:r>
      <w:rPr>
        <w:rFonts w:cs="Calibri"/>
        <w:color w:val="222C34"/>
        <w:sz w:val="14"/>
        <w:szCs w:val="27"/>
        <w:shd w:val="clear" w:color="auto" w:fill="FFFFFF"/>
      </w:rPr>
      <w:t>podrá hacerse de la información contenida en ella.</w:t>
    </w:r>
  </w:p>
  <w:p w14:paraId="5AF33C12" w14:textId="77777777" w:rsidR="00E97ABC" w:rsidRDefault="00E97A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47119" w14:textId="77777777" w:rsidR="00CC53B2" w:rsidRDefault="00CC53B2">
      <w:pPr>
        <w:spacing w:after="0" w:line="240" w:lineRule="auto"/>
      </w:pPr>
      <w:r>
        <w:separator/>
      </w:r>
    </w:p>
  </w:footnote>
  <w:footnote w:type="continuationSeparator" w:id="0">
    <w:p w14:paraId="24399AA9" w14:textId="77777777" w:rsidR="00CC53B2" w:rsidRDefault="00CC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1087C" w14:textId="77777777" w:rsidR="00E97ABC" w:rsidRDefault="00CC53B2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50A6FB4" wp14:editId="6C6C1D2A">
          <wp:simplePos x="0" y="0"/>
          <wp:positionH relativeFrom="margin">
            <wp:align>right</wp:align>
          </wp:positionH>
          <wp:positionV relativeFrom="margin">
            <wp:posOffset>-742171</wp:posOffset>
          </wp:positionV>
          <wp:extent cx="2160905" cy="463550"/>
          <wp:effectExtent l="0" t="0" r="0" b="0"/>
          <wp:wrapSquare wrapText="bothSides"/>
          <wp:docPr id="3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AA7BDC3" wp14:editId="60278BB9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Cs/>
        <w:color w:val="000000" w:themeColor="text1"/>
      </w:rPr>
      <w:t>2018-1-AT01-KA202-039242</w:t>
    </w:r>
  </w:p>
  <w:p w14:paraId="14BF5730" w14:textId="77777777" w:rsidR="00E97ABC" w:rsidRDefault="00E97A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124C8" w14:textId="77777777" w:rsidR="00E97ABC" w:rsidRDefault="00CC53B2">
    <w:pPr>
      <w:pStyle w:val="Encabezado"/>
      <w:tabs>
        <w:tab w:val="clear" w:pos="4536"/>
        <w:tab w:val="clear" w:pos="9072"/>
        <w:tab w:val="left" w:pos="1782"/>
      </w:tabs>
    </w:pPr>
    <w:r>
      <w:rPr>
        <w:noProof/>
        <w:lang w:val="es-ES" w:eastAsia="es-ES"/>
      </w:rPr>
      <w:drawing>
        <wp:anchor distT="0" distB="0" distL="107950" distR="107950" simplePos="0" relativeHeight="251667456" behindDoc="1" locked="0" layoutInCell="1" allowOverlap="1" wp14:anchorId="682826A6" wp14:editId="675FA477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6432" behindDoc="1" locked="0" layoutInCell="1" allowOverlap="1" wp14:anchorId="5B35543A" wp14:editId="27ED1D99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4384" behindDoc="1" locked="0" layoutInCell="1" allowOverlap="1" wp14:anchorId="4E9538F8" wp14:editId="4DB75962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5408" behindDoc="1" locked="0" layoutInCell="1" allowOverlap="1" wp14:anchorId="0DECF5E6" wp14:editId="56A21E3E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70528" behindDoc="1" locked="0" layoutInCell="1" allowOverlap="1" wp14:anchorId="246F1860" wp14:editId="5506EB46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9504" behindDoc="1" locked="0" layoutInCell="1" allowOverlap="1" wp14:anchorId="057CB274" wp14:editId="1BD6AD56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8480" behindDoc="1" locked="0" layoutInCell="1" allowOverlap="1" wp14:anchorId="15C481A1" wp14:editId="2EADB89C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76B1"/>
    <w:multiLevelType w:val="hybridMultilevel"/>
    <w:tmpl w:val="8A5097A4"/>
    <w:lvl w:ilvl="0" w:tplc="E26E36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B76E8"/>
    <w:multiLevelType w:val="hybridMultilevel"/>
    <w:tmpl w:val="E2BE425C"/>
    <w:lvl w:ilvl="0" w:tplc="4096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09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EB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6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42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60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C2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0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8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3C"/>
    <w:rsid w:val="00011CFD"/>
    <w:rsid w:val="0001295A"/>
    <w:rsid w:val="000936DB"/>
    <w:rsid w:val="00122250"/>
    <w:rsid w:val="00125A91"/>
    <w:rsid w:val="001404E4"/>
    <w:rsid w:val="001758CE"/>
    <w:rsid w:val="001C5698"/>
    <w:rsid w:val="003764B4"/>
    <w:rsid w:val="00402563"/>
    <w:rsid w:val="004D3E3C"/>
    <w:rsid w:val="0054529D"/>
    <w:rsid w:val="00595824"/>
    <w:rsid w:val="0073263E"/>
    <w:rsid w:val="007C77A8"/>
    <w:rsid w:val="00821196"/>
    <w:rsid w:val="00A15934"/>
    <w:rsid w:val="00A678AC"/>
    <w:rsid w:val="00B5405A"/>
    <w:rsid w:val="00C973E1"/>
    <w:rsid w:val="00CC53B2"/>
    <w:rsid w:val="00D23828"/>
    <w:rsid w:val="00DF0EE4"/>
    <w:rsid w:val="00E16C21"/>
    <w:rsid w:val="00E83126"/>
    <w:rsid w:val="00E9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20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FD"/>
    <w:rPr>
      <w:rFonts w:ascii="Trebuchet MS" w:hAnsi="Trebuchet MS"/>
    </w:rPr>
  </w:style>
  <w:style w:type="paragraph" w:styleId="Ttulo1">
    <w:name w:val="heading 1"/>
    <w:basedOn w:val="Normal"/>
    <w:next w:val="Normal"/>
    <w:link w:val="Ttulo1C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CFD"/>
  </w:style>
  <w:style w:type="paragraph" w:styleId="Piedepgina">
    <w:name w:val="footer"/>
    <w:basedOn w:val="Normal"/>
    <w:link w:val="Piedepgina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CFD"/>
  </w:style>
  <w:style w:type="character" w:customStyle="1" w:styleId="Ttulo1Car">
    <w:name w:val="Título 1 Car"/>
    <w:basedOn w:val="Fuentedeprrafopredeter"/>
    <w:link w:val="Ttu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5698"/>
    <w:rPr>
      <w:rFonts w:eastAsiaTheme="minorEastAsia"/>
      <w:lang w:eastAsia="de-AT"/>
    </w:rPr>
  </w:style>
  <w:style w:type="character" w:styleId="Hipervnculo">
    <w:name w:val="Hyperlink"/>
    <w:basedOn w:val="Fuentedeprrafopredeter"/>
    <w:uiPriority w:val="99"/>
    <w:unhideWhenUsed/>
    <w:rsid w:val="001758C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3E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FD"/>
    <w:rPr>
      <w:rFonts w:ascii="Trebuchet MS" w:hAnsi="Trebuchet MS"/>
    </w:rPr>
  </w:style>
  <w:style w:type="paragraph" w:styleId="Ttulo1">
    <w:name w:val="heading 1"/>
    <w:basedOn w:val="Normal"/>
    <w:next w:val="Normal"/>
    <w:link w:val="Ttulo1C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CFD"/>
  </w:style>
  <w:style w:type="paragraph" w:styleId="Piedepgina">
    <w:name w:val="footer"/>
    <w:basedOn w:val="Normal"/>
    <w:link w:val="Piedepgina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CFD"/>
  </w:style>
  <w:style w:type="character" w:customStyle="1" w:styleId="Ttulo1Car">
    <w:name w:val="Título 1 Car"/>
    <w:basedOn w:val="Fuentedeprrafopredeter"/>
    <w:link w:val="Ttu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5698"/>
    <w:rPr>
      <w:rFonts w:eastAsiaTheme="minorEastAsia"/>
      <w:lang w:eastAsia="de-AT"/>
    </w:rPr>
  </w:style>
  <w:style w:type="character" w:styleId="Hipervnculo">
    <w:name w:val="Hyperlink"/>
    <w:basedOn w:val="Fuentedeprrafopredeter"/>
    <w:uiPriority w:val="99"/>
    <w:unhideWhenUsed/>
    <w:rsid w:val="001758C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3E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5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4lent.eu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rasmus%20Projekte\01_Talent%204.0%202018-2020\01_Project%20Delivery\IO3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1</TotalTime>
  <Pages>4</Pages>
  <Words>299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Lista de verificación para el módulo 01</vt:lpstr>
      <vt:lpstr>Checklist for Module 01</vt:lpstr>
    </vt:vector>
  </TitlesOfParts>
  <Company>WKO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LISTA DE VERIFICACIÓN DEL módulo 1</dc:title>
  <dc:subject>Check-in: Introducción a la Gestión del Talento en la Industria 4.0</dc:subject>
  <dc:creator>Thomas Tröbinger</dc:creator>
  <cp:lastModifiedBy>User03</cp:lastModifiedBy>
  <cp:revision>2</cp:revision>
  <dcterms:created xsi:type="dcterms:W3CDTF">2020-11-27T11:39:00Z</dcterms:created>
  <dcterms:modified xsi:type="dcterms:W3CDTF">2020-11-27T11:39:00Z</dcterms:modified>
</cp:coreProperties>
</file>