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8750A21" w14:textId="66322AA1" w:rsidR="003D3547" w:rsidRDefault="003D3547">
          <w:pPr>
            <w:pStyle w:val="Sinespaciado"/>
            <w:rPr>
              <w:sz w:val="2"/>
            </w:rPr>
          </w:pPr>
        </w:p>
        <w:p w14:paraId="1D128B20" w14:textId="77777777" w:rsidR="003D3547" w:rsidRDefault="003D3547"/>
        <w:p w14:paraId="6B701D1E" w14:textId="77777777" w:rsidR="003D3547" w:rsidRDefault="0097579A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8D8F71" wp14:editId="10C4B84C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130659449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F189C27" w14:textId="509250B4" w:rsidR="003D3547" w:rsidRDefault="005B13F3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Programa FORMATIVO</w:t>
                                    </w:r>
                                  </w:p>
                                </w:sdtContent>
                              </w:sdt>
                              <w:p w14:paraId="3E2B3120" w14:textId="75EC9381" w:rsidR="003D3547" w:rsidRDefault="0097579A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10006765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B13F3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Desarrollar-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Plantilla</w:t>
                                    </w:r>
                                    <w:r w:rsidR="005B13F3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de Mock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para un Plan de Crecimiento Profesional</w:t>
                                    </w:r>
                                  </w:sdtContent>
                                </w:sdt>
                              </w:p>
                              <w:p w14:paraId="1A0871DE" w14:textId="77777777" w:rsidR="003D3547" w:rsidRDefault="003D354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130659449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F189C27" w14:textId="509250B4" w:rsidR="003D3547" w:rsidRDefault="005B13F3">
                              <w:pPr>
                                <w:pStyle w:val="Sinespaciado"/>
                                <w:jc w:val="center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Programa FORMATIVO</w:t>
                              </w:r>
                            </w:p>
                          </w:sdtContent>
                        </w:sdt>
                        <w:p w14:paraId="3E2B3120" w14:textId="75EC9381" w:rsidR="003D3547" w:rsidRDefault="0097579A">
                          <w:pPr>
                            <w:pStyle w:val="Sinespaciado"/>
                            <w:spacing w:before="120"/>
                            <w:jc w:val="center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10006765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B13F3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Desarrollar- </w:t>
                              </w:r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>Plantilla</w:t>
                              </w:r>
                              <w:r w:rsidR="005B13F3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de Mock</w:t>
                              </w:r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para un Plan de Crecimiento Profesional</w:t>
                              </w:r>
                            </w:sdtContent>
                          </w:sdt>
                        </w:p>
                        <w:p w14:paraId="1A0871DE" w14:textId="77777777" w:rsidR="003D3547" w:rsidRDefault="003D3547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71A0793" w14:textId="77777777" w:rsidR="003D3547" w:rsidRDefault="003D3547"/>
        <w:p w14:paraId="4CA18006" w14:textId="77777777" w:rsidR="003D3547" w:rsidRDefault="003D3547"/>
        <w:p w14:paraId="6AB9360D" w14:textId="03EF3D23" w:rsidR="003D3547" w:rsidRDefault="003D3547"/>
        <w:p w14:paraId="5E5B82B0" w14:textId="0C092BD4" w:rsidR="003D3547" w:rsidRDefault="0097579A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65DEF1B5" wp14:editId="19A38D5A">
                <wp:simplePos x="0" y="0"/>
                <wp:positionH relativeFrom="margin">
                  <wp:align>right</wp:align>
                </wp:positionH>
                <wp:positionV relativeFrom="page">
                  <wp:posOffset>2021205</wp:posOffset>
                </wp:positionV>
                <wp:extent cx="5494020" cy="5696585"/>
                <wp:effectExtent l="0" t="0" r="0" b="6985"/>
                <wp:wrapNone/>
                <wp:docPr id="63" name="Grup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94020" cy="5696585"/>
                          <a:chOff x="0" y="0"/>
                          <a:chExt cx="4329113" cy="44910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4" name="Freihandform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ihandform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ihandform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ihandform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ihandform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w:r>
        </w:p>
        <w:p w14:paraId="77B17E57" w14:textId="77777777" w:rsidR="003D3547" w:rsidRDefault="003D3547"/>
        <w:p w14:paraId="6F48B8BA" w14:textId="77777777" w:rsidR="003D3547" w:rsidRDefault="0097579A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4B6BFD52" wp14:editId="1FB8EF49">
                <wp:simplePos x="0" y="0"/>
                <wp:positionH relativeFrom="margin">
                  <wp:posOffset>1532890</wp:posOffset>
                </wp:positionH>
                <wp:positionV relativeFrom="paragraph">
                  <wp:posOffset>3175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—</w:t>
          </w:r>
        </w:p>
        <w:p w14:paraId="53E3B1C7" w14:textId="77777777" w:rsidR="003D3547" w:rsidRDefault="003D3547"/>
        <w:p w14:paraId="61280305" w14:textId="77777777" w:rsidR="003D3547" w:rsidRDefault="003D3547"/>
        <w:p w14:paraId="5708CDF4" w14:textId="77777777" w:rsidR="003D3547" w:rsidRDefault="003D3547"/>
        <w:p w14:paraId="07D1DC24" w14:textId="139BE593" w:rsidR="003D3547" w:rsidRDefault="0097579A">
          <w:pPr>
            <w:tabs>
              <w:tab w:val="left" w:pos="10044"/>
            </w:tabs>
          </w:pPr>
          <w:r>
            <w:tab/>
          </w:r>
        </w:p>
        <w:p w14:paraId="18F70408" w14:textId="77777777" w:rsidR="003D3547" w:rsidRDefault="003D3547"/>
        <w:p w14:paraId="57626E29" w14:textId="77777777" w:rsidR="003D3547" w:rsidRDefault="003D3547"/>
        <w:p w14:paraId="76291121" w14:textId="15650A9F" w:rsidR="003D3547" w:rsidRDefault="003D3547"/>
        <w:p w14:paraId="208310F5" w14:textId="2D905710" w:rsidR="003D3547" w:rsidRDefault="0097579A">
          <w:r>
            <w:br w:type="page"/>
          </w:r>
        </w:p>
      </w:sdtContent>
    </w:sdt>
    <w:p w14:paraId="17A2F99E" w14:textId="5E9BA7FA" w:rsidR="003D3547" w:rsidRDefault="009757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Plan de Crecimiento Profesional</w:t>
      </w:r>
    </w:p>
    <w:tbl>
      <w:tblPr>
        <w:tblStyle w:val="GridTable1Light"/>
        <w:tblW w:w="14044" w:type="dxa"/>
        <w:tblLook w:val="04A0" w:firstRow="1" w:lastRow="0" w:firstColumn="1" w:lastColumn="0" w:noHBand="0" w:noVBand="1"/>
      </w:tblPr>
      <w:tblGrid>
        <w:gridCol w:w="1338"/>
        <w:gridCol w:w="6254"/>
        <w:gridCol w:w="1685"/>
        <w:gridCol w:w="4767"/>
      </w:tblGrid>
      <w:tr w:rsidR="003D3547" w14:paraId="0871BAA9" w14:textId="77777777" w:rsidTr="003D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4" w:type="dxa"/>
            <w:gridSpan w:val="4"/>
            <w:shd w:val="clear" w:color="auto" w:fill="5B9BD5" w:themeFill="accent1"/>
          </w:tcPr>
          <w:p w14:paraId="6C9E1AA9" w14:textId="742857AF" w:rsidR="003D3547" w:rsidRDefault="0097579A">
            <w:pPr>
              <w:jc w:val="center"/>
            </w:pPr>
            <w:r>
              <w:t>Información del empleado</w:t>
            </w:r>
          </w:p>
        </w:tc>
      </w:tr>
      <w:tr w:rsidR="003D3547" w14:paraId="08D29A4F" w14:textId="77777777" w:rsidTr="003D354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E12A337" w14:textId="4560D79F" w:rsidR="003D3547" w:rsidRDefault="0097579A">
            <w:pPr>
              <w:rPr>
                <w:bCs w:val="0"/>
              </w:rPr>
            </w:pPr>
            <w:r>
              <w:rPr>
                <w:bCs w:val="0"/>
              </w:rPr>
              <w:t>Nombre</w:t>
            </w:r>
          </w:p>
        </w:tc>
        <w:tc>
          <w:tcPr>
            <w:tcW w:w="6388" w:type="dxa"/>
          </w:tcPr>
          <w:p w14:paraId="7C0C22D5" w14:textId="77777777" w:rsidR="003D3547" w:rsidRDefault="003D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3" w:type="dxa"/>
          </w:tcPr>
          <w:p w14:paraId="78A14BDF" w14:textId="5913A097" w:rsidR="003D3547" w:rsidRDefault="0097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</w:rPr>
              <w:t>partamento</w:t>
            </w:r>
          </w:p>
        </w:tc>
        <w:tc>
          <w:tcPr>
            <w:tcW w:w="4868" w:type="dxa"/>
          </w:tcPr>
          <w:p w14:paraId="1F1BCEA0" w14:textId="77777777" w:rsidR="003D3547" w:rsidRDefault="003D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D3547" w14:paraId="57E07116" w14:textId="77777777" w:rsidTr="003D354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276756F" w14:textId="23416DBC" w:rsidR="003D3547" w:rsidRDefault="005B13F3">
            <w:pPr>
              <w:rPr>
                <w:bCs w:val="0"/>
              </w:rPr>
            </w:pPr>
            <w:r>
              <w:rPr>
                <w:bCs w:val="0"/>
              </w:rPr>
              <w:t>Puesto</w:t>
            </w:r>
          </w:p>
        </w:tc>
        <w:tc>
          <w:tcPr>
            <w:tcW w:w="6388" w:type="dxa"/>
          </w:tcPr>
          <w:p w14:paraId="6583E7A8" w14:textId="77777777" w:rsidR="003D3547" w:rsidRDefault="003D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3" w:type="dxa"/>
          </w:tcPr>
          <w:p w14:paraId="105B0B0D" w14:textId="097E727E" w:rsidR="003D3547" w:rsidRDefault="0097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Revisor</w:t>
            </w:r>
          </w:p>
        </w:tc>
        <w:tc>
          <w:tcPr>
            <w:tcW w:w="4868" w:type="dxa"/>
          </w:tcPr>
          <w:p w14:paraId="5E9A133A" w14:textId="77777777" w:rsidR="003D3547" w:rsidRDefault="003D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614C4EB6" w14:textId="77777777" w:rsidR="003D3547" w:rsidRDefault="003D3547"/>
    <w:tbl>
      <w:tblPr>
        <w:tblStyle w:val="Tablaconcuadrcula"/>
        <w:tblW w:w="14035" w:type="dxa"/>
        <w:tblLook w:val="04A0" w:firstRow="1" w:lastRow="0" w:firstColumn="1" w:lastColumn="0" w:noHBand="0" w:noVBand="1"/>
      </w:tblPr>
      <w:tblGrid>
        <w:gridCol w:w="2245"/>
        <w:gridCol w:w="2377"/>
        <w:gridCol w:w="2311"/>
        <w:gridCol w:w="2312"/>
        <w:gridCol w:w="2312"/>
        <w:gridCol w:w="2478"/>
      </w:tblGrid>
      <w:tr w:rsidR="003D3547" w14:paraId="16AD5321" w14:textId="77777777">
        <w:trPr>
          <w:trHeight w:val="417"/>
        </w:trPr>
        <w:tc>
          <w:tcPr>
            <w:tcW w:w="2245" w:type="dxa"/>
            <w:shd w:val="clear" w:color="auto" w:fill="9CC2E5" w:themeFill="accent1" w:themeFillTint="99"/>
          </w:tcPr>
          <w:p w14:paraId="17EF24FE" w14:textId="77777777" w:rsidR="003D3547" w:rsidRDefault="003D3547">
            <w:pPr>
              <w:jc w:val="center"/>
            </w:pPr>
          </w:p>
        </w:tc>
        <w:tc>
          <w:tcPr>
            <w:tcW w:w="2377" w:type="dxa"/>
            <w:shd w:val="clear" w:color="auto" w:fill="9CC2E5" w:themeFill="accent1" w:themeFillTint="99"/>
          </w:tcPr>
          <w:p w14:paraId="4C6AD50D" w14:textId="03965CAB" w:rsidR="003D3547" w:rsidRPr="005B13F3" w:rsidRDefault="0097579A">
            <w:pPr>
              <w:jc w:val="center"/>
              <w:rPr>
                <w:sz w:val="22"/>
                <w:szCs w:val="22"/>
                <w:lang w:val="es-ES"/>
              </w:rPr>
            </w:pPr>
            <w:r w:rsidRPr="005B13F3">
              <w:rPr>
                <w:sz w:val="22"/>
                <w:szCs w:val="22"/>
                <w:lang w:val="es-ES"/>
              </w:rPr>
              <w:t>Desarrollo profesional</w:t>
            </w:r>
          </w:p>
        </w:tc>
        <w:tc>
          <w:tcPr>
            <w:tcW w:w="2311" w:type="dxa"/>
            <w:shd w:val="clear" w:color="auto" w:fill="9CC2E5" w:themeFill="accent1" w:themeFillTint="99"/>
          </w:tcPr>
          <w:p w14:paraId="397C3714" w14:textId="621AF23B" w:rsidR="003D3547" w:rsidRPr="005B13F3" w:rsidRDefault="0097579A">
            <w:pPr>
              <w:jc w:val="center"/>
              <w:rPr>
                <w:sz w:val="22"/>
                <w:szCs w:val="22"/>
                <w:lang w:val="es-ES"/>
              </w:rPr>
            </w:pPr>
            <w:r w:rsidRPr="005B13F3">
              <w:rPr>
                <w:sz w:val="22"/>
                <w:szCs w:val="22"/>
                <w:lang w:val="es-ES"/>
              </w:rPr>
              <w:t>Crecimiento profesional</w:t>
            </w:r>
          </w:p>
        </w:tc>
        <w:tc>
          <w:tcPr>
            <w:tcW w:w="2312" w:type="dxa"/>
            <w:shd w:val="clear" w:color="auto" w:fill="9CC2E5" w:themeFill="accent1" w:themeFillTint="99"/>
          </w:tcPr>
          <w:p w14:paraId="6D59CE8F" w14:textId="056CDC95" w:rsidR="003D3547" w:rsidRPr="005B13F3" w:rsidRDefault="0097579A">
            <w:pPr>
              <w:jc w:val="center"/>
              <w:rPr>
                <w:sz w:val="22"/>
                <w:szCs w:val="22"/>
                <w:lang w:val="es-ES"/>
              </w:rPr>
            </w:pPr>
            <w:r w:rsidRPr="005B13F3">
              <w:rPr>
                <w:sz w:val="22"/>
                <w:szCs w:val="22"/>
                <w:lang w:val="es-ES"/>
              </w:rPr>
              <w:t>Plan de acción</w:t>
            </w:r>
          </w:p>
        </w:tc>
        <w:tc>
          <w:tcPr>
            <w:tcW w:w="2312" w:type="dxa"/>
            <w:shd w:val="clear" w:color="auto" w:fill="9CC2E5" w:themeFill="accent1" w:themeFillTint="99"/>
          </w:tcPr>
          <w:p w14:paraId="29562B0D" w14:textId="49A81594" w:rsidR="003D3547" w:rsidRPr="005B13F3" w:rsidRDefault="0097579A">
            <w:pPr>
              <w:jc w:val="center"/>
              <w:rPr>
                <w:sz w:val="22"/>
                <w:szCs w:val="22"/>
                <w:lang w:val="es-ES"/>
              </w:rPr>
            </w:pPr>
            <w:r w:rsidRPr="005B13F3">
              <w:rPr>
                <w:sz w:val="22"/>
                <w:szCs w:val="22"/>
                <w:lang w:val="es-ES"/>
              </w:rPr>
              <w:t>Logística</w:t>
            </w:r>
          </w:p>
        </w:tc>
        <w:tc>
          <w:tcPr>
            <w:tcW w:w="2478" w:type="dxa"/>
            <w:shd w:val="clear" w:color="auto" w:fill="9CC2E5" w:themeFill="accent1" w:themeFillTint="99"/>
          </w:tcPr>
          <w:p w14:paraId="67ED539B" w14:textId="590C1491" w:rsidR="003D3547" w:rsidRPr="005B13F3" w:rsidRDefault="005B13F3">
            <w:pPr>
              <w:jc w:val="center"/>
              <w:rPr>
                <w:sz w:val="22"/>
                <w:szCs w:val="22"/>
                <w:lang w:val="es-ES"/>
              </w:rPr>
            </w:pPr>
            <w:r w:rsidRPr="005B13F3">
              <w:rPr>
                <w:sz w:val="22"/>
                <w:szCs w:val="22"/>
                <w:lang w:val="es-ES"/>
              </w:rPr>
              <w:t>Fechas</w:t>
            </w:r>
          </w:p>
        </w:tc>
      </w:tr>
      <w:tr w:rsidR="003D3547" w14:paraId="00C5EB6D" w14:textId="77777777">
        <w:trPr>
          <w:trHeight w:val="961"/>
        </w:trPr>
        <w:tc>
          <w:tcPr>
            <w:tcW w:w="2245" w:type="dxa"/>
            <w:shd w:val="clear" w:color="auto" w:fill="DEEAF6" w:themeFill="accent1" w:themeFillTint="33"/>
          </w:tcPr>
          <w:p w14:paraId="40AA0285" w14:textId="77777777" w:rsidR="003D3547" w:rsidRDefault="003D3547"/>
        </w:tc>
        <w:tc>
          <w:tcPr>
            <w:tcW w:w="2377" w:type="dxa"/>
            <w:shd w:val="clear" w:color="auto" w:fill="DEEAF6" w:themeFill="accent1" w:themeFillTint="33"/>
          </w:tcPr>
          <w:p w14:paraId="552F7B56" w14:textId="782C46F5" w:rsidR="003D3547" w:rsidRPr="005B13F3" w:rsidRDefault="005B13F3" w:rsidP="005B13F3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Debatir cualquier formación, cur</w:t>
            </w:r>
            <w:r w:rsidR="0097579A" w:rsidRPr="005B13F3">
              <w:rPr>
                <w:sz w:val="22"/>
                <w:lang w:val="es-ES"/>
              </w:rPr>
              <w:t>so o seminarios requeridos</w:t>
            </w:r>
          </w:p>
        </w:tc>
        <w:tc>
          <w:tcPr>
            <w:tcW w:w="2311" w:type="dxa"/>
            <w:shd w:val="clear" w:color="auto" w:fill="DEEAF6" w:themeFill="accent1" w:themeFillTint="33"/>
          </w:tcPr>
          <w:p w14:paraId="199B75F9" w14:textId="1F38712D" w:rsidR="003D3547" w:rsidRPr="005B13F3" w:rsidRDefault="0097579A" w:rsidP="005B13F3">
            <w:pPr>
              <w:jc w:val="center"/>
              <w:rPr>
                <w:sz w:val="22"/>
                <w:lang w:val="es-ES"/>
              </w:rPr>
            </w:pPr>
            <w:r w:rsidRPr="005B13F3">
              <w:rPr>
                <w:sz w:val="22"/>
                <w:lang w:val="es-ES"/>
              </w:rPr>
              <w:t xml:space="preserve">Enumerar el </w:t>
            </w:r>
            <w:r w:rsidR="005B13F3">
              <w:rPr>
                <w:sz w:val="22"/>
                <w:lang w:val="es-ES"/>
              </w:rPr>
              <w:t>crecimiento</w:t>
            </w:r>
            <w:r w:rsidRPr="005B13F3">
              <w:rPr>
                <w:sz w:val="22"/>
                <w:lang w:val="es-ES"/>
              </w:rPr>
              <w:t xml:space="preserve"> de los empleados como resultado de la consecución de los objetivos establecidos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14:paraId="7C09A23A" w14:textId="12576EB5" w:rsidR="003D3547" w:rsidRPr="005B13F3" w:rsidRDefault="0097579A">
            <w:pPr>
              <w:jc w:val="center"/>
              <w:rPr>
                <w:sz w:val="22"/>
                <w:lang w:val="es-ES"/>
              </w:rPr>
            </w:pPr>
            <w:r w:rsidRPr="005B13F3">
              <w:rPr>
                <w:sz w:val="22"/>
                <w:lang w:val="es-ES"/>
              </w:rPr>
              <w:t>Detalle los pasos necesarios para alcanzar los objetivos fijados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14:paraId="18A183EF" w14:textId="0BDD5D7C" w:rsidR="003D3547" w:rsidRPr="005B13F3" w:rsidRDefault="0097579A" w:rsidP="005B13F3">
            <w:pPr>
              <w:jc w:val="center"/>
              <w:rPr>
                <w:sz w:val="22"/>
                <w:lang w:val="es-ES"/>
              </w:rPr>
            </w:pPr>
            <w:r w:rsidRPr="005B13F3">
              <w:rPr>
                <w:sz w:val="22"/>
                <w:lang w:val="es-ES"/>
              </w:rPr>
              <w:t xml:space="preserve">Presupuesto, apoyo o </w:t>
            </w:r>
            <w:r w:rsidR="005B13F3">
              <w:rPr>
                <w:sz w:val="22"/>
                <w:lang w:val="es-ES"/>
              </w:rPr>
              <w:t>medidas necesaria</w:t>
            </w:r>
            <w:r w:rsidRPr="005B13F3">
              <w:rPr>
                <w:sz w:val="22"/>
                <w:lang w:val="es-ES"/>
              </w:rPr>
              <w:t>s</w:t>
            </w:r>
          </w:p>
        </w:tc>
        <w:tc>
          <w:tcPr>
            <w:tcW w:w="2478" w:type="dxa"/>
            <w:shd w:val="clear" w:color="auto" w:fill="DEEAF6" w:themeFill="accent1" w:themeFillTint="33"/>
          </w:tcPr>
          <w:p w14:paraId="074F1ADB" w14:textId="1EA48D56" w:rsidR="003D3547" w:rsidRPr="005B13F3" w:rsidRDefault="0097579A">
            <w:pPr>
              <w:jc w:val="center"/>
              <w:rPr>
                <w:sz w:val="22"/>
                <w:lang w:val="es-ES"/>
              </w:rPr>
            </w:pPr>
            <w:r w:rsidRPr="005B13F3">
              <w:rPr>
                <w:sz w:val="22"/>
                <w:lang w:val="es-ES"/>
              </w:rPr>
              <w:t>Fecha de inicio y fecha prevista de finalización</w:t>
            </w:r>
          </w:p>
        </w:tc>
      </w:tr>
      <w:tr w:rsidR="003D3547" w14:paraId="5BA537DC" w14:textId="77777777">
        <w:trPr>
          <w:trHeight w:val="336"/>
        </w:trPr>
        <w:tc>
          <w:tcPr>
            <w:tcW w:w="14035" w:type="dxa"/>
            <w:gridSpan w:val="6"/>
            <w:shd w:val="clear" w:color="auto" w:fill="5B9BD5" w:themeFill="accent1"/>
          </w:tcPr>
          <w:p w14:paraId="33F86771" w14:textId="172A62EF" w:rsidR="003D3547" w:rsidRPr="005B13F3" w:rsidRDefault="005B13F3">
            <w:pPr>
              <w:jc w:val="center"/>
              <w:rPr>
                <w:lang w:val="es-ES"/>
              </w:rPr>
            </w:pPr>
            <w:r w:rsidRPr="005B13F3">
              <w:rPr>
                <w:lang w:val="es-ES"/>
              </w:rPr>
              <w:t>M</w:t>
            </w:r>
            <w:r w:rsidR="0097579A" w:rsidRPr="005B13F3">
              <w:rPr>
                <w:lang w:val="es-ES"/>
              </w:rPr>
              <w:t>edio</w:t>
            </w:r>
            <w:r w:rsidRPr="005B13F3">
              <w:rPr>
                <w:lang w:val="es-ES"/>
              </w:rPr>
              <w:t xml:space="preserve"> alcance</w:t>
            </w:r>
            <w:r w:rsidR="0097579A" w:rsidRPr="005B13F3">
              <w:rPr>
                <w:lang w:val="es-ES"/>
              </w:rPr>
              <w:t>/Crucial</w:t>
            </w:r>
          </w:p>
        </w:tc>
      </w:tr>
      <w:tr w:rsidR="003D3547" w14:paraId="7A8C3C84" w14:textId="77777777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14:paraId="51999287" w14:textId="77777777" w:rsidR="003D3547" w:rsidRPr="005B13F3" w:rsidRDefault="003D3547">
            <w:pPr>
              <w:rPr>
                <w:sz w:val="24"/>
                <w:lang w:val="es-ES"/>
              </w:rPr>
            </w:pPr>
          </w:p>
          <w:p w14:paraId="43E559FD" w14:textId="069F295A" w:rsidR="003D3547" w:rsidRPr="005B13F3" w:rsidRDefault="0097579A">
            <w:pPr>
              <w:rPr>
                <w:lang w:val="es-ES"/>
              </w:rPr>
            </w:pPr>
            <w:r w:rsidRPr="005B13F3">
              <w:rPr>
                <w:sz w:val="24"/>
                <w:lang w:val="es-ES"/>
              </w:rPr>
              <w:t>1 a 2 años</w:t>
            </w:r>
          </w:p>
        </w:tc>
        <w:tc>
          <w:tcPr>
            <w:tcW w:w="2377" w:type="dxa"/>
          </w:tcPr>
          <w:p w14:paraId="50BA0AE3" w14:textId="77777777" w:rsidR="003D3547" w:rsidRPr="005B13F3" w:rsidRDefault="003D3547">
            <w:pPr>
              <w:rPr>
                <w:lang w:val="es-ES"/>
              </w:rPr>
            </w:pPr>
          </w:p>
        </w:tc>
        <w:tc>
          <w:tcPr>
            <w:tcW w:w="2311" w:type="dxa"/>
          </w:tcPr>
          <w:p w14:paraId="0C4092D1" w14:textId="77777777" w:rsidR="003D3547" w:rsidRPr="005B13F3" w:rsidRDefault="003D3547">
            <w:pPr>
              <w:rPr>
                <w:lang w:val="es-ES"/>
              </w:rPr>
            </w:pPr>
          </w:p>
        </w:tc>
        <w:tc>
          <w:tcPr>
            <w:tcW w:w="2312" w:type="dxa"/>
          </w:tcPr>
          <w:p w14:paraId="244D0211" w14:textId="77777777" w:rsidR="003D3547" w:rsidRPr="005B13F3" w:rsidRDefault="003D3547">
            <w:pPr>
              <w:rPr>
                <w:lang w:val="es-ES"/>
              </w:rPr>
            </w:pPr>
          </w:p>
        </w:tc>
        <w:tc>
          <w:tcPr>
            <w:tcW w:w="2312" w:type="dxa"/>
          </w:tcPr>
          <w:p w14:paraId="39550B1C" w14:textId="77777777" w:rsidR="003D3547" w:rsidRPr="005B13F3" w:rsidRDefault="003D3547">
            <w:pPr>
              <w:rPr>
                <w:lang w:val="es-ES"/>
              </w:rPr>
            </w:pPr>
          </w:p>
        </w:tc>
        <w:tc>
          <w:tcPr>
            <w:tcW w:w="2478" w:type="dxa"/>
          </w:tcPr>
          <w:p w14:paraId="0E980F36" w14:textId="77777777" w:rsidR="003D3547" w:rsidRPr="005B13F3" w:rsidRDefault="003D3547">
            <w:pPr>
              <w:rPr>
                <w:lang w:val="es-ES"/>
              </w:rPr>
            </w:pPr>
          </w:p>
        </w:tc>
      </w:tr>
      <w:tr w:rsidR="003D3547" w14:paraId="593F9F2A" w14:textId="77777777">
        <w:trPr>
          <w:trHeight w:val="336"/>
        </w:trPr>
        <w:tc>
          <w:tcPr>
            <w:tcW w:w="14035" w:type="dxa"/>
            <w:gridSpan w:val="6"/>
            <w:shd w:val="clear" w:color="auto" w:fill="5B9BD5" w:themeFill="accent1"/>
          </w:tcPr>
          <w:p w14:paraId="264FAA29" w14:textId="653E82D1" w:rsidR="003D3547" w:rsidRPr="005B13F3" w:rsidRDefault="0097579A">
            <w:pPr>
              <w:jc w:val="center"/>
              <w:rPr>
                <w:lang w:val="es-ES"/>
              </w:rPr>
            </w:pPr>
            <w:r w:rsidRPr="005B13F3">
              <w:rPr>
                <w:lang w:val="es-ES"/>
              </w:rPr>
              <w:t>medio</w:t>
            </w:r>
            <w:r w:rsidR="005B13F3" w:rsidRPr="005B13F3">
              <w:rPr>
                <w:lang w:val="es-ES"/>
              </w:rPr>
              <w:t xml:space="preserve"> alcance</w:t>
            </w:r>
            <w:r w:rsidR="005B13F3">
              <w:rPr>
                <w:lang w:val="es-ES"/>
              </w:rPr>
              <w:t>/S</w:t>
            </w:r>
            <w:r w:rsidRPr="005B13F3">
              <w:rPr>
                <w:lang w:val="es-ES"/>
              </w:rPr>
              <w:t>ignificativo</w:t>
            </w:r>
          </w:p>
        </w:tc>
      </w:tr>
      <w:tr w:rsidR="003D3547" w14:paraId="39589844" w14:textId="77777777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14:paraId="0B971824" w14:textId="77777777" w:rsidR="003D3547" w:rsidRPr="005B13F3" w:rsidRDefault="003D3547">
            <w:pPr>
              <w:rPr>
                <w:sz w:val="24"/>
                <w:lang w:val="es-ES"/>
              </w:rPr>
            </w:pPr>
          </w:p>
          <w:p w14:paraId="70FA931B" w14:textId="32A12B30" w:rsidR="003D3547" w:rsidRPr="005B13F3" w:rsidRDefault="0097579A">
            <w:pPr>
              <w:rPr>
                <w:lang w:val="es-ES"/>
              </w:rPr>
            </w:pPr>
            <w:r w:rsidRPr="005B13F3">
              <w:rPr>
                <w:sz w:val="24"/>
                <w:lang w:val="es-ES"/>
              </w:rPr>
              <w:t>2 a 3 años</w:t>
            </w:r>
          </w:p>
        </w:tc>
        <w:tc>
          <w:tcPr>
            <w:tcW w:w="2377" w:type="dxa"/>
          </w:tcPr>
          <w:p w14:paraId="57EA5616" w14:textId="77777777" w:rsidR="003D3547" w:rsidRPr="005B13F3" w:rsidRDefault="003D3547">
            <w:pPr>
              <w:rPr>
                <w:lang w:val="es-ES"/>
              </w:rPr>
            </w:pPr>
          </w:p>
        </w:tc>
        <w:tc>
          <w:tcPr>
            <w:tcW w:w="2311" w:type="dxa"/>
          </w:tcPr>
          <w:p w14:paraId="53F57DC1" w14:textId="77777777" w:rsidR="003D3547" w:rsidRPr="005B13F3" w:rsidRDefault="003D3547">
            <w:pPr>
              <w:rPr>
                <w:lang w:val="es-ES"/>
              </w:rPr>
            </w:pPr>
          </w:p>
        </w:tc>
        <w:tc>
          <w:tcPr>
            <w:tcW w:w="2312" w:type="dxa"/>
          </w:tcPr>
          <w:p w14:paraId="0BE6474F" w14:textId="77777777" w:rsidR="003D3547" w:rsidRPr="005B13F3" w:rsidRDefault="003D3547">
            <w:pPr>
              <w:rPr>
                <w:lang w:val="es-ES"/>
              </w:rPr>
            </w:pPr>
          </w:p>
        </w:tc>
        <w:tc>
          <w:tcPr>
            <w:tcW w:w="2312" w:type="dxa"/>
          </w:tcPr>
          <w:p w14:paraId="1C4A4E49" w14:textId="77777777" w:rsidR="003D3547" w:rsidRPr="005B13F3" w:rsidRDefault="003D3547">
            <w:pPr>
              <w:rPr>
                <w:lang w:val="es-ES"/>
              </w:rPr>
            </w:pPr>
          </w:p>
        </w:tc>
        <w:tc>
          <w:tcPr>
            <w:tcW w:w="2478" w:type="dxa"/>
          </w:tcPr>
          <w:p w14:paraId="69A9FCEA" w14:textId="77777777" w:rsidR="003D3547" w:rsidRPr="005B13F3" w:rsidRDefault="003D3547">
            <w:pPr>
              <w:rPr>
                <w:lang w:val="es-ES"/>
              </w:rPr>
            </w:pPr>
          </w:p>
        </w:tc>
      </w:tr>
      <w:tr w:rsidR="003D3547" w14:paraId="4040053F" w14:textId="77777777">
        <w:trPr>
          <w:trHeight w:val="327"/>
        </w:trPr>
        <w:tc>
          <w:tcPr>
            <w:tcW w:w="14035" w:type="dxa"/>
            <w:gridSpan w:val="6"/>
            <w:shd w:val="clear" w:color="auto" w:fill="5B9BD5" w:themeFill="accent1"/>
          </w:tcPr>
          <w:p w14:paraId="030A6136" w14:textId="699A906E" w:rsidR="003D3547" w:rsidRPr="005B13F3" w:rsidRDefault="005B13F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Largo alcance/Ú</w:t>
            </w:r>
            <w:r w:rsidR="0097579A" w:rsidRPr="005B13F3">
              <w:rPr>
                <w:lang w:val="es-ES"/>
              </w:rPr>
              <w:t>til</w:t>
            </w:r>
          </w:p>
        </w:tc>
      </w:tr>
      <w:tr w:rsidR="003D3547" w14:paraId="3BF491CD" w14:textId="77777777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14:paraId="7E4729D7" w14:textId="77777777" w:rsidR="003D3547" w:rsidRPr="005B13F3" w:rsidRDefault="003D3547">
            <w:pPr>
              <w:rPr>
                <w:lang w:val="es-ES"/>
              </w:rPr>
            </w:pPr>
          </w:p>
          <w:p w14:paraId="16D63AD4" w14:textId="2EE9922D" w:rsidR="003D3547" w:rsidRPr="005B13F3" w:rsidRDefault="0097579A">
            <w:pPr>
              <w:rPr>
                <w:lang w:val="es-ES"/>
              </w:rPr>
            </w:pPr>
            <w:r w:rsidRPr="005B13F3">
              <w:rPr>
                <w:sz w:val="24"/>
                <w:lang w:val="es-ES"/>
              </w:rPr>
              <w:t>3 a 5 años</w:t>
            </w:r>
          </w:p>
        </w:tc>
        <w:tc>
          <w:tcPr>
            <w:tcW w:w="2377" w:type="dxa"/>
          </w:tcPr>
          <w:p w14:paraId="339B8D7D" w14:textId="77777777" w:rsidR="003D3547" w:rsidRPr="005B13F3" w:rsidRDefault="003D3547">
            <w:pPr>
              <w:rPr>
                <w:lang w:val="es-ES"/>
              </w:rPr>
            </w:pPr>
          </w:p>
        </w:tc>
        <w:tc>
          <w:tcPr>
            <w:tcW w:w="2311" w:type="dxa"/>
          </w:tcPr>
          <w:p w14:paraId="718FD045" w14:textId="77777777" w:rsidR="003D3547" w:rsidRPr="005B13F3" w:rsidRDefault="003D3547">
            <w:pPr>
              <w:rPr>
                <w:lang w:val="es-ES"/>
              </w:rPr>
            </w:pPr>
          </w:p>
        </w:tc>
        <w:tc>
          <w:tcPr>
            <w:tcW w:w="2312" w:type="dxa"/>
          </w:tcPr>
          <w:p w14:paraId="3535DB6E" w14:textId="77777777" w:rsidR="003D3547" w:rsidRPr="005B13F3" w:rsidRDefault="003D3547">
            <w:pPr>
              <w:rPr>
                <w:lang w:val="es-ES"/>
              </w:rPr>
            </w:pPr>
          </w:p>
        </w:tc>
        <w:tc>
          <w:tcPr>
            <w:tcW w:w="2312" w:type="dxa"/>
          </w:tcPr>
          <w:p w14:paraId="6E2FE83F" w14:textId="77777777" w:rsidR="003D3547" w:rsidRPr="005B13F3" w:rsidRDefault="003D3547">
            <w:pPr>
              <w:rPr>
                <w:lang w:val="es-ES"/>
              </w:rPr>
            </w:pPr>
          </w:p>
        </w:tc>
        <w:tc>
          <w:tcPr>
            <w:tcW w:w="2478" w:type="dxa"/>
          </w:tcPr>
          <w:p w14:paraId="3EED9832" w14:textId="77777777" w:rsidR="003D3547" w:rsidRPr="005B13F3" w:rsidRDefault="003D3547">
            <w:pPr>
              <w:rPr>
                <w:lang w:val="es-ES"/>
              </w:rPr>
            </w:pPr>
          </w:p>
        </w:tc>
      </w:tr>
    </w:tbl>
    <w:p w14:paraId="47747E46" w14:textId="77777777" w:rsidR="003D3547" w:rsidRDefault="003D3547"/>
    <w:p w14:paraId="5B1D1B52" w14:textId="1412DE19" w:rsidR="003D3547" w:rsidRDefault="003D3547"/>
    <w:p w14:paraId="32DF1A5B" w14:textId="77777777" w:rsidR="003D3547" w:rsidRDefault="003D3547"/>
    <w:p w14:paraId="06ADF51B" w14:textId="77777777" w:rsidR="003D3547" w:rsidRDefault="003D3547"/>
    <w:p w14:paraId="5ADCEDAC" w14:textId="6574824C" w:rsidR="003D3547" w:rsidRDefault="009757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de Crecimiento Profesional EJEMPLO</w:t>
      </w:r>
    </w:p>
    <w:tbl>
      <w:tblPr>
        <w:tblStyle w:val="GridTable1Light"/>
        <w:tblW w:w="14044" w:type="dxa"/>
        <w:tblLook w:val="04A0" w:firstRow="1" w:lastRow="0" w:firstColumn="1" w:lastColumn="0" w:noHBand="0" w:noVBand="1"/>
      </w:tblPr>
      <w:tblGrid>
        <w:gridCol w:w="1336"/>
        <w:gridCol w:w="6252"/>
        <w:gridCol w:w="1685"/>
        <w:gridCol w:w="4771"/>
      </w:tblGrid>
      <w:tr w:rsidR="003D3547" w14:paraId="78F47AF6" w14:textId="77777777" w:rsidTr="003D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4" w:type="dxa"/>
            <w:gridSpan w:val="4"/>
            <w:shd w:val="clear" w:color="auto" w:fill="5B9BD5" w:themeFill="accent1"/>
          </w:tcPr>
          <w:p w14:paraId="6896B6EC" w14:textId="77777777" w:rsidR="003D3547" w:rsidRDefault="0097579A">
            <w:pPr>
              <w:jc w:val="center"/>
            </w:pPr>
            <w:r>
              <w:t>Información del empleado</w:t>
            </w:r>
          </w:p>
        </w:tc>
      </w:tr>
      <w:tr w:rsidR="003D3547" w14:paraId="65F1DCAF" w14:textId="77777777" w:rsidTr="003D354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61E198A" w14:textId="77777777" w:rsidR="003D3547" w:rsidRDefault="0097579A">
            <w:pPr>
              <w:rPr>
                <w:bCs w:val="0"/>
              </w:rPr>
            </w:pPr>
            <w:r>
              <w:rPr>
                <w:bCs w:val="0"/>
              </w:rPr>
              <w:t>Nombre</w:t>
            </w:r>
          </w:p>
        </w:tc>
        <w:tc>
          <w:tcPr>
            <w:tcW w:w="6388" w:type="dxa"/>
          </w:tcPr>
          <w:p w14:paraId="5BC6ABCE" w14:textId="3D216F36" w:rsidR="003D3547" w:rsidRDefault="0097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Julie Andrews</w:t>
            </w:r>
          </w:p>
        </w:tc>
        <w:tc>
          <w:tcPr>
            <w:tcW w:w="1443" w:type="dxa"/>
          </w:tcPr>
          <w:p w14:paraId="6FB9F485" w14:textId="77777777" w:rsidR="003D3547" w:rsidRDefault="0097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4868" w:type="dxa"/>
          </w:tcPr>
          <w:p w14:paraId="4BE687BB" w14:textId="5A64A96E" w:rsidR="003D3547" w:rsidRDefault="0097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Recursos humanos</w:t>
            </w:r>
          </w:p>
        </w:tc>
      </w:tr>
      <w:tr w:rsidR="003D3547" w14:paraId="143693E7" w14:textId="77777777" w:rsidTr="003D354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AAC17EB" w14:textId="2A7FE71A" w:rsidR="003D3547" w:rsidRDefault="005B13F3">
            <w:pPr>
              <w:rPr>
                <w:bCs w:val="0"/>
              </w:rPr>
            </w:pPr>
            <w:r>
              <w:rPr>
                <w:bCs w:val="0"/>
              </w:rPr>
              <w:t>Puesto</w:t>
            </w:r>
          </w:p>
        </w:tc>
        <w:tc>
          <w:tcPr>
            <w:tcW w:w="6388" w:type="dxa"/>
          </w:tcPr>
          <w:p w14:paraId="071E4CE5" w14:textId="3165DD63" w:rsidR="003D3547" w:rsidRDefault="0097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Auxiliar de recursos humanos</w:t>
            </w:r>
          </w:p>
        </w:tc>
        <w:tc>
          <w:tcPr>
            <w:tcW w:w="1443" w:type="dxa"/>
          </w:tcPr>
          <w:p w14:paraId="30789B59" w14:textId="77777777" w:rsidR="003D3547" w:rsidRDefault="0097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Revisor</w:t>
            </w:r>
          </w:p>
        </w:tc>
        <w:tc>
          <w:tcPr>
            <w:tcW w:w="4868" w:type="dxa"/>
          </w:tcPr>
          <w:p w14:paraId="1DEC7AFA" w14:textId="3E2FA32A" w:rsidR="003D3547" w:rsidRDefault="00975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Anna Karenina</w:t>
            </w:r>
          </w:p>
        </w:tc>
      </w:tr>
    </w:tbl>
    <w:p w14:paraId="5DE3B8F4" w14:textId="77777777" w:rsidR="003D3547" w:rsidRDefault="003D3547">
      <w:pPr>
        <w:spacing w:after="0" w:line="240" w:lineRule="auto"/>
        <w:contextualSpacing/>
      </w:pPr>
    </w:p>
    <w:tbl>
      <w:tblPr>
        <w:tblStyle w:val="Tablaconcuadrcula"/>
        <w:tblW w:w="14035" w:type="dxa"/>
        <w:tblLook w:val="04A0" w:firstRow="1" w:lastRow="0" w:firstColumn="1" w:lastColumn="0" w:noHBand="0" w:noVBand="1"/>
      </w:tblPr>
      <w:tblGrid>
        <w:gridCol w:w="2245"/>
        <w:gridCol w:w="2377"/>
        <w:gridCol w:w="2311"/>
        <w:gridCol w:w="2312"/>
        <w:gridCol w:w="2312"/>
        <w:gridCol w:w="2478"/>
      </w:tblGrid>
      <w:tr w:rsidR="003D3547" w14:paraId="62BC055D" w14:textId="77777777">
        <w:trPr>
          <w:trHeight w:val="417"/>
        </w:trPr>
        <w:tc>
          <w:tcPr>
            <w:tcW w:w="2245" w:type="dxa"/>
            <w:shd w:val="clear" w:color="auto" w:fill="9CC2E5" w:themeFill="accent1" w:themeFillTint="99"/>
          </w:tcPr>
          <w:p w14:paraId="00275C53" w14:textId="77777777" w:rsidR="003D3547" w:rsidRDefault="003D3547">
            <w:pPr>
              <w:jc w:val="center"/>
            </w:pPr>
          </w:p>
        </w:tc>
        <w:tc>
          <w:tcPr>
            <w:tcW w:w="2377" w:type="dxa"/>
            <w:shd w:val="clear" w:color="auto" w:fill="9CC2E5" w:themeFill="accent1" w:themeFillTint="99"/>
          </w:tcPr>
          <w:p w14:paraId="010D9A6C" w14:textId="77777777" w:rsidR="003D3547" w:rsidRPr="00752966" w:rsidRDefault="0097579A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752966">
              <w:rPr>
                <w:b/>
                <w:bCs/>
                <w:sz w:val="22"/>
                <w:szCs w:val="22"/>
                <w:lang w:val="es-ES"/>
              </w:rPr>
              <w:t>Desarrollo profesional</w:t>
            </w:r>
          </w:p>
        </w:tc>
        <w:tc>
          <w:tcPr>
            <w:tcW w:w="2311" w:type="dxa"/>
            <w:shd w:val="clear" w:color="auto" w:fill="9CC2E5" w:themeFill="accent1" w:themeFillTint="99"/>
          </w:tcPr>
          <w:p w14:paraId="01E9D28B" w14:textId="77777777" w:rsidR="003D3547" w:rsidRPr="00752966" w:rsidRDefault="0097579A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752966">
              <w:rPr>
                <w:b/>
                <w:bCs/>
                <w:sz w:val="22"/>
                <w:szCs w:val="22"/>
                <w:lang w:val="es-ES"/>
              </w:rPr>
              <w:t>Crecimiento profesional</w:t>
            </w:r>
          </w:p>
        </w:tc>
        <w:tc>
          <w:tcPr>
            <w:tcW w:w="2312" w:type="dxa"/>
            <w:shd w:val="clear" w:color="auto" w:fill="9CC2E5" w:themeFill="accent1" w:themeFillTint="99"/>
          </w:tcPr>
          <w:p w14:paraId="023ECDEB" w14:textId="77777777" w:rsidR="003D3547" w:rsidRPr="00752966" w:rsidRDefault="0097579A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752966">
              <w:rPr>
                <w:b/>
                <w:bCs/>
                <w:sz w:val="22"/>
                <w:szCs w:val="22"/>
                <w:lang w:val="es-ES"/>
              </w:rPr>
              <w:t>Plan de acción</w:t>
            </w:r>
          </w:p>
        </w:tc>
        <w:tc>
          <w:tcPr>
            <w:tcW w:w="2312" w:type="dxa"/>
            <w:shd w:val="clear" w:color="auto" w:fill="9CC2E5" w:themeFill="accent1" w:themeFillTint="99"/>
          </w:tcPr>
          <w:p w14:paraId="3E6E57A3" w14:textId="77777777" w:rsidR="003D3547" w:rsidRPr="00752966" w:rsidRDefault="0097579A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752966">
              <w:rPr>
                <w:b/>
                <w:bCs/>
                <w:sz w:val="22"/>
                <w:szCs w:val="22"/>
                <w:lang w:val="es-ES"/>
              </w:rPr>
              <w:t>Logística</w:t>
            </w:r>
          </w:p>
        </w:tc>
        <w:tc>
          <w:tcPr>
            <w:tcW w:w="2478" w:type="dxa"/>
            <w:shd w:val="clear" w:color="auto" w:fill="9CC2E5" w:themeFill="accent1" w:themeFillTint="99"/>
          </w:tcPr>
          <w:p w14:paraId="2A24D995" w14:textId="77777777" w:rsidR="003D3547" w:rsidRPr="00752966" w:rsidRDefault="0097579A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752966">
              <w:rPr>
                <w:b/>
                <w:bCs/>
                <w:sz w:val="22"/>
                <w:szCs w:val="22"/>
                <w:lang w:val="es-ES"/>
              </w:rPr>
              <w:t>Línea de tiempo</w:t>
            </w:r>
          </w:p>
        </w:tc>
      </w:tr>
      <w:tr w:rsidR="003D3547" w14:paraId="2D739F92" w14:textId="77777777">
        <w:trPr>
          <w:trHeight w:val="778"/>
        </w:trPr>
        <w:tc>
          <w:tcPr>
            <w:tcW w:w="2245" w:type="dxa"/>
            <w:shd w:val="clear" w:color="auto" w:fill="DEEAF6" w:themeFill="accent1" w:themeFillTint="33"/>
          </w:tcPr>
          <w:p w14:paraId="6226B1A0" w14:textId="77777777" w:rsidR="003D3547" w:rsidRDefault="003D3547"/>
        </w:tc>
        <w:tc>
          <w:tcPr>
            <w:tcW w:w="2377" w:type="dxa"/>
            <w:shd w:val="clear" w:color="auto" w:fill="DEEAF6" w:themeFill="accent1" w:themeFillTint="33"/>
          </w:tcPr>
          <w:p w14:paraId="01793619" w14:textId="16C040AF" w:rsidR="003D3547" w:rsidRPr="00752966" w:rsidRDefault="00752966">
            <w:pPr>
              <w:jc w:val="center"/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Debatir cualquier formación,</w:t>
            </w:r>
            <w:r w:rsidR="0097579A" w:rsidRPr="00752966">
              <w:rPr>
                <w:sz w:val="18"/>
                <w:szCs w:val="18"/>
                <w:lang w:val="es-ES"/>
              </w:rPr>
              <w:t xml:space="preserve"> curso o seminarios requeridos</w:t>
            </w:r>
          </w:p>
        </w:tc>
        <w:tc>
          <w:tcPr>
            <w:tcW w:w="2311" w:type="dxa"/>
            <w:shd w:val="clear" w:color="auto" w:fill="DEEAF6" w:themeFill="accent1" w:themeFillTint="33"/>
          </w:tcPr>
          <w:p w14:paraId="221D10EF" w14:textId="77777777" w:rsidR="003D3547" w:rsidRPr="00752966" w:rsidRDefault="0097579A">
            <w:pPr>
              <w:jc w:val="center"/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Enumerar el enriquecimiento de los empleados como resultado de la consecución de los objetivos establecidos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14:paraId="501F6EFA" w14:textId="77777777" w:rsidR="003D3547" w:rsidRPr="00752966" w:rsidRDefault="0097579A">
            <w:pPr>
              <w:jc w:val="center"/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Detalle los pasos necesarios para alcanzar los objetivos fijados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14:paraId="60F13D1B" w14:textId="77777777" w:rsidR="003D3547" w:rsidRPr="00752966" w:rsidRDefault="0097579A">
            <w:pPr>
              <w:jc w:val="center"/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Presupue</w:t>
            </w:r>
            <w:r w:rsidRPr="00752966">
              <w:rPr>
                <w:sz w:val="18"/>
                <w:szCs w:val="18"/>
                <w:lang w:val="es-ES"/>
              </w:rPr>
              <w:t>sto, apoyo o arreglos necesarios</w:t>
            </w:r>
          </w:p>
        </w:tc>
        <w:tc>
          <w:tcPr>
            <w:tcW w:w="2478" w:type="dxa"/>
            <w:shd w:val="clear" w:color="auto" w:fill="DEEAF6" w:themeFill="accent1" w:themeFillTint="33"/>
          </w:tcPr>
          <w:p w14:paraId="21C21385" w14:textId="77777777" w:rsidR="003D3547" w:rsidRPr="00752966" w:rsidRDefault="0097579A">
            <w:pPr>
              <w:jc w:val="center"/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Fecha de inicio y fecha prevista de finalización</w:t>
            </w:r>
          </w:p>
        </w:tc>
      </w:tr>
      <w:tr w:rsidR="003D3547" w14:paraId="4B9B9206" w14:textId="77777777">
        <w:trPr>
          <w:trHeight w:val="336"/>
        </w:trPr>
        <w:tc>
          <w:tcPr>
            <w:tcW w:w="14035" w:type="dxa"/>
            <w:gridSpan w:val="6"/>
            <w:shd w:val="clear" w:color="auto" w:fill="5B9BD5" w:themeFill="accent1"/>
          </w:tcPr>
          <w:p w14:paraId="47BD7E1A" w14:textId="069CF76A" w:rsidR="003D3547" w:rsidRPr="00752966" w:rsidRDefault="00752966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M</w:t>
            </w:r>
            <w:r w:rsidR="0097579A" w:rsidRPr="00752966">
              <w:rPr>
                <w:b/>
                <w:bCs/>
                <w:sz w:val="24"/>
                <w:szCs w:val="24"/>
                <w:lang w:val="es-ES"/>
              </w:rPr>
              <w:t>edio</w:t>
            </w:r>
            <w:r>
              <w:rPr>
                <w:b/>
                <w:bCs/>
                <w:sz w:val="24"/>
                <w:szCs w:val="24"/>
                <w:lang w:val="es-ES"/>
              </w:rPr>
              <w:t xml:space="preserve"> alcance</w:t>
            </w:r>
            <w:r w:rsidR="0097579A" w:rsidRPr="00752966">
              <w:rPr>
                <w:b/>
                <w:bCs/>
                <w:sz w:val="24"/>
                <w:szCs w:val="24"/>
                <w:lang w:val="es-ES"/>
              </w:rPr>
              <w:t>/Crucial</w:t>
            </w:r>
          </w:p>
        </w:tc>
      </w:tr>
      <w:tr w:rsidR="003D3547" w14:paraId="0E60C8F8" w14:textId="77777777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14:paraId="2A3DBD35" w14:textId="77777777" w:rsidR="003D3547" w:rsidRDefault="003D3547">
            <w:pPr>
              <w:rPr>
                <w:sz w:val="24"/>
              </w:rPr>
            </w:pPr>
          </w:p>
          <w:p w14:paraId="1A197FC8" w14:textId="77777777" w:rsidR="003D3547" w:rsidRDefault="003D3547">
            <w:pPr>
              <w:rPr>
                <w:sz w:val="24"/>
              </w:rPr>
            </w:pPr>
          </w:p>
          <w:p w14:paraId="60C27E72" w14:textId="77777777" w:rsidR="003D3547" w:rsidRDefault="003D3547">
            <w:pPr>
              <w:rPr>
                <w:sz w:val="24"/>
              </w:rPr>
            </w:pPr>
          </w:p>
          <w:p w14:paraId="79256508" w14:textId="77777777" w:rsidR="003D3547" w:rsidRDefault="003D3547">
            <w:pPr>
              <w:rPr>
                <w:sz w:val="24"/>
              </w:rPr>
            </w:pPr>
          </w:p>
          <w:p w14:paraId="1DAACF83" w14:textId="77777777" w:rsidR="003D3547" w:rsidRDefault="003D3547">
            <w:pPr>
              <w:rPr>
                <w:sz w:val="24"/>
              </w:rPr>
            </w:pPr>
          </w:p>
          <w:p w14:paraId="1D133B0B" w14:textId="77777777" w:rsidR="003D3547" w:rsidRDefault="003D3547">
            <w:pPr>
              <w:rPr>
                <w:sz w:val="24"/>
              </w:rPr>
            </w:pPr>
          </w:p>
          <w:p w14:paraId="1EAEDF0D" w14:textId="77777777" w:rsidR="003D3547" w:rsidRDefault="003D3547">
            <w:pPr>
              <w:rPr>
                <w:sz w:val="24"/>
              </w:rPr>
            </w:pPr>
          </w:p>
          <w:p w14:paraId="1D90699B" w14:textId="05CCD909" w:rsidR="003D3547" w:rsidRPr="00752966" w:rsidRDefault="0097579A">
            <w:pPr>
              <w:rPr>
                <w:lang w:val="es-ES"/>
              </w:rPr>
            </w:pPr>
            <w:r w:rsidRPr="00752966">
              <w:rPr>
                <w:sz w:val="24"/>
                <w:lang w:val="es-ES"/>
              </w:rPr>
              <w:t>1 a 2 años</w:t>
            </w:r>
          </w:p>
        </w:tc>
        <w:tc>
          <w:tcPr>
            <w:tcW w:w="2377" w:type="dxa"/>
          </w:tcPr>
          <w:p w14:paraId="0106994B" w14:textId="167B53AB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Recibir formación en derecho laboral y reglamentación del RGPD</w:t>
            </w:r>
          </w:p>
          <w:p w14:paraId="14458CF5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4830207F" w14:textId="32E876B9" w:rsidR="003D3547" w:rsidRPr="00752966" w:rsidRDefault="00752966" w:rsidP="0075296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Convertirse en un</w:t>
            </w:r>
            <w:r w:rsidR="0097579A" w:rsidRPr="00752966">
              <w:rPr>
                <w:sz w:val="18"/>
                <w:szCs w:val="18"/>
                <w:lang w:val="es-ES"/>
              </w:rPr>
              <w:t xml:space="preserve"> Usuario de</w:t>
            </w:r>
            <w:r>
              <w:rPr>
                <w:sz w:val="18"/>
                <w:szCs w:val="18"/>
                <w:lang w:val="es-ES"/>
              </w:rPr>
              <w:t>l</w:t>
            </w:r>
            <w:r w:rsidR="0097579A" w:rsidRPr="00752966">
              <w:rPr>
                <w:sz w:val="18"/>
                <w:szCs w:val="18"/>
                <w:lang w:val="es-ES"/>
              </w:rPr>
              <w:t xml:space="preserve"> Sistema de Información de Recursos Humanos</w:t>
            </w:r>
          </w:p>
        </w:tc>
        <w:tc>
          <w:tcPr>
            <w:tcW w:w="2311" w:type="dxa"/>
          </w:tcPr>
          <w:p w14:paraId="53B19727" w14:textId="294F97C0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Convertirse en un expe</w:t>
            </w:r>
            <w:r w:rsidR="00752966">
              <w:rPr>
                <w:sz w:val="18"/>
                <w:szCs w:val="18"/>
                <w:lang w:val="es-ES"/>
              </w:rPr>
              <w:t>rto en Derecho Laboral y en RRHH, capaz de ayudar a sus compañero</w:t>
            </w:r>
            <w:r w:rsidRPr="00752966">
              <w:rPr>
                <w:sz w:val="18"/>
                <w:szCs w:val="18"/>
                <w:lang w:val="es-ES"/>
              </w:rPr>
              <w:t xml:space="preserve">s a todos los niveles jerárquicos en materia de legislación laboral y consultas sobre </w:t>
            </w:r>
            <w:r w:rsidR="00752966">
              <w:rPr>
                <w:sz w:val="18"/>
                <w:szCs w:val="18"/>
                <w:lang w:val="es-ES"/>
              </w:rPr>
              <w:t>el sistema de Recursos H</w:t>
            </w:r>
            <w:r w:rsidRPr="00752966">
              <w:rPr>
                <w:sz w:val="18"/>
                <w:szCs w:val="18"/>
                <w:lang w:val="es-ES"/>
              </w:rPr>
              <w:t>umanos</w:t>
            </w:r>
          </w:p>
          <w:p w14:paraId="65487947" w14:textId="77777777" w:rsidR="003D3547" w:rsidRPr="00752966" w:rsidRDefault="003D3547">
            <w:pPr>
              <w:pStyle w:val="Prrafodelista"/>
              <w:ind w:left="81"/>
              <w:rPr>
                <w:sz w:val="18"/>
                <w:szCs w:val="18"/>
                <w:lang w:val="es-ES"/>
              </w:rPr>
            </w:pPr>
          </w:p>
          <w:p w14:paraId="795B8306" w14:textId="2970E04E" w:rsidR="003D3547" w:rsidRPr="00752966" w:rsidRDefault="0097579A" w:rsidP="00752966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Proactivamente pod</w:t>
            </w:r>
            <w:r w:rsidR="00752966">
              <w:rPr>
                <w:sz w:val="18"/>
                <w:szCs w:val="18"/>
                <w:lang w:val="es-ES"/>
              </w:rPr>
              <w:t xml:space="preserve">rá proponer “enmiendas” </w:t>
            </w:r>
            <w:r w:rsidRPr="00752966">
              <w:rPr>
                <w:sz w:val="18"/>
                <w:szCs w:val="18"/>
                <w:lang w:val="es-ES"/>
              </w:rPr>
              <w:t xml:space="preserve">antes de </w:t>
            </w:r>
            <w:r w:rsidR="00752966">
              <w:rPr>
                <w:sz w:val="18"/>
                <w:szCs w:val="18"/>
                <w:lang w:val="es-ES"/>
              </w:rPr>
              <w:t>aplicar las leyes</w:t>
            </w:r>
          </w:p>
        </w:tc>
        <w:tc>
          <w:tcPr>
            <w:tcW w:w="2312" w:type="dxa"/>
          </w:tcPr>
          <w:p w14:paraId="4711C761" w14:textId="6E1DE272" w:rsidR="003D3547" w:rsidRPr="00752966" w:rsidRDefault="0075296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Asistir a la forma</w:t>
            </w:r>
            <w:r w:rsidR="0097579A" w:rsidRPr="00752966">
              <w:rPr>
                <w:sz w:val="18"/>
                <w:szCs w:val="18"/>
                <w:lang w:val="es-ES"/>
              </w:rPr>
              <w:t>ción en ambas áreas</w:t>
            </w:r>
          </w:p>
          <w:p w14:paraId="0F46C94D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7D4A8055" w14:textId="31DE58F2" w:rsidR="003D3547" w:rsidRPr="00752966" w:rsidRDefault="0075296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Obtener</w:t>
            </w:r>
            <w:r w:rsidR="0097579A" w:rsidRPr="00752966">
              <w:rPr>
                <w:sz w:val="18"/>
                <w:szCs w:val="18"/>
                <w:lang w:val="es-ES"/>
              </w:rPr>
              <w:t xml:space="preserve"> aclaraciones de exper</w:t>
            </w:r>
            <w:r>
              <w:rPr>
                <w:sz w:val="18"/>
                <w:szCs w:val="18"/>
                <w:lang w:val="es-ES"/>
              </w:rPr>
              <w:t xml:space="preserve">tos legales y profesionales </w:t>
            </w:r>
            <w:r w:rsidRPr="00752966">
              <w:rPr>
                <w:sz w:val="18"/>
                <w:szCs w:val="18"/>
                <w:lang w:val="es-ES"/>
              </w:rPr>
              <w:t>más experimentados</w:t>
            </w:r>
            <w:r>
              <w:rPr>
                <w:sz w:val="18"/>
                <w:szCs w:val="18"/>
                <w:lang w:val="es-ES"/>
              </w:rPr>
              <w:t xml:space="preserve"> de Recursos H</w:t>
            </w:r>
            <w:r w:rsidR="0097579A" w:rsidRPr="00752966">
              <w:rPr>
                <w:sz w:val="18"/>
                <w:szCs w:val="18"/>
                <w:lang w:val="es-ES"/>
              </w:rPr>
              <w:t xml:space="preserve">umanos </w:t>
            </w:r>
          </w:p>
          <w:p w14:paraId="1E0CB9F5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3F861875" w14:textId="2CA63C44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Actual</w:t>
            </w:r>
            <w:r w:rsidR="00752966">
              <w:rPr>
                <w:sz w:val="18"/>
                <w:szCs w:val="18"/>
                <w:lang w:val="es-ES"/>
              </w:rPr>
              <w:t>izar las políticas de Recursos H</w:t>
            </w:r>
            <w:r w:rsidRPr="00752966">
              <w:rPr>
                <w:sz w:val="18"/>
                <w:szCs w:val="18"/>
                <w:lang w:val="es-ES"/>
              </w:rPr>
              <w:t>umanos para que se ajusten a la legislación</w:t>
            </w:r>
            <w:r w:rsidR="00752966">
              <w:rPr>
                <w:sz w:val="18"/>
                <w:szCs w:val="18"/>
                <w:lang w:val="es-ES"/>
              </w:rPr>
              <w:t xml:space="preserve"> </w:t>
            </w:r>
          </w:p>
          <w:p w14:paraId="259C0ABF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46BE63AE" w14:textId="767D0D97" w:rsidR="003D3547" w:rsidRPr="00752966" w:rsidRDefault="0075296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Utilizar los RRHH</w:t>
            </w:r>
            <w:r w:rsidR="0097579A" w:rsidRPr="00752966">
              <w:rPr>
                <w:sz w:val="18"/>
                <w:szCs w:val="18"/>
                <w:lang w:val="es-ES"/>
              </w:rPr>
              <w:t xml:space="preserve"> diariamente, familiarizándose con su administración, informes y otras funcionalidades</w:t>
            </w:r>
          </w:p>
        </w:tc>
        <w:tc>
          <w:tcPr>
            <w:tcW w:w="2312" w:type="dxa"/>
          </w:tcPr>
          <w:p w14:paraId="524FBFE6" w14:textId="7F71BA24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El coste de la formación ya está presupuestado para este año</w:t>
            </w:r>
            <w:r w:rsidR="00752966">
              <w:rPr>
                <w:sz w:val="18"/>
                <w:szCs w:val="18"/>
                <w:lang w:val="es-ES"/>
              </w:rPr>
              <w:t>,</w:t>
            </w:r>
            <w:r w:rsidRPr="00752966">
              <w:rPr>
                <w:sz w:val="18"/>
                <w:szCs w:val="18"/>
                <w:lang w:val="es-ES"/>
              </w:rPr>
              <w:t xml:space="preserve"> p</w:t>
            </w:r>
            <w:r w:rsidRPr="00752966">
              <w:rPr>
                <w:sz w:val="18"/>
                <w:szCs w:val="18"/>
                <w:lang w:val="es-ES"/>
              </w:rPr>
              <w:t>ara cubrir tanto una actualización de la legislación lab</w:t>
            </w:r>
            <w:r w:rsidR="00752966">
              <w:rPr>
                <w:sz w:val="18"/>
                <w:szCs w:val="18"/>
                <w:lang w:val="es-ES"/>
              </w:rPr>
              <w:t>oral como de RRHH</w:t>
            </w:r>
          </w:p>
          <w:p w14:paraId="48474693" w14:textId="77777777" w:rsidR="003D3547" w:rsidRPr="00752966" w:rsidRDefault="003D3547">
            <w:pPr>
              <w:pStyle w:val="Prrafodelista"/>
              <w:ind w:left="139"/>
              <w:rPr>
                <w:sz w:val="18"/>
                <w:szCs w:val="18"/>
                <w:lang w:val="es-ES"/>
              </w:rPr>
            </w:pPr>
          </w:p>
          <w:p w14:paraId="07AF1ADC" w14:textId="70F9E3E8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proofErr w:type="spellStart"/>
            <w:r w:rsidRPr="00752966">
              <w:rPr>
                <w:sz w:val="18"/>
                <w:szCs w:val="18"/>
                <w:lang w:val="es-ES"/>
              </w:rPr>
              <w:t>Julie</w:t>
            </w:r>
            <w:proofErr w:type="spellEnd"/>
            <w:r w:rsidRPr="00752966">
              <w:rPr>
                <w:sz w:val="18"/>
                <w:szCs w:val="18"/>
                <w:lang w:val="es-ES"/>
              </w:rPr>
              <w:t xml:space="preserve"> y Anna buscarán una formación en materia de Derecho Laboral que esté dentro del presupuesto y que se imparta en el Trimestre 1(Q1) del Año 1(Yr1)</w:t>
            </w:r>
          </w:p>
          <w:p w14:paraId="3DA93138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0B1A775F" w14:textId="77777777" w:rsidR="003D3547" w:rsidRDefault="0097579A">
            <w:pPr>
              <w:rPr>
                <w:sz w:val="18"/>
                <w:szCs w:val="18"/>
                <w:lang w:val="es-ES"/>
              </w:rPr>
            </w:pPr>
            <w:proofErr w:type="spellStart"/>
            <w:r w:rsidRPr="00752966">
              <w:rPr>
                <w:sz w:val="18"/>
                <w:szCs w:val="18"/>
                <w:lang w:val="es-ES"/>
              </w:rPr>
              <w:t>Julie</w:t>
            </w:r>
            <w:proofErr w:type="spellEnd"/>
            <w:r w:rsidRPr="00752966">
              <w:rPr>
                <w:sz w:val="18"/>
                <w:szCs w:val="18"/>
                <w:lang w:val="es-ES"/>
              </w:rPr>
              <w:t xml:space="preserve"> tendrá </w:t>
            </w:r>
            <w:r w:rsidRPr="00752966">
              <w:rPr>
                <w:sz w:val="18"/>
                <w:szCs w:val="18"/>
                <w:lang w:val="es-ES"/>
              </w:rPr>
              <w:t>acceso al Departamento de Derecho Laboral</w:t>
            </w:r>
            <w:r w:rsidR="00752966">
              <w:rPr>
                <w:sz w:val="18"/>
                <w:szCs w:val="18"/>
                <w:lang w:val="es-ES"/>
              </w:rPr>
              <w:t xml:space="preserve"> de la Federación de Empresas</w:t>
            </w:r>
            <w:r w:rsidRPr="00752966">
              <w:rPr>
                <w:sz w:val="18"/>
                <w:szCs w:val="18"/>
                <w:lang w:val="es-ES"/>
              </w:rPr>
              <w:t xml:space="preserve"> para recibir asistencia con consultas legales</w:t>
            </w:r>
          </w:p>
          <w:p w14:paraId="1102F6A3" w14:textId="2583A08A" w:rsidR="00752966" w:rsidRPr="00752966" w:rsidRDefault="00752966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478" w:type="dxa"/>
          </w:tcPr>
          <w:p w14:paraId="6CABA0B1" w14:textId="72F00A18" w:rsidR="003D3547" w:rsidRPr="00752966" w:rsidRDefault="0075296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La formación inicial de RRHH</w:t>
            </w:r>
            <w:r w:rsidR="0097579A" w:rsidRPr="00752966">
              <w:rPr>
                <w:sz w:val="18"/>
                <w:szCs w:val="18"/>
                <w:lang w:val="es-ES"/>
              </w:rPr>
              <w:t xml:space="preserve"> se organizó en enero del año 1 y, en caso necesario, </w:t>
            </w:r>
            <w:r>
              <w:rPr>
                <w:sz w:val="18"/>
                <w:szCs w:val="18"/>
                <w:lang w:val="es-ES"/>
              </w:rPr>
              <w:t xml:space="preserve">se realizará </w:t>
            </w:r>
            <w:r w:rsidR="0097579A" w:rsidRPr="00752966">
              <w:rPr>
                <w:sz w:val="18"/>
                <w:szCs w:val="18"/>
                <w:lang w:val="es-ES"/>
              </w:rPr>
              <w:t>un curso breve de repaso a principios del año 2.</w:t>
            </w:r>
          </w:p>
          <w:p w14:paraId="3D40A032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4627D8C6" w14:textId="0B19BEE4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Asistir a un día completo de formación en Derecho Laboral a finales del trimestre 1, año 1 (Q1Yr1)</w:t>
            </w:r>
          </w:p>
          <w:p w14:paraId="7309A9FE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48F955B1" w14:textId="77777777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Actualizar todas las políticas para cumplir con los cambios legislativos antes del final del Q2Yr1</w:t>
            </w:r>
          </w:p>
          <w:p w14:paraId="6B75730D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760A7AEB" w14:textId="77777777" w:rsidR="003D3547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 xml:space="preserve">Uso </w:t>
            </w:r>
            <w:r w:rsidR="00752966">
              <w:rPr>
                <w:sz w:val="18"/>
                <w:szCs w:val="18"/>
                <w:lang w:val="es-ES"/>
              </w:rPr>
              <w:t>continuo del sistema de RRHH</w:t>
            </w:r>
          </w:p>
          <w:p w14:paraId="39BC7853" w14:textId="034B2D03" w:rsidR="00752966" w:rsidRPr="00752966" w:rsidRDefault="00752966">
            <w:pPr>
              <w:rPr>
                <w:sz w:val="18"/>
                <w:szCs w:val="18"/>
                <w:lang w:val="es-ES"/>
              </w:rPr>
            </w:pPr>
          </w:p>
        </w:tc>
      </w:tr>
      <w:tr w:rsidR="003D3547" w14:paraId="59625BD2" w14:textId="77777777">
        <w:trPr>
          <w:trHeight w:val="336"/>
        </w:trPr>
        <w:tc>
          <w:tcPr>
            <w:tcW w:w="14035" w:type="dxa"/>
            <w:gridSpan w:val="6"/>
            <w:shd w:val="clear" w:color="auto" w:fill="5B9BD5" w:themeFill="accent1"/>
          </w:tcPr>
          <w:p w14:paraId="320A8A24" w14:textId="676F364A" w:rsidR="003D3547" w:rsidRPr="00752966" w:rsidRDefault="0097579A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752966">
              <w:rPr>
                <w:b/>
                <w:bCs/>
                <w:sz w:val="24"/>
                <w:szCs w:val="24"/>
                <w:lang w:val="es-ES"/>
              </w:rPr>
              <w:lastRenderedPageBreak/>
              <w:t>Rango medio/signif</w:t>
            </w:r>
            <w:r w:rsidRPr="00752966">
              <w:rPr>
                <w:b/>
                <w:bCs/>
                <w:sz w:val="24"/>
                <w:szCs w:val="24"/>
                <w:lang w:val="es-ES"/>
              </w:rPr>
              <w:t>icativo</w:t>
            </w:r>
          </w:p>
        </w:tc>
      </w:tr>
      <w:tr w:rsidR="003D3547" w14:paraId="5802462B" w14:textId="77777777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14:paraId="2D6971D7" w14:textId="77777777" w:rsidR="003D3547" w:rsidRPr="00752966" w:rsidRDefault="003D3547">
            <w:pPr>
              <w:rPr>
                <w:sz w:val="24"/>
                <w:lang w:val="es-ES"/>
              </w:rPr>
            </w:pPr>
          </w:p>
          <w:p w14:paraId="414103D2" w14:textId="77777777" w:rsidR="003D3547" w:rsidRPr="00752966" w:rsidRDefault="0097579A">
            <w:pPr>
              <w:rPr>
                <w:lang w:val="es-ES"/>
              </w:rPr>
            </w:pPr>
            <w:r w:rsidRPr="00752966">
              <w:rPr>
                <w:sz w:val="24"/>
                <w:lang w:val="es-ES"/>
              </w:rPr>
              <w:t>2 a 3 años</w:t>
            </w:r>
          </w:p>
        </w:tc>
        <w:tc>
          <w:tcPr>
            <w:tcW w:w="2377" w:type="dxa"/>
          </w:tcPr>
          <w:p w14:paraId="17DA845B" w14:textId="3E62188C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Recibir capacitación en métodos de contratación</w:t>
            </w:r>
          </w:p>
          <w:p w14:paraId="54547C23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03032026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3EF07848" w14:textId="7DEF3750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7BFD14A7" w14:textId="7302C462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 xml:space="preserve">Recibir </w:t>
            </w:r>
            <w:r w:rsidRPr="00752966">
              <w:rPr>
                <w:i/>
                <w:sz w:val="18"/>
                <w:szCs w:val="18"/>
                <w:lang w:val="es-ES"/>
              </w:rPr>
              <w:t>coaching</w:t>
            </w:r>
            <w:r w:rsidRPr="00752966">
              <w:rPr>
                <w:sz w:val="18"/>
                <w:szCs w:val="18"/>
                <w:lang w:val="es-ES"/>
              </w:rPr>
              <w:t xml:space="preserve"> </w:t>
            </w:r>
            <w:r w:rsidR="00752966">
              <w:rPr>
                <w:sz w:val="18"/>
                <w:szCs w:val="18"/>
                <w:lang w:val="es-ES"/>
              </w:rPr>
              <w:t xml:space="preserve">de la dirección </w:t>
            </w:r>
            <w:r w:rsidRPr="00752966">
              <w:rPr>
                <w:sz w:val="18"/>
                <w:szCs w:val="18"/>
                <w:lang w:val="es-ES"/>
              </w:rPr>
              <w:t>en todas las ár</w:t>
            </w:r>
            <w:r w:rsidR="00752966">
              <w:rPr>
                <w:sz w:val="18"/>
                <w:szCs w:val="18"/>
                <w:lang w:val="es-ES"/>
              </w:rPr>
              <w:t>eas de RRHH</w:t>
            </w:r>
          </w:p>
          <w:p w14:paraId="50F3EC1C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32031E89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2D83137E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7BA9441E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763C6A66" w14:textId="1E173718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Convertirse en miembro de la Asociación de Recursos Humanos</w:t>
            </w:r>
          </w:p>
        </w:tc>
        <w:tc>
          <w:tcPr>
            <w:tcW w:w="2311" w:type="dxa"/>
          </w:tcPr>
          <w:p w14:paraId="7AF0B8D7" w14:textId="0D9C19BA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Aumentar los conocimientos y participar en el proceso de contratación</w:t>
            </w:r>
          </w:p>
          <w:p w14:paraId="3893B11D" w14:textId="300344FC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087A37FD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3C316CC3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01106712" w14:textId="64317354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Ampliar los conoc</w:t>
            </w:r>
            <w:r w:rsidR="00752966">
              <w:rPr>
                <w:sz w:val="18"/>
                <w:szCs w:val="18"/>
                <w:lang w:val="es-ES"/>
              </w:rPr>
              <w:t>imientos generales de Recursos H</w:t>
            </w:r>
            <w:r w:rsidRPr="00752966">
              <w:rPr>
                <w:sz w:val="18"/>
                <w:szCs w:val="18"/>
                <w:lang w:val="es-ES"/>
              </w:rPr>
              <w:t xml:space="preserve">umanos para poder actuar como </w:t>
            </w:r>
            <w:r w:rsidR="00752966">
              <w:rPr>
                <w:sz w:val="18"/>
                <w:szCs w:val="18"/>
                <w:lang w:val="es-ES"/>
              </w:rPr>
              <w:t>asistente de dirección.</w:t>
            </w:r>
          </w:p>
          <w:p w14:paraId="5F3FF1F6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565467B0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06CAC677" w14:textId="06ACB1A7" w:rsidR="003D3547" w:rsidRPr="00752966" w:rsidRDefault="0075296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Mantenerse</w:t>
            </w:r>
            <w:r w:rsidR="0097579A" w:rsidRPr="00752966">
              <w:rPr>
                <w:sz w:val="18"/>
                <w:szCs w:val="18"/>
                <w:lang w:val="es-ES"/>
              </w:rPr>
              <w:t xml:space="preserve"> actualizado sobre </w:t>
            </w:r>
            <w:r>
              <w:rPr>
                <w:sz w:val="18"/>
                <w:szCs w:val="18"/>
                <w:lang w:val="es-ES"/>
              </w:rPr>
              <w:t>las tendencias de los Recursos H</w:t>
            </w:r>
            <w:r w:rsidR="0097579A" w:rsidRPr="00752966">
              <w:rPr>
                <w:sz w:val="18"/>
                <w:szCs w:val="18"/>
                <w:lang w:val="es-ES"/>
              </w:rPr>
              <w:t>umanos</w:t>
            </w:r>
          </w:p>
        </w:tc>
        <w:tc>
          <w:tcPr>
            <w:tcW w:w="2312" w:type="dxa"/>
          </w:tcPr>
          <w:p w14:paraId="44063FDF" w14:textId="77777777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Poner en prá</w:t>
            </w:r>
            <w:r w:rsidRPr="00752966">
              <w:rPr>
                <w:sz w:val="18"/>
                <w:szCs w:val="18"/>
                <w:lang w:val="es-ES"/>
              </w:rPr>
              <w:t>ctica el aprendizaje y sugerir mejoras en el proceso</w:t>
            </w:r>
          </w:p>
          <w:p w14:paraId="60843C19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0A4C4A68" w14:textId="53C2A07A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6C9351AB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38BA3EA7" w14:textId="64DEED0C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Esta</w:t>
            </w:r>
            <w:r w:rsidR="00752966">
              <w:rPr>
                <w:sz w:val="18"/>
                <w:szCs w:val="18"/>
                <w:lang w:val="es-ES"/>
              </w:rPr>
              <w:t>blecer reuniones mensuales con la dirección para recibir formación</w:t>
            </w:r>
            <w:r w:rsidRPr="00752966">
              <w:rPr>
                <w:sz w:val="18"/>
                <w:szCs w:val="18"/>
                <w:lang w:val="es-ES"/>
              </w:rPr>
              <w:t xml:space="preserve"> en áreas específicas de desarrollo</w:t>
            </w:r>
          </w:p>
          <w:p w14:paraId="69982D07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2C2C7D00" w14:textId="6AE83723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Inscribirse en la asociación</w:t>
            </w:r>
          </w:p>
        </w:tc>
        <w:tc>
          <w:tcPr>
            <w:tcW w:w="2312" w:type="dxa"/>
          </w:tcPr>
          <w:p w14:paraId="099D987A" w14:textId="768FCDBA" w:rsidR="003D3547" w:rsidRPr="00752966" w:rsidRDefault="00752966">
            <w:pPr>
              <w:rPr>
                <w:sz w:val="18"/>
                <w:szCs w:val="18"/>
                <w:lang w:val="es-ES"/>
              </w:rPr>
            </w:pPr>
            <w:proofErr w:type="spellStart"/>
            <w:r>
              <w:rPr>
                <w:sz w:val="18"/>
                <w:szCs w:val="18"/>
                <w:lang w:val="es-ES"/>
              </w:rPr>
              <w:t>Julie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realizará una búsqueda de entidades</w:t>
            </w:r>
            <w:r w:rsidR="0097579A" w:rsidRPr="00752966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="0097579A" w:rsidRPr="00752966">
              <w:rPr>
                <w:sz w:val="18"/>
                <w:szCs w:val="18"/>
                <w:lang w:val="es-ES"/>
              </w:rPr>
              <w:t>de</w:t>
            </w:r>
            <w:proofErr w:type="spellEnd"/>
            <w:r w:rsidR="0097579A" w:rsidRPr="00752966">
              <w:rPr>
                <w:sz w:val="18"/>
                <w:szCs w:val="18"/>
                <w:lang w:val="es-ES"/>
              </w:rPr>
              <w:t xml:space="preserve"> formación y s</w:t>
            </w:r>
            <w:r w:rsidR="0097579A" w:rsidRPr="00752966">
              <w:rPr>
                <w:sz w:val="18"/>
                <w:szCs w:val="18"/>
                <w:lang w:val="es-ES"/>
              </w:rPr>
              <w:t xml:space="preserve">ugerirá un curso </w:t>
            </w:r>
            <w:r>
              <w:rPr>
                <w:sz w:val="18"/>
                <w:szCs w:val="18"/>
                <w:lang w:val="es-ES"/>
              </w:rPr>
              <w:t>de calidad, asequible</w:t>
            </w:r>
            <w:r w:rsidR="0097579A" w:rsidRPr="00752966">
              <w:rPr>
                <w:sz w:val="18"/>
                <w:szCs w:val="18"/>
                <w:lang w:val="es-ES"/>
              </w:rPr>
              <w:t xml:space="preserve"> y </w:t>
            </w:r>
            <w:r>
              <w:rPr>
                <w:sz w:val="18"/>
                <w:szCs w:val="18"/>
                <w:lang w:val="es-ES"/>
              </w:rPr>
              <w:t xml:space="preserve">para el que </w:t>
            </w:r>
            <w:r w:rsidR="0097579A" w:rsidRPr="00752966">
              <w:rPr>
                <w:sz w:val="18"/>
                <w:szCs w:val="18"/>
                <w:lang w:val="es-ES"/>
              </w:rPr>
              <w:t>la orga</w:t>
            </w:r>
            <w:r>
              <w:rPr>
                <w:sz w:val="18"/>
                <w:szCs w:val="18"/>
                <w:lang w:val="es-ES"/>
              </w:rPr>
              <w:t>nización presupuestará una cantidad.</w:t>
            </w:r>
          </w:p>
          <w:p w14:paraId="27D4ED03" w14:textId="6F40E1D6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 xml:space="preserve">Compromiso tanto de </w:t>
            </w:r>
            <w:r w:rsidR="00752966">
              <w:rPr>
                <w:sz w:val="18"/>
                <w:szCs w:val="18"/>
                <w:lang w:val="es-ES"/>
              </w:rPr>
              <w:t xml:space="preserve">  </w:t>
            </w:r>
            <w:proofErr w:type="spellStart"/>
            <w:r w:rsidR="00752966">
              <w:rPr>
                <w:sz w:val="18"/>
                <w:szCs w:val="18"/>
                <w:lang w:val="es-ES"/>
              </w:rPr>
              <w:t>Julie</w:t>
            </w:r>
            <w:proofErr w:type="spellEnd"/>
            <w:r w:rsidR="00752966">
              <w:rPr>
                <w:sz w:val="18"/>
                <w:szCs w:val="18"/>
                <w:lang w:val="es-ES"/>
              </w:rPr>
              <w:t xml:space="preserve"> como de Anna para acudir</w:t>
            </w:r>
            <w:r w:rsidRPr="00752966">
              <w:rPr>
                <w:sz w:val="18"/>
                <w:szCs w:val="18"/>
                <w:lang w:val="es-ES"/>
              </w:rPr>
              <w:t xml:space="preserve"> a las reuniones de </w:t>
            </w:r>
            <w:r w:rsidRPr="00752966">
              <w:rPr>
                <w:i/>
                <w:sz w:val="18"/>
                <w:szCs w:val="18"/>
                <w:lang w:val="es-ES"/>
              </w:rPr>
              <w:t>coaching</w:t>
            </w:r>
          </w:p>
          <w:p w14:paraId="5163F919" w14:textId="6AB0F5CB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21D26382" w14:textId="2B962494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 xml:space="preserve">La organización puede </w:t>
            </w:r>
            <w:r w:rsidR="00752966">
              <w:rPr>
                <w:sz w:val="18"/>
                <w:szCs w:val="18"/>
                <w:lang w:val="es-ES"/>
              </w:rPr>
              <w:t xml:space="preserve">cubrir los gastos de asociación. </w:t>
            </w:r>
          </w:p>
          <w:p w14:paraId="67CF7DBA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41C44490" w14:textId="4F5379AF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478" w:type="dxa"/>
          </w:tcPr>
          <w:p w14:paraId="61577FE4" w14:textId="77777777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Formación sobre métodos de reclutamiento a la que habrá de asistir antes del final del año 2</w:t>
            </w:r>
          </w:p>
          <w:p w14:paraId="3F3FA629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44644D4B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49D75C84" w14:textId="62BA58E9" w:rsidR="003D3547" w:rsidRPr="00752966" w:rsidRDefault="0023086A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Comienza</w:t>
            </w:r>
            <w:r w:rsidR="0097579A" w:rsidRPr="00752966">
              <w:rPr>
                <w:sz w:val="18"/>
                <w:szCs w:val="18"/>
                <w:lang w:val="es-ES"/>
              </w:rPr>
              <w:t xml:space="preserve"> en el Q1</w:t>
            </w:r>
            <w:r>
              <w:rPr>
                <w:sz w:val="18"/>
                <w:szCs w:val="18"/>
                <w:lang w:val="es-ES"/>
              </w:rPr>
              <w:t xml:space="preserve"> (1º trimestre) Yr3 (año 3) y continúa</w:t>
            </w:r>
            <w:r w:rsidR="0097579A" w:rsidRPr="00752966">
              <w:rPr>
                <w:sz w:val="18"/>
                <w:szCs w:val="18"/>
                <w:lang w:val="es-ES"/>
              </w:rPr>
              <w:t xml:space="preserve"> mensualmente</w:t>
            </w:r>
          </w:p>
          <w:p w14:paraId="6BB26D9F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09A3666F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1A94FD78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26E6BA33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2336A948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218720CE" w14:textId="0BAD6265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Inscribirse a partir del Q1</w:t>
            </w:r>
            <w:r w:rsidR="0023086A">
              <w:rPr>
                <w:sz w:val="18"/>
                <w:szCs w:val="18"/>
                <w:lang w:val="es-ES"/>
              </w:rPr>
              <w:t xml:space="preserve"> </w:t>
            </w:r>
            <w:r w:rsidRPr="00752966">
              <w:rPr>
                <w:sz w:val="18"/>
                <w:szCs w:val="18"/>
                <w:lang w:val="es-ES"/>
              </w:rPr>
              <w:t>Yr2 y renovarse anualmente</w:t>
            </w:r>
          </w:p>
        </w:tc>
      </w:tr>
      <w:tr w:rsidR="003D3547" w14:paraId="4F46BAB6" w14:textId="77777777">
        <w:trPr>
          <w:trHeight w:val="327"/>
        </w:trPr>
        <w:tc>
          <w:tcPr>
            <w:tcW w:w="14035" w:type="dxa"/>
            <w:gridSpan w:val="6"/>
            <w:shd w:val="clear" w:color="auto" w:fill="5B9BD5" w:themeFill="accent1"/>
          </w:tcPr>
          <w:p w14:paraId="6A4AB676" w14:textId="1E2B240B" w:rsidR="003D3547" w:rsidRPr="00752966" w:rsidRDefault="0097579A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752966">
              <w:rPr>
                <w:b/>
                <w:bCs/>
                <w:sz w:val="24"/>
                <w:szCs w:val="24"/>
                <w:lang w:val="es-ES"/>
              </w:rPr>
              <w:t>Largo alcance/útil</w:t>
            </w:r>
          </w:p>
        </w:tc>
      </w:tr>
      <w:tr w:rsidR="003D3547" w14:paraId="2EF30047" w14:textId="77777777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14:paraId="6775BCE5" w14:textId="77777777" w:rsidR="003D3547" w:rsidRPr="00752966" w:rsidRDefault="003D3547">
            <w:pPr>
              <w:rPr>
                <w:lang w:val="es-ES"/>
              </w:rPr>
            </w:pPr>
          </w:p>
          <w:p w14:paraId="2ADC82CC" w14:textId="77777777" w:rsidR="003D3547" w:rsidRPr="00752966" w:rsidRDefault="0097579A">
            <w:pPr>
              <w:rPr>
                <w:lang w:val="es-ES"/>
              </w:rPr>
            </w:pPr>
            <w:r w:rsidRPr="00752966">
              <w:rPr>
                <w:sz w:val="24"/>
                <w:lang w:val="es-ES"/>
              </w:rPr>
              <w:t>3 a 5 años</w:t>
            </w:r>
          </w:p>
        </w:tc>
        <w:tc>
          <w:tcPr>
            <w:tcW w:w="2377" w:type="dxa"/>
          </w:tcPr>
          <w:p w14:paraId="02B714D5" w14:textId="2600C224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Convertirse en un miembro activo de la Asociación de Recursos Humanos al participar en uno de sus Comités</w:t>
            </w:r>
          </w:p>
          <w:p w14:paraId="52B58D95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3B17E10E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59F2FB94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68928B46" w14:textId="25A78CD2" w:rsidR="003D3547" w:rsidRPr="00752966" w:rsidRDefault="0097579A" w:rsidP="0023086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Recibi</w:t>
            </w:r>
            <w:r w:rsidR="0023086A">
              <w:rPr>
                <w:sz w:val="18"/>
                <w:szCs w:val="18"/>
                <w:lang w:val="es-ES"/>
              </w:rPr>
              <w:t>r tutoría de un profesional de Recursos H</w:t>
            </w:r>
            <w:r w:rsidRPr="00752966">
              <w:rPr>
                <w:sz w:val="18"/>
                <w:szCs w:val="18"/>
                <w:lang w:val="es-ES"/>
              </w:rPr>
              <w:t xml:space="preserve">umanos </w:t>
            </w:r>
            <w:r w:rsidR="0023086A">
              <w:rPr>
                <w:sz w:val="18"/>
                <w:szCs w:val="18"/>
                <w:lang w:val="es-ES"/>
              </w:rPr>
              <w:t xml:space="preserve">senior externo </w:t>
            </w:r>
          </w:p>
        </w:tc>
        <w:tc>
          <w:tcPr>
            <w:tcW w:w="2311" w:type="dxa"/>
          </w:tcPr>
          <w:p w14:paraId="58F5DAFD" w14:textId="399EF0A8" w:rsidR="003D3547" w:rsidRPr="00752966" w:rsidRDefault="0097579A" w:rsidP="0023086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Construir su red profesional, intercambiar puntos de vista e ideas sobre</w:t>
            </w:r>
            <w:r w:rsidR="0023086A">
              <w:rPr>
                <w:sz w:val="18"/>
                <w:szCs w:val="18"/>
                <w:lang w:val="es-ES"/>
              </w:rPr>
              <w:t xml:space="preserve"> Recursos H</w:t>
            </w:r>
            <w:r w:rsidRPr="00752966">
              <w:rPr>
                <w:sz w:val="18"/>
                <w:szCs w:val="18"/>
                <w:lang w:val="es-ES"/>
              </w:rPr>
              <w:t>umanos con otros profesionales y mejorar sus ha</w:t>
            </w:r>
            <w:r w:rsidR="0023086A">
              <w:rPr>
                <w:sz w:val="18"/>
                <w:szCs w:val="18"/>
                <w:lang w:val="es-ES"/>
              </w:rPr>
              <w:t xml:space="preserve">bilidades y conocimientos en el área </w:t>
            </w:r>
            <w:r w:rsidRPr="00752966">
              <w:rPr>
                <w:sz w:val="18"/>
                <w:szCs w:val="18"/>
                <w:lang w:val="es-ES"/>
              </w:rPr>
              <w:t>con el objetivo</w:t>
            </w:r>
            <w:r w:rsidR="0023086A">
              <w:rPr>
                <w:sz w:val="18"/>
                <w:szCs w:val="18"/>
                <w:lang w:val="es-ES"/>
              </w:rPr>
              <w:t>,</w:t>
            </w:r>
            <w:r w:rsidRPr="00752966">
              <w:rPr>
                <w:sz w:val="18"/>
                <w:szCs w:val="18"/>
                <w:lang w:val="es-ES"/>
              </w:rPr>
              <w:t xml:space="preserve"> a largo plazo</w:t>
            </w:r>
            <w:r w:rsidR="0023086A">
              <w:rPr>
                <w:sz w:val="18"/>
                <w:szCs w:val="18"/>
                <w:lang w:val="es-ES"/>
              </w:rPr>
              <w:t>,</w:t>
            </w:r>
            <w:r w:rsidRPr="00752966">
              <w:rPr>
                <w:sz w:val="18"/>
                <w:szCs w:val="18"/>
                <w:lang w:val="es-ES"/>
              </w:rPr>
              <w:t xml:space="preserve"> de llegar a </w:t>
            </w:r>
            <w:r w:rsidR="0023086A">
              <w:rPr>
                <w:sz w:val="18"/>
                <w:szCs w:val="18"/>
                <w:lang w:val="es-ES"/>
              </w:rPr>
              <w:t>tener reputación a nivel local</w:t>
            </w:r>
            <w:r w:rsidRPr="00752966">
              <w:rPr>
                <w:sz w:val="18"/>
                <w:szCs w:val="18"/>
                <w:lang w:val="es-ES"/>
              </w:rPr>
              <w:t xml:space="preserve"> </w:t>
            </w:r>
            <w:r w:rsidRPr="00752966">
              <w:rPr>
                <w:sz w:val="18"/>
                <w:szCs w:val="18"/>
                <w:lang w:val="es-ES"/>
              </w:rPr>
              <w:t>como un profesional experimentado</w:t>
            </w:r>
            <w:r w:rsidR="0023086A" w:rsidRPr="00752966">
              <w:rPr>
                <w:sz w:val="18"/>
                <w:szCs w:val="18"/>
                <w:lang w:val="es-ES"/>
              </w:rPr>
              <w:t xml:space="preserve"> </w:t>
            </w:r>
            <w:r w:rsidR="0023086A" w:rsidRPr="00752966">
              <w:rPr>
                <w:sz w:val="18"/>
                <w:szCs w:val="18"/>
                <w:lang w:val="es-ES"/>
              </w:rPr>
              <w:t>de recursos humanos</w:t>
            </w:r>
          </w:p>
        </w:tc>
        <w:tc>
          <w:tcPr>
            <w:tcW w:w="2312" w:type="dxa"/>
          </w:tcPr>
          <w:p w14:paraId="40140CF4" w14:textId="21833839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 xml:space="preserve">Asista a eventos de la Asociación de Recursos Humanos, en red e indague sobre sus comités y cómo </w:t>
            </w:r>
            <w:proofErr w:type="spellStart"/>
            <w:r w:rsidRPr="00752966">
              <w:rPr>
                <w:sz w:val="18"/>
                <w:szCs w:val="18"/>
                <w:lang w:val="es-ES"/>
              </w:rPr>
              <w:t>Julie</w:t>
            </w:r>
            <w:proofErr w:type="spellEnd"/>
            <w:r w:rsidRPr="00752966">
              <w:rPr>
                <w:sz w:val="18"/>
                <w:szCs w:val="18"/>
                <w:lang w:val="es-ES"/>
              </w:rPr>
              <w:t xml:space="preserve"> puede ofrecer sus servicios para involucrarse más activamente</w:t>
            </w:r>
            <w:r w:rsidR="0023086A">
              <w:rPr>
                <w:sz w:val="18"/>
                <w:szCs w:val="18"/>
                <w:lang w:val="es-ES"/>
              </w:rPr>
              <w:t xml:space="preserve"> </w:t>
            </w:r>
          </w:p>
          <w:p w14:paraId="61F0E3AF" w14:textId="53231AC2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04C67626" w14:textId="41E439C5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Construir relaciones con profesionales senior de recursos humanos, identificar a una perso</w:t>
            </w:r>
            <w:r w:rsidRPr="00752966">
              <w:rPr>
                <w:sz w:val="18"/>
                <w:szCs w:val="18"/>
                <w:lang w:val="es-ES"/>
              </w:rPr>
              <w:t>na</w:t>
            </w:r>
            <w:r w:rsidR="0023086A">
              <w:rPr>
                <w:sz w:val="18"/>
                <w:szCs w:val="18"/>
                <w:lang w:val="es-ES"/>
              </w:rPr>
              <w:t xml:space="preserve"> en la</w:t>
            </w:r>
            <w:r w:rsidRPr="00752966">
              <w:rPr>
                <w:sz w:val="18"/>
                <w:szCs w:val="18"/>
                <w:lang w:val="es-ES"/>
              </w:rPr>
              <w:t xml:space="preserve"> que </w:t>
            </w:r>
            <w:proofErr w:type="spellStart"/>
            <w:r w:rsidRPr="00752966">
              <w:rPr>
                <w:sz w:val="18"/>
                <w:szCs w:val="18"/>
                <w:lang w:val="es-ES"/>
              </w:rPr>
              <w:t>Julie</w:t>
            </w:r>
            <w:proofErr w:type="spellEnd"/>
            <w:r w:rsidRPr="00752966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="0023086A">
              <w:rPr>
                <w:sz w:val="18"/>
                <w:szCs w:val="18"/>
                <w:lang w:val="es-ES"/>
              </w:rPr>
              <w:t>confie</w:t>
            </w:r>
            <w:proofErr w:type="spellEnd"/>
            <w:r w:rsidR="0023086A">
              <w:rPr>
                <w:sz w:val="18"/>
                <w:szCs w:val="18"/>
                <w:lang w:val="es-ES"/>
              </w:rPr>
              <w:t xml:space="preserve"> y pedirle</w:t>
            </w:r>
            <w:r w:rsidRPr="00752966">
              <w:rPr>
                <w:sz w:val="18"/>
                <w:szCs w:val="18"/>
                <w:lang w:val="es-ES"/>
              </w:rPr>
              <w:t xml:space="preserve"> que se conviertan en su mentor</w:t>
            </w:r>
          </w:p>
          <w:p w14:paraId="6ADEFE97" w14:textId="5C41C35E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312" w:type="dxa"/>
          </w:tcPr>
          <w:p w14:paraId="76C37539" w14:textId="77777777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Suscripción continua pagada por la organización</w:t>
            </w:r>
          </w:p>
          <w:p w14:paraId="7B87C4B3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49D6DE83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781CF0B3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2884E848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16D841DA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07D9C92A" w14:textId="53B22FD8" w:rsidR="003D3547" w:rsidRPr="00752966" w:rsidRDefault="0023086A" w:rsidP="0023086A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Apoyo de la dirección, si es necesario,</w:t>
            </w:r>
            <w:bookmarkStart w:id="0" w:name="_GoBack"/>
            <w:bookmarkEnd w:id="0"/>
            <w:r w:rsidR="0097579A" w:rsidRPr="00752966">
              <w:rPr>
                <w:sz w:val="18"/>
                <w:szCs w:val="18"/>
                <w:lang w:val="es-ES"/>
              </w:rPr>
              <w:t xml:space="preserve"> para encontrar un mentor apropiado y dispuesto</w:t>
            </w:r>
          </w:p>
        </w:tc>
        <w:tc>
          <w:tcPr>
            <w:tcW w:w="2478" w:type="dxa"/>
          </w:tcPr>
          <w:p w14:paraId="7DF72CD6" w14:textId="3D208920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Convertirse en miembro del Comité de Asoc</w:t>
            </w:r>
            <w:r w:rsidRPr="00752966">
              <w:rPr>
                <w:sz w:val="18"/>
                <w:szCs w:val="18"/>
                <w:lang w:val="es-ES"/>
              </w:rPr>
              <w:t>iación por Q4Yr3/Q1Yr4</w:t>
            </w:r>
          </w:p>
          <w:p w14:paraId="24395FFA" w14:textId="258A24F9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3FB91B74" w14:textId="3B5F176B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0CCBAFC2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4ED09679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4A123B63" w14:textId="01630557" w:rsidR="003D3547" w:rsidRPr="00752966" w:rsidRDefault="0097579A">
            <w:pPr>
              <w:rPr>
                <w:sz w:val="18"/>
                <w:szCs w:val="18"/>
                <w:lang w:val="es-ES"/>
              </w:rPr>
            </w:pPr>
            <w:r w:rsidRPr="00752966">
              <w:rPr>
                <w:sz w:val="18"/>
                <w:szCs w:val="18"/>
                <w:lang w:val="es-ES"/>
              </w:rPr>
              <w:t>Q4Yr4/Q1Yr5</w:t>
            </w:r>
          </w:p>
          <w:p w14:paraId="3B1FED16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1DCA169E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3ABF8239" w14:textId="5FF3A73C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2163A388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5FEC0285" w14:textId="77777777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  <w:p w14:paraId="49070FB9" w14:textId="0E80027C" w:rsidR="003D3547" w:rsidRPr="00752966" w:rsidRDefault="003D3547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3B5E75FD" w14:textId="77777777" w:rsidR="003D3547" w:rsidRDefault="003D3547"/>
    <w:p w14:paraId="31E14EB7" w14:textId="77777777" w:rsidR="003D3547" w:rsidRDefault="003D3547"/>
    <w:p w14:paraId="5AA0B7E4" w14:textId="77777777" w:rsidR="003D3547" w:rsidRDefault="003D3547"/>
    <w:p w14:paraId="62BB90AD" w14:textId="2BEAEE04" w:rsidR="003D3547" w:rsidRDefault="003D3547"/>
    <w:p w14:paraId="4B07C839" w14:textId="77777777" w:rsidR="003D3547" w:rsidRDefault="003D3547" w:rsidP="005B13F3">
      <w:pPr>
        <w:rPr>
          <w:sz w:val="96"/>
        </w:rPr>
      </w:pPr>
    </w:p>
    <w:p w14:paraId="020B499A" w14:textId="783CAEB8" w:rsidR="003D3547" w:rsidRDefault="0097579A">
      <w:pPr>
        <w:jc w:val="center"/>
        <w:rPr>
          <w:sz w:val="96"/>
        </w:rPr>
      </w:pPr>
      <w:r>
        <w:rPr>
          <w:sz w:val="96"/>
        </w:rPr>
        <w:t>Para obtener más información visite nuestro sitio web del proyecto</w:t>
      </w:r>
    </w:p>
    <w:p w14:paraId="06133F76" w14:textId="77777777" w:rsidR="003D3547" w:rsidRDefault="0097579A">
      <w:pPr>
        <w:jc w:val="center"/>
        <w:rPr>
          <w:sz w:val="96"/>
        </w:rPr>
      </w:pPr>
      <w:hyperlink r:id="rId9" w:history="1">
        <w:r>
          <w:rPr>
            <w:rStyle w:val="Hipervnculo"/>
            <w:sz w:val="96"/>
          </w:rPr>
          <w:t>T4lent.eu</w:t>
        </w:r>
      </w:hyperlink>
    </w:p>
    <w:p w14:paraId="7565D194" w14:textId="022A0484" w:rsidR="003D3547" w:rsidRDefault="0097579A">
      <w:pPr>
        <w:jc w:val="center"/>
        <w:rPr>
          <w:sz w:val="96"/>
        </w:rPr>
      </w:pPr>
      <w:r>
        <w:rPr>
          <w:sz w:val="96"/>
        </w:rPr>
        <w:t>o nuestra página de Facebook</w:t>
      </w:r>
    </w:p>
    <w:p w14:paraId="734C2753" w14:textId="1B7F3B07" w:rsidR="003D3547" w:rsidRDefault="0097579A">
      <w:pPr>
        <w:jc w:val="center"/>
      </w:pPr>
      <w:r>
        <w:rPr>
          <w:sz w:val="96"/>
        </w:rPr>
        <w:t>@t4lent.eu</w:t>
      </w:r>
    </w:p>
    <w:sectPr w:rsidR="003D354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825" w:bottom="1133" w:left="1134" w:header="708" w:footer="32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56328" w14:textId="77777777" w:rsidR="0097579A" w:rsidRDefault="0097579A">
      <w:pPr>
        <w:spacing w:after="0" w:line="240" w:lineRule="auto"/>
      </w:pPr>
      <w:r>
        <w:separator/>
      </w:r>
    </w:p>
  </w:endnote>
  <w:endnote w:type="continuationSeparator" w:id="0">
    <w:p w14:paraId="792F2004" w14:textId="77777777" w:rsidR="0097579A" w:rsidRDefault="0097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88B8E" w14:textId="77777777" w:rsidR="003D3547" w:rsidRDefault="0097579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3086A" w:rsidRPr="0023086A">
      <w:rPr>
        <w:noProof/>
        <w:lang w:val="de-DE"/>
      </w:rPr>
      <w:t>4</w:t>
    </w:r>
    <w:r>
      <w:fldChar w:fldCharType="end"/>
    </w:r>
  </w:p>
  <w:p w14:paraId="501E9EB3" w14:textId="77777777" w:rsidR="003D3547" w:rsidRDefault="003D35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DC933" w14:textId="77777777" w:rsidR="003D3547" w:rsidRDefault="003D3547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</w:p>
  <w:p w14:paraId="3D6C8311" w14:textId="7FFEB035" w:rsidR="003D3547" w:rsidRDefault="0097579A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  <w:r>
      <w:rPr>
        <w:noProof/>
        <w:sz w:val="6"/>
        <w:szCs w:val="28"/>
        <w:lang w:val="es-ES" w:eastAsia="es-ES"/>
      </w:rPr>
      <w:drawing>
        <wp:anchor distT="0" distB="0" distL="114300" distR="114300" simplePos="0" relativeHeight="251662336" behindDoc="1" locked="0" layoutInCell="1" allowOverlap="1" wp14:anchorId="40CD537E" wp14:editId="6CC8E0E7">
          <wp:simplePos x="0" y="0"/>
          <wp:positionH relativeFrom="margin">
            <wp:posOffset>6704330</wp:posOffset>
          </wp:positionH>
          <wp:positionV relativeFrom="paragraph">
            <wp:posOffset>69215</wp:posOffset>
          </wp:positionV>
          <wp:extent cx="2063021" cy="588645"/>
          <wp:effectExtent l="0" t="0" r="0" b="1905"/>
          <wp:wrapNone/>
          <wp:docPr id="31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021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ECFF57" w14:textId="047B0F18" w:rsidR="003D3547" w:rsidRDefault="0097579A">
    <w:pPr>
      <w:pStyle w:val="Piedepgina"/>
      <w:ind w:left="1701"/>
      <w:rPr>
        <w:rFonts w:cs="Calibri"/>
        <w:color w:val="222C34"/>
        <w:sz w:val="18"/>
        <w:szCs w:val="32"/>
        <w:shd w:val="clear" w:color="auto" w:fill="FFFFFF"/>
      </w:rPr>
    </w:pPr>
    <w:r>
      <w:rPr>
        <w:rFonts w:cs="Calibri"/>
        <w:color w:val="222C34"/>
        <w:sz w:val="18"/>
        <w:szCs w:val="32"/>
        <w:shd w:val="clear" w:color="auto" w:fill="FFFFFF"/>
      </w:rPr>
      <w:t>El apoyo de la Comisión Europea a la producción de esta publicación</w:t>
    </w:r>
  </w:p>
  <w:p w14:paraId="4D0C701E" w14:textId="77777777" w:rsidR="003D3547" w:rsidRDefault="0097579A">
    <w:pPr>
      <w:pStyle w:val="Piedepgina"/>
      <w:ind w:left="1701"/>
      <w:rPr>
        <w:rFonts w:cs="Calibri"/>
        <w:color w:val="222C34"/>
        <w:sz w:val="18"/>
        <w:szCs w:val="32"/>
        <w:shd w:val="clear" w:color="auto" w:fill="FFFFFF"/>
      </w:rPr>
    </w:pPr>
    <w:r>
      <w:rPr>
        <w:rFonts w:cs="Calibri"/>
        <w:color w:val="222C34"/>
        <w:sz w:val="18"/>
        <w:szCs w:val="32"/>
        <w:shd w:val="clear" w:color="auto" w:fill="FFFFFF"/>
      </w:rPr>
      <w:t>no constituyen un respaldo al contenido que refleja únicamente las opiniones</w:t>
    </w:r>
  </w:p>
  <w:p w14:paraId="7135FB9F" w14:textId="77777777" w:rsidR="003D3547" w:rsidRDefault="0097579A">
    <w:pPr>
      <w:pStyle w:val="Piedepgina"/>
      <w:ind w:left="1701"/>
      <w:rPr>
        <w:rFonts w:cs="Calibri"/>
        <w:color w:val="222C34"/>
        <w:sz w:val="18"/>
        <w:szCs w:val="32"/>
        <w:shd w:val="clear" w:color="auto" w:fill="FFFFFF"/>
      </w:rPr>
    </w:pPr>
    <w:r>
      <w:rPr>
        <w:rFonts w:cs="Calibri"/>
        <w:color w:val="222C34"/>
        <w:sz w:val="18"/>
        <w:szCs w:val="32"/>
        <w:shd w:val="clear" w:color="auto" w:fill="FFFFFF"/>
      </w:rPr>
      <w:t>de los autores, y la Comisión no puede ser considerada responsable de ningún uso que</w:t>
    </w:r>
  </w:p>
  <w:p w14:paraId="3F0302F7" w14:textId="0673CB4B" w:rsidR="003D3547" w:rsidRDefault="0097579A">
    <w:pPr>
      <w:pStyle w:val="Piedepgina"/>
      <w:tabs>
        <w:tab w:val="clear" w:pos="9072"/>
        <w:tab w:val="left" w:pos="11985"/>
      </w:tabs>
      <w:ind w:left="1701"/>
      <w:rPr>
        <w:rFonts w:cs="Calibri"/>
        <w:color w:val="222C34"/>
        <w:sz w:val="18"/>
        <w:szCs w:val="32"/>
        <w:shd w:val="clear" w:color="auto" w:fill="FFFFFF"/>
      </w:rPr>
    </w:pPr>
    <w:r>
      <w:rPr>
        <w:rFonts w:cs="Calibri"/>
        <w:color w:val="222C34"/>
        <w:sz w:val="18"/>
        <w:szCs w:val="32"/>
        <w:shd w:val="clear" w:color="auto" w:fill="FFFFFF"/>
      </w:rPr>
      <w:t>podrá hacerse de la información contenida en ella.</w:t>
    </w:r>
    <w:r>
      <w:rPr>
        <w:rFonts w:cs="Calibri"/>
        <w:color w:val="222C34"/>
        <w:sz w:val="18"/>
        <w:szCs w:val="32"/>
        <w:shd w:val="clear" w:color="auto" w:fill="FFFFFF"/>
      </w:rPr>
      <w:tab/>
    </w:r>
  </w:p>
  <w:p w14:paraId="71958F79" w14:textId="77777777" w:rsidR="003D3547" w:rsidRDefault="003D35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B4F4A" w14:textId="77777777" w:rsidR="0097579A" w:rsidRDefault="0097579A">
      <w:pPr>
        <w:spacing w:after="0" w:line="240" w:lineRule="auto"/>
      </w:pPr>
      <w:r>
        <w:separator/>
      </w:r>
    </w:p>
  </w:footnote>
  <w:footnote w:type="continuationSeparator" w:id="0">
    <w:p w14:paraId="167647C7" w14:textId="77777777" w:rsidR="0097579A" w:rsidRDefault="0097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50850" w14:textId="0DC4A5A0" w:rsidR="003D3547" w:rsidRDefault="0097579A">
    <w:pPr>
      <w:pStyle w:val="Encabezado"/>
      <w:ind w:firstLine="3540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72D8E5AD" wp14:editId="40A037A5">
          <wp:simplePos x="0" y="0"/>
          <wp:positionH relativeFrom="margin">
            <wp:posOffset>336550</wp:posOffset>
          </wp:positionH>
          <wp:positionV relativeFrom="page">
            <wp:posOffset>127000</wp:posOffset>
          </wp:positionV>
          <wp:extent cx="882015" cy="559435"/>
          <wp:effectExtent l="0" t="0" r="0" b="0"/>
          <wp:wrapSquare wrapText="bothSides"/>
          <wp:docPr id="29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6"/>
        <w:szCs w:val="28"/>
        <w:lang w:val="es-ES" w:eastAsia="es-ES"/>
      </w:rPr>
      <w:drawing>
        <wp:anchor distT="0" distB="0" distL="114300" distR="114300" simplePos="0" relativeHeight="251672576" behindDoc="1" locked="0" layoutInCell="1" allowOverlap="1" wp14:anchorId="4EB4DC32" wp14:editId="2B13CBFC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2063021" cy="588645"/>
          <wp:effectExtent l="0" t="0" r="0" b="1905"/>
          <wp:wrapNone/>
          <wp:docPr id="30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021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Cs/>
        <w:color w:val="000000" w:themeColor="text1"/>
      </w:rPr>
      <w:t>2018-1-AT01-KA202-039242</w:t>
    </w:r>
  </w:p>
  <w:p w14:paraId="109CB936" w14:textId="77777777" w:rsidR="003D3547" w:rsidRDefault="003D35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077F8" w14:textId="5850EB3A" w:rsidR="003D3547" w:rsidRDefault="0097579A">
    <w:pPr>
      <w:pStyle w:val="Encabezado"/>
      <w:tabs>
        <w:tab w:val="clear" w:pos="4536"/>
        <w:tab w:val="clear" w:pos="9072"/>
        <w:tab w:val="left" w:pos="1782"/>
      </w:tabs>
    </w:pPr>
    <w:r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 wp14:anchorId="335CE99C" wp14:editId="59FDFEED">
          <wp:simplePos x="0" y="0"/>
          <wp:positionH relativeFrom="column">
            <wp:posOffset>1042035</wp:posOffset>
          </wp:positionH>
          <wp:positionV relativeFrom="paragraph">
            <wp:posOffset>-182880</wp:posOffset>
          </wp:positionV>
          <wp:extent cx="6506845" cy="419735"/>
          <wp:effectExtent l="0" t="0" r="8255" b="0"/>
          <wp:wrapTight wrapText="bothSides">
            <wp:wrapPolygon edited="0">
              <wp:start x="0" y="0"/>
              <wp:lineTo x="0" y="20587"/>
              <wp:lineTo x="8790" y="20587"/>
              <wp:lineTo x="10181" y="20587"/>
              <wp:lineTo x="21564" y="20587"/>
              <wp:lineTo x="21564" y="980"/>
              <wp:lineTo x="7652" y="0"/>
              <wp:lineTo x="0" y="0"/>
            </wp:wrapPolygon>
          </wp:wrapTight>
          <wp:docPr id="1" name="Grupo 1"/>
          <wp:cNvGraphicFramePr/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6506845" cy="419735"/>
                    <a:chOff x="0" y="0"/>
                    <a:chExt cx="6506845" cy="419735"/>
                  </a:xfrm>
                </wpg:grpSpPr>
                <pic:pic xmlns:pic="http://schemas.openxmlformats.org/drawingml/2006/picture">
                  <pic:nvPicPr>
                    <pic:cNvPr id="358" name="Grafik 358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39878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359" name="Grafik 359"/>
                    <pic:cNvPicPr>
                      <a:picLocks noChangeAspect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485900" y="0"/>
                      <a:ext cx="792480" cy="404495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361" name="Grafik 361"/>
                    <pic:cNvPicPr>
                      <a:picLocks noChangeAspect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390775" y="57150"/>
                      <a:ext cx="822325" cy="362585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360" name="Grafik 36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3267075" y="66675"/>
                      <a:ext cx="1391285" cy="323215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357" name="Grafik 3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4724400" y="57150"/>
                      <a:ext cx="751840" cy="33274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355" name="Grafik 35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5553075" y="76200"/>
                      <a:ext cx="341630" cy="305435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356" name="Grafik 35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5981700" y="38100"/>
                      <a:ext cx="525145" cy="370205"/>
                    </a:xfrm>
                    <a:prstGeom prst="rect">
                      <a:avLst/>
                    </a:prstGeom>
                  </pic:spPr>
                </pic:pic>
              </wpg:wgp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3051B"/>
    <w:multiLevelType w:val="hybridMultilevel"/>
    <w:tmpl w:val="8BA2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3"/>
    <w:rsid w:val="000013DD"/>
    <w:rsid w:val="00011CFD"/>
    <w:rsid w:val="0001295A"/>
    <w:rsid w:val="000631BF"/>
    <w:rsid w:val="000D6D3B"/>
    <w:rsid w:val="000F2522"/>
    <w:rsid w:val="00137C5B"/>
    <w:rsid w:val="001404E4"/>
    <w:rsid w:val="001758CE"/>
    <w:rsid w:val="001C5698"/>
    <w:rsid w:val="0023086A"/>
    <w:rsid w:val="00236FB1"/>
    <w:rsid w:val="00244AD3"/>
    <w:rsid w:val="002D456C"/>
    <w:rsid w:val="002E1399"/>
    <w:rsid w:val="00367AD3"/>
    <w:rsid w:val="00372FDA"/>
    <w:rsid w:val="003D3547"/>
    <w:rsid w:val="003F535A"/>
    <w:rsid w:val="00402563"/>
    <w:rsid w:val="00407F19"/>
    <w:rsid w:val="0054529D"/>
    <w:rsid w:val="005B13F3"/>
    <w:rsid w:val="005E3B3E"/>
    <w:rsid w:val="00600DB4"/>
    <w:rsid w:val="006D2BBE"/>
    <w:rsid w:val="006F1F2F"/>
    <w:rsid w:val="0073263E"/>
    <w:rsid w:val="007364E7"/>
    <w:rsid w:val="00752966"/>
    <w:rsid w:val="007B57CA"/>
    <w:rsid w:val="008B616B"/>
    <w:rsid w:val="0097579A"/>
    <w:rsid w:val="00982961"/>
    <w:rsid w:val="009974CA"/>
    <w:rsid w:val="009A7E2B"/>
    <w:rsid w:val="009D763A"/>
    <w:rsid w:val="00A86ED8"/>
    <w:rsid w:val="00B46BFD"/>
    <w:rsid w:val="00C2584F"/>
    <w:rsid w:val="00C5763C"/>
    <w:rsid w:val="00C6051A"/>
    <w:rsid w:val="00C65720"/>
    <w:rsid w:val="00C878DA"/>
    <w:rsid w:val="00C973E1"/>
    <w:rsid w:val="00CB7EB2"/>
    <w:rsid w:val="00CD3D93"/>
    <w:rsid w:val="00D23828"/>
    <w:rsid w:val="00D75734"/>
    <w:rsid w:val="00DA6851"/>
    <w:rsid w:val="00DF0EE4"/>
    <w:rsid w:val="00E346F3"/>
    <w:rsid w:val="00E865B8"/>
    <w:rsid w:val="00F1069E"/>
    <w:rsid w:val="00F3213A"/>
    <w:rsid w:val="00F4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0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rsid w:val="00CD3D93"/>
    <w:pPr>
      <w:spacing w:after="0" w:line="240" w:lineRule="auto"/>
    </w:pPr>
    <w:rPr>
      <w:sz w:val="28"/>
      <w:szCs w:val="28"/>
      <w:lang w:val="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customStyle="1" w:styleId="TtuloCar">
    <w:name w:val="Título Car"/>
    <w:basedOn w:val="Fuentedeprrafopredeter"/>
    <w:link w:val="Ttulo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styleId="Textodelmarcadordeposicin">
    <w:name w:val="Placeholder Text"/>
    <w:basedOn w:val="Fuentedeprrafopredeter"/>
    <w:uiPriority w:val="99"/>
    <w:semiHidden/>
    <w:rsid w:val="00CD3D93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fr"/>
    </w:rPr>
  </w:style>
  <w:style w:type="character" w:customStyle="1" w:styleId="SubttuloCar">
    <w:name w:val="Subtítulo Car"/>
    <w:basedOn w:val="Fuentedeprrafopredeter"/>
    <w:link w:val="Subttulo"/>
    <w:uiPriority w:val="11"/>
    <w:rsid w:val="00CD3D93"/>
    <w:rPr>
      <w:rFonts w:eastAsiaTheme="minorEastAsia"/>
      <w:color w:val="5A5A5A" w:themeColor="text1" w:themeTint="A5"/>
      <w:lang w:val="fr"/>
    </w:rPr>
  </w:style>
  <w:style w:type="paragraph" w:styleId="NormalWeb">
    <w:name w:val="Normal (Web)"/>
    <w:basedOn w:val="Normal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584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364E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F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35A"/>
    <w:rPr>
      <w:rFonts w:ascii="Trebuchet MS" w:hAnsi="Trebuchet MS"/>
      <w:b/>
      <w:bCs/>
      <w:sz w:val="20"/>
      <w:szCs w:val="20"/>
    </w:rPr>
  </w:style>
  <w:style w:type="table" w:customStyle="1" w:styleId="GridTable1Light">
    <w:name w:val="Grid Table 1 Light"/>
    <w:basedOn w:val="Tablanormal"/>
    <w:uiPriority w:val="46"/>
    <w:rsid w:val="000631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rsid w:val="00CD3D93"/>
    <w:pPr>
      <w:spacing w:after="0" w:line="240" w:lineRule="auto"/>
    </w:pPr>
    <w:rPr>
      <w:sz w:val="28"/>
      <w:szCs w:val="28"/>
      <w:lang w:val="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customStyle="1" w:styleId="TtuloCar">
    <w:name w:val="Título Car"/>
    <w:basedOn w:val="Fuentedeprrafopredeter"/>
    <w:link w:val="Ttulo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styleId="Textodelmarcadordeposicin">
    <w:name w:val="Placeholder Text"/>
    <w:basedOn w:val="Fuentedeprrafopredeter"/>
    <w:uiPriority w:val="99"/>
    <w:semiHidden/>
    <w:rsid w:val="00CD3D93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fr"/>
    </w:rPr>
  </w:style>
  <w:style w:type="character" w:customStyle="1" w:styleId="SubttuloCar">
    <w:name w:val="Subtítulo Car"/>
    <w:basedOn w:val="Fuentedeprrafopredeter"/>
    <w:link w:val="Subttulo"/>
    <w:uiPriority w:val="11"/>
    <w:rsid w:val="00CD3D93"/>
    <w:rPr>
      <w:rFonts w:eastAsiaTheme="minorEastAsia"/>
      <w:color w:val="5A5A5A" w:themeColor="text1" w:themeTint="A5"/>
      <w:lang w:val="fr"/>
    </w:rPr>
  </w:style>
  <w:style w:type="paragraph" w:styleId="NormalWeb">
    <w:name w:val="Normal (Web)"/>
    <w:basedOn w:val="Normal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584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364E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F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35A"/>
    <w:rPr>
      <w:rFonts w:ascii="Trebuchet MS" w:hAnsi="Trebuchet MS"/>
      <w:b/>
      <w:bCs/>
      <w:sz w:val="20"/>
      <w:szCs w:val="20"/>
    </w:rPr>
  </w:style>
  <w:style w:type="table" w:customStyle="1" w:styleId="GridTable1Light">
    <w:name w:val="Grid Table 1 Light"/>
    <w:basedOn w:val="Tablanormal"/>
    <w:uiPriority w:val="46"/>
    <w:rsid w:val="000631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4lent.e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0</TotalTime>
  <Pages>5</Pages>
  <Words>804</Words>
  <Characters>4423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Programa de capacitación</vt:lpstr>
      <vt:lpstr>Training Programme</vt:lpstr>
      <vt:lpstr>Training modules form</vt:lpstr>
    </vt:vector>
  </TitlesOfParts>
  <Company>WKO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FORMATIVO</dc:title>
  <dc:subject>Desarrollar- Plantilla de Mock para un Plan de Crecimiento Profesional</dc:subject>
  <dc:creator>Kenneth OE</dc:creator>
  <cp:lastModifiedBy>User03</cp:lastModifiedBy>
  <cp:revision>2</cp:revision>
  <cp:lastPrinted>2019-12-12T09:24:00Z</cp:lastPrinted>
  <dcterms:created xsi:type="dcterms:W3CDTF">2020-11-30T11:38:00Z</dcterms:created>
  <dcterms:modified xsi:type="dcterms:W3CDTF">2020-11-30T11:38:00Z</dcterms:modified>
</cp:coreProperties>
</file>