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58750A21" w14:textId="66322AA1" w:rsidR="00FE7428" w:rsidRDefault="00FE7428">
          <w:pPr>
            <w:pStyle w:val="Sinespaciado"/>
            <w:rPr>
              <w:sz w:val="2"/>
            </w:rPr>
          </w:pPr>
        </w:p>
        <w:p w14:paraId="1D128B20" w14:textId="77777777" w:rsidR="00FE7428" w:rsidRDefault="00FE7428"/>
        <w:p w14:paraId="6B701D1E" w14:textId="77777777" w:rsidR="00FE7428" w:rsidRDefault="00AA57CE"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B8D8F71" wp14:editId="10C4B84C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n-GB"/>
                                  </w:rPr>
                                  <w:alias w:val="Titel"/>
                                  <w:tag w:val=""/>
                                  <w:id w:val="1306594493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0F189C27" w14:textId="54ADDCB2" w:rsidR="00FE7428" w:rsidRDefault="00201D1C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Programa FORMATIVO</w:t>
                                    </w:r>
                                  </w:p>
                                </w:sdtContent>
                              </w:sdt>
                              <w:p w14:paraId="3E2B3120" w14:textId="393FE1F4" w:rsidR="00FE7428" w:rsidRDefault="00AA57CE">
                                <w:pPr>
                                  <w:pStyle w:val="Sinespaciado"/>
                                  <w:spacing w:before="120"/>
                                  <w:jc w:val="center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5B9BD5" w:themeColor="accent1"/>
                                      <w:sz w:val="36"/>
                                      <w:szCs w:val="36"/>
                                      <w:lang w:val="en-GB"/>
                                    </w:rPr>
                                    <w:alias w:val="Untertitel"/>
                                    <w:tag w:val=""/>
                                    <w:id w:val="100067656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P</w:t>
                                    </w:r>
                                    <w:r w:rsidR="00201D1C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lantilla de desarrollo para un P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lan de desarrollo personal</w:t>
                                    </w:r>
                                  </w:sdtContent>
                                </w:sdt>
                              </w:p>
                              <w:p w14:paraId="1A0871DE" w14:textId="77777777" w:rsidR="00FE7428" w:rsidRDefault="00FE742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n-GB"/>
                            </w:rPr>
                            <w:alias w:val="Titel"/>
                            <w:tag w:val=""/>
                            <w:id w:val="130659449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0F189C27" w14:textId="54ADDCB2" w:rsidR="00FE7428" w:rsidRDefault="00201D1C">
                              <w:pPr>
                                <w:pStyle w:val="Sinespaciado"/>
                                <w:jc w:val="center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Programa FORMATIVO</w:t>
                              </w:r>
                            </w:p>
                          </w:sdtContent>
                        </w:sdt>
                        <w:p w14:paraId="3E2B3120" w14:textId="393FE1F4" w:rsidR="00FE7428" w:rsidRDefault="00AA57CE">
                          <w:pPr>
                            <w:pStyle w:val="Sinespaciado"/>
                            <w:spacing w:before="120"/>
                            <w:jc w:val="center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color w:val="5B9BD5" w:themeColor="accent1"/>
                                <w:sz w:val="36"/>
                                <w:szCs w:val="36"/>
                                <w:lang w:val="en-GB"/>
                              </w:rPr>
                              <w:alias w:val="Untertitel"/>
                              <w:tag w:val=""/>
                              <w:id w:val="100067656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</w:rPr>
                                <w:t>P</w:t>
                              </w:r>
                              <w:r w:rsidR="00201D1C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</w:rPr>
                                <w:t>lantilla de desarrollo para un P</w:t>
                              </w:r>
                              <w:r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</w:rPr>
                                <w:t>lan de desarrollo personal</w:t>
                              </w:r>
                            </w:sdtContent>
                          </w:sdt>
                        </w:p>
                        <w:p w14:paraId="1A0871DE" w14:textId="77777777" w:rsidR="00FE7428" w:rsidRDefault="00FE7428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71A0793" w14:textId="77777777" w:rsidR="00FE7428" w:rsidRDefault="00FE7428"/>
        <w:p w14:paraId="4CA18006" w14:textId="77777777" w:rsidR="00FE7428" w:rsidRDefault="00FE7428"/>
        <w:p w14:paraId="6AB9360D" w14:textId="03EF3D23" w:rsidR="00FE7428" w:rsidRDefault="00FE7428"/>
        <w:p w14:paraId="5E5B82B0" w14:textId="0C092BD4" w:rsidR="00FE7428" w:rsidRDefault="00AA57CE">
          <w:r>
            <w:rPr>
              <w:noProof/>
              <w:color w:val="5B9BD5" w:themeColor="accent1"/>
              <w:sz w:val="36"/>
              <w:szCs w:val="36"/>
              <w:lang w:val="es-ES" w:eastAsia="es-ES"/>
            </w:rPr>
            <w:drawing>
              <wp:anchor distT="0" distB="0" distL="114300" distR="114300" simplePos="0" relativeHeight="251660288" behindDoc="1" locked="0" layoutInCell="1" allowOverlap="1" wp14:anchorId="65DEF1B5" wp14:editId="19A38D5A">
                <wp:simplePos x="0" y="0"/>
                <wp:positionH relativeFrom="margin">
                  <wp:align>right</wp:align>
                </wp:positionH>
                <wp:positionV relativeFrom="page">
                  <wp:posOffset>2021205</wp:posOffset>
                </wp:positionV>
                <wp:extent cx="5494020" cy="5696585"/>
                <wp:effectExtent l="0" t="0" r="0" b="6985"/>
                <wp:wrapNone/>
                <wp:docPr id="63" name="Grup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494020" cy="5696585"/>
                          <a:chOff x="0" y="0"/>
                          <a:chExt cx="4329113" cy="4491038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4" name="Freihandform 64"/>
                        <wps:cNvSpPr>
                          <a:spLocks/>
                        </wps:cNvSpPr>
                        <wps:spPr bwMode="auto">
                          <a:xfrm>
                            <a:off x="1501775" y="0"/>
                            <a:ext cx="2827338" cy="2835275"/>
                          </a:xfrm>
                          <a:custGeom>
                            <a:avLst/>
                            <a:gdLst>
                              <a:gd name="T0" fmla="*/ 4 w 1781"/>
                              <a:gd name="T1" fmla="*/ 1786 h 1786"/>
                              <a:gd name="T2" fmla="*/ 0 w 1781"/>
                              <a:gd name="T3" fmla="*/ 1782 h 1786"/>
                              <a:gd name="T4" fmla="*/ 1776 w 1781"/>
                              <a:gd name="T5" fmla="*/ 0 h 1786"/>
                              <a:gd name="T6" fmla="*/ 1781 w 1781"/>
                              <a:gd name="T7" fmla="*/ 5 h 1786"/>
                              <a:gd name="T8" fmla="*/ 4 w 1781"/>
                              <a:gd name="T9" fmla="*/ 1786 h 1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ihandform 65"/>
                        <wps:cNvSpPr>
                          <a:spLocks/>
                        </wps:cNvSpPr>
                        <wps:spPr bwMode="auto">
                          <a:xfrm>
                            <a:off x="782637" y="227013"/>
                            <a:ext cx="3546475" cy="3546475"/>
                          </a:xfrm>
                          <a:custGeom>
                            <a:avLst/>
                            <a:gdLst>
                              <a:gd name="T0" fmla="*/ 5 w 2234"/>
                              <a:gd name="T1" fmla="*/ 2234 h 2234"/>
                              <a:gd name="T2" fmla="*/ 0 w 2234"/>
                              <a:gd name="T3" fmla="*/ 2229 h 2234"/>
                              <a:gd name="T4" fmla="*/ 2229 w 2234"/>
                              <a:gd name="T5" fmla="*/ 0 h 2234"/>
                              <a:gd name="T6" fmla="*/ 2234 w 2234"/>
                              <a:gd name="T7" fmla="*/ 5 h 2234"/>
                              <a:gd name="T8" fmla="*/ 5 w 2234"/>
                              <a:gd name="T9" fmla="*/ 2234 h 2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ihandform 66"/>
                        <wps:cNvSpPr>
                          <a:spLocks/>
                        </wps:cNvSpPr>
                        <wps:spPr bwMode="auto">
                          <a:xfrm>
                            <a:off x="841375" y="109538"/>
                            <a:ext cx="3487738" cy="3487738"/>
                          </a:xfrm>
                          <a:custGeom>
                            <a:avLst/>
                            <a:gdLst>
                              <a:gd name="T0" fmla="*/ 9 w 2197"/>
                              <a:gd name="T1" fmla="*/ 2197 h 2197"/>
                              <a:gd name="T2" fmla="*/ 0 w 2197"/>
                              <a:gd name="T3" fmla="*/ 2193 h 2197"/>
                              <a:gd name="T4" fmla="*/ 2188 w 2197"/>
                              <a:gd name="T5" fmla="*/ 0 h 2197"/>
                              <a:gd name="T6" fmla="*/ 2197 w 2197"/>
                              <a:gd name="T7" fmla="*/ 10 h 2197"/>
                              <a:gd name="T8" fmla="*/ 9 w 2197"/>
                              <a:gd name="T9" fmla="*/ 2197 h 2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ihandform 67"/>
                        <wps:cNvSpPr>
                          <a:spLocks/>
                        </wps:cNvSpPr>
                        <wps:spPr bwMode="auto">
                          <a:xfrm>
                            <a:off x="1216025" y="498475"/>
                            <a:ext cx="3113088" cy="3121025"/>
                          </a:xfrm>
                          <a:custGeom>
                            <a:avLst/>
                            <a:gdLst>
                              <a:gd name="T0" fmla="*/ 9 w 1961"/>
                              <a:gd name="T1" fmla="*/ 1966 h 1966"/>
                              <a:gd name="T2" fmla="*/ 0 w 1961"/>
                              <a:gd name="T3" fmla="*/ 1957 h 1966"/>
                              <a:gd name="T4" fmla="*/ 1952 w 1961"/>
                              <a:gd name="T5" fmla="*/ 0 h 1966"/>
                              <a:gd name="T6" fmla="*/ 1961 w 1961"/>
                              <a:gd name="T7" fmla="*/ 9 h 1966"/>
                              <a:gd name="T8" fmla="*/ 9 w 1961"/>
                              <a:gd name="T9" fmla="*/ 1966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ihandform 68"/>
                        <wps:cNvSpPr>
                          <a:spLocks/>
                        </wps:cNvSpPr>
                        <wps:spPr bwMode="auto">
                          <a:xfrm>
                            <a:off x="0" y="153988"/>
                            <a:ext cx="4329113" cy="4337050"/>
                          </a:xfrm>
                          <a:custGeom>
                            <a:avLst/>
                            <a:gdLst>
                              <a:gd name="T0" fmla="*/ 0 w 2727"/>
                              <a:gd name="T1" fmla="*/ 2732 h 2732"/>
                              <a:gd name="T2" fmla="*/ 0 w 2727"/>
                              <a:gd name="T3" fmla="*/ 2728 h 2732"/>
                              <a:gd name="T4" fmla="*/ 2722 w 2727"/>
                              <a:gd name="T5" fmla="*/ 0 h 2732"/>
                              <a:gd name="T6" fmla="*/ 2727 w 2727"/>
                              <a:gd name="T7" fmla="*/ 5 h 2732"/>
                              <a:gd name="T8" fmla="*/ 0 w 2727"/>
                              <a:gd name="T9" fmla="*/ 2732 h 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w:r>
        </w:p>
        <w:p w14:paraId="77B17E57" w14:textId="77777777" w:rsidR="00FE7428" w:rsidRDefault="00FE7428"/>
        <w:p w14:paraId="6F48B8BA" w14:textId="77777777" w:rsidR="00FE7428" w:rsidRDefault="00AA57CE">
          <w:r>
            <w:rPr>
              <w:noProof/>
              <w:color w:val="5B9BD5" w:themeColor="accent1"/>
              <w:sz w:val="36"/>
              <w:szCs w:val="36"/>
              <w:lang w:val="es-ES" w:eastAsia="es-ES"/>
            </w:rPr>
            <w:drawing>
              <wp:anchor distT="0" distB="0" distL="114300" distR="114300" simplePos="0" relativeHeight="251664384" behindDoc="0" locked="0" layoutInCell="1" allowOverlap="1" wp14:anchorId="4B6BFD52" wp14:editId="1FB8EF49">
                <wp:simplePos x="0" y="0"/>
                <wp:positionH relativeFrom="margin">
                  <wp:posOffset>1532890</wp:posOffset>
                </wp:positionH>
                <wp:positionV relativeFrom="paragraph">
                  <wp:posOffset>3175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—</w:t>
          </w:r>
        </w:p>
        <w:p w14:paraId="53E3B1C7" w14:textId="77777777" w:rsidR="00FE7428" w:rsidRDefault="00FE7428"/>
        <w:p w14:paraId="61280305" w14:textId="77777777" w:rsidR="00FE7428" w:rsidRDefault="00FE7428"/>
        <w:p w14:paraId="5708CDF4" w14:textId="77777777" w:rsidR="00FE7428" w:rsidRDefault="00FE7428"/>
        <w:p w14:paraId="07D1DC24" w14:textId="139BE593" w:rsidR="00FE7428" w:rsidRDefault="00AA57CE">
          <w:pPr>
            <w:tabs>
              <w:tab w:val="left" w:pos="10044"/>
            </w:tabs>
          </w:pPr>
          <w:r>
            <w:tab/>
          </w:r>
        </w:p>
        <w:p w14:paraId="18F70408" w14:textId="77777777" w:rsidR="00FE7428" w:rsidRDefault="00FE7428"/>
        <w:p w14:paraId="57626E29" w14:textId="77777777" w:rsidR="00FE7428" w:rsidRDefault="00FE7428"/>
        <w:p w14:paraId="76291121" w14:textId="15650A9F" w:rsidR="00FE7428" w:rsidRDefault="00FE7428"/>
        <w:p w14:paraId="208310F5" w14:textId="4C2A95D5" w:rsidR="00FE7428" w:rsidRDefault="00AA57CE">
          <w:r>
            <w:br w:type="page"/>
          </w:r>
        </w:p>
      </w:sdtContent>
    </w:sdt>
    <w:p w14:paraId="17A2F99E" w14:textId="6D55AC1A" w:rsidR="00FE7428" w:rsidRDefault="00AA57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Formulario del Plan de Desarrollo Personal</w:t>
      </w:r>
    </w:p>
    <w:tbl>
      <w:tblPr>
        <w:tblStyle w:val="GridTable1Light"/>
        <w:tblW w:w="14044" w:type="dxa"/>
        <w:tblLook w:val="04A0" w:firstRow="1" w:lastRow="0" w:firstColumn="1" w:lastColumn="0" w:noHBand="0" w:noVBand="1"/>
      </w:tblPr>
      <w:tblGrid>
        <w:gridCol w:w="1338"/>
        <w:gridCol w:w="6254"/>
        <w:gridCol w:w="1685"/>
        <w:gridCol w:w="4767"/>
      </w:tblGrid>
      <w:tr w:rsidR="00FE7428" w14:paraId="0871BAA9" w14:textId="77777777" w:rsidTr="00FE7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4" w:type="dxa"/>
            <w:gridSpan w:val="4"/>
            <w:shd w:val="clear" w:color="auto" w:fill="5B9BD5" w:themeFill="accent1"/>
          </w:tcPr>
          <w:p w14:paraId="6C9E1AA9" w14:textId="742857AF" w:rsidR="00FE7428" w:rsidRDefault="00AA57CE">
            <w:pPr>
              <w:jc w:val="center"/>
            </w:pPr>
            <w:r>
              <w:t>Información del empleado</w:t>
            </w:r>
          </w:p>
        </w:tc>
      </w:tr>
      <w:tr w:rsidR="00FE7428" w14:paraId="08D29A4F" w14:textId="77777777" w:rsidTr="00FE742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E12A337" w14:textId="4560D79F" w:rsidR="00FE7428" w:rsidRDefault="00AA57CE">
            <w:pPr>
              <w:rPr>
                <w:bCs w:val="0"/>
              </w:rPr>
            </w:pPr>
            <w:r>
              <w:rPr>
                <w:bCs w:val="0"/>
              </w:rPr>
              <w:t>Nombre</w:t>
            </w:r>
          </w:p>
        </w:tc>
        <w:tc>
          <w:tcPr>
            <w:tcW w:w="6388" w:type="dxa"/>
          </w:tcPr>
          <w:p w14:paraId="7C0C22D5" w14:textId="77777777" w:rsidR="00FE7428" w:rsidRDefault="00FE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3" w:type="dxa"/>
          </w:tcPr>
          <w:p w14:paraId="78A14BDF" w14:textId="5913A097" w:rsidR="00FE7428" w:rsidRDefault="00AA5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Departamento</w:t>
            </w:r>
          </w:p>
        </w:tc>
        <w:tc>
          <w:tcPr>
            <w:tcW w:w="4868" w:type="dxa"/>
          </w:tcPr>
          <w:p w14:paraId="1F1BCEA0" w14:textId="77777777" w:rsidR="00FE7428" w:rsidRDefault="00FE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FE7428" w14:paraId="57E07116" w14:textId="77777777" w:rsidTr="00FE742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276756F" w14:textId="67AC6594" w:rsidR="00FE7428" w:rsidRDefault="00201D1C">
            <w:pPr>
              <w:rPr>
                <w:bCs w:val="0"/>
              </w:rPr>
            </w:pPr>
            <w:r>
              <w:rPr>
                <w:bCs w:val="0"/>
              </w:rPr>
              <w:t>Puesto</w:t>
            </w:r>
          </w:p>
        </w:tc>
        <w:tc>
          <w:tcPr>
            <w:tcW w:w="6388" w:type="dxa"/>
          </w:tcPr>
          <w:p w14:paraId="6583E7A8" w14:textId="77777777" w:rsidR="00FE7428" w:rsidRDefault="00FE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3" w:type="dxa"/>
          </w:tcPr>
          <w:p w14:paraId="105B0B0D" w14:textId="097E727E" w:rsidR="00FE7428" w:rsidRDefault="00AA5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Revisor</w:t>
            </w:r>
          </w:p>
        </w:tc>
        <w:tc>
          <w:tcPr>
            <w:tcW w:w="4868" w:type="dxa"/>
          </w:tcPr>
          <w:p w14:paraId="5E9A133A" w14:textId="77777777" w:rsidR="00FE7428" w:rsidRDefault="00FE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614C4EB6" w14:textId="77777777" w:rsidR="00FE7428" w:rsidRDefault="00FE7428">
      <w:pPr>
        <w:spacing w:after="0" w:line="240" w:lineRule="auto"/>
        <w:contextualSpacing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3"/>
        <w:gridCol w:w="2311"/>
        <w:gridCol w:w="2312"/>
        <w:gridCol w:w="4623"/>
      </w:tblGrid>
      <w:tr w:rsidR="00FE7428" w14:paraId="3391EDE9" w14:textId="77777777">
        <w:tc>
          <w:tcPr>
            <w:tcW w:w="6934" w:type="dxa"/>
            <w:gridSpan w:val="2"/>
            <w:shd w:val="clear" w:color="auto" w:fill="0070C0"/>
          </w:tcPr>
          <w:p w14:paraId="4A063CC2" w14:textId="7B4CBB7F" w:rsidR="00FE7428" w:rsidRPr="00201D1C" w:rsidRDefault="00AA57CE">
            <w:pP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201D1C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MI CARRERA</w:t>
            </w:r>
            <w:r w:rsidR="00201D1C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 PROFESIONAL</w:t>
            </w:r>
          </w:p>
          <w:p w14:paraId="6F7E89FD" w14:textId="5BC1C39E" w:rsidR="00FE7428" w:rsidRPr="00201D1C" w:rsidRDefault="00AA57CE">
            <w:pPr>
              <w:rPr>
                <w:b/>
                <w:bCs/>
                <w:sz w:val="22"/>
                <w:szCs w:val="22"/>
                <w:lang w:val="es-ES"/>
              </w:rPr>
            </w:pPr>
            <w:r w:rsidRPr="00201D1C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¿Cuáles son mis aspiraciones para mi carrera</w:t>
            </w:r>
            <w:r w:rsidR="00201D1C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 profesional</w:t>
            </w:r>
            <w:r w:rsidRPr="00201D1C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 en los próximos 1-2 años y 3-5 años?</w:t>
            </w:r>
          </w:p>
        </w:tc>
        <w:tc>
          <w:tcPr>
            <w:tcW w:w="6935" w:type="dxa"/>
            <w:gridSpan w:val="2"/>
            <w:shd w:val="clear" w:color="auto" w:fill="92D050"/>
          </w:tcPr>
          <w:p w14:paraId="60737161" w14:textId="77777777" w:rsidR="00FE7428" w:rsidRPr="00201D1C" w:rsidRDefault="00AA57CE">
            <w:pP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201D1C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MI DESARROLLO</w:t>
            </w:r>
          </w:p>
          <w:p w14:paraId="453538BE" w14:textId="77777777" w:rsidR="00FE7428" w:rsidRPr="00201D1C" w:rsidRDefault="00FE7428">
            <w:pP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</w:p>
          <w:p w14:paraId="648092F0" w14:textId="65D55BF2" w:rsidR="00FE7428" w:rsidRPr="00201D1C" w:rsidRDefault="00AA57CE">
            <w:pPr>
              <w:rPr>
                <w:b/>
                <w:bCs/>
                <w:sz w:val="22"/>
                <w:szCs w:val="22"/>
                <w:lang w:val="es-ES"/>
              </w:rPr>
            </w:pPr>
            <w:r w:rsidRPr="00201D1C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¿Cuáles son mis puntos fuertes?</w:t>
            </w:r>
          </w:p>
        </w:tc>
      </w:tr>
      <w:tr w:rsidR="00FE7428" w14:paraId="6507EDD5" w14:textId="77777777">
        <w:tc>
          <w:tcPr>
            <w:tcW w:w="6934" w:type="dxa"/>
            <w:gridSpan w:val="2"/>
          </w:tcPr>
          <w:p w14:paraId="0FEBCC53" w14:textId="77777777" w:rsidR="00FE7428" w:rsidRPr="00201D1C" w:rsidRDefault="00FE7428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14:paraId="7BA48DB6" w14:textId="77777777" w:rsidR="00FE7428" w:rsidRPr="00201D1C" w:rsidRDefault="00FE7428">
            <w:pPr>
              <w:rPr>
                <w:b/>
                <w:bCs/>
                <w:i/>
                <w:iCs/>
                <w:sz w:val="24"/>
                <w:szCs w:val="24"/>
                <w:lang w:val="es-ES"/>
              </w:rPr>
            </w:pPr>
          </w:p>
          <w:p w14:paraId="0060CCA1" w14:textId="78136399" w:rsidR="00FE7428" w:rsidRPr="00201D1C" w:rsidRDefault="00AA57CE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201D1C">
              <w:rPr>
                <w:b/>
                <w:bCs/>
                <w:i/>
                <w:iCs/>
                <w:sz w:val="24"/>
                <w:szCs w:val="24"/>
                <w:lang w:val="es-ES"/>
              </w:rPr>
              <w:t>Registrar las aspiraciones profesionales a corto y largo plazo</w:t>
            </w:r>
          </w:p>
        </w:tc>
        <w:tc>
          <w:tcPr>
            <w:tcW w:w="6935" w:type="dxa"/>
            <w:gridSpan w:val="2"/>
          </w:tcPr>
          <w:p w14:paraId="2F4B031B" w14:textId="77777777" w:rsidR="00FE7428" w:rsidRPr="00201D1C" w:rsidRDefault="00AA57C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201D1C">
              <w:rPr>
                <w:b/>
                <w:bCs/>
                <w:sz w:val="24"/>
                <w:szCs w:val="24"/>
                <w:lang w:val="es-ES"/>
              </w:rPr>
              <w:br/>
            </w:r>
          </w:p>
          <w:p w14:paraId="429D7A21" w14:textId="4D26E0B2" w:rsidR="00FE7428" w:rsidRPr="00201D1C" w:rsidRDefault="00201D1C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s-ES"/>
              </w:rPr>
              <w:t xml:space="preserve">Marcar los tres </w:t>
            </w:r>
            <w:r w:rsidR="00AA57CE" w:rsidRPr="00201D1C">
              <w:rPr>
                <w:b/>
                <w:bCs/>
                <w:i/>
                <w:iCs/>
                <w:sz w:val="24"/>
                <w:szCs w:val="24"/>
                <w:lang w:val="es-ES"/>
              </w:rPr>
              <w:t>puntos</w:t>
            </w:r>
            <w:r>
              <w:rPr>
                <w:b/>
                <w:bCs/>
                <w:i/>
                <w:iCs/>
                <w:sz w:val="24"/>
                <w:szCs w:val="24"/>
                <w:lang w:val="es-ES"/>
              </w:rPr>
              <w:t xml:space="preserve"> principales</w:t>
            </w:r>
          </w:p>
          <w:p w14:paraId="0200D201" w14:textId="2E6320D3" w:rsidR="00FE7428" w:rsidRPr="00201D1C" w:rsidRDefault="00FE7428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14:paraId="1C96ECD2" w14:textId="373B88EE" w:rsidR="00FE7428" w:rsidRPr="00201D1C" w:rsidRDefault="00FE7428">
            <w:pPr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FE7428" w14:paraId="72E6AE02" w14:textId="77777777">
        <w:tc>
          <w:tcPr>
            <w:tcW w:w="6934" w:type="dxa"/>
            <w:gridSpan w:val="2"/>
            <w:shd w:val="clear" w:color="auto" w:fill="0070C0"/>
          </w:tcPr>
          <w:p w14:paraId="7C3BFFC8" w14:textId="7FE25E41" w:rsidR="00FE7428" w:rsidRPr="00201D1C" w:rsidRDefault="00201D1C" w:rsidP="00201D1C">
            <w:pP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¿Dónde comenzó mi </w:t>
            </w:r>
            <w:r w:rsidR="00AA57CE" w:rsidRPr="00201D1C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desarrollo?</w:t>
            </w:r>
          </w:p>
        </w:tc>
        <w:tc>
          <w:tcPr>
            <w:tcW w:w="6935" w:type="dxa"/>
            <w:gridSpan w:val="2"/>
            <w:shd w:val="clear" w:color="auto" w:fill="92D050"/>
          </w:tcPr>
          <w:p w14:paraId="24D0A214" w14:textId="6FB1E20A" w:rsidR="00FE7428" w:rsidRPr="00201D1C" w:rsidRDefault="00AA57CE">
            <w:pP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201D1C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¿Cuáles son mis mayores áreas de desarrollo?</w:t>
            </w:r>
          </w:p>
        </w:tc>
      </w:tr>
      <w:tr w:rsidR="00FE7428" w14:paraId="539D4514" w14:textId="77777777">
        <w:tc>
          <w:tcPr>
            <w:tcW w:w="6934" w:type="dxa"/>
            <w:gridSpan w:val="2"/>
          </w:tcPr>
          <w:p w14:paraId="3FAA70DE" w14:textId="77777777" w:rsidR="00FE7428" w:rsidRPr="00201D1C" w:rsidRDefault="00FE7428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14:paraId="36CD6C73" w14:textId="77777777" w:rsidR="00FE7428" w:rsidRPr="00201D1C" w:rsidRDefault="00FE7428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14:paraId="16AE6D47" w14:textId="08B8DB9B" w:rsidR="00FE7428" w:rsidRPr="00201D1C" w:rsidRDefault="00AA57C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201D1C">
              <w:rPr>
                <w:b/>
                <w:bCs/>
                <w:i/>
                <w:iCs/>
                <w:sz w:val="24"/>
                <w:szCs w:val="24"/>
                <w:lang w:val="es-ES"/>
              </w:rPr>
              <w:t>Descripción de la historia de roles en la organización</w:t>
            </w:r>
          </w:p>
        </w:tc>
        <w:tc>
          <w:tcPr>
            <w:tcW w:w="6935" w:type="dxa"/>
            <w:gridSpan w:val="2"/>
          </w:tcPr>
          <w:p w14:paraId="71ADAB64" w14:textId="29314373" w:rsidR="00FE7428" w:rsidRPr="00201D1C" w:rsidRDefault="00FE7428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  <w:p w14:paraId="6752B291" w14:textId="77777777" w:rsidR="00FE7428" w:rsidRPr="00201D1C" w:rsidRDefault="00FE7428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s-ES"/>
              </w:rPr>
            </w:pPr>
          </w:p>
          <w:p w14:paraId="61F54F9E" w14:textId="2D588B49" w:rsidR="00FE7428" w:rsidRPr="00201D1C" w:rsidRDefault="00201D1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s-E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s-ES"/>
              </w:rPr>
              <w:t>Recogida</w:t>
            </w:r>
            <w:r w:rsidR="00AA57CE" w:rsidRPr="00201D1C">
              <w:rPr>
                <w:b/>
                <w:bCs/>
                <w:i/>
                <w:iCs/>
                <w:sz w:val="24"/>
                <w:szCs w:val="24"/>
                <w:lang w:val="es-ES"/>
              </w:rPr>
              <w:t xml:space="preserve"> de tres</w:t>
            </w:r>
            <w:r>
              <w:rPr>
                <w:b/>
                <w:bCs/>
                <w:i/>
                <w:iCs/>
                <w:sz w:val="24"/>
                <w:szCs w:val="24"/>
                <w:lang w:val="es-ES"/>
              </w:rPr>
              <w:t xml:space="preserve"> áreas de las desarrollo más relevantes</w:t>
            </w:r>
          </w:p>
          <w:p w14:paraId="18053154" w14:textId="77777777" w:rsidR="00FE7428" w:rsidRPr="00201D1C" w:rsidRDefault="00FE7428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s-ES"/>
              </w:rPr>
            </w:pPr>
          </w:p>
          <w:p w14:paraId="3CA2FBA9" w14:textId="0DD64F52" w:rsidR="00FE7428" w:rsidRPr="00201D1C" w:rsidRDefault="00FE7428">
            <w:pPr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FE7428" w14:paraId="42A61A1E" w14:textId="77777777">
        <w:tc>
          <w:tcPr>
            <w:tcW w:w="6934" w:type="dxa"/>
            <w:gridSpan w:val="2"/>
            <w:shd w:val="clear" w:color="auto" w:fill="0070C0"/>
          </w:tcPr>
          <w:p w14:paraId="5370036E" w14:textId="4A9D2D65" w:rsidR="00FE7428" w:rsidRPr="00201D1C" w:rsidRDefault="00201D1C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¿Dónde me encuentro ahora</w:t>
            </w:r>
            <w:r w:rsidR="00AA57CE" w:rsidRPr="00201D1C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?</w:t>
            </w:r>
          </w:p>
        </w:tc>
        <w:tc>
          <w:tcPr>
            <w:tcW w:w="6935" w:type="dxa"/>
            <w:gridSpan w:val="2"/>
            <w:shd w:val="clear" w:color="auto" w:fill="92D050"/>
          </w:tcPr>
          <w:p w14:paraId="0B4073C6" w14:textId="7E63A0DB" w:rsidR="00FE7428" w:rsidRPr="00201D1C" w:rsidRDefault="00AA57CE">
            <w:pPr>
              <w:rPr>
                <w:b/>
                <w:bCs/>
                <w:sz w:val="22"/>
                <w:szCs w:val="22"/>
                <w:lang w:val="es-ES"/>
              </w:rPr>
            </w:pPr>
            <w:r w:rsidRPr="00201D1C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¿Qué acciones necesito tomar?</w:t>
            </w:r>
          </w:p>
        </w:tc>
      </w:tr>
      <w:tr w:rsidR="00FE7428" w14:paraId="6130FA4D" w14:textId="77777777">
        <w:tc>
          <w:tcPr>
            <w:tcW w:w="6934" w:type="dxa"/>
            <w:gridSpan w:val="2"/>
          </w:tcPr>
          <w:p w14:paraId="3F895866" w14:textId="77777777" w:rsidR="00FE7428" w:rsidRPr="00201D1C" w:rsidRDefault="00FE7428">
            <w:pPr>
              <w:rPr>
                <w:sz w:val="24"/>
                <w:szCs w:val="24"/>
                <w:lang w:val="es-ES"/>
              </w:rPr>
            </w:pPr>
          </w:p>
          <w:p w14:paraId="121676CE" w14:textId="77777777" w:rsidR="00FE7428" w:rsidRPr="00201D1C" w:rsidRDefault="00FE7428">
            <w:pPr>
              <w:rPr>
                <w:sz w:val="24"/>
                <w:szCs w:val="24"/>
                <w:lang w:val="es-ES"/>
              </w:rPr>
            </w:pPr>
          </w:p>
          <w:p w14:paraId="0704A291" w14:textId="1C668526" w:rsidR="00FE7428" w:rsidRPr="00201D1C" w:rsidRDefault="00AA57C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201D1C">
              <w:rPr>
                <w:b/>
                <w:bCs/>
                <w:i/>
                <w:iCs/>
                <w:sz w:val="24"/>
                <w:szCs w:val="24"/>
                <w:lang w:val="es-ES"/>
              </w:rPr>
              <w:t>Registrar el papel y los logros actuales hasta la fecha</w:t>
            </w:r>
          </w:p>
        </w:tc>
        <w:tc>
          <w:tcPr>
            <w:tcW w:w="6935" w:type="dxa"/>
            <w:gridSpan w:val="2"/>
          </w:tcPr>
          <w:p w14:paraId="23654FDE" w14:textId="77777777" w:rsidR="00FE7428" w:rsidRPr="00201D1C" w:rsidRDefault="00FE7428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14:paraId="5458DD76" w14:textId="77777777" w:rsidR="00FE7428" w:rsidRPr="00201D1C" w:rsidRDefault="00FE7428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14:paraId="351BCCDE" w14:textId="73F0DC72" w:rsidR="00FE7428" w:rsidRPr="00201D1C" w:rsidRDefault="00201D1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s-E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s-ES"/>
              </w:rPr>
              <w:t>Introducir</w:t>
            </w:r>
            <w:r w:rsidR="00AA57CE" w:rsidRPr="00201D1C">
              <w:rPr>
                <w:b/>
                <w:bCs/>
                <w:i/>
                <w:iCs/>
                <w:sz w:val="24"/>
                <w:szCs w:val="24"/>
                <w:lang w:val="es-ES"/>
              </w:rPr>
              <w:t xml:space="preserve"> acciones para desarrollar cada área</w:t>
            </w:r>
          </w:p>
          <w:p w14:paraId="3B73D0BE" w14:textId="77777777" w:rsidR="00FE7428" w:rsidRPr="00201D1C" w:rsidRDefault="00FE7428">
            <w:pPr>
              <w:rPr>
                <w:b/>
                <w:bCs/>
                <w:sz w:val="24"/>
                <w:szCs w:val="24"/>
                <w:lang w:val="es-ES"/>
              </w:rPr>
            </w:pPr>
          </w:p>
          <w:p w14:paraId="57DD55CA" w14:textId="068F1DB8" w:rsidR="00FE7428" w:rsidRPr="00201D1C" w:rsidRDefault="00FE7428">
            <w:pPr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FE7428" w14:paraId="1C12602B" w14:textId="77777777">
        <w:tc>
          <w:tcPr>
            <w:tcW w:w="13869" w:type="dxa"/>
            <w:gridSpan w:val="4"/>
            <w:shd w:val="clear" w:color="auto" w:fill="FFC000"/>
          </w:tcPr>
          <w:p w14:paraId="2069F616" w14:textId="0AE35A8E" w:rsidR="00FE7428" w:rsidRPr="00201D1C" w:rsidRDefault="00AA57CE">
            <w:pPr>
              <w:rPr>
                <w:b/>
                <w:bCs/>
                <w:sz w:val="22"/>
                <w:szCs w:val="22"/>
                <w:lang w:val="es-ES"/>
              </w:rPr>
            </w:pPr>
            <w:r w:rsidRPr="00201D1C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¿Qué oportunidades de aprendizaje me comprometo a tomar después de hoy?</w:t>
            </w:r>
            <w:r w:rsidR="00201D1C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 </w:t>
            </w:r>
            <w:r w:rsidRPr="00201D1C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Utilice el modelo 70: 20: 10 para identificar oportunidades en cada área.</w:t>
            </w:r>
          </w:p>
        </w:tc>
      </w:tr>
      <w:tr w:rsidR="00FE7428" w14:paraId="46270CC4" w14:textId="77777777">
        <w:tc>
          <w:tcPr>
            <w:tcW w:w="4623" w:type="dxa"/>
          </w:tcPr>
          <w:p w14:paraId="34631F36" w14:textId="77777777" w:rsidR="00FE7428" w:rsidRPr="00201D1C" w:rsidRDefault="00FE7428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s-ES"/>
              </w:rPr>
            </w:pPr>
          </w:p>
          <w:p w14:paraId="30F3315F" w14:textId="68136626" w:rsidR="00FE7428" w:rsidRPr="00201D1C" w:rsidRDefault="00201D1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s-E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s-ES"/>
              </w:rPr>
              <w:t>Introducir</w:t>
            </w:r>
            <w:r w:rsidR="00AA57CE" w:rsidRPr="00201D1C">
              <w:rPr>
                <w:b/>
                <w:bCs/>
                <w:i/>
                <w:iCs/>
                <w:sz w:val="24"/>
                <w:szCs w:val="24"/>
                <w:lang w:val="es-ES"/>
              </w:rPr>
              <w:t xml:space="preserve"> actividades basadas en la experiencia</w:t>
            </w:r>
          </w:p>
        </w:tc>
        <w:tc>
          <w:tcPr>
            <w:tcW w:w="4623" w:type="dxa"/>
            <w:gridSpan w:val="2"/>
          </w:tcPr>
          <w:p w14:paraId="7B3C8072" w14:textId="77777777" w:rsidR="00FE7428" w:rsidRPr="00201D1C" w:rsidRDefault="00FE7428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s-ES"/>
              </w:rPr>
            </w:pPr>
          </w:p>
          <w:p w14:paraId="7CB9D3B0" w14:textId="320E4208" w:rsidR="00FE7428" w:rsidRPr="00201D1C" w:rsidRDefault="00201D1C" w:rsidP="00201D1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s-E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s-ES"/>
              </w:rPr>
              <w:t>Introducir actividades basadas en el</w:t>
            </w:r>
            <w:r w:rsidR="00AA57CE" w:rsidRPr="00201D1C">
              <w:rPr>
                <w:b/>
                <w:bCs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01D1C">
              <w:rPr>
                <w:b/>
                <w:bCs/>
                <w:i/>
                <w:iCs/>
                <w:sz w:val="24"/>
                <w:szCs w:val="24"/>
                <w:lang w:val="es-ES"/>
              </w:rPr>
              <w:t>feedback</w:t>
            </w:r>
            <w:proofErr w:type="spellEnd"/>
          </w:p>
        </w:tc>
        <w:tc>
          <w:tcPr>
            <w:tcW w:w="4623" w:type="dxa"/>
          </w:tcPr>
          <w:p w14:paraId="560EA427" w14:textId="77777777" w:rsidR="00FE7428" w:rsidRPr="00201D1C" w:rsidRDefault="00FE7428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s-ES"/>
              </w:rPr>
            </w:pPr>
          </w:p>
          <w:p w14:paraId="2001C5A0" w14:textId="00C66A98" w:rsidR="00FE7428" w:rsidRPr="00201D1C" w:rsidRDefault="00201D1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s-E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s-ES"/>
              </w:rPr>
              <w:t>Introducir las actividades</w:t>
            </w:r>
            <w:r w:rsidR="00AA57CE" w:rsidRPr="00201D1C">
              <w:rPr>
                <w:b/>
                <w:bCs/>
                <w:i/>
                <w:iCs/>
                <w:sz w:val="24"/>
                <w:szCs w:val="24"/>
                <w:lang w:val="es-ES"/>
              </w:rPr>
              <w:t xml:space="preserve"> basadas en el aprendizaje</w:t>
            </w:r>
          </w:p>
          <w:p w14:paraId="310273F3" w14:textId="67C58810" w:rsidR="00FE7428" w:rsidRPr="00201D1C" w:rsidRDefault="00FE7428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s-ES"/>
              </w:rPr>
            </w:pPr>
          </w:p>
        </w:tc>
      </w:tr>
    </w:tbl>
    <w:p w14:paraId="47747E46" w14:textId="77777777" w:rsidR="00FE7428" w:rsidRDefault="00FE7428"/>
    <w:p w14:paraId="06ADF51B" w14:textId="77777777" w:rsidR="00FE7428" w:rsidRDefault="00FE7428"/>
    <w:p w14:paraId="5ADCEDAC" w14:textId="4679610B" w:rsidR="00FE7428" w:rsidRDefault="00AA57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de Desarrollo Personal EJEMPLO</w:t>
      </w:r>
    </w:p>
    <w:tbl>
      <w:tblPr>
        <w:tblStyle w:val="GridTable1Light"/>
        <w:tblW w:w="14044" w:type="dxa"/>
        <w:tblLook w:val="04A0" w:firstRow="1" w:lastRow="0" w:firstColumn="1" w:lastColumn="0" w:noHBand="0" w:noVBand="1"/>
      </w:tblPr>
      <w:tblGrid>
        <w:gridCol w:w="1338"/>
        <w:gridCol w:w="6251"/>
        <w:gridCol w:w="1685"/>
        <w:gridCol w:w="4770"/>
      </w:tblGrid>
      <w:tr w:rsidR="00FE7428" w14:paraId="78F47AF6" w14:textId="77777777" w:rsidTr="00FE7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4" w:type="dxa"/>
            <w:gridSpan w:val="4"/>
            <w:shd w:val="clear" w:color="auto" w:fill="5B9BD5" w:themeFill="accent1"/>
          </w:tcPr>
          <w:p w14:paraId="6896B6EC" w14:textId="77777777" w:rsidR="00FE7428" w:rsidRDefault="00AA57CE">
            <w:pPr>
              <w:jc w:val="center"/>
            </w:pPr>
            <w:r>
              <w:t>Información del empleado</w:t>
            </w:r>
          </w:p>
        </w:tc>
      </w:tr>
      <w:tr w:rsidR="00FE7428" w14:paraId="65F1DCAF" w14:textId="77777777" w:rsidTr="00FE742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61E198A" w14:textId="77777777" w:rsidR="00FE7428" w:rsidRDefault="00AA57CE">
            <w:pPr>
              <w:rPr>
                <w:bCs w:val="0"/>
              </w:rPr>
            </w:pPr>
            <w:r>
              <w:rPr>
                <w:bCs w:val="0"/>
              </w:rPr>
              <w:t>Nombre</w:t>
            </w:r>
          </w:p>
        </w:tc>
        <w:tc>
          <w:tcPr>
            <w:tcW w:w="6388" w:type="dxa"/>
          </w:tcPr>
          <w:p w14:paraId="5BC6ABCE" w14:textId="3D216F36" w:rsidR="00FE7428" w:rsidRDefault="00AA5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Julie Andrews</w:t>
            </w:r>
          </w:p>
        </w:tc>
        <w:tc>
          <w:tcPr>
            <w:tcW w:w="1443" w:type="dxa"/>
          </w:tcPr>
          <w:p w14:paraId="6FB9F485" w14:textId="77777777" w:rsidR="00FE7428" w:rsidRDefault="00AA5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Departamento</w:t>
            </w:r>
          </w:p>
        </w:tc>
        <w:tc>
          <w:tcPr>
            <w:tcW w:w="4868" w:type="dxa"/>
          </w:tcPr>
          <w:p w14:paraId="4BE687BB" w14:textId="5A64A96E" w:rsidR="00FE7428" w:rsidRDefault="00AA5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Recursos humanos</w:t>
            </w:r>
          </w:p>
        </w:tc>
      </w:tr>
      <w:tr w:rsidR="00FE7428" w14:paraId="143693E7" w14:textId="77777777" w:rsidTr="00FE742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AAC17EB" w14:textId="77777777" w:rsidR="00FE7428" w:rsidRDefault="00AA57CE">
            <w:pPr>
              <w:rPr>
                <w:bCs w:val="0"/>
              </w:rPr>
            </w:pPr>
            <w:r>
              <w:rPr>
                <w:bCs w:val="0"/>
              </w:rPr>
              <w:t>Posición</w:t>
            </w:r>
          </w:p>
        </w:tc>
        <w:tc>
          <w:tcPr>
            <w:tcW w:w="6388" w:type="dxa"/>
          </w:tcPr>
          <w:p w14:paraId="071E4CE5" w14:textId="3165DD63" w:rsidR="00FE7428" w:rsidRDefault="00AA5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Auxiliar de recursos humanos</w:t>
            </w:r>
          </w:p>
        </w:tc>
        <w:tc>
          <w:tcPr>
            <w:tcW w:w="1443" w:type="dxa"/>
          </w:tcPr>
          <w:p w14:paraId="30789B59" w14:textId="77777777" w:rsidR="00FE7428" w:rsidRDefault="00AA5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Revisor</w:t>
            </w:r>
          </w:p>
        </w:tc>
        <w:tc>
          <w:tcPr>
            <w:tcW w:w="4868" w:type="dxa"/>
          </w:tcPr>
          <w:p w14:paraId="1DEC7AFA" w14:textId="3E2FA32A" w:rsidR="00FE7428" w:rsidRDefault="00AA5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Anna Karenina</w:t>
            </w:r>
          </w:p>
        </w:tc>
      </w:tr>
    </w:tbl>
    <w:p w14:paraId="5DE3B8F4" w14:textId="77777777" w:rsidR="00FE7428" w:rsidRDefault="00FE7428">
      <w:pPr>
        <w:spacing w:after="0" w:line="240" w:lineRule="auto"/>
        <w:contextualSpacing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3"/>
        <w:gridCol w:w="2311"/>
        <w:gridCol w:w="2312"/>
        <w:gridCol w:w="4623"/>
      </w:tblGrid>
      <w:tr w:rsidR="00FE7428" w:rsidRPr="00201D1C" w14:paraId="30B62FA5" w14:textId="77777777">
        <w:tc>
          <w:tcPr>
            <w:tcW w:w="6934" w:type="dxa"/>
            <w:gridSpan w:val="2"/>
            <w:shd w:val="clear" w:color="auto" w:fill="0070C0"/>
          </w:tcPr>
          <w:p w14:paraId="1640A62E" w14:textId="648E6A3F" w:rsidR="00FE7428" w:rsidRPr="00201D1C" w:rsidRDefault="00AA57CE">
            <w:pP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201D1C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MI CARRERA</w:t>
            </w:r>
            <w:r w:rsidR="00201D1C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 PROFESIONAL</w:t>
            </w:r>
          </w:p>
          <w:p w14:paraId="4933FD7D" w14:textId="468ED56B" w:rsidR="00FE7428" w:rsidRPr="00201D1C" w:rsidRDefault="00AA57CE">
            <w:pPr>
              <w:rPr>
                <w:b/>
                <w:bCs/>
                <w:sz w:val="22"/>
                <w:szCs w:val="22"/>
                <w:lang w:val="es-ES"/>
              </w:rPr>
            </w:pPr>
            <w:r w:rsidRPr="00201D1C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¿Cuáles son mis aspiraciones para mi carrera</w:t>
            </w:r>
            <w:r w:rsidR="00201D1C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 profesional</w:t>
            </w:r>
            <w:r w:rsidRPr="00201D1C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 en los próximos 1-2 años y 3-5 años?</w:t>
            </w:r>
          </w:p>
        </w:tc>
        <w:tc>
          <w:tcPr>
            <w:tcW w:w="6935" w:type="dxa"/>
            <w:gridSpan w:val="2"/>
            <w:shd w:val="clear" w:color="auto" w:fill="92D050"/>
          </w:tcPr>
          <w:p w14:paraId="6A9088E3" w14:textId="77777777" w:rsidR="00FE7428" w:rsidRPr="00201D1C" w:rsidRDefault="00AA57CE">
            <w:pP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201D1C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MI DESARROLLO</w:t>
            </w:r>
          </w:p>
          <w:p w14:paraId="45E05C8F" w14:textId="77777777" w:rsidR="00FE7428" w:rsidRPr="00201D1C" w:rsidRDefault="00FE7428">
            <w:pP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</w:p>
          <w:p w14:paraId="4B4BA999" w14:textId="77777777" w:rsidR="00FE7428" w:rsidRPr="00201D1C" w:rsidRDefault="00AA57CE">
            <w:pPr>
              <w:rPr>
                <w:b/>
                <w:bCs/>
                <w:sz w:val="22"/>
                <w:szCs w:val="22"/>
                <w:lang w:val="es-ES"/>
              </w:rPr>
            </w:pPr>
            <w:r w:rsidRPr="00201D1C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¿Cuáles son mis puntos fuertes?</w:t>
            </w:r>
          </w:p>
        </w:tc>
      </w:tr>
      <w:tr w:rsidR="00FE7428" w:rsidRPr="00201D1C" w14:paraId="633E6DA7" w14:textId="77777777">
        <w:trPr>
          <w:trHeight w:val="1239"/>
        </w:trPr>
        <w:tc>
          <w:tcPr>
            <w:tcW w:w="6934" w:type="dxa"/>
            <w:gridSpan w:val="2"/>
          </w:tcPr>
          <w:p w14:paraId="584E9758" w14:textId="65AFA53C" w:rsidR="00FE7428" w:rsidRPr="00201D1C" w:rsidRDefault="00AA57CE">
            <w:pPr>
              <w:rPr>
                <w:sz w:val="22"/>
                <w:szCs w:val="22"/>
                <w:lang w:val="es-ES"/>
              </w:rPr>
            </w:pPr>
            <w:r w:rsidRPr="00201D1C">
              <w:rPr>
                <w:sz w:val="22"/>
                <w:szCs w:val="22"/>
                <w:lang w:val="es-ES"/>
              </w:rPr>
              <w:t>En l</w:t>
            </w:r>
            <w:r w:rsidR="00201D1C">
              <w:rPr>
                <w:sz w:val="22"/>
                <w:szCs w:val="22"/>
                <w:lang w:val="es-ES"/>
              </w:rPr>
              <w:t>os primeros 2 años de mi trayectoria profesional</w:t>
            </w:r>
            <w:r w:rsidRPr="00201D1C">
              <w:rPr>
                <w:sz w:val="22"/>
                <w:szCs w:val="22"/>
                <w:lang w:val="es-ES"/>
              </w:rPr>
              <w:t xml:space="preserve"> me gustaría convertirme en un asistente de recursos humanos sólido y confiable con </w:t>
            </w:r>
            <w:r w:rsidR="00201D1C">
              <w:rPr>
                <w:sz w:val="22"/>
                <w:szCs w:val="22"/>
                <w:lang w:val="es-ES"/>
              </w:rPr>
              <w:t xml:space="preserve">una </w:t>
            </w:r>
            <w:r w:rsidRPr="00201D1C">
              <w:rPr>
                <w:sz w:val="22"/>
                <w:szCs w:val="22"/>
                <w:lang w:val="es-ES"/>
              </w:rPr>
              <w:t>necesi</w:t>
            </w:r>
            <w:r w:rsidRPr="00201D1C">
              <w:rPr>
                <w:sz w:val="22"/>
                <w:szCs w:val="22"/>
                <w:lang w:val="es-ES"/>
              </w:rPr>
              <w:t>dad limitada de supervisión.</w:t>
            </w:r>
          </w:p>
          <w:p w14:paraId="5745F26D" w14:textId="4F5B8F94" w:rsidR="00FE7428" w:rsidRPr="00201D1C" w:rsidRDefault="00AA57CE">
            <w:pPr>
              <w:rPr>
                <w:sz w:val="22"/>
                <w:szCs w:val="22"/>
                <w:lang w:val="es-ES"/>
              </w:rPr>
            </w:pPr>
            <w:r w:rsidRPr="00201D1C">
              <w:rPr>
                <w:sz w:val="22"/>
                <w:szCs w:val="22"/>
                <w:lang w:val="es-ES"/>
              </w:rPr>
              <w:t>Después de 3-5 años me gustaría convertirme en un asistente de gestión de recursos humanos</w:t>
            </w:r>
          </w:p>
        </w:tc>
        <w:tc>
          <w:tcPr>
            <w:tcW w:w="6935" w:type="dxa"/>
            <w:gridSpan w:val="2"/>
          </w:tcPr>
          <w:p w14:paraId="317233BD" w14:textId="40300FC4" w:rsidR="00FE7428" w:rsidRPr="00201D1C" w:rsidRDefault="00AA57CE">
            <w:pPr>
              <w:rPr>
                <w:sz w:val="22"/>
                <w:szCs w:val="22"/>
                <w:lang w:val="es-ES"/>
              </w:rPr>
            </w:pPr>
            <w:r w:rsidRPr="00201D1C">
              <w:rPr>
                <w:sz w:val="22"/>
                <w:szCs w:val="22"/>
                <w:lang w:val="es-ES"/>
              </w:rPr>
              <w:t>Mis 3 puntos fuertes son:</w:t>
            </w:r>
          </w:p>
          <w:p w14:paraId="0ED9A2E7" w14:textId="5B56CE0F" w:rsidR="00FE7428" w:rsidRPr="00201D1C" w:rsidRDefault="00AA57CE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  <w:lang w:val="es-ES"/>
              </w:rPr>
            </w:pPr>
            <w:r w:rsidRPr="00201D1C">
              <w:rPr>
                <w:sz w:val="24"/>
                <w:szCs w:val="24"/>
                <w:lang w:val="es-ES"/>
              </w:rPr>
              <w:t>Construyo rápidamente buenas relaciones de trabajo</w:t>
            </w:r>
          </w:p>
          <w:p w14:paraId="2C2BF92E" w14:textId="1FC639B8" w:rsidR="00FE7428" w:rsidRPr="00201D1C" w:rsidRDefault="00201D1C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Aprendo </w:t>
            </w:r>
            <w:r w:rsidR="00AA57CE" w:rsidRPr="00201D1C">
              <w:rPr>
                <w:sz w:val="24"/>
                <w:szCs w:val="24"/>
                <w:lang w:val="es-ES"/>
              </w:rPr>
              <w:t>rápido</w:t>
            </w:r>
          </w:p>
          <w:p w14:paraId="6375DDD2" w14:textId="12EB3DD4" w:rsidR="00FE7428" w:rsidRPr="00201D1C" w:rsidRDefault="00AA57CE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  <w:lang w:val="es-ES"/>
              </w:rPr>
            </w:pPr>
            <w:r w:rsidRPr="00201D1C">
              <w:rPr>
                <w:sz w:val="24"/>
                <w:szCs w:val="24"/>
                <w:lang w:val="es-ES"/>
              </w:rPr>
              <w:t xml:space="preserve">Trabajo bien </w:t>
            </w:r>
            <w:r w:rsidR="00201D1C">
              <w:rPr>
                <w:sz w:val="24"/>
                <w:szCs w:val="24"/>
                <w:lang w:val="es-ES"/>
              </w:rPr>
              <w:t xml:space="preserve">tanto de forma autónoma </w:t>
            </w:r>
            <w:r w:rsidRPr="00201D1C">
              <w:rPr>
                <w:sz w:val="24"/>
                <w:szCs w:val="24"/>
                <w:lang w:val="es-ES"/>
              </w:rPr>
              <w:t>como parte de un equipo</w:t>
            </w:r>
          </w:p>
          <w:p w14:paraId="2E3931F6" w14:textId="77777777" w:rsidR="00FE7428" w:rsidRPr="00201D1C" w:rsidRDefault="00FE7428">
            <w:pPr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FE7428" w:rsidRPr="00201D1C" w14:paraId="30A3EB9B" w14:textId="77777777">
        <w:tc>
          <w:tcPr>
            <w:tcW w:w="6934" w:type="dxa"/>
            <w:gridSpan w:val="2"/>
            <w:shd w:val="clear" w:color="auto" w:fill="0070C0"/>
          </w:tcPr>
          <w:p w14:paraId="6D017DDA" w14:textId="146CBF3B" w:rsidR="00FE7428" w:rsidRPr="00201D1C" w:rsidRDefault="00AA57CE" w:rsidP="00201D1C">
            <w:pP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201D1C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¿Dónde </w:t>
            </w:r>
            <w:r w:rsidR="00201D1C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comenzó mi desarrollo</w:t>
            </w:r>
            <w:r w:rsidRPr="00201D1C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?</w:t>
            </w:r>
          </w:p>
        </w:tc>
        <w:tc>
          <w:tcPr>
            <w:tcW w:w="6935" w:type="dxa"/>
            <w:gridSpan w:val="2"/>
            <w:shd w:val="clear" w:color="auto" w:fill="92D050"/>
          </w:tcPr>
          <w:p w14:paraId="6D45FA65" w14:textId="77777777" w:rsidR="00FE7428" w:rsidRPr="00201D1C" w:rsidRDefault="00AA57CE">
            <w:pP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201D1C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¿Cuáles son mis mayores áreas de desarrollo?</w:t>
            </w:r>
          </w:p>
        </w:tc>
      </w:tr>
      <w:tr w:rsidR="00FE7428" w:rsidRPr="00201D1C" w14:paraId="3011BB57" w14:textId="77777777">
        <w:tc>
          <w:tcPr>
            <w:tcW w:w="6934" w:type="dxa"/>
            <w:gridSpan w:val="2"/>
          </w:tcPr>
          <w:p w14:paraId="1B9256FA" w14:textId="2D0217F4" w:rsidR="00FE7428" w:rsidRPr="00201D1C" w:rsidRDefault="00AA57CE">
            <w:pPr>
              <w:rPr>
                <w:sz w:val="22"/>
                <w:szCs w:val="22"/>
                <w:lang w:val="es-ES"/>
              </w:rPr>
            </w:pPr>
            <w:r w:rsidRPr="00201D1C">
              <w:rPr>
                <w:sz w:val="22"/>
                <w:szCs w:val="22"/>
                <w:lang w:val="es-ES"/>
              </w:rPr>
              <w:t>Me uní a la organización como pasante de RRHH de verano durante mi último año de universidad</w:t>
            </w:r>
            <w:r w:rsidRPr="00201D1C">
              <w:rPr>
                <w:sz w:val="22"/>
                <w:szCs w:val="22"/>
                <w:lang w:val="es-ES"/>
              </w:rPr>
              <w:t>. Al graduarme de mi licenciatura en Gestión de Recursos Hu</w:t>
            </w:r>
            <w:r w:rsidR="00201D1C">
              <w:rPr>
                <w:sz w:val="22"/>
                <w:szCs w:val="22"/>
                <w:lang w:val="es-ES"/>
              </w:rPr>
              <w:t>manos solicité y obtuve el puesto</w:t>
            </w:r>
            <w:r w:rsidRPr="00201D1C">
              <w:rPr>
                <w:sz w:val="22"/>
                <w:szCs w:val="22"/>
                <w:lang w:val="es-ES"/>
              </w:rPr>
              <w:t xml:space="preserve"> de Asistente de Recursos Humanos.</w:t>
            </w:r>
          </w:p>
          <w:p w14:paraId="4AC27CD2" w14:textId="709ED21E" w:rsidR="00FE7428" w:rsidRPr="00201D1C" w:rsidRDefault="00FE7428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6935" w:type="dxa"/>
            <w:gridSpan w:val="2"/>
          </w:tcPr>
          <w:p w14:paraId="76440936" w14:textId="48F61B69" w:rsidR="00FE7428" w:rsidRPr="00201D1C" w:rsidRDefault="00AA57CE">
            <w:pPr>
              <w:pStyle w:val="Prrafodelista"/>
              <w:numPr>
                <w:ilvl w:val="0"/>
                <w:numId w:val="12"/>
              </w:numPr>
              <w:rPr>
                <w:sz w:val="22"/>
                <w:szCs w:val="22"/>
                <w:lang w:val="es-ES"/>
              </w:rPr>
            </w:pPr>
            <w:r w:rsidRPr="00201D1C">
              <w:rPr>
                <w:sz w:val="22"/>
                <w:szCs w:val="22"/>
                <w:lang w:val="es-ES"/>
              </w:rPr>
              <w:t>No estoy completamente familiarizado con la ley laboral.</w:t>
            </w:r>
          </w:p>
          <w:p w14:paraId="2EF2ECE2" w14:textId="5E24EF12" w:rsidR="00FE7428" w:rsidRPr="00201D1C" w:rsidRDefault="00AA57CE">
            <w:pPr>
              <w:pStyle w:val="Prrafodelista"/>
              <w:numPr>
                <w:ilvl w:val="0"/>
                <w:numId w:val="12"/>
              </w:numPr>
              <w:rPr>
                <w:sz w:val="22"/>
                <w:szCs w:val="22"/>
                <w:lang w:val="es-ES"/>
              </w:rPr>
            </w:pPr>
            <w:r w:rsidRPr="00201D1C">
              <w:rPr>
                <w:sz w:val="22"/>
                <w:szCs w:val="22"/>
                <w:lang w:val="es-ES"/>
              </w:rPr>
              <w:t>No tengo experiencia con los presupuestos.</w:t>
            </w:r>
          </w:p>
          <w:p w14:paraId="52E5364D" w14:textId="00116BCB" w:rsidR="00FE7428" w:rsidRPr="00201D1C" w:rsidRDefault="00201D1C">
            <w:pPr>
              <w:pStyle w:val="Prrafodelista"/>
              <w:numPr>
                <w:ilvl w:val="0"/>
                <w:numId w:val="12"/>
              </w:num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No soy muy experta</w:t>
            </w:r>
            <w:r w:rsidR="00AA57CE" w:rsidRPr="00201D1C">
              <w:rPr>
                <w:sz w:val="22"/>
                <w:szCs w:val="22"/>
                <w:lang w:val="es-ES"/>
              </w:rPr>
              <w:t xml:space="preserve"> en tecnolo</w:t>
            </w:r>
            <w:r w:rsidR="00AA57CE" w:rsidRPr="00201D1C">
              <w:rPr>
                <w:sz w:val="22"/>
                <w:szCs w:val="22"/>
                <w:lang w:val="es-ES"/>
              </w:rPr>
              <w:t>gía.</w:t>
            </w:r>
          </w:p>
          <w:p w14:paraId="38765E70" w14:textId="77777777" w:rsidR="00FE7428" w:rsidRPr="00201D1C" w:rsidRDefault="00FE7428">
            <w:pPr>
              <w:rPr>
                <w:sz w:val="22"/>
                <w:szCs w:val="22"/>
                <w:lang w:val="es-ES"/>
              </w:rPr>
            </w:pPr>
          </w:p>
        </w:tc>
      </w:tr>
      <w:tr w:rsidR="00FE7428" w:rsidRPr="00201D1C" w14:paraId="01FD7A8E" w14:textId="77777777">
        <w:tc>
          <w:tcPr>
            <w:tcW w:w="6934" w:type="dxa"/>
            <w:gridSpan w:val="2"/>
            <w:shd w:val="clear" w:color="auto" w:fill="0070C0"/>
          </w:tcPr>
          <w:p w14:paraId="334CCB7A" w14:textId="77777777" w:rsidR="00FE7428" w:rsidRPr="00201D1C" w:rsidRDefault="00AA57CE">
            <w:pPr>
              <w:rPr>
                <w:b/>
                <w:bCs/>
                <w:sz w:val="22"/>
                <w:szCs w:val="22"/>
                <w:lang w:val="es-ES"/>
              </w:rPr>
            </w:pPr>
            <w:r w:rsidRPr="00201D1C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¿Dónde estoy ahora?</w:t>
            </w:r>
          </w:p>
        </w:tc>
        <w:tc>
          <w:tcPr>
            <w:tcW w:w="6935" w:type="dxa"/>
            <w:gridSpan w:val="2"/>
            <w:shd w:val="clear" w:color="auto" w:fill="92D050"/>
          </w:tcPr>
          <w:p w14:paraId="2426DD1D" w14:textId="77777777" w:rsidR="00FE7428" w:rsidRPr="00201D1C" w:rsidRDefault="00AA57CE">
            <w:pPr>
              <w:rPr>
                <w:b/>
                <w:bCs/>
                <w:sz w:val="22"/>
                <w:szCs w:val="22"/>
                <w:lang w:val="es-ES"/>
              </w:rPr>
            </w:pPr>
            <w:r w:rsidRPr="00201D1C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¿Qué acciones necesito tomar?</w:t>
            </w:r>
          </w:p>
        </w:tc>
      </w:tr>
      <w:tr w:rsidR="00FE7428" w:rsidRPr="00201D1C" w14:paraId="67C9F8E4" w14:textId="77777777">
        <w:tc>
          <w:tcPr>
            <w:tcW w:w="6934" w:type="dxa"/>
            <w:gridSpan w:val="2"/>
          </w:tcPr>
          <w:p w14:paraId="12C4E8E6" w14:textId="4FEA7051" w:rsidR="00FE7428" w:rsidRPr="00201D1C" w:rsidRDefault="00AA57CE">
            <w:pPr>
              <w:rPr>
                <w:sz w:val="22"/>
                <w:szCs w:val="22"/>
                <w:lang w:val="es-ES"/>
              </w:rPr>
            </w:pPr>
            <w:r w:rsidRPr="00201D1C">
              <w:rPr>
                <w:sz w:val="22"/>
                <w:szCs w:val="22"/>
                <w:lang w:val="es-ES"/>
              </w:rPr>
              <w:t xml:space="preserve">Me </w:t>
            </w:r>
            <w:r w:rsidR="00201D1C">
              <w:rPr>
                <w:sz w:val="22"/>
                <w:szCs w:val="22"/>
                <w:lang w:val="es-ES"/>
              </w:rPr>
              <w:t>he reunido con todos mis compañeros</w:t>
            </w:r>
            <w:r w:rsidRPr="00201D1C">
              <w:rPr>
                <w:sz w:val="22"/>
                <w:szCs w:val="22"/>
                <w:lang w:val="es-ES"/>
              </w:rPr>
              <w:t xml:space="preserve"> y me he tomado tiempo para conocerlos personalmente.</w:t>
            </w:r>
          </w:p>
          <w:p w14:paraId="38ED677B" w14:textId="50AA5382" w:rsidR="00FE7428" w:rsidRPr="00201D1C" w:rsidRDefault="00AA57CE">
            <w:pPr>
              <w:rPr>
                <w:sz w:val="22"/>
                <w:szCs w:val="22"/>
                <w:lang w:val="es-ES"/>
              </w:rPr>
            </w:pPr>
            <w:r w:rsidRPr="00201D1C">
              <w:rPr>
                <w:sz w:val="22"/>
                <w:szCs w:val="22"/>
                <w:lang w:val="es-ES"/>
              </w:rPr>
              <w:t xml:space="preserve">Completé mi programa </w:t>
            </w:r>
            <w:r w:rsidR="00201D1C">
              <w:rPr>
                <w:sz w:val="22"/>
                <w:szCs w:val="22"/>
                <w:lang w:val="es-ES"/>
              </w:rPr>
              <w:t>de formación</w:t>
            </w:r>
          </w:p>
          <w:p w14:paraId="745C4952" w14:textId="00656127" w:rsidR="00FE7428" w:rsidRPr="00201D1C" w:rsidRDefault="00AA57CE">
            <w:pPr>
              <w:rPr>
                <w:sz w:val="22"/>
                <w:szCs w:val="22"/>
                <w:lang w:val="es-ES"/>
              </w:rPr>
            </w:pPr>
            <w:r w:rsidRPr="00201D1C">
              <w:rPr>
                <w:sz w:val="22"/>
                <w:szCs w:val="22"/>
                <w:lang w:val="es-ES"/>
              </w:rPr>
              <w:t>He empezado a revisa</w:t>
            </w:r>
            <w:r w:rsidR="00201D1C">
              <w:rPr>
                <w:sz w:val="22"/>
                <w:szCs w:val="22"/>
                <w:lang w:val="es-ES"/>
              </w:rPr>
              <w:t>r algunos procesos internos de Recursos H</w:t>
            </w:r>
            <w:r w:rsidRPr="00201D1C">
              <w:rPr>
                <w:sz w:val="22"/>
                <w:szCs w:val="22"/>
                <w:lang w:val="es-ES"/>
              </w:rPr>
              <w:t xml:space="preserve">umanos y a hacer sugerencias para </w:t>
            </w:r>
            <w:r w:rsidRPr="00201D1C">
              <w:rPr>
                <w:sz w:val="22"/>
                <w:szCs w:val="22"/>
                <w:lang w:val="es-ES"/>
              </w:rPr>
              <w:t>la simplificación</w:t>
            </w:r>
          </w:p>
        </w:tc>
        <w:tc>
          <w:tcPr>
            <w:tcW w:w="6935" w:type="dxa"/>
            <w:gridSpan w:val="2"/>
          </w:tcPr>
          <w:p w14:paraId="0CA49BC8" w14:textId="4229F5CF" w:rsidR="00FE7428" w:rsidRPr="00201D1C" w:rsidRDefault="00201D1C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1. Curso/ formación como </w:t>
            </w:r>
            <w:r w:rsidR="00AA57CE" w:rsidRPr="00201D1C">
              <w:rPr>
                <w:sz w:val="22"/>
                <w:szCs w:val="22"/>
                <w:lang w:val="es-ES"/>
              </w:rPr>
              <w:t>asistente en Derecho Laboral</w:t>
            </w:r>
          </w:p>
          <w:p w14:paraId="44CD9A8C" w14:textId="30942B88" w:rsidR="00FE7428" w:rsidRPr="00201D1C" w:rsidRDefault="00201D1C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2. Preguntar</w:t>
            </w:r>
            <w:r w:rsidR="00AA57CE" w:rsidRPr="00201D1C">
              <w:rPr>
                <w:sz w:val="22"/>
                <w:szCs w:val="22"/>
                <w:lang w:val="es-ES"/>
              </w:rPr>
              <w:t xml:space="preserve"> a mi g</w:t>
            </w:r>
            <w:r>
              <w:rPr>
                <w:sz w:val="22"/>
                <w:szCs w:val="22"/>
                <w:lang w:val="es-ES"/>
              </w:rPr>
              <w:t>erente si puedo empezar a introducirme en los procedimientos de presupuestos</w:t>
            </w:r>
            <w:r w:rsidR="00AA57CE" w:rsidRPr="00201D1C">
              <w:rPr>
                <w:sz w:val="22"/>
                <w:szCs w:val="22"/>
                <w:lang w:val="es-ES"/>
              </w:rPr>
              <w:t xml:space="preserve"> de recursos humanos</w:t>
            </w:r>
          </w:p>
          <w:p w14:paraId="21F8FB36" w14:textId="76BD1E0D" w:rsidR="00FE7428" w:rsidRPr="00201D1C" w:rsidRDefault="00201D1C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3. Utilizar</w:t>
            </w:r>
            <w:r w:rsidR="00AA57CE" w:rsidRPr="00201D1C">
              <w:rPr>
                <w:sz w:val="22"/>
                <w:szCs w:val="22"/>
                <w:lang w:val="es-ES"/>
              </w:rPr>
              <w:t xml:space="preserve"> todos los sistemas de T</w:t>
            </w:r>
            <w:r>
              <w:rPr>
                <w:sz w:val="22"/>
                <w:szCs w:val="22"/>
                <w:lang w:val="es-ES"/>
              </w:rPr>
              <w:t>I disponibles y solicitar</w:t>
            </w:r>
            <w:r w:rsidR="00AA57CE" w:rsidRPr="00201D1C">
              <w:rPr>
                <w:sz w:val="22"/>
                <w:szCs w:val="22"/>
                <w:lang w:val="es-ES"/>
              </w:rPr>
              <w:t xml:space="preserve"> asistencia cuando sea necesario</w:t>
            </w:r>
          </w:p>
        </w:tc>
      </w:tr>
      <w:tr w:rsidR="00FE7428" w:rsidRPr="00201D1C" w14:paraId="1C8F0378" w14:textId="77777777">
        <w:tc>
          <w:tcPr>
            <w:tcW w:w="13869" w:type="dxa"/>
            <w:gridSpan w:val="4"/>
            <w:shd w:val="clear" w:color="auto" w:fill="FFC000"/>
          </w:tcPr>
          <w:p w14:paraId="4A5E3E76" w14:textId="5036DC39" w:rsidR="00FE7428" w:rsidRPr="00201D1C" w:rsidRDefault="00AA57CE">
            <w:pPr>
              <w:rPr>
                <w:b/>
                <w:bCs/>
                <w:sz w:val="22"/>
                <w:szCs w:val="22"/>
                <w:lang w:val="es-ES"/>
              </w:rPr>
            </w:pPr>
            <w:r w:rsidRPr="00201D1C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¿Qué oportunidades de aprendizaje me comprometo a tomar después de hoy?</w:t>
            </w:r>
            <w:r w:rsidR="00201D1C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 </w:t>
            </w:r>
            <w:r w:rsidRPr="00201D1C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Utilice el modelo 70: 20: 10 para identificar oportunidade</w:t>
            </w:r>
            <w:r w:rsidRPr="00201D1C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s en cada área.</w:t>
            </w:r>
          </w:p>
        </w:tc>
      </w:tr>
      <w:tr w:rsidR="00FE7428" w:rsidRPr="00201D1C" w14:paraId="59EA16BB" w14:textId="77777777">
        <w:tc>
          <w:tcPr>
            <w:tcW w:w="4623" w:type="dxa"/>
          </w:tcPr>
          <w:p w14:paraId="081F4EE7" w14:textId="720AF431" w:rsidR="00FE7428" w:rsidRPr="00201D1C" w:rsidRDefault="00201D1C">
            <w:pPr>
              <w:pStyle w:val="Prrafodelista"/>
              <w:numPr>
                <w:ilvl w:val="0"/>
                <w:numId w:val="14"/>
              </w:numPr>
              <w:tabs>
                <w:tab w:val="left" w:pos="306"/>
              </w:tabs>
              <w:ind w:left="164" w:hanging="164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Utilizar</w:t>
            </w:r>
            <w:r w:rsidR="00AA57CE" w:rsidRPr="00201D1C">
              <w:rPr>
                <w:sz w:val="22"/>
                <w:szCs w:val="22"/>
                <w:lang w:val="es-ES"/>
              </w:rPr>
              <w:t xml:space="preserve"> nuestro sist</w:t>
            </w:r>
            <w:r>
              <w:rPr>
                <w:sz w:val="22"/>
                <w:szCs w:val="22"/>
                <w:lang w:val="es-ES"/>
              </w:rPr>
              <w:t>ema de información de Recursos H</w:t>
            </w:r>
            <w:r w:rsidR="00AA57CE" w:rsidRPr="00201D1C">
              <w:rPr>
                <w:sz w:val="22"/>
                <w:szCs w:val="22"/>
                <w:lang w:val="es-ES"/>
              </w:rPr>
              <w:t>umanos a diario para aprender bien sus funcionalidades</w:t>
            </w:r>
          </w:p>
          <w:p w14:paraId="7AE1E9BE" w14:textId="5D68E8C6" w:rsidR="00FE7428" w:rsidRPr="00201D1C" w:rsidRDefault="006B68EE">
            <w:pPr>
              <w:pStyle w:val="Prrafodelista"/>
              <w:numPr>
                <w:ilvl w:val="0"/>
                <w:numId w:val="14"/>
              </w:numPr>
              <w:tabs>
                <w:tab w:val="left" w:pos="306"/>
              </w:tabs>
              <w:ind w:left="164" w:hanging="164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Observar cómo trabajan mis superiores </w:t>
            </w:r>
            <w:r w:rsidR="00AA57CE" w:rsidRPr="00201D1C">
              <w:rPr>
                <w:sz w:val="22"/>
                <w:szCs w:val="22"/>
                <w:lang w:val="es-ES"/>
              </w:rPr>
              <w:lastRenderedPageBreak/>
              <w:t>para aprender más sobre RRHH en la práctica</w:t>
            </w:r>
          </w:p>
          <w:p w14:paraId="7E988F6A" w14:textId="1CDC67A4" w:rsidR="00FE7428" w:rsidRPr="00201D1C" w:rsidRDefault="006B68EE">
            <w:pPr>
              <w:pStyle w:val="Prrafodelista"/>
              <w:numPr>
                <w:ilvl w:val="0"/>
                <w:numId w:val="14"/>
              </w:numPr>
              <w:tabs>
                <w:tab w:val="left" w:pos="306"/>
              </w:tabs>
              <w:ind w:left="164" w:hanging="164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Asistir </w:t>
            </w:r>
            <w:r w:rsidR="00AA57CE" w:rsidRPr="00201D1C">
              <w:rPr>
                <w:sz w:val="22"/>
                <w:szCs w:val="22"/>
                <w:lang w:val="es-ES"/>
              </w:rPr>
              <w:t>a reuniones de equipo y organización para entender mejor el negocio</w:t>
            </w:r>
          </w:p>
          <w:p w14:paraId="44CBAE63" w14:textId="651591E8" w:rsidR="00FE7428" w:rsidRPr="00201D1C" w:rsidRDefault="006B68EE">
            <w:pPr>
              <w:pStyle w:val="Prrafodelista"/>
              <w:numPr>
                <w:ilvl w:val="0"/>
                <w:numId w:val="14"/>
              </w:numPr>
              <w:tabs>
                <w:tab w:val="left" w:pos="306"/>
              </w:tabs>
              <w:ind w:left="164" w:hanging="164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Utilizar</w:t>
            </w:r>
            <w:r w:rsidR="00AA57CE" w:rsidRPr="00201D1C">
              <w:rPr>
                <w:sz w:val="22"/>
                <w:szCs w:val="22"/>
                <w:lang w:val="es-ES"/>
              </w:rPr>
              <w:t xml:space="preserve"> mis notas del seminario de Derecho Laboral para revisar y actualizar </w:t>
            </w:r>
            <w:r>
              <w:rPr>
                <w:sz w:val="22"/>
                <w:szCs w:val="22"/>
                <w:lang w:val="es-ES"/>
              </w:rPr>
              <w:t>nuestras políticas de Recursos H</w:t>
            </w:r>
            <w:r w:rsidR="00AA57CE" w:rsidRPr="00201D1C">
              <w:rPr>
                <w:sz w:val="22"/>
                <w:szCs w:val="22"/>
                <w:lang w:val="es-ES"/>
              </w:rPr>
              <w:t>uman</w:t>
            </w:r>
            <w:r>
              <w:rPr>
                <w:sz w:val="22"/>
                <w:szCs w:val="22"/>
                <w:lang w:val="es-ES"/>
              </w:rPr>
              <w:t>os.</w:t>
            </w:r>
          </w:p>
        </w:tc>
        <w:tc>
          <w:tcPr>
            <w:tcW w:w="4623" w:type="dxa"/>
            <w:gridSpan w:val="2"/>
          </w:tcPr>
          <w:p w14:paraId="76D39043" w14:textId="3A9DF299" w:rsidR="00FE7428" w:rsidRPr="00201D1C" w:rsidRDefault="00AA57CE">
            <w:pPr>
              <w:rPr>
                <w:sz w:val="22"/>
                <w:szCs w:val="22"/>
                <w:lang w:val="es-ES"/>
              </w:rPr>
            </w:pPr>
            <w:r w:rsidRPr="00201D1C">
              <w:rPr>
                <w:sz w:val="22"/>
                <w:szCs w:val="22"/>
                <w:lang w:val="es-ES"/>
              </w:rPr>
              <w:lastRenderedPageBreak/>
              <w:t xml:space="preserve">1. Pedir </w:t>
            </w:r>
            <w:proofErr w:type="spellStart"/>
            <w:r w:rsidR="006B68EE" w:rsidRPr="006B68EE">
              <w:rPr>
                <w:i/>
                <w:sz w:val="22"/>
                <w:szCs w:val="22"/>
                <w:lang w:val="es-ES"/>
              </w:rPr>
              <w:t>feedback</w:t>
            </w:r>
            <w:proofErr w:type="spellEnd"/>
            <w:r w:rsidRPr="00201D1C">
              <w:rPr>
                <w:sz w:val="22"/>
                <w:szCs w:val="22"/>
                <w:lang w:val="es-ES"/>
              </w:rPr>
              <w:t xml:space="preserve"> anónimos de c</w:t>
            </w:r>
            <w:r w:rsidR="006B68EE">
              <w:rPr>
                <w:sz w:val="22"/>
                <w:szCs w:val="22"/>
                <w:lang w:val="es-ES"/>
              </w:rPr>
              <w:t xml:space="preserve">ompañeros </w:t>
            </w:r>
            <w:r w:rsidRPr="00201D1C">
              <w:rPr>
                <w:sz w:val="22"/>
                <w:szCs w:val="22"/>
                <w:lang w:val="es-ES"/>
              </w:rPr>
              <w:t>a quienes ofrezco un servicio</w:t>
            </w:r>
          </w:p>
          <w:p w14:paraId="46EBF21E" w14:textId="43F9E010" w:rsidR="00FE7428" w:rsidRPr="00201D1C" w:rsidRDefault="006B68EE" w:rsidP="006B68EE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2. Pedir</w:t>
            </w:r>
            <w:r w:rsidR="00AA57CE" w:rsidRPr="00201D1C">
              <w:rPr>
                <w:sz w:val="22"/>
                <w:szCs w:val="22"/>
                <w:lang w:val="es-ES"/>
              </w:rPr>
              <w:t xml:space="preserve"> c</w:t>
            </w:r>
            <w:r>
              <w:rPr>
                <w:sz w:val="22"/>
                <w:szCs w:val="22"/>
                <w:lang w:val="es-ES"/>
              </w:rPr>
              <w:t xml:space="preserve">omentarios a mi gerente </w:t>
            </w:r>
            <w:r w:rsidR="00AA57CE" w:rsidRPr="00201D1C">
              <w:rPr>
                <w:sz w:val="22"/>
                <w:szCs w:val="22"/>
                <w:lang w:val="es-ES"/>
              </w:rPr>
              <w:t>sobre mi progreso</w:t>
            </w:r>
          </w:p>
        </w:tc>
        <w:tc>
          <w:tcPr>
            <w:tcW w:w="4623" w:type="dxa"/>
          </w:tcPr>
          <w:p w14:paraId="739EF0C0" w14:textId="2E7956BE" w:rsidR="00FE7428" w:rsidRPr="00201D1C" w:rsidRDefault="006B68EE">
            <w:pPr>
              <w:pStyle w:val="Prrafodelista"/>
              <w:numPr>
                <w:ilvl w:val="0"/>
                <w:numId w:val="15"/>
              </w:numPr>
              <w:ind w:left="280" w:hanging="28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Asistir a la formación </w:t>
            </w:r>
            <w:r w:rsidR="00AA57CE" w:rsidRPr="00201D1C">
              <w:rPr>
                <w:sz w:val="22"/>
                <w:szCs w:val="22"/>
                <w:lang w:val="es-ES"/>
              </w:rPr>
              <w:t xml:space="preserve">inicial de </w:t>
            </w:r>
            <w:proofErr w:type="spellStart"/>
            <w:r w:rsidR="00AA57CE" w:rsidRPr="006B68EE">
              <w:rPr>
                <w:i/>
                <w:sz w:val="22"/>
                <w:szCs w:val="22"/>
                <w:lang w:val="es-ES"/>
              </w:rPr>
              <w:t>PeopleHR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para convertirse en </w:t>
            </w:r>
            <w:r w:rsidR="00AA57CE" w:rsidRPr="00201D1C">
              <w:rPr>
                <w:sz w:val="22"/>
                <w:szCs w:val="22"/>
                <w:lang w:val="es-ES"/>
              </w:rPr>
              <w:t>Usuario de nuestro Sistema de Información de Recu</w:t>
            </w:r>
            <w:r w:rsidR="00AA57CE" w:rsidRPr="00201D1C">
              <w:rPr>
                <w:sz w:val="22"/>
                <w:szCs w:val="22"/>
                <w:lang w:val="es-ES"/>
              </w:rPr>
              <w:t>rsos Humanos</w:t>
            </w:r>
          </w:p>
          <w:p w14:paraId="20873F23" w14:textId="52118B52" w:rsidR="00FE7428" w:rsidRPr="00201D1C" w:rsidRDefault="006B68EE">
            <w:pPr>
              <w:pStyle w:val="Prrafodelista"/>
              <w:numPr>
                <w:ilvl w:val="0"/>
                <w:numId w:val="15"/>
              </w:numPr>
              <w:ind w:left="280" w:hanging="28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lastRenderedPageBreak/>
              <w:t>Utilizar</w:t>
            </w:r>
            <w:bookmarkStart w:id="0" w:name="_GoBack"/>
            <w:bookmarkEnd w:id="0"/>
            <w:r w:rsidR="00AA57CE" w:rsidRPr="00201D1C">
              <w:rPr>
                <w:sz w:val="22"/>
                <w:szCs w:val="22"/>
                <w:lang w:val="es-ES"/>
              </w:rPr>
              <w:t xml:space="preserve"> los tutoriales en línea </w:t>
            </w:r>
            <w:proofErr w:type="spellStart"/>
            <w:r w:rsidR="00AA57CE" w:rsidRPr="006B68EE">
              <w:rPr>
                <w:i/>
                <w:sz w:val="22"/>
                <w:szCs w:val="22"/>
                <w:lang w:val="es-ES"/>
              </w:rPr>
              <w:t>PeopleHR</w:t>
            </w:r>
            <w:proofErr w:type="spellEnd"/>
            <w:r w:rsidR="00AA57CE" w:rsidRPr="00201D1C">
              <w:rPr>
                <w:sz w:val="22"/>
                <w:szCs w:val="22"/>
                <w:lang w:val="es-ES"/>
              </w:rPr>
              <w:t xml:space="preserve"> para familiarizarse aún más con el sistema</w:t>
            </w:r>
          </w:p>
          <w:p w14:paraId="519537F6" w14:textId="7E701F9A" w:rsidR="00FE7428" w:rsidRPr="00201D1C" w:rsidRDefault="00AA57CE">
            <w:pPr>
              <w:pStyle w:val="Prrafodelista"/>
              <w:numPr>
                <w:ilvl w:val="0"/>
                <w:numId w:val="15"/>
              </w:numPr>
              <w:ind w:left="280" w:hanging="280"/>
              <w:rPr>
                <w:sz w:val="22"/>
                <w:szCs w:val="22"/>
                <w:lang w:val="es-ES"/>
              </w:rPr>
            </w:pPr>
            <w:r w:rsidRPr="00201D1C">
              <w:rPr>
                <w:sz w:val="22"/>
                <w:szCs w:val="22"/>
                <w:lang w:val="es-ES"/>
              </w:rPr>
              <w:t>Asistir a un seminario sobre derecho laboral</w:t>
            </w:r>
          </w:p>
          <w:p w14:paraId="3386EACA" w14:textId="77777777" w:rsidR="00FE7428" w:rsidRPr="00201D1C" w:rsidRDefault="00FE7428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s-ES"/>
              </w:rPr>
            </w:pPr>
          </w:p>
        </w:tc>
      </w:tr>
    </w:tbl>
    <w:p w14:paraId="3B5E75FD" w14:textId="77777777" w:rsidR="00FE7428" w:rsidRPr="00201D1C" w:rsidRDefault="00FE7428">
      <w:pPr>
        <w:rPr>
          <w:lang w:val="es-ES"/>
        </w:rPr>
      </w:pPr>
    </w:p>
    <w:p w14:paraId="31E14EB7" w14:textId="77777777" w:rsidR="00FE7428" w:rsidRDefault="00FE7428"/>
    <w:p w14:paraId="5AA0B7E4" w14:textId="77777777" w:rsidR="00FE7428" w:rsidRDefault="00FE7428"/>
    <w:p w14:paraId="62BB90AD" w14:textId="2BEAEE04" w:rsidR="00FE7428" w:rsidRDefault="00FE7428"/>
    <w:p w14:paraId="441453BA" w14:textId="77777777" w:rsidR="00FE7428" w:rsidRDefault="00FE7428"/>
    <w:p w14:paraId="5A66A77D" w14:textId="77777777" w:rsidR="00FE7428" w:rsidRDefault="00FE7428"/>
    <w:p w14:paraId="2F345801" w14:textId="77777777" w:rsidR="00FE7428" w:rsidRDefault="00FE7428"/>
    <w:p w14:paraId="4B07C839" w14:textId="77777777" w:rsidR="00FE7428" w:rsidRDefault="00FE7428">
      <w:pPr>
        <w:jc w:val="center"/>
        <w:rPr>
          <w:sz w:val="96"/>
        </w:rPr>
      </w:pPr>
    </w:p>
    <w:p w14:paraId="4B42A375" w14:textId="77777777" w:rsidR="00201D1C" w:rsidRDefault="00201D1C">
      <w:pPr>
        <w:jc w:val="center"/>
        <w:rPr>
          <w:sz w:val="96"/>
        </w:rPr>
      </w:pPr>
    </w:p>
    <w:p w14:paraId="5685AFAC" w14:textId="77777777" w:rsidR="00201D1C" w:rsidRDefault="00201D1C">
      <w:pPr>
        <w:jc w:val="center"/>
        <w:rPr>
          <w:sz w:val="96"/>
        </w:rPr>
      </w:pPr>
    </w:p>
    <w:p w14:paraId="61B1301A" w14:textId="77777777" w:rsidR="00201D1C" w:rsidRDefault="00201D1C">
      <w:pPr>
        <w:jc w:val="center"/>
        <w:rPr>
          <w:sz w:val="96"/>
        </w:rPr>
      </w:pPr>
    </w:p>
    <w:p w14:paraId="020B499A" w14:textId="783CAEB8" w:rsidR="00FE7428" w:rsidRDefault="00AA57CE">
      <w:pPr>
        <w:jc w:val="center"/>
        <w:rPr>
          <w:sz w:val="96"/>
        </w:rPr>
      </w:pPr>
      <w:r>
        <w:rPr>
          <w:sz w:val="96"/>
        </w:rPr>
        <w:t>Para obtener más información visite nuestro sitio web del proyecto</w:t>
      </w:r>
    </w:p>
    <w:p w14:paraId="06133F76" w14:textId="77777777" w:rsidR="00FE7428" w:rsidRDefault="00AA57CE">
      <w:pPr>
        <w:jc w:val="center"/>
        <w:rPr>
          <w:sz w:val="96"/>
        </w:rPr>
      </w:pPr>
      <w:hyperlink r:id="rId9" w:history="1">
        <w:r>
          <w:rPr>
            <w:rStyle w:val="Hipervnculo"/>
            <w:sz w:val="96"/>
          </w:rPr>
          <w:t>T4lent.eu</w:t>
        </w:r>
      </w:hyperlink>
    </w:p>
    <w:p w14:paraId="7565D194" w14:textId="022A0484" w:rsidR="00FE7428" w:rsidRDefault="00AA57CE">
      <w:pPr>
        <w:jc w:val="center"/>
        <w:rPr>
          <w:sz w:val="96"/>
        </w:rPr>
      </w:pPr>
      <w:r>
        <w:rPr>
          <w:sz w:val="96"/>
        </w:rPr>
        <w:t>o nuestra página de Facebook</w:t>
      </w:r>
    </w:p>
    <w:p w14:paraId="734C2753" w14:textId="1B7F3B07" w:rsidR="00FE7428" w:rsidRDefault="00AA57CE">
      <w:pPr>
        <w:jc w:val="center"/>
      </w:pPr>
      <w:r>
        <w:rPr>
          <w:sz w:val="96"/>
        </w:rPr>
        <w:t>@t4lent.eu</w:t>
      </w:r>
    </w:p>
    <w:sectPr w:rsidR="00FE7428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825" w:bottom="1133" w:left="1134" w:header="708" w:footer="32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947A3" w14:textId="77777777" w:rsidR="00AA57CE" w:rsidRDefault="00AA57CE">
      <w:pPr>
        <w:spacing w:after="0" w:line="240" w:lineRule="auto"/>
      </w:pPr>
      <w:r>
        <w:separator/>
      </w:r>
    </w:p>
  </w:endnote>
  <w:endnote w:type="continuationSeparator" w:id="0">
    <w:p w14:paraId="0ED58792" w14:textId="77777777" w:rsidR="00AA57CE" w:rsidRDefault="00AA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88B8E" w14:textId="77777777" w:rsidR="00FE7428" w:rsidRDefault="00AA57CE">
    <w:pPr>
      <w:pStyle w:val="Piedepgina"/>
      <w:jc w:val="right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6B68EE" w:rsidRPr="006B68EE">
      <w:rPr>
        <w:noProof/>
        <w:lang w:val="de-DE"/>
      </w:rPr>
      <w:t>1</w:t>
    </w:r>
    <w:r>
      <w:fldChar w:fldCharType="end"/>
    </w:r>
    <w:r>
      <w:t>]</w:t>
    </w:r>
  </w:p>
  <w:p w14:paraId="501E9EB3" w14:textId="77777777" w:rsidR="00FE7428" w:rsidRDefault="00FE74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DC933" w14:textId="77777777" w:rsidR="00FE7428" w:rsidRDefault="00FE7428">
    <w:pPr>
      <w:pStyle w:val="Piedepgina"/>
      <w:rPr>
        <w:rFonts w:ascii="Calibri" w:hAnsi="Calibri" w:cs="Calibri"/>
        <w:color w:val="222C34"/>
        <w:sz w:val="14"/>
        <w:szCs w:val="27"/>
        <w:shd w:val="clear" w:color="auto" w:fill="FFFFFF"/>
      </w:rPr>
    </w:pPr>
  </w:p>
  <w:p w14:paraId="3D6C8311" w14:textId="7FFEB035" w:rsidR="00FE7428" w:rsidRDefault="00AA57CE">
    <w:pPr>
      <w:pStyle w:val="Piedepgina"/>
      <w:rPr>
        <w:rFonts w:ascii="Calibri" w:hAnsi="Calibri" w:cs="Calibri"/>
        <w:color w:val="222C34"/>
        <w:sz w:val="14"/>
        <w:szCs w:val="27"/>
        <w:shd w:val="clear" w:color="auto" w:fill="FFFFFF"/>
      </w:rPr>
    </w:pPr>
    <w:r>
      <w:rPr>
        <w:noProof/>
        <w:sz w:val="6"/>
        <w:szCs w:val="28"/>
        <w:lang w:val="es-ES" w:eastAsia="es-ES"/>
      </w:rPr>
      <w:drawing>
        <wp:anchor distT="0" distB="0" distL="114300" distR="114300" simplePos="0" relativeHeight="251662336" behindDoc="1" locked="0" layoutInCell="1" allowOverlap="1" wp14:anchorId="40CD537E" wp14:editId="6CC8E0E7">
          <wp:simplePos x="0" y="0"/>
          <wp:positionH relativeFrom="margin">
            <wp:posOffset>6704330</wp:posOffset>
          </wp:positionH>
          <wp:positionV relativeFrom="paragraph">
            <wp:posOffset>69215</wp:posOffset>
          </wp:positionV>
          <wp:extent cx="2063021" cy="588645"/>
          <wp:effectExtent l="0" t="0" r="0" b="1905"/>
          <wp:wrapNone/>
          <wp:docPr id="31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021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ECFF57" w14:textId="047B0F18" w:rsidR="00FE7428" w:rsidRDefault="00AA57CE">
    <w:pPr>
      <w:pStyle w:val="Piedepgina"/>
      <w:ind w:left="1701"/>
      <w:rPr>
        <w:rFonts w:cs="Calibri"/>
        <w:color w:val="222C34"/>
        <w:sz w:val="18"/>
        <w:szCs w:val="32"/>
        <w:shd w:val="clear" w:color="auto" w:fill="FFFFFF"/>
      </w:rPr>
    </w:pPr>
    <w:r>
      <w:rPr>
        <w:rFonts w:cs="Calibri"/>
        <w:color w:val="222C34"/>
        <w:sz w:val="18"/>
        <w:szCs w:val="32"/>
        <w:shd w:val="clear" w:color="auto" w:fill="FFFFFF"/>
      </w:rPr>
      <w:t xml:space="preserve">El </w:t>
    </w:r>
    <w:r>
      <w:rPr>
        <w:rFonts w:cs="Calibri"/>
        <w:color w:val="222C34"/>
        <w:sz w:val="18"/>
        <w:szCs w:val="32"/>
        <w:shd w:val="clear" w:color="auto" w:fill="FFFFFF"/>
      </w:rPr>
      <w:t>apoyo de la Comisión Europea a la producción de esta publicación</w:t>
    </w:r>
  </w:p>
  <w:p w14:paraId="4D0C701E" w14:textId="77777777" w:rsidR="00FE7428" w:rsidRDefault="00AA57CE">
    <w:pPr>
      <w:pStyle w:val="Piedepgina"/>
      <w:ind w:left="1701"/>
      <w:rPr>
        <w:rFonts w:cs="Calibri"/>
        <w:color w:val="222C34"/>
        <w:sz w:val="18"/>
        <w:szCs w:val="32"/>
        <w:shd w:val="clear" w:color="auto" w:fill="FFFFFF"/>
      </w:rPr>
    </w:pPr>
    <w:r>
      <w:rPr>
        <w:rFonts w:cs="Calibri"/>
        <w:color w:val="222C34"/>
        <w:sz w:val="18"/>
        <w:szCs w:val="32"/>
        <w:shd w:val="clear" w:color="auto" w:fill="FFFFFF"/>
      </w:rPr>
      <w:t>no constituyen un respaldo al contenido que refleja únicamente las opiniones</w:t>
    </w:r>
  </w:p>
  <w:p w14:paraId="7135FB9F" w14:textId="77777777" w:rsidR="00FE7428" w:rsidRDefault="00AA57CE">
    <w:pPr>
      <w:pStyle w:val="Piedepgina"/>
      <w:ind w:left="1701"/>
      <w:rPr>
        <w:rFonts w:cs="Calibri"/>
        <w:color w:val="222C34"/>
        <w:sz w:val="18"/>
        <w:szCs w:val="32"/>
        <w:shd w:val="clear" w:color="auto" w:fill="FFFFFF"/>
      </w:rPr>
    </w:pPr>
    <w:r>
      <w:rPr>
        <w:rFonts w:cs="Calibri"/>
        <w:color w:val="222C34"/>
        <w:sz w:val="18"/>
        <w:szCs w:val="32"/>
        <w:shd w:val="clear" w:color="auto" w:fill="FFFFFF"/>
      </w:rPr>
      <w:t>de los autores, y la Comisión no puede ser considerada responsable de ningún uso que</w:t>
    </w:r>
  </w:p>
  <w:p w14:paraId="3F0302F7" w14:textId="0673CB4B" w:rsidR="00FE7428" w:rsidRDefault="00AA57CE">
    <w:pPr>
      <w:pStyle w:val="Piedepgina"/>
      <w:tabs>
        <w:tab w:val="clear" w:pos="9072"/>
        <w:tab w:val="left" w:pos="11985"/>
      </w:tabs>
      <w:ind w:left="1701"/>
      <w:rPr>
        <w:rFonts w:cs="Calibri"/>
        <w:color w:val="222C34"/>
        <w:sz w:val="18"/>
        <w:szCs w:val="32"/>
        <w:shd w:val="clear" w:color="auto" w:fill="FFFFFF"/>
      </w:rPr>
    </w:pPr>
    <w:r>
      <w:rPr>
        <w:rFonts w:cs="Calibri"/>
        <w:color w:val="222C34"/>
        <w:sz w:val="18"/>
        <w:szCs w:val="32"/>
        <w:shd w:val="clear" w:color="auto" w:fill="FFFFFF"/>
      </w:rPr>
      <w:t>podrá hacerse de la información contenida en ella.</w:t>
    </w:r>
    <w:r>
      <w:rPr>
        <w:rFonts w:cs="Calibri"/>
        <w:color w:val="222C34"/>
        <w:sz w:val="18"/>
        <w:szCs w:val="32"/>
        <w:shd w:val="clear" w:color="auto" w:fill="FFFFFF"/>
      </w:rPr>
      <w:tab/>
    </w:r>
  </w:p>
  <w:p w14:paraId="71958F79" w14:textId="77777777" w:rsidR="00FE7428" w:rsidRDefault="00FE74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68D46" w14:textId="77777777" w:rsidR="00AA57CE" w:rsidRDefault="00AA57CE">
      <w:pPr>
        <w:spacing w:after="0" w:line="240" w:lineRule="auto"/>
      </w:pPr>
      <w:r>
        <w:separator/>
      </w:r>
    </w:p>
  </w:footnote>
  <w:footnote w:type="continuationSeparator" w:id="0">
    <w:p w14:paraId="2C581869" w14:textId="77777777" w:rsidR="00AA57CE" w:rsidRDefault="00AA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50850" w14:textId="0DC4A5A0" w:rsidR="00FE7428" w:rsidRDefault="00AA57CE">
    <w:pPr>
      <w:pStyle w:val="Encabezado"/>
      <w:ind w:firstLine="3540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72D8E5AD" wp14:editId="40A037A5">
          <wp:simplePos x="0" y="0"/>
          <wp:positionH relativeFrom="margin">
            <wp:posOffset>336550</wp:posOffset>
          </wp:positionH>
          <wp:positionV relativeFrom="page">
            <wp:posOffset>127000</wp:posOffset>
          </wp:positionV>
          <wp:extent cx="882015" cy="559435"/>
          <wp:effectExtent l="0" t="0" r="0" b="0"/>
          <wp:wrapSquare wrapText="bothSides"/>
          <wp:docPr id="29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6"/>
        <w:szCs w:val="28"/>
        <w:lang w:val="es-ES" w:eastAsia="es-ES"/>
      </w:rPr>
      <w:drawing>
        <wp:anchor distT="0" distB="0" distL="114300" distR="114300" simplePos="0" relativeHeight="251672576" behindDoc="1" locked="0" layoutInCell="1" allowOverlap="1" wp14:anchorId="4EB4DC32" wp14:editId="2B13CBFC">
          <wp:simplePos x="0" y="0"/>
          <wp:positionH relativeFrom="margin">
            <wp:align>right</wp:align>
          </wp:positionH>
          <wp:positionV relativeFrom="paragraph">
            <wp:posOffset>-305435</wp:posOffset>
          </wp:positionV>
          <wp:extent cx="2063021" cy="588645"/>
          <wp:effectExtent l="0" t="0" r="0" b="1905"/>
          <wp:wrapNone/>
          <wp:docPr id="30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021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Cs/>
        <w:color w:val="000000" w:themeColor="text1"/>
      </w:rPr>
      <w:t>2018-1-AT01-KA202-039242</w:t>
    </w:r>
  </w:p>
  <w:p w14:paraId="109CB936" w14:textId="77777777" w:rsidR="00FE7428" w:rsidRDefault="00FE74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077F8" w14:textId="5850EB3A" w:rsidR="00FE7428" w:rsidRDefault="00AA57CE">
    <w:pPr>
      <w:pStyle w:val="Encabezado"/>
      <w:tabs>
        <w:tab w:val="clear" w:pos="4536"/>
        <w:tab w:val="clear" w:pos="9072"/>
        <w:tab w:val="left" w:pos="1782"/>
      </w:tabs>
    </w:pPr>
    <w:r>
      <w:rPr>
        <w:noProof/>
        <w:lang w:val="es-ES" w:eastAsia="es-ES"/>
      </w:rPr>
      <w:drawing>
        <wp:anchor distT="0" distB="0" distL="114300" distR="114300" simplePos="0" relativeHeight="251670528" behindDoc="0" locked="0" layoutInCell="1" allowOverlap="1" wp14:anchorId="335CE99C" wp14:editId="59FDFEED">
          <wp:simplePos x="0" y="0"/>
          <wp:positionH relativeFrom="column">
            <wp:posOffset>1042035</wp:posOffset>
          </wp:positionH>
          <wp:positionV relativeFrom="paragraph">
            <wp:posOffset>-182880</wp:posOffset>
          </wp:positionV>
          <wp:extent cx="6506845" cy="419735"/>
          <wp:effectExtent l="0" t="0" r="8255" b="0"/>
          <wp:wrapTight wrapText="bothSides">
            <wp:wrapPolygon edited="0">
              <wp:start x="0" y="0"/>
              <wp:lineTo x="0" y="20587"/>
              <wp:lineTo x="8790" y="20587"/>
              <wp:lineTo x="10181" y="20587"/>
              <wp:lineTo x="21564" y="20587"/>
              <wp:lineTo x="21564" y="980"/>
              <wp:lineTo x="7652" y="0"/>
              <wp:lineTo x="0" y="0"/>
            </wp:wrapPolygon>
          </wp:wrapTight>
          <wp:docPr id="1" name="Grupo 1"/>
          <wp:cNvGraphicFramePr/>
          <a:graphic xmlns:a="http://schemas.openxmlformats.org/drawingml/2006/main">
            <a:graphicData uri="http://schemas.microsoft.com/office/word/2010/wordprocessingGroup">
              <wpg:wgp>
                <wpg:cNvGrpSpPr/>
                <wpg:grpSpPr>
                  <a:xfrm>
                    <a:off x="0" y="0"/>
                    <a:ext cx="6506845" cy="419735"/>
                    <a:chOff x="0" y="0"/>
                    <a:chExt cx="6506845" cy="419735"/>
                  </a:xfrm>
                </wpg:grpSpPr>
                <pic:pic xmlns:pic="http://schemas.openxmlformats.org/drawingml/2006/picture">
                  <pic:nvPicPr>
                    <pic:cNvPr id="358" name="Grafik 358"/>
                    <pic:cNvPicPr>
                      <a:picLocks noChangeAspect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39878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359" name="Grafik 359"/>
                    <pic:cNvPicPr>
                      <a:picLocks noChangeAspect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485900" y="0"/>
                      <a:ext cx="792480" cy="404495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361" name="Grafik 361"/>
                    <pic:cNvPicPr>
                      <a:picLocks noChangeAspect="1"/>
                    </pic:cNvPicPr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2390775" y="57150"/>
                      <a:ext cx="822325" cy="362585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360" name="Grafik 36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3267075" y="66675"/>
                      <a:ext cx="1391285" cy="323215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357" name="Grafik 35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4724400" y="57150"/>
                      <a:ext cx="751840" cy="33274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355" name="Grafik 35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5553075" y="76200"/>
                      <a:ext cx="341630" cy="305435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356" name="Grafik 35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5981700" y="38100"/>
                      <a:ext cx="525145" cy="370205"/>
                    </a:xfrm>
                    <a:prstGeom prst="rect">
                      <a:avLst/>
                    </a:prstGeom>
                  </pic:spPr>
                </pic:pic>
              </wpg:wgp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3B8"/>
    <w:multiLevelType w:val="hybridMultilevel"/>
    <w:tmpl w:val="226A9D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40C3C"/>
    <w:multiLevelType w:val="hybridMultilevel"/>
    <w:tmpl w:val="2E0A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A70DD"/>
    <w:multiLevelType w:val="hybridMultilevel"/>
    <w:tmpl w:val="1764B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684D"/>
    <w:multiLevelType w:val="hybridMultilevel"/>
    <w:tmpl w:val="279CD6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948EE"/>
    <w:multiLevelType w:val="hybridMultilevel"/>
    <w:tmpl w:val="2E829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22347"/>
    <w:multiLevelType w:val="hybridMultilevel"/>
    <w:tmpl w:val="14A6A0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3051B"/>
    <w:multiLevelType w:val="hybridMultilevel"/>
    <w:tmpl w:val="8BA2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85CEB"/>
    <w:multiLevelType w:val="hybridMultilevel"/>
    <w:tmpl w:val="D5BE5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81D91"/>
    <w:multiLevelType w:val="hybridMultilevel"/>
    <w:tmpl w:val="15F833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B23BE"/>
    <w:multiLevelType w:val="hybridMultilevel"/>
    <w:tmpl w:val="F3E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95E04"/>
    <w:multiLevelType w:val="hybridMultilevel"/>
    <w:tmpl w:val="30BC1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01650"/>
    <w:multiLevelType w:val="hybridMultilevel"/>
    <w:tmpl w:val="6BF2BE72"/>
    <w:lvl w:ilvl="0" w:tplc="9510F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A3866"/>
    <w:multiLevelType w:val="hybridMultilevel"/>
    <w:tmpl w:val="DB107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A3DE7"/>
    <w:multiLevelType w:val="hybridMultilevel"/>
    <w:tmpl w:val="2EDE49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C31B5"/>
    <w:multiLevelType w:val="hybridMultilevel"/>
    <w:tmpl w:val="4EFEF5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903BC"/>
    <w:multiLevelType w:val="hybridMultilevel"/>
    <w:tmpl w:val="C5C6D5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64E6A"/>
    <w:multiLevelType w:val="hybridMultilevel"/>
    <w:tmpl w:val="FCF4DD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4"/>
  </w:num>
  <w:num w:numId="5">
    <w:abstractNumId w:val="3"/>
  </w:num>
  <w:num w:numId="6">
    <w:abstractNumId w:val="15"/>
  </w:num>
  <w:num w:numId="7">
    <w:abstractNumId w:val="0"/>
  </w:num>
  <w:num w:numId="8">
    <w:abstractNumId w:val="13"/>
  </w:num>
  <w:num w:numId="9">
    <w:abstractNumId w:val="16"/>
  </w:num>
  <w:num w:numId="10">
    <w:abstractNumId w:val="6"/>
  </w:num>
  <w:num w:numId="11">
    <w:abstractNumId w:val="12"/>
  </w:num>
  <w:num w:numId="12">
    <w:abstractNumId w:val="7"/>
  </w:num>
  <w:num w:numId="13">
    <w:abstractNumId w:val="2"/>
  </w:num>
  <w:num w:numId="14">
    <w:abstractNumId w:val="10"/>
  </w:num>
  <w:num w:numId="15">
    <w:abstractNumId w:val="11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93"/>
    <w:rsid w:val="000013DD"/>
    <w:rsid w:val="00011CFD"/>
    <w:rsid w:val="0001295A"/>
    <w:rsid w:val="000631BF"/>
    <w:rsid w:val="000D6D3B"/>
    <w:rsid w:val="000E62B5"/>
    <w:rsid w:val="000F2522"/>
    <w:rsid w:val="00137C5B"/>
    <w:rsid w:val="001404E4"/>
    <w:rsid w:val="001566FB"/>
    <w:rsid w:val="001758CE"/>
    <w:rsid w:val="001C5698"/>
    <w:rsid w:val="00201D1C"/>
    <w:rsid w:val="00236FB1"/>
    <w:rsid w:val="00244AD3"/>
    <w:rsid w:val="002D456C"/>
    <w:rsid w:val="002E1399"/>
    <w:rsid w:val="00367AD3"/>
    <w:rsid w:val="00372FDA"/>
    <w:rsid w:val="003F535A"/>
    <w:rsid w:val="00402563"/>
    <w:rsid w:val="00407F19"/>
    <w:rsid w:val="00443F3E"/>
    <w:rsid w:val="0050093C"/>
    <w:rsid w:val="0054529D"/>
    <w:rsid w:val="00580807"/>
    <w:rsid w:val="005E3B3E"/>
    <w:rsid w:val="00600DB4"/>
    <w:rsid w:val="006B68EE"/>
    <w:rsid w:val="006D2BBE"/>
    <w:rsid w:val="006F1F2F"/>
    <w:rsid w:val="0073263E"/>
    <w:rsid w:val="007364E7"/>
    <w:rsid w:val="007B57CA"/>
    <w:rsid w:val="008B616B"/>
    <w:rsid w:val="00982961"/>
    <w:rsid w:val="009974CA"/>
    <w:rsid w:val="009A7E2B"/>
    <w:rsid w:val="009D763A"/>
    <w:rsid w:val="00A86ED8"/>
    <w:rsid w:val="00AA57CE"/>
    <w:rsid w:val="00B46BFD"/>
    <w:rsid w:val="00C2584F"/>
    <w:rsid w:val="00C5763C"/>
    <w:rsid w:val="00C6051A"/>
    <w:rsid w:val="00C65720"/>
    <w:rsid w:val="00C878DA"/>
    <w:rsid w:val="00C973E1"/>
    <w:rsid w:val="00CB75AB"/>
    <w:rsid w:val="00CB7EB2"/>
    <w:rsid w:val="00CD3D93"/>
    <w:rsid w:val="00D23828"/>
    <w:rsid w:val="00D35E54"/>
    <w:rsid w:val="00D75734"/>
    <w:rsid w:val="00DA6851"/>
    <w:rsid w:val="00DF0EE4"/>
    <w:rsid w:val="00E346F3"/>
    <w:rsid w:val="00E865B8"/>
    <w:rsid w:val="00EC0576"/>
    <w:rsid w:val="00F1069E"/>
    <w:rsid w:val="00F3213A"/>
    <w:rsid w:val="00F45295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B0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3E"/>
    <w:rPr>
      <w:rFonts w:ascii="Trebuchet MS" w:hAnsi="Trebuchet MS"/>
    </w:rPr>
  </w:style>
  <w:style w:type="paragraph" w:styleId="Ttulo1">
    <w:name w:val="heading 1"/>
    <w:basedOn w:val="Normal"/>
    <w:next w:val="Normal"/>
    <w:link w:val="Ttulo1C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CFD"/>
  </w:style>
  <w:style w:type="paragraph" w:styleId="Piedepgina">
    <w:name w:val="footer"/>
    <w:basedOn w:val="Normal"/>
    <w:link w:val="Piedepgina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CFD"/>
  </w:style>
  <w:style w:type="character" w:customStyle="1" w:styleId="Ttulo1Car">
    <w:name w:val="Título 1 Car"/>
    <w:basedOn w:val="Fuentedeprrafopredeter"/>
    <w:link w:val="Ttu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5698"/>
    <w:rPr>
      <w:rFonts w:eastAsiaTheme="minorEastAsia"/>
      <w:lang w:eastAsia="de-AT"/>
    </w:rPr>
  </w:style>
  <w:style w:type="character" w:styleId="Hipervnculo">
    <w:name w:val="Hyperlink"/>
    <w:basedOn w:val="Fuentedeprrafopredeter"/>
    <w:uiPriority w:val="99"/>
    <w:unhideWhenUsed/>
    <w:rsid w:val="001758CE"/>
    <w:rPr>
      <w:color w:val="0563C1" w:themeColor="hyperlink"/>
      <w:u w:val="single"/>
    </w:rPr>
  </w:style>
  <w:style w:type="table" w:styleId="Tablaconcuadrcula">
    <w:name w:val="Table Grid"/>
    <w:basedOn w:val="Tablanormal"/>
    <w:rsid w:val="00CD3D93"/>
    <w:pPr>
      <w:spacing w:after="0" w:line="240" w:lineRule="auto"/>
    </w:pPr>
    <w:rPr>
      <w:sz w:val="28"/>
      <w:szCs w:val="28"/>
      <w:lang w:val="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rsid w:val="00CD3D93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  <w:lang w:val="fr"/>
    </w:rPr>
  </w:style>
  <w:style w:type="character" w:customStyle="1" w:styleId="TtuloCar">
    <w:name w:val="Título Car"/>
    <w:basedOn w:val="Fuentedeprrafopredeter"/>
    <w:link w:val="Ttulo"/>
    <w:uiPriority w:val="1"/>
    <w:rsid w:val="00CD3D93"/>
    <w:rPr>
      <w:rFonts w:asciiTheme="majorHAnsi" w:eastAsiaTheme="majorEastAsia" w:hAnsiTheme="majorHAnsi" w:cstheme="majorBidi"/>
      <w:b/>
      <w:kern w:val="28"/>
      <w:sz w:val="36"/>
      <w:szCs w:val="56"/>
      <w:lang w:val="fr"/>
    </w:rPr>
  </w:style>
  <w:style w:type="character" w:styleId="Textodelmarcadordeposicin">
    <w:name w:val="Placeholder Text"/>
    <w:basedOn w:val="Fuentedeprrafopredeter"/>
    <w:uiPriority w:val="99"/>
    <w:semiHidden/>
    <w:rsid w:val="00CD3D93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unhideWhenUsed/>
    <w:qFormat/>
    <w:rsid w:val="00CD3D93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lang w:val="fr"/>
    </w:rPr>
  </w:style>
  <w:style w:type="character" w:customStyle="1" w:styleId="SubttuloCar">
    <w:name w:val="Subtítulo Car"/>
    <w:basedOn w:val="Fuentedeprrafopredeter"/>
    <w:link w:val="Subttulo"/>
    <w:uiPriority w:val="11"/>
    <w:rsid w:val="00CD3D93"/>
    <w:rPr>
      <w:rFonts w:eastAsiaTheme="minorEastAsia"/>
      <w:color w:val="5A5A5A" w:themeColor="text1" w:themeTint="A5"/>
      <w:lang w:val="fr"/>
    </w:rPr>
  </w:style>
  <w:style w:type="paragraph" w:styleId="NormalWeb">
    <w:name w:val="Normal (Web)"/>
    <w:basedOn w:val="Normal"/>
    <w:uiPriority w:val="99"/>
    <w:semiHidden/>
    <w:unhideWhenUsed/>
    <w:rsid w:val="00CD3D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B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2584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364E7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F53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3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35A"/>
    <w:rPr>
      <w:rFonts w:ascii="Trebuchet MS" w:hAnsi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3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35A"/>
    <w:rPr>
      <w:rFonts w:ascii="Trebuchet MS" w:hAnsi="Trebuchet MS"/>
      <w:b/>
      <w:bCs/>
      <w:sz w:val="20"/>
      <w:szCs w:val="20"/>
    </w:rPr>
  </w:style>
  <w:style w:type="table" w:customStyle="1" w:styleId="GridTable1Light">
    <w:name w:val="Grid Table 1 Light"/>
    <w:basedOn w:val="Tablanormal"/>
    <w:uiPriority w:val="46"/>
    <w:rsid w:val="000631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3E"/>
    <w:rPr>
      <w:rFonts w:ascii="Trebuchet MS" w:hAnsi="Trebuchet MS"/>
    </w:rPr>
  </w:style>
  <w:style w:type="paragraph" w:styleId="Ttulo1">
    <w:name w:val="heading 1"/>
    <w:basedOn w:val="Normal"/>
    <w:next w:val="Normal"/>
    <w:link w:val="Ttulo1C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CFD"/>
  </w:style>
  <w:style w:type="paragraph" w:styleId="Piedepgina">
    <w:name w:val="footer"/>
    <w:basedOn w:val="Normal"/>
    <w:link w:val="Piedepgina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CFD"/>
  </w:style>
  <w:style w:type="character" w:customStyle="1" w:styleId="Ttulo1Car">
    <w:name w:val="Título 1 Car"/>
    <w:basedOn w:val="Fuentedeprrafopredeter"/>
    <w:link w:val="Ttu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5698"/>
    <w:rPr>
      <w:rFonts w:eastAsiaTheme="minorEastAsia"/>
      <w:lang w:eastAsia="de-AT"/>
    </w:rPr>
  </w:style>
  <w:style w:type="character" w:styleId="Hipervnculo">
    <w:name w:val="Hyperlink"/>
    <w:basedOn w:val="Fuentedeprrafopredeter"/>
    <w:uiPriority w:val="99"/>
    <w:unhideWhenUsed/>
    <w:rsid w:val="001758CE"/>
    <w:rPr>
      <w:color w:val="0563C1" w:themeColor="hyperlink"/>
      <w:u w:val="single"/>
    </w:rPr>
  </w:style>
  <w:style w:type="table" w:styleId="Tablaconcuadrcula">
    <w:name w:val="Table Grid"/>
    <w:basedOn w:val="Tablanormal"/>
    <w:rsid w:val="00CD3D93"/>
    <w:pPr>
      <w:spacing w:after="0" w:line="240" w:lineRule="auto"/>
    </w:pPr>
    <w:rPr>
      <w:sz w:val="28"/>
      <w:szCs w:val="28"/>
      <w:lang w:val="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rsid w:val="00CD3D93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  <w:lang w:val="fr"/>
    </w:rPr>
  </w:style>
  <w:style w:type="character" w:customStyle="1" w:styleId="TtuloCar">
    <w:name w:val="Título Car"/>
    <w:basedOn w:val="Fuentedeprrafopredeter"/>
    <w:link w:val="Ttulo"/>
    <w:uiPriority w:val="1"/>
    <w:rsid w:val="00CD3D93"/>
    <w:rPr>
      <w:rFonts w:asciiTheme="majorHAnsi" w:eastAsiaTheme="majorEastAsia" w:hAnsiTheme="majorHAnsi" w:cstheme="majorBidi"/>
      <w:b/>
      <w:kern w:val="28"/>
      <w:sz w:val="36"/>
      <w:szCs w:val="56"/>
      <w:lang w:val="fr"/>
    </w:rPr>
  </w:style>
  <w:style w:type="character" w:styleId="Textodelmarcadordeposicin">
    <w:name w:val="Placeholder Text"/>
    <w:basedOn w:val="Fuentedeprrafopredeter"/>
    <w:uiPriority w:val="99"/>
    <w:semiHidden/>
    <w:rsid w:val="00CD3D93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unhideWhenUsed/>
    <w:qFormat/>
    <w:rsid w:val="00CD3D93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lang w:val="fr"/>
    </w:rPr>
  </w:style>
  <w:style w:type="character" w:customStyle="1" w:styleId="SubttuloCar">
    <w:name w:val="Subtítulo Car"/>
    <w:basedOn w:val="Fuentedeprrafopredeter"/>
    <w:link w:val="Subttulo"/>
    <w:uiPriority w:val="11"/>
    <w:rsid w:val="00CD3D93"/>
    <w:rPr>
      <w:rFonts w:eastAsiaTheme="minorEastAsia"/>
      <w:color w:val="5A5A5A" w:themeColor="text1" w:themeTint="A5"/>
      <w:lang w:val="fr"/>
    </w:rPr>
  </w:style>
  <w:style w:type="paragraph" w:styleId="NormalWeb">
    <w:name w:val="Normal (Web)"/>
    <w:basedOn w:val="Normal"/>
    <w:uiPriority w:val="99"/>
    <w:semiHidden/>
    <w:unhideWhenUsed/>
    <w:rsid w:val="00CD3D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B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2584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364E7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F53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3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35A"/>
    <w:rPr>
      <w:rFonts w:ascii="Trebuchet MS" w:hAnsi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3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35A"/>
    <w:rPr>
      <w:rFonts w:ascii="Trebuchet MS" w:hAnsi="Trebuchet MS"/>
      <w:b/>
      <w:bCs/>
      <w:sz w:val="20"/>
      <w:szCs w:val="20"/>
    </w:rPr>
  </w:style>
  <w:style w:type="table" w:customStyle="1" w:styleId="GridTable1Light">
    <w:name w:val="Grid Table 1 Light"/>
    <w:basedOn w:val="Tablanormal"/>
    <w:uiPriority w:val="46"/>
    <w:rsid w:val="000631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4lent.eu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vas\Downloads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0</TotalTime>
  <Pages>5</Pages>
  <Words>598</Words>
  <Characters>3295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Programa de capacitación</vt:lpstr>
      <vt:lpstr>Training Programme</vt:lpstr>
      <vt:lpstr>Training modules form</vt:lpstr>
    </vt:vector>
  </TitlesOfParts>
  <Company>WKO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FORMATIVO</dc:title>
  <dc:subject>Plantilla de desarrollo para un Plan de desarrollo personal</dc:subject>
  <dc:creator>Kenneth OE</dc:creator>
  <cp:lastModifiedBy>User03</cp:lastModifiedBy>
  <cp:revision>2</cp:revision>
  <cp:lastPrinted>2019-12-12T09:24:00Z</cp:lastPrinted>
  <dcterms:created xsi:type="dcterms:W3CDTF">2020-11-30T11:13:00Z</dcterms:created>
  <dcterms:modified xsi:type="dcterms:W3CDTF">2020-11-30T11:13:00Z</dcterms:modified>
</cp:coreProperties>
</file>