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A54007F" w14:textId="77777777" w:rsidR="006E68E6" w:rsidRDefault="006E68E6">
          <w:pPr>
            <w:pStyle w:val="Sinespaciado"/>
            <w:rPr>
              <w:sz w:val="2"/>
            </w:rPr>
          </w:pPr>
        </w:p>
        <w:p w14:paraId="23A3D085" w14:textId="77777777" w:rsidR="006E68E6" w:rsidRDefault="006E68E6"/>
        <w:p w14:paraId="5E8343A0" w14:textId="77777777" w:rsidR="006E68E6" w:rsidRDefault="00976C5D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B871F0" wp14:editId="16F7D2DD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D56FA0A" w14:textId="77777777" w:rsidR="006E68E6" w:rsidRDefault="00976C5D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Módulo 03: Desarrollo de los empleados</w:t>
                                    </w:r>
                                  </w:p>
                                </w:sdtContent>
                              </w:sdt>
                              <w:p w14:paraId="4CC332E4" w14:textId="4C5EB1B3" w:rsidR="006E68E6" w:rsidRDefault="00976C5D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1604D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Documento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de trabajo: Desarrollo del talento en las PYME</w:t>
                                    </w:r>
                                    <w:r w:rsidR="0001604D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– Preguntas para el debate</w:t>
                                    </w:r>
                                  </w:sdtContent>
                                </w:sdt>
                              </w:p>
                              <w:p w14:paraId="778425D3" w14:textId="77777777" w:rsidR="006E68E6" w:rsidRDefault="006E68E6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3ABF70E" w14:textId="77777777" w:rsidR="006E68E6" w:rsidRDefault="006E68E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D56FA0A" w14:textId="77777777" w:rsidR="006E68E6" w:rsidRDefault="00976C5D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Módulo 03: Desarrollo de los empleados</w:t>
                              </w:r>
                            </w:p>
                          </w:sdtContent>
                        </w:sdt>
                        <w:p w14:paraId="4CC332E4" w14:textId="4C5EB1B3" w:rsidR="006E68E6" w:rsidRDefault="00976C5D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1604D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Documento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de trabajo: Desarrollo del talento en las PYME</w:t>
                              </w:r>
                              <w:r w:rsidR="0001604D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– Preguntas para el debate</w:t>
                              </w:r>
                            </w:sdtContent>
                          </w:sdt>
                        </w:p>
                        <w:p w14:paraId="778425D3" w14:textId="77777777" w:rsidR="006E68E6" w:rsidRDefault="006E68E6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p w14:paraId="23ABF70E" w14:textId="77777777" w:rsidR="006E68E6" w:rsidRDefault="006E68E6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CC62BA3" w14:textId="77777777" w:rsidR="006E68E6" w:rsidRDefault="006E68E6"/>
        <w:p w14:paraId="0984F63E" w14:textId="77777777" w:rsidR="006E68E6" w:rsidRDefault="006E68E6"/>
        <w:p w14:paraId="4CE75CE6" w14:textId="77777777" w:rsidR="006E68E6" w:rsidRDefault="00976C5D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3C61377C" wp14:editId="789A69A8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62E3BC1E" w14:textId="77777777" w:rsidR="006E68E6" w:rsidRDefault="006E68E6"/>
        <w:p w14:paraId="55B4BF90" w14:textId="77777777" w:rsidR="006E68E6" w:rsidRDefault="006E68E6"/>
        <w:p w14:paraId="1225CA09" w14:textId="2F8C9CC8" w:rsidR="006E68E6" w:rsidRDefault="00976C5D">
          <w:r>
            <w:t>—</w:t>
          </w:r>
        </w:p>
        <w:p w14:paraId="4EC48320" w14:textId="40677CC6" w:rsidR="006E68E6" w:rsidRDefault="00976C5D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56D45B86" wp14:editId="6E5DEE05">
                <wp:simplePos x="0" y="0"/>
                <wp:positionH relativeFrom="margin">
                  <wp:posOffset>629920</wp:posOffset>
                </wp:positionH>
                <wp:positionV relativeFrom="paragraph">
                  <wp:posOffset>10160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E743E1" w14:textId="77777777" w:rsidR="006E68E6" w:rsidRDefault="006E68E6"/>
        <w:p w14:paraId="3A24061A" w14:textId="77777777" w:rsidR="006E68E6" w:rsidRDefault="006E68E6"/>
        <w:p w14:paraId="130AD47C" w14:textId="77777777" w:rsidR="006E68E6" w:rsidRDefault="006E68E6"/>
        <w:p w14:paraId="21866600" w14:textId="77777777" w:rsidR="006E68E6" w:rsidRDefault="006E68E6"/>
        <w:p w14:paraId="3C03D662" w14:textId="77777777" w:rsidR="006E68E6" w:rsidRDefault="006E68E6"/>
        <w:p w14:paraId="7A4432E8" w14:textId="77777777" w:rsidR="006E68E6" w:rsidRDefault="006E68E6"/>
        <w:p w14:paraId="2561EF29" w14:textId="4D88345E" w:rsidR="006E68E6" w:rsidRDefault="00976C5D">
          <w:r>
            <w:br w:type="page"/>
          </w:r>
        </w:p>
      </w:sdtContent>
    </w:sdt>
    <w:p w14:paraId="3920BB8E" w14:textId="77777777" w:rsidR="006E68E6" w:rsidRDefault="00976C5D">
      <w:pPr>
        <w:pStyle w:val="Ttulo1"/>
      </w:pPr>
      <w:r>
        <w:lastRenderedPageBreak/>
        <w:t>Instrucciones</w:t>
      </w:r>
    </w:p>
    <w:p w14:paraId="37C81140" w14:textId="5590EA4F" w:rsidR="006E68E6" w:rsidRDefault="0001604D">
      <w:pPr>
        <w:pStyle w:val="Ttulo1"/>
      </w:pPr>
      <w:r>
        <w:t>Paso 01 – División</w:t>
      </w:r>
      <w:r w:rsidR="00976C5D">
        <w:t xml:space="preserve"> en tres equipos</w:t>
      </w:r>
    </w:p>
    <w:p w14:paraId="114A95DA" w14:textId="77777777" w:rsidR="006E68E6" w:rsidRDefault="006E68E6"/>
    <w:p w14:paraId="75637840" w14:textId="7CF62978" w:rsidR="006E68E6" w:rsidRDefault="00976C5D">
      <w:r>
        <w:t>Los alumnos deben d</w:t>
      </w:r>
      <w:r>
        <w:t>ividirse en tres equipos, cada uno teniendo en cuenta una de las preguntas que se ofrecen a continuación. Los equipos deb</w:t>
      </w:r>
      <w:r w:rsidR="0001604D">
        <w:t>en invertir 5 minutos para deba</w:t>
      </w:r>
      <w:r>
        <w:t>tir los parámetros de su pregunta.</w:t>
      </w:r>
    </w:p>
    <w:p w14:paraId="040927F7" w14:textId="77777777" w:rsidR="006E68E6" w:rsidRDefault="00976C5D">
      <w:pPr>
        <w:pStyle w:val="Ttulo1"/>
      </w:pPr>
      <w:r>
        <w:t>Paso 02 – Presentación</w:t>
      </w:r>
    </w:p>
    <w:p w14:paraId="6E4ED3D1" w14:textId="77777777" w:rsidR="006E68E6" w:rsidRDefault="006E68E6"/>
    <w:p w14:paraId="6120F5C1" w14:textId="06DA8AFD" w:rsidR="006E68E6" w:rsidRDefault="00976C5D">
      <w:r>
        <w:t xml:space="preserve">Los tres equipos deberían volver a reunirse </w:t>
      </w:r>
      <w:r w:rsidR="0001604D">
        <w:t xml:space="preserve">y </w:t>
      </w:r>
      <w:r w:rsidR="0001604D">
        <w:t>elegir</w:t>
      </w:r>
      <w:r w:rsidR="0001604D">
        <w:t xml:space="preserve">, cada uno de ellos, </w:t>
      </w:r>
      <w:r>
        <w:t xml:space="preserve">un representante para presentar la cuestión que examinaron junto con la lista de medidas </w:t>
      </w:r>
      <w:r>
        <w:t>que proponen. Individuos de todos los equipos pueden hacer intervenciones para sugerencias o hacer preguntas en un intento</w:t>
      </w:r>
      <w:r>
        <w:t xml:space="preserve"> de encontrar</w:t>
      </w:r>
      <w:r w:rsidR="0001604D">
        <w:t xml:space="preserve"> colectivamente el mejor enfoque</w:t>
      </w:r>
      <w:r>
        <w:t>.</w:t>
      </w:r>
    </w:p>
    <w:p w14:paraId="4880DEA1" w14:textId="4F5CA453" w:rsidR="006E68E6" w:rsidRDefault="00C37200">
      <w:pPr>
        <w:pStyle w:val="Ttulo1"/>
      </w:pPr>
      <w:r>
        <w:t>Paso 03 – Debate</w:t>
      </w:r>
    </w:p>
    <w:p w14:paraId="12E9A773" w14:textId="77777777" w:rsidR="006E68E6" w:rsidRDefault="006E68E6"/>
    <w:p w14:paraId="28C99BE7" w14:textId="7DA80035" w:rsidR="006E68E6" w:rsidRDefault="00976C5D">
      <w:r>
        <w:t xml:space="preserve">Después de las presentaciones, se dará al </w:t>
      </w:r>
      <w:r w:rsidR="00C37200">
        <w:t>grupo la oportunidad de debatir el proceso y</w:t>
      </w:r>
      <w:r>
        <w:t xml:space="preserve"> cualquier de</w:t>
      </w:r>
      <w:r w:rsidR="00C37200">
        <w:t>safío que perciban en él</w:t>
      </w:r>
      <w:r>
        <w:t xml:space="preserve">, así como las cosas que consideren que deben </w:t>
      </w:r>
      <w:r>
        <w:t>ser tomadas en consideración o enfo</w:t>
      </w:r>
      <w:r w:rsidR="00C37200">
        <w:t>ques y pasos que crean que pueda</w:t>
      </w:r>
      <w:r>
        <w:t>n ser útiles a partir de su experiencia personal o profesional.</w:t>
      </w:r>
    </w:p>
    <w:p w14:paraId="596EBE70" w14:textId="77777777" w:rsidR="006E68E6" w:rsidRDefault="006E68E6"/>
    <w:p w14:paraId="1CF04333" w14:textId="0D64CCE7" w:rsidR="006E68E6" w:rsidRDefault="00976C5D">
      <w:pPr>
        <w:rPr>
          <w:b/>
          <w:bCs/>
        </w:rPr>
      </w:pPr>
      <w:r>
        <w:rPr>
          <w:b/>
          <w:bCs/>
        </w:rPr>
        <w:t>Pregunta 1</w:t>
      </w:r>
    </w:p>
    <w:p w14:paraId="2A7C4D38" w14:textId="7964C59C" w:rsidR="006E68E6" w:rsidRDefault="00976C5D">
      <w:r>
        <w:t>El desarrollo del talento puede gener</w:t>
      </w:r>
      <w:r w:rsidR="00A3583B">
        <w:t>ar expectativas profesionales. No obstante, e</w:t>
      </w:r>
      <w:r>
        <w:t>s posible que las PYME</w:t>
      </w:r>
      <w:r w:rsidR="00A3583B">
        <w:t>S</w:t>
      </w:r>
      <w:r>
        <w:t xml:space="preserve"> no estén en condicion</w:t>
      </w:r>
      <w:r>
        <w:t>es de ofrecer oportunidades a los trabajadores para satisfacer esas expectativas.</w:t>
      </w:r>
      <w:r w:rsidR="00A3583B">
        <w:t xml:space="preserve"> </w:t>
      </w:r>
      <w:r>
        <w:t>¿En qué áreas cree que esto es más relevan</w:t>
      </w:r>
      <w:r w:rsidR="00A3583B">
        <w:t>te y qué recomendaría a una PYME</w:t>
      </w:r>
      <w:r>
        <w:t xml:space="preserve"> para encontrar una solución?</w:t>
      </w:r>
    </w:p>
    <w:p w14:paraId="33D3E002" w14:textId="77777777" w:rsidR="006E68E6" w:rsidRDefault="006E68E6"/>
    <w:p w14:paraId="65ECC00B" w14:textId="0D3D8D5C" w:rsidR="006E68E6" w:rsidRDefault="00976C5D">
      <w:pPr>
        <w:rPr>
          <w:b/>
          <w:bCs/>
        </w:rPr>
      </w:pPr>
      <w:r>
        <w:rPr>
          <w:b/>
          <w:bCs/>
        </w:rPr>
        <w:t>Pregunta 2</w:t>
      </w:r>
    </w:p>
    <w:p w14:paraId="1D9EF900" w14:textId="7DC9F026" w:rsidR="006E68E6" w:rsidRDefault="00976C5D">
      <w:r>
        <w:t>Por lo ge</w:t>
      </w:r>
      <w:r w:rsidR="00A3583B">
        <w:t>neral, el desarrollo de talento</w:t>
      </w:r>
      <w:r>
        <w:t xml:space="preserve"> se asocia con la </w:t>
      </w:r>
      <w:r>
        <w:t>evoluci</w:t>
      </w:r>
      <w:r w:rsidR="00A3583B">
        <w:t xml:space="preserve">ón vertical (ascensos: </w:t>
      </w:r>
      <w:r w:rsidR="00A3583B" w:rsidRPr="00A3583B">
        <w:rPr>
          <w:i/>
        </w:rPr>
        <w:t>bottom up</w:t>
      </w:r>
      <w:r w:rsidR="00A3583B">
        <w:t>, de abajo hacia arriba</w:t>
      </w:r>
      <w:r>
        <w:t>).¿Cómo pueden las PYME</w:t>
      </w:r>
      <w:r w:rsidR="00A3583B">
        <w:t>S</w:t>
      </w:r>
      <w:r>
        <w:t xml:space="preserve"> utilizar el desarrollo horizontal y «funciones especializadas» en su beneficio?</w:t>
      </w:r>
    </w:p>
    <w:p w14:paraId="46905F01" w14:textId="77777777" w:rsidR="006E68E6" w:rsidRDefault="006E68E6"/>
    <w:p w14:paraId="2B99909E" w14:textId="0E55BFA1" w:rsidR="006E68E6" w:rsidRDefault="00976C5D">
      <w:pPr>
        <w:rPr>
          <w:b/>
          <w:bCs/>
        </w:rPr>
      </w:pPr>
      <w:r>
        <w:rPr>
          <w:b/>
          <w:bCs/>
        </w:rPr>
        <w:t>Pregunta 3</w:t>
      </w:r>
    </w:p>
    <w:p w14:paraId="0AA540DC" w14:textId="738B4D39" w:rsidR="006E68E6" w:rsidRDefault="00A3583B">
      <w:r>
        <w:t xml:space="preserve">¿Cómo y en que plazos </w:t>
      </w:r>
      <w:r w:rsidR="00976C5D">
        <w:t>deberían las PYME</w:t>
      </w:r>
      <w:r>
        <w:t xml:space="preserve">S planificar, </w:t>
      </w:r>
      <w:r w:rsidR="00976C5D">
        <w:t>de manera realista</w:t>
      </w:r>
      <w:r>
        <w:t>,</w:t>
      </w:r>
      <w:r w:rsidR="00976C5D">
        <w:t xml:space="preserve"> en lo que s</w:t>
      </w:r>
      <w:r w:rsidR="00976C5D">
        <w:t>e refiere al desarrollo de los trabajadores?</w:t>
      </w:r>
      <w:r>
        <w:t xml:space="preserve"> </w:t>
      </w:r>
      <w:r w:rsidR="00976C5D">
        <w:t>¿Qué tipo de c</w:t>
      </w:r>
      <w:r>
        <w:t>alendario deberían tener los Planes de Desarrollo Profesional (EDP)</w:t>
      </w:r>
      <w:bookmarkStart w:id="0" w:name="_GoBack"/>
      <w:bookmarkEnd w:id="0"/>
      <w:r w:rsidR="00976C5D">
        <w:t>?</w:t>
      </w:r>
    </w:p>
    <w:p w14:paraId="00E6524B" w14:textId="77777777" w:rsidR="006E68E6" w:rsidRDefault="00976C5D">
      <w:pPr>
        <w:rPr>
          <w:sz w:val="96"/>
        </w:rPr>
      </w:pPr>
      <w:r>
        <w:rPr>
          <w:sz w:val="96"/>
        </w:rPr>
        <w:br w:type="page"/>
      </w:r>
    </w:p>
    <w:p w14:paraId="12529203" w14:textId="77777777" w:rsidR="006E68E6" w:rsidRDefault="006E68E6" w:rsidP="00C37200">
      <w:pPr>
        <w:rPr>
          <w:sz w:val="96"/>
        </w:rPr>
      </w:pPr>
    </w:p>
    <w:p w14:paraId="3D4DBC6A" w14:textId="2F881320" w:rsidR="006E68E6" w:rsidRDefault="00976C5D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6A41FF21" w14:textId="77777777" w:rsidR="006E68E6" w:rsidRDefault="00976C5D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00E57FEA" w14:textId="77777777" w:rsidR="006E68E6" w:rsidRDefault="006E68E6">
      <w:pPr>
        <w:jc w:val="center"/>
        <w:rPr>
          <w:sz w:val="96"/>
        </w:rPr>
      </w:pPr>
    </w:p>
    <w:p w14:paraId="7F68EF33" w14:textId="0BD88114" w:rsidR="006E68E6" w:rsidRDefault="00976C5D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7AD6465" w14:textId="10C9C391" w:rsidR="006E68E6" w:rsidRDefault="00976C5D">
      <w:pPr>
        <w:jc w:val="center"/>
      </w:pPr>
      <w:r>
        <w:rPr>
          <w:sz w:val="96"/>
        </w:rPr>
        <w:t>@t4lent.eu</w:t>
      </w:r>
    </w:p>
    <w:p w14:paraId="51F17F96" w14:textId="77777777" w:rsidR="006E68E6" w:rsidRDefault="006E68E6"/>
    <w:sectPr w:rsidR="006E68E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3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C9E1" w14:textId="77777777" w:rsidR="00976C5D" w:rsidRDefault="00976C5D">
      <w:pPr>
        <w:spacing w:after="0" w:line="240" w:lineRule="auto"/>
      </w:pPr>
      <w:r>
        <w:separator/>
      </w:r>
    </w:p>
  </w:endnote>
  <w:endnote w:type="continuationSeparator" w:id="0">
    <w:p w14:paraId="5B58E503" w14:textId="77777777" w:rsidR="00976C5D" w:rsidRDefault="0097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5948" w14:textId="77777777" w:rsidR="006E68E6" w:rsidRDefault="00976C5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583B" w:rsidRPr="00A3583B">
      <w:rPr>
        <w:noProof/>
        <w:lang w:val="de-DE"/>
      </w:rPr>
      <w:t>2</w:t>
    </w:r>
    <w:r>
      <w:fldChar w:fldCharType="end"/>
    </w:r>
  </w:p>
  <w:p w14:paraId="3BA1F5B3" w14:textId="77777777" w:rsidR="006E68E6" w:rsidRDefault="006E6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2BA5" w14:textId="77777777" w:rsidR="006E68E6" w:rsidRDefault="006E68E6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0FE93D33" w14:textId="77777777" w:rsidR="006E68E6" w:rsidRDefault="00976C5D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7528BB3A" wp14:editId="36A399FB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4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DD825B" w14:textId="77777777" w:rsidR="006E68E6" w:rsidRDefault="00976C5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 xml:space="preserve">El </w:t>
    </w:r>
    <w:r>
      <w:rPr>
        <w:rFonts w:cs="Calibri"/>
        <w:color w:val="222C34"/>
        <w:sz w:val="14"/>
        <w:szCs w:val="27"/>
        <w:shd w:val="clear" w:color="auto" w:fill="FFFFFF"/>
      </w:rPr>
      <w:t>apoyo de la Comisión Europea a la producción de esta publicación</w:t>
    </w:r>
  </w:p>
  <w:p w14:paraId="29DE92B5" w14:textId="77777777" w:rsidR="006E68E6" w:rsidRDefault="00976C5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5AAF05B1" w14:textId="77777777" w:rsidR="006E68E6" w:rsidRDefault="00976C5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</w:t>
    </w:r>
    <w:r>
      <w:rPr>
        <w:rFonts w:cs="Calibri"/>
        <w:color w:val="222C34"/>
        <w:sz w:val="14"/>
        <w:szCs w:val="27"/>
        <w:shd w:val="clear" w:color="auto" w:fill="FFFFFF"/>
      </w:rPr>
      <w:t>iderada responsable de ningún uso que</w:t>
    </w:r>
  </w:p>
  <w:p w14:paraId="077A4347" w14:textId="77777777" w:rsidR="006E68E6" w:rsidRDefault="00976C5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información contenida en ella.</w:t>
    </w:r>
  </w:p>
  <w:p w14:paraId="7873A473" w14:textId="77777777" w:rsidR="006E68E6" w:rsidRDefault="006E6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5AB8" w14:textId="77777777" w:rsidR="00976C5D" w:rsidRDefault="00976C5D">
      <w:pPr>
        <w:spacing w:after="0" w:line="240" w:lineRule="auto"/>
      </w:pPr>
      <w:r>
        <w:separator/>
      </w:r>
    </w:p>
  </w:footnote>
  <w:footnote w:type="continuationSeparator" w:id="0">
    <w:p w14:paraId="371950BB" w14:textId="77777777" w:rsidR="00976C5D" w:rsidRDefault="0097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7BB0" w14:textId="77777777" w:rsidR="006E68E6" w:rsidRDefault="00976C5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F6A6042" wp14:editId="2494B1D6">
          <wp:simplePos x="0" y="0"/>
          <wp:positionH relativeFrom="margin">
            <wp:align>right</wp:align>
          </wp:positionH>
          <wp:positionV relativeFrom="margin">
            <wp:posOffset>-739775</wp:posOffset>
          </wp:positionV>
          <wp:extent cx="1970405" cy="422275"/>
          <wp:effectExtent l="0" t="0" r="0" b="0"/>
          <wp:wrapSquare wrapText="bothSides"/>
          <wp:docPr id="3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197040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34D0A58" wp14:editId="7D92A01E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3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2D81D36C" w14:textId="77777777" w:rsidR="006E68E6" w:rsidRDefault="006E6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1CE7" w14:textId="77777777" w:rsidR="006E68E6" w:rsidRDefault="00976C5D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7D158A0B" wp14:editId="3E5DBE9C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4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2D662ED4" wp14:editId="441F51C8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5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00914C89" wp14:editId="6131E64E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6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525D2390" wp14:editId="5A2A3FD3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7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21DF6CCD" wp14:editId="135DC493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8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0F4AF58D" wp14:editId="49BAD3E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9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1F6008CE" wp14:editId="423E900B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40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11CFD"/>
    <w:rsid w:val="0001295A"/>
    <w:rsid w:val="0001604D"/>
    <w:rsid w:val="0003263F"/>
    <w:rsid w:val="000A0B16"/>
    <w:rsid w:val="000D18E6"/>
    <w:rsid w:val="001404E4"/>
    <w:rsid w:val="001758CE"/>
    <w:rsid w:val="001C4FAE"/>
    <w:rsid w:val="001C5698"/>
    <w:rsid w:val="00291F80"/>
    <w:rsid w:val="00323A2D"/>
    <w:rsid w:val="00390AC0"/>
    <w:rsid w:val="00402563"/>
    <w:rsid w:val="0054529D"/>
    <w:rsid w:val="00570CE4"/>
    <w:rsid w:val="005E6D69"/>
    <w:rsid w:val="006E68E6"/>
    <w:rsid w:val="0073263E"/>
    <w:rsid w:val="00733720"/>
    <w:rsid w:val="0096703E"/>
    <w:rsid w:val="00976C5D"/>
    <w:rsid w:val="009D2635"/>
    <w:rsid w:val="00A3583B"/>
    <w:rsid w:val="00A954D8"/>
    <w:rsid w:val="00A968E5"/>
    <w:rsid w:val="00AA0E9C"/>
    <w:rsid w:val="00B3484C"/>
    <w:rsid w:val="00B8182D"/>
    <w:rsid w:val="00C37200"/>
    <w:rsid w:val="00C440BC"/>
    <w:rsid w:val="00C973E1"/>
    <w:rsid w:val="00CC4B95"/>
    <w:rsid w:val="00D21900"/>
    <w:rsid w:val="00D23828"/>
    <w:rsid w:val="00DF0EE4"/>
    <w:rsid w:val="00EE7AD3"/>
    <w:rsid w:val="00F224C9"/>
    <w:rsid w:val="00F532C3"/>
    <w:rsid w:val="00F6029D"/>
    <w:rsid w:val="00FB478B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1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Módulo 03: Desarrollo de los empleados</vt:lpstr>
      <vt:lpstr>Module 03: Employee development</vt:lpstr>
      <vt:lpstr>Module 01: Check-in to Talent management 4.0</vt:lpstr>
    </vt:vector>
  </TitlesOfParts>
  <Company>WKO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03: Desarrollo de los empleados</dc:title>
  <dc:subject>Documento de trabajo: Desarrollo del talento en las PYMES – Preguntas para el debate</dc:subject>
  <dc:creator>Thomas Tröbinger</dc:creator>
  <cp:lastModifiedBy>User03</cp:lastModifiedBy>
  <cp:revision>2</cp:revision>
  <dcterms:created xsi:type="dcterms:W3CDTF">2020-11-30T10:57:00Z</dcterms:created>
  <dcterms:modified xsi:type="dcterms:W3CDTF">2020-11-30T10:57:00Z</dcterms:modified>
</cp:coreProperties>
</file>