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81958D8" w14:textId="77777777" w:rsidR="001C5698" w:rsidRDefault="001C5698">
          <w:pPr>
            <w:pStyle w:val="NoSpacing"/>
            <w:rPr>
              <w:sz w:val="2"/>
            </w:rPr>
          </w:pPr>
        </w:p>
        <w:p w14:paraId="1F721317" w14:textId="77777777" w:rsidR="001C5698" w:rsidRDefault="001C5698"/>
        <w:p w14:paraId="76530ACE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56CAEC" wp14:editId="4DB3A1D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4C0DC" w14:textId="4761E1ED" w:rsidR="001C5698" w:rsidRPr="009B3993" w:rsidRDefault="009B3993">
                                    <w:pPr>
                                      <w:pStyle w:val="NoSpacing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 w:rsidRPr="009B3993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ενοτητα</w:t>
                                    </w:r>
                                    <w:r w:rsidR="00C440BC" w:rsidRPr="009B3993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01:</w:t>
                                    </w:r>
                                    <w:r w:rsidRPr="009B3993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εισαγωγη στη διαχειριση ταλεντου</w:t>
                                    </w:r>
                                    <w:r w:rsidR="00C440BC" w:rsidRPr="009B3993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 xml:space="preserve"> 4.0</w:t>
                                    </w:r>
                                  </w:p>
                                </w:sdtContent>
                              </w:sdt>
                              <w:p w14:paraId="2A37821A" w14:textId="2ED46D93" w:rsidR="001C5698" w:rsidRPr="009B3993" w:rsidRDefault="0053377F">
                                <w:pPr>
                                  <w:pStyle w:val="NoSpacing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l-GR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B3993" w:rsidRPr="009B399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Φύλλο εργασίας</w:t>
                                    </w:r>
                                    <w:r w:rsidR="00C440BC" w:rsidRPr="009B399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 xml:space="preserve"> 01.</w:t>
                                    </w:r>
                                    <w:r w:rsidR="00C14859" w:rsidRPr="009B399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2</w:t>
                                    </w:r>
                                    <w:r w:rsidR="00C440BC" w:rsidRPr="009B399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 xml:space="preserve">: </w:t>
                                    </w:r>
                                    <w:r w:rsidR="009B3993" w:rsidRPr="009B399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 xml:space="preserve">Δημιουργώντας την </w:t>
                                    </w:r>
                                    <w:r w:rsidR="009B3993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ιδεολογία σας</w:t>
                                    </w:r>
                                  </w:sdtContent>
                                </w:sdt>
                                <w:r w:rsidR="001C5698" w:rsidRPr="009B3993">
                                  <w:rPr>
                                    <w:rFonts w:ascii="Trebuchet MS" w:hAnsi="Trebuchet MS"/>
                                    <w:lang w:val="el-GR"/>
                                  </w:rPr>
                                  <w:t xml:space="preserve"> </w:t>
                                </w:r>
                              </w:p>
                              <w:p w14:paraId="2E86F28B" w14:textId="77777777" w:rsidR="001C5698" w:rsidRPr="009B3993" w:rsidRDefault="001C5698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556CAE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4C0DC" w14:textId="4761E1ED" w:rsidR="001C5698" w:rsidRPr="009B3993" w:rsidRDefault="009B3993">
                              <w:pPr>
                                <w:pStyle w:val="NoSpacing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 w:rsidRPr="009B3993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ενοτητα</w:t>
                              </w:r>
                              <w:r w:rsidR="00C440BC" w:rsidRPr="009B3993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01:</w:t>
                              </w:r>
                              <w:r w:rsidRPr="009B3993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εισαγωγη στη διαχειριση ταλεντου</w:t>
                              </w:r>
                              <w:r w:rsidR="00C440BC" w:rsidRPr="009B3993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 xml:space="preserve"> 4.0</w:t>
                              </w:r>
                            </w:p>
                          </w:sdtContent>
                        </w:sdt>
                        <w:p w14:paraId="2A37821A" w14:textId="2ED46D93" w:rsidR="001C5698" w:rsidRPr="009B3993" w:rsidRDefault="0053377F">
                          <w:pPr>
                            <w:pStyle w:val="NoSpacing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l-GR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B3993" w:rsidRPr="009B399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Φύλλο εργασίας</w:t>
                              </w:r>
                              <w:r w:rsidR="00C440BC" w:rsidRPr="009B399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 xml:space="preserve"> 01.</w:t>
                              </w:r>
                              <w:r w:rsidR="00C14859" w:rsidRPr="009B399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2</w:t>
                              </w:r>
                              <w:r w:rsidR="00C440BC" w:rsidRPr="009B399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 xml:space="preserve">: </w:t>
                              </w:r>
                              <w:r w:rsidR="009B3993" w:rsidRPr="009B399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 xml:space="preserve">Δημιουργώντας την </w:t>
                              </w:r>
                              <w:r w:rsidR="009B3993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ιδεολογία σας</w:t>
                              </w:r>
                            </w:sdtContent>
                          </w:sdt>
                          <w:r w:rsidR="001C5698" w:rsidRPr="009B3993">
                            <w:rPr>
                              <w:rFonts w:ascii="Trebuchet MS" w:hAnsi="Trebuchet MS"/>
                              <w:lang w:val="el-GR"/>
                            </w:rPr>
                            <w:t xml:space="preserve"> </w:t>
                          </w:r>
                        </w:p>
                        <w:p w14:paraId="2E86F28B" w14:textId="77777777" w:rsidR="001C5698" w:rsidRPr="009B3993" w:rsidRDefault="001C569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AD27C8A" w14:textId="77777777" w:rsidR="001C5698" w:rsidRDefault="001C5698"/>
        <w:p w14:paraId="2800B624" w14:textId="77777777" w:rsidR="001C5698" w:rsidRDefault="001C5698"/>
        <w:p w14:paraId="3E584E3B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F539FD8" wp14:editId="46282844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A865AB1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5CBE0E64" w14:textId="77777777" w:rsidR="001C5698" w:rsidRDefault="001C5698"/>
        <w:p w14:paraId="023AEDD2" w14:textId="77777777" w:rsidR="001C5698" w:rsidRDefault="001C5698"/>
        <w:p w14:paraId="29C23C73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D9D89DB" wp14:editId="6FBE3F2B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95D33C" w14:textId="77777777" w:rsidR="001C5698" w:rsidRDefault="001C5698"/>
        <w:p w14:paraId="5DD56BE7" w14:textId="77777777" w:rsidR="001C5698" w:rsidRDefault="001C5698"/>
        <w:p w14:paraId="5F996537" w14:textId="77777777" w:rsidR="001C5698" w:rsidRDefault="001C5698"/>
        <w:p w14:paraId="1ACCE931" w14:textId="77777777" w:rsidR="001C5698" w:rsidRDefault="001C5698"/>
        <w:p w14:paraId="421ABA18" w14:textId="77777777" w:rsidR="001C5698" w:rsidRDefault="001C5698"/>
        <w:p w14:paraId="1661F487" w14:textId="77777777" w:rsidR="001C5698" w:rsidRDefault="001C5698"/>
        <w:p w14:paraId="46EE8F4C" w14:textId="77777777" w:rsidR="001C5698" w:rsidRDefault="001C5698"/>
        <w:p w14:paraId="48FC2F8D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708A3FB1" wp14:editId="02BA58E0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6B0D8" w14:textId="77777777" w:rsidR="00E817A2" w:rsidRPr="00B51D17" w:rsidRDefault="00E817A2" w:rsidP="00E817A2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298EF208" w14:textId="621FBB70" w:rsidR="001C5698" w:rsidRPr="00E817A2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8A3FB1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666B0D8" w14:textId="77777777" w:rsidR="00E817A2" w:rsidRPr="00B51D17" w:rsidRDefault="00E817A2" w:rsidP="00E817A2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298EF208" w14:textId="621FBB70" w:rsidR="001C5698" w:rsidRPr="00E817A2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0DB8FF01" w14:textId="77777777" w:rsidR="00011CFD" w:rsidRDefault="00011CFD"/>
    <w:p w14:paraId="0D1B877B" w14:textId="44792E01" w:rsidR="001C5698" w:rsidRPr="00B81ACD" w:rsidRDefault="00B81ACD" w:rsidP="00291F80">
      <w:pPr>
        <w:pStyle w:val="Heading1"/>
        <w:rPr>
          <w:lang w:val="el-GR"/>
        </w:rPr>
      </w:pPr>
      <w:r>
        <w:rPr>
          <w:lang w:val="el-GR"/>
        </w:rPr>
        <w:t>Βήμα</w:t>
      </w:r>
      <w:r w:rsidR="00291F80" w:rsidRPr="00B81ACD">
        <w:rPr>
          <w:lang w:val="el-GR"/>
        </w:rPr>
        <w:t xml:space="preserve"> 01 </w:t>
      </w:r>
      <w:r w:rsidR="00CC1610" w:rsidRPr="00B81ACD">
        <w:rPr>
          <w:lang w:val="el-GR"/>
        </w:rPr>
        <w:t>–</w:t>
      </w:r>
      <w:r w:rsidRPr="00B81ACD">
        <w:rPr>
          <w:lang w:val="el-GR"/>
        </w:rPr>
        <w:t xml:space="preserve"> </w:t>
      </w:r>
      <w:r>
        <w:rPr>
          <w:lang w:val="el-GR"/>
        </w:rPr>
        <w:t>Γιατί</w:t>
      </w:r>
      <w:r w:rsidRPr="00B81ACD">
        <w:rPr>
          <w:lang w:val="el-GR"/>
        </w:rPr>
        <w:t xml:space="preserve"> </w:t>
      </w:r>
      <w:r>
        <w:rPr>
          <w:lang w:val="el-GR"/>
        </w:rPr>
        <w:t>κάνετε</w:t>
      </w:r>
      <w:r w:rsidRPr="00B81ACD">
        <w:rPr>
          <w:lang w:val="el-GR"/>
        </w:rPr>
        <w:t xml:space="preserve"> </w:t>
      </w:r>
      <w:r>
        <w:rPr>
          <w:lang w:val="el-GR"/>
        </w:rPr>
        <w:t>αυτό</w:t>
      </w:r>
      <w:r w:rsidRPr="00B81ACD">
        <w:rPr>
          <w:lang w:val="el-GR"/>
        </w:rPr>
        <w:t xml:space="preserve"> </w:t>
      </w:r>
      <w:r>
        <w:rPr>
          <w:lang w:val="el-GR"/>
        </w:rPr>
        <w:t>που</w:t>
      </w:r>
      <w:r w:rsidRPr="00B81ACD">
        <w:rPr>
          <w:lang w:val="el-GR"/>
        </w:rPr>
        <w:t xml:space="preserve"> </w:t>
      </w:r>
      <w:r>
        <w:rPr>
          <w:lang w:val="el-GR"/>
        </w:rPr>
        <w:t>κάνετε;</w:t>
      </w:r>
      <w:r w:rsidR="00C14859" w:rsidRPr="00B81ACD">
        <w:rPr>
          <w:lang w:val="el-GR"/>
        </w:rPr>
        <w:t xml:space="preserve">- </w:t>
      </w:r>
      <w:r w:rsidR="00CC1610">
        <w:rPr>
          <w:lang w:val="en-GB"/>
        </w:rPr>
        <w:t>Brainstorm</w:t>
      </w:r>
      <w:r>
        <w:rPr>
          <w:lang w:val="en-GB"/>
        </w:rPr>
        <w:t>ing</w:t>
      </w:r>
      <w:r w:rsidR="00CC1610" w:rsidRPr="00B81ACD">
        <w:rPr>
          <w:lang w:val="el-GR"/>
        </w:rPr>
        <w:t xml:space="preserve"> </w:t>
      </w:r>
      <w:r>
        <w:rPr>
          <w:lang w:val="el-GR"/>
        </w:rPr>
        <w:t>για αξίες και κατευθυντήριες αρχές</w:t>
      </w:r>
    </w:p>
    <w:p w14:paraId="74294369" w14:textId="77777777" w:rsidR="00291F80" w:rsidRPr="00B81ACD" w:rsidRDefault="00291F80" w:rsidP="00291F80">
      <w:pPr>
        <w:rPr>
          <w:lang w:val="el-GR"/>
        </w:rPr>
      </w:pPr>
    </w:p>
    <w:p w14:paraId="6E0C0927" w14:textId="4975F4C0" w:rsidR="00291F80" w:rsidRPr="00B81ACD" w:rsidRDefault="00B81ACD" w:rsidP="00291F80">
      <w:pPr>
        <w:rPr>
          <w:lang w:val="el-GR"/>
        </w:rPr>
      </w:pPr>
      <w:r>
        <w:rPr>
          <w:lang w:val="el-GR"/>
        </w:rPr>
        <w:t>Κάντε</w:t>
      </w:r>
      <w:r w:rsidRPr="00B81ACD">
        <w:rPr>
          <w:lang w:val="el-GR"/>
        </w:rPr>
        <w:t xml:space="preserve"> </w:t>
      </w:r>
      <w:r>
        <w:rPr>
          <w:lang w:val="el-GR"/>
        </w:rPr>
        <w:t>ένα</w:t>
      </w:r>
      <w:r w:rsidRPr="00B81ACD">
        <w:rPr>
          <w:lang w:val="el-GR"/>
        </w:rPr>
        <w:t xml:space="preserve"> </w:t>
      </w:r>
      <w:r>
        <w:rPr>
          <w:lang w:val="el-GR"/>
        </w:rPr>
        <w:t>γρήγορο</w:t>
      </w:r>
      <w:r w:rsidR="00032D50" w:rsidRPr="00B81ACD">
        <w:rPr>
          <w:lang w:val="el-GR"/>
        </w:rPr>
        <w:t xml:space="preserve"> </w:t>
      </w:r>
      <w:r w:rsidR="00032D50">
        <w:rPr>
          <w:lang w:val="en-GB"/>
        </w:rPr>
        <w:t>brainstorming</w:t>
      </w:r>
      <w:r w:rsidR="00032D50" w:rsidRPr="00B81ACD">
        <w:rPr>
          <w:lang w:val="el-GR"/>
        </w:rPr>
        <w:t xml:space="preserve"> </w:t>
      </w:r>
      <w:r>
        <w:rPr>
          <w:lang w:val="el-GR"/>
        </w:rPr>
        <w:t>απαντώντας</w:t>
      </w:r>
      <w:r w:rsidRPr="00B81ACD">
        <w:rPr>
          <w:lang w:val="el-GR"/>
        </w:rPr>
        <w:t xml:space="preserve"> </w:t>
      </w:r>
      <w:r>
        <w:rPr>
          <w:lang w:val="el-GR"/>
        </w:rPr>
        <w:t>στην</w:t>
      </w:r>
      <w:r w:rsidRPr="00B81ACD">
        <w:rPr>
          <w:lang w:val="el-GR"/>
        </w:rPr>
        <w:t xml:space="preserve"> </w:t>
      </w:r>
      <w:r>
        <w:rPr>
          <w:lang w:val="el-GR"/>
        </w:rPr>
        <w:t>πιο</w:t>
      </w:r>
      <w:r w:rsidRPr="00B81ACD">
        <w:rPr>
          <w:lang w:val="el-GR"/>
        </w:rPr>
        <w:t xml:space="preserve"> </w:t>
      </w:r>
      <w:r>
        <w:rPr>
          <w:lang w:val="el-GR"/>
        </w:rPr>
        <w:t>κάτω</w:t>
      </w:r>
      <w:r w:rsidRPr="00B81ACD">
        <w:rPr>
          <w:lang w:val="el-GR"/>
        </w:rPr>
        <w:t xml:space="preserve"> </w:t>
      </w:r>
      <w:r>
        <w:rPr>
          <w:lang w:val="el-GR"/>
        </w:rPr>
        <w:t>ερώτηση</w:t>
      </w:r>
      <w:r w:rsidRPr="00B81ACD">
        <w:rPr>
          <w:lang w:val="el-GR"/>
        </w:rPr>
        <w:t xml:space="preserve"> </w:t>
      </w:r>
      <w:r>
        <w:rPr>
          <w:lang w:val="el-GR"/>
        </w:rPr>
        <w:t>για</w:t>
      </w:r>
      <w:r w:rsidRPr="00B81ACD">
        <w:rPr>
          <w:lang w:val="el-GR"/>
        </w:rPr>
        <w:t xml:space="preserve"> </w:t>
      </w:r>
      <w:r>
        <w:rPr>
          <w:lang w:val="el-GR"/>
        </w:rPr>
        <w:t>κάθε</w:t>
      </w:r>
      <w:r w:rsidRPr="00B81ACD">
        <w:rPr>
          <w:lang w:val="el-GR"/>
        </w:rPr>
        <w:t xml:space="preserve"> </w:t>
      </w:r>
      <w:r>
        <w:rPr>
          <w:lang w:val="el-GR"/>
        </w:rPr>
        <w:t>μια</w:t>
      </w:r>
      <w:r w:rsidRPr="00B81ACD">
        <w:rPr>
          <w:lang w:val="el-GR"/>
        </w:rPr>
        <w:t xml:space="preserve"> </w:t>
      </w:r>
      <w:r>
        <w:rPr>
          <w:lang w:val="el-GR"/>
        </w:rPr>
        <w:t>από</w:t>
      </w:r>
      <w:r w:rsidRPr="00B81ACD">
        <w:rPr>
          <w:lang w:val="el-GR"/>
        </w:rPr>
        <w:t xml:space="preserve"> </w:t>
      </w:r>
      <w:r>
        <w:rPr>
          <w:lang w:val="el-GR"/>
        </w:rPr>
        <w:t>τις</w:t>
      </w:r>
      <w:r w:rsidRPr="00B81ACD">
        <w:rPr>
          <w:lang w:val="el-GR"/>
        </w:rPr>
        <w:t xml:space="preserve"> </w:t>
      </w:r>
      <w:r>
        <w:rPr>
          <w:lang w:val="el-GR"/>
        </w:rPr>
        <w:t>ομάδες</w:t>
      </w:r>
      <w:r w:rsidRPr="00B81ACD">
        <w:rPr>
          <w:lang w:val="el-GR"/>
        </w:rPr>
        <w:t xml:space="preserve"> </w:t>
      </w:r>
      <w:r>
        <w:rPr>
          <w:lang w:val="el-GR"/>
        </w:rPr>
        <w:t>που</w:t>
      </w:r>
      <w:r w:rsidRPr="00B81ACD">
        <w:rPr>
          <w:lang w:val="el-GR"/>
        </w:rPr>
        <w:t xml:space="preserve"> </w:t>
      </w:r>
      <w:r>
        <w:rPr>
          <w:lang w:val="el-GR"/>
        </w:rPr>
        <w:t>αναφέρονται πιο κάτω.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:rsidRPr="00C14859" w14:paraId="3E9A1192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EC820AA" w14:textId="48D45CBF" w:rsidR="00291F80" w:rsidRPr="00B81ACD" w:rsidRDefault="00B81ACD" w:rsidP="00291F80">
            <w:pPr>
              <w:rPr>
                <w:lang w:val="el-GR"/>
              </w:rPr>
            </w:pPr>
            <w:r>
              <w:rPr>
                <w:lang w:val="el-GR"/>
              </w:rPr>
              <w:t>Ποιες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γενικές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σας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κατευθυντήριες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αξίες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αρχές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ποιες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αυτές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εφαρμόζετε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προς</w:t>
            </w:r>
            <w:r w:rsidRPr="00B81AC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 πελάτες, τους υπαλλήλους και την κοινωνία.</w:t>
            </w:r>
            <w:r w:rsidR="00032D50" w:rsidRPr="00B81ACD">
              <w:rPr>
                <w:lang w:val="el-GR"/>
              </w:rPr>
              <w:t xml:space="preserve"> </w:t>
            </w:r>
          </w:p>
        </w:tc>
      </w:tr>
      <w:tr w:rsidR="00291F80" w14:paraId="7D4B6430" w14:textId="77777777" w:rsidTr="00291F80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7A0D286" w14:textId="77777777" w:rsidR="00A81BDB" w:rsidRPr="00B81ACD" w:rsidRDefault="00A81BDB" w:rsidP="00032D50">
            <w:pPr>
              <w:rPr>
                <w:lang w:val="el-GR"/>
              </w:rPr>
            </w:pPr>
          </w:p>
          <w:p w14:paraId="2FB93945" w14:textId="7631F88C" w:rsidR="00032D50" w:rsidRPr="00032D50" w:rsidRDefault="00B81ACD" w:rsidP="00032D50">
            <w:pPr>
              <w:rPr>
                <w:lang w:val="en-GB"/>
              </w:rPr>
            </w:pPr>
            <w:r>
              <w:rPr>
                <w:lang w:val="el-GR"/>
              </w:rPr>
              <w:t>Γενικές</w:t>
            </w:r>
            <w:r w:rsidR="00032D50">
              <w:rPr>
                <w:lang w:val="en-GB"/>
              </w:rPr>
              <w:t>:</w:t>
            </w:r>
          </w:p>
          <w:p w14:paraId="6FD6D6B1" w14:textId="1BAE6E4F" w:rsidR="00032D50" w:rsidRDefault="00B81ACD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l-GR"/>
              </w:rPr>
              <w:t>Αξία</w:t>
            </w:r>
            <w:r w:rsidR="00032D50">
              <w:rPr>
                <w:lang w:val="en-GB"/>
              </w:rPr>
              <w:t xml:space="preserve"> 01</w:t>
            </w:r>
          </w:p>
          <w:p w14:paraId="1FF74135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6B8D604C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9B43FD8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301FB3E" w14:textId="77777777" w:rsidR="00032D50" w:rsidRDefault="00032D50" w:rsidP="00032D50">
            <w:pPr>
              <w:rPr>
                <w:lang w:val="en-GB"/>
              </w:rPr>
            </w:pPr>
          </w:p>
          <w:p w14:paraId="7E102EB8" w14:textId="77777777" w:rsidR="00032D50" w:rsidRDefault="00032D50" w:rsidP="00032D50">
            <w:pPr>
              <w:rPr>
                <w:lang w:val="en-GB"/>
              </w:rPr>
            </w:pPr>
          </w:p>
          <w:p w14:paraId="4DDD47B3" w14:textId="50EAF331" w:rsidR="00032D50" w:rsidRPr="00032D50" w:rsidRDefault="00B81ACD" w:rsidP="00032D50">
            <w:pPr>
              <w:rPr>
                <w:lang w:val="en-GB"/>
              </w:rPr>
            </w:pPr>
            <w:r>
              <w:rPr>
                <w:lang w:val="el-GR"/>
              </w:rPr>
              <w:t>Πελάτες</w:t>
            </w:r>
            <w:r w:rsidR="00032D50">
              <w:rPr>
                <w:lang w:val="en-GB"/>
              </w:rPr>
              <w:t>:</w:t>
            </w:r>
          </w:p>
          <w:p w14:paraId="3D147C5D" w14:textId="2A0BA074" w:rsidR="00291F80" w:rsidRDefault="00B81ACD" w:rsidP="00291F8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l-GR"/>
              </w:rPr>
              <w:t>Αξία</w:t>
            </w:r>
            <w:r w:rsidR="00291F80">
              <w:rPr>
                <w:lang w:val="en-GB"/>
              </w:rPr>
              <w:t xml:space="preserve"> 01</w:t>
            </w:r>
          </w:p>
          <w:p w14:paraId="55F3C98F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488619F" w14:textId="77777777" w:rsidR="00032D50" w:rsidRDefault="00291F8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7F15CF19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2B6F715" w14:textId="77777777" w:rsidR="00032D50" w:rsidRDefault="00032D50" w:rsidP="00032D50">
            <w:pPr>
              <w:rPr>
                <w:lang w:val="en-GB"/>
              </w:rPr>
            </w:pPr>
          </w:p>
          <w:p w14:paraId="4031A3FD" w14:textId="77777777" w:rsidR="00032D50" w:rsidRDefault="00032D50" w:rsidP="00032D50">
            <w:pPr>
              <w:rPr>
                <w:lang w:val="en-GB"/>
              </w:rPr>
            </w:pPr>
          </w:p>
          <w:p w14:paraId="4B6D0611" w14:textId="6BBF7276" w:rsidR="00032D50" w:rsidRDefault="00B81ACD" w:rsidP="00032D50">
            <w:pPr>
              <w:rPr>
                <w:lang w:val="en-GB"/>
              </w:rPr>
            </w:pPr>
            <w:r>
              <w:rPr>
                <w:lang w:val="el-GR"/>
              </w:rPr>
              <w:t>Υπάλληλοι</w:t>
            </w:r>
            <w:r w:rsidR="00032D50">
              <w:rPr>
                <w:lang w:val="en-GB"/>
              </w:rPr>
              <w:t>:</w:t>
            </w:r>
          </w:p>
          <w:p w14:paraId="308E8CE6" w14:textId="3A55DFC6" w:rsidR="00032D50" w:rsidRDefault="00B81ACD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l-GR"/>
              </w:rPr>
              <w:t>Αξία</w:t>
            </w:r>
            <w:r w:rsidR="00032D50">
              <w:rPr>
                <w:lang w:val="en-GB"/>
              </w:rPr>
              <w:t xml:space="preserve"> 01</w:t>
            </w:r>
          </w:p>
          <w:p w14:paraId="67C01B69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4FE86C67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22937C6B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F18D5EA" w14:textId="77777777" w:rsidR="00032D50" w:rsidRDefault="00032D50" w:rsidP="00032D50">
            <w:pPr>
              <w:rPr>
                <w:lang w:val="en-GB"/>
              </w:rPr>
            </w:pPr>
          </w:p>
          <w:p w14:paraId="46D31899" w14:textId="77777777" w:rsidR="00032D50" w:rsidRDefault="00032D50" w:rsidP="00032D50">
            <w:pPr>
              <w:rPr>
                <w:lang w:val="en-GB"/>
              </w:rPr>
            </w:pPr>
          </w:p>
          <w:p w14:paraId="2B636DF7" w14:textId="1E09E8A5" w:rsidR="00032D50" w:rsidRPr="00B81ACD" w:rsidRDefault="00B81ACD" w:rsidP="00032D50">
            <w:pPr>
              <w:rPr>
                <w:lang w:val="el-GR"/>
              </w:rPr>
            </w:pPr>
            <w:r>
              <w:rPr>
                <w:lang w:val="el-GR"/>
              </w:rPr>
              <w:t>Κοινωνία:</w:t>
            </w:r>
          </w:p>
          <w:p w14:paraId="207E620B" w14:textId="3F6EA1FA" w:rsidR="00032D50" w:rsidRDefault="00B81ACD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l-GR"/>
              </w:rPr>
              <w:t>Αξία</w:t>
            </w:r>
            <w:r w:rsidR="00032D50">
              <w:rPr>
                <w:lang w:val="en-GB"/>
              </w:rPr>
              <w:t xml:space="preserve"> 01</w:t>
            </w:r>
          </w:p>
          <w:p w14:paraId="2B83F426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003A1978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14:paraId="4FEFC4E5" w14:textId="77777777" w:rsidR="00032D50" w:rsidRDefault="00032D50" w:rsidP="00032D5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  <w:p w14:paraId="3C6156CA" w14:textId="77777777" w:rsidR="00032D50" w:rsidRPr="00032D50" w:rsidRDefault="00032D50" w:rsidP="00032D50">
            <w:pPr>
              <w:rPr>
                <w:lang w:val="en-GB"/>
              </w:rPr>
            </w:pPr>
          </w:p>
        </w:tc>
      </w:tr>
    </w:tbl>
    <w:p w14:paraId="504F795A" w14:textId="77777777" w:rsidR="00291F80" w:rsidRPr="00291F80" w:rsidRDefault="00291F80" w:rsidP="00291F80">
      <w:pPr>
        <w:rPr>
          <w:lang w:val="en-GB"/>
        </w:rPr>
      </w:pPr>
    </w:p>
    <w:p w14:paraId="13EF4B8A" w14:textId="32EF3B94" w:rsidR="00291F80" w:rsidRPr="00837EE7" w:rsidRDefault="001758CE" w:rsidP="00291F80">
      <w:pPr>
        <w:pStyle w:val="Heading1"/>
        <w:rPr>
          <w:lang w:val="el-GR"/>
        </w:rPr>
      </w:pPr>
      <w:r w:rsidRPr="00837EE7">
        <w:rPr>
          <w:lang w:val="el-GR"/>
        </w:rPr>
        <w:br w:type="page"/>
      </w:r>
      <w:r w:rsidR="00837EE7">
        <w:rPr>
          <w:lang w:val="el-GR"/>
        </w:rPr>
        <w:lastRenderedPageBreak/>
        <w:t>Βήμα</w:t>
      </w:r>
      <w:r w:rsidR="00291F80" w:rsidRPr="00837EE7">
        <w:rPr>
          <w:lang w:val="el-GR"/>
        </w:rPr>
        <w:t xml:space="preserve"> 02: </w:t>
      </w:r>
      <w:r w:rsidR="00837EE7">
        <w:rPr>
          <w:lang w:val="el-GR"/>
        </w:rPr>
        <w:t>Δημιουργώντας την πρώτη εκδοχή της ιδεολογίας σας</w:t>
      </w:r>
    </w:p>
    <w:p w14:paraId="17E1B76D" w14:textId="77777777" w:rsidR="00755960" w:rsidRPr="00837EE7" w:rsidRDefault="00755960" w:rsidP="00755960">
      <w:pPr>
        <w:rPr>
          <w:lang w:val="el-GR"/>
        </w:rPr>
      </w:pPr>
    </w:p>
    <w:p w14:paraId="5E319871" w14:textId="14751A59" w:rsidR="00291F80" w:rsidRPr="0034262B" w:rsidRDefault="00837EE7">
      <w:pPr>
        <w:rPr>
          <w:lang w:val="el-GR"/>
        </w:rPr>
      </w:pPr>
      <w:r>
        <w:rPr>
          <w:lang w:val="el-GR"/>
        </w:rPr>
        <w:t>Τώρα</w:t>
      </w:r>
      <w:r w:rsidRPr="00837EE7">
        <w:rPr>
          <w:lang w:val="el-GR"/>
        </w:rPr>
        <w:t xml:space="preserve"> </w:t>
      </w:r>
      <w:r>
        <w:rPr>
          <w:lang w:val="el-GR"/>
        </w:rPr>
        <w:t>είναι</w:t>
      </w:r>
      <w:r w:rsidRPr="00837EE7">
        <w:rPr>
          <w:lang w:val="el-GR"/>
        </w:rPr>
        <w:t xml:space="preserve"> </w:t>
      </w:r>
      <w:r>
        <w:rPr>
          <w:lang w:val="el-GR"/>
        </w:rPr>
        <w:t>η</w:t>
      </w:r>
      <w:r w:rsidRPr="00837EE7">
        <w:rPr>
          <w:lang w:val="el-GR"/>
        </w:rPr>
        <w:t xml:space="preserve"> </w:t>
      </w:r>
      <w:r>
        <w:rPr>
          <w:lang w:val="el-GR"/>
        </w:rPr>
        <w:t>στιγμή</w:t>
      </w:r>
      <w:r w:rsidRPr="00837EE7">
        <w:rPr>
          <w:lang w:val="el-GR"/>
        </w:rPr>
        <w:t xml:space="preserve"> </w:t>
      </w:r>
      <w:r>
        <w:rPr>
          <w:lang w:val="el-GR"/>
        </w:rPr>
        <w:t>να</w:t>
      </w:r>
      <w:r w:rsidRPr="00837EE7">
        <w:rPr>
          <w:lang w:val="el-GR"/>
        </w:rPr>
        <w:t xml:space="preserve"> </w:t>
      </w:r>
      <w:r>
        <w:rPr>
          <w:lang w:val="el-GR"/>
        </w:rPr>
        <w:t>συμπυκνώσετε</w:t>
      </w:r>
      <w:r w:rsidRPr="00837EE7">
        <w:rPr>
          <w:lang w:val="el-GR"/>
        </w:rPr>
        <w:t xml:space="preserve"> </w:t>
      </w:r>
      <w:r>
        <w:rPr>
          <w:lang w:val="el-GR"/>
        </w:rPr>
        <w:t>τις</w:t>
      </w:r>
      <w:r w:rsidRPr="00837EE7">
        <w:rPr>
          <w:lang w:val="el-GR"/>
        </w:rPr>
        <w:t xml:space="preserve"> </w:t>
      </w:r>
      <w:r>
        <w:rPr>
          <w:lang w:val="el-GR"/>
        </w:rPr>
        <w:t>ιδέες</w:t>
      </w:r>
      <w:r w:rsidRPr="00837EE7">
        <w:rPr>
          <w:lang w:val="el-GR"/>
        </w:rPr>
        <w:t xml:space="preserve">, </w:t>
      </w:r>
      <w:r>
        <w:rPr>
          <w:lang w:val="el-GR"/>
        </w:rPr>
        <w:t>τις</w:t>
      </w:r>
      <w:r w:rsidRPr="00837EE7">
        <w:rPr>
          <w:lang w:val="el-GR"/>
        </w:rPr>
        <w:t xml:space="preserve"> </w:t>
      </w:r>
      <w:r>
        <w:rPr>
          <w:lang w:val="el-GR"/>
        </w:rPr>
        <w:t>αξίες</w:t>
      </w:r>
      <w:r w:rsidRPr="00837EE7">
        <w:rPr>
          <w:lang w:val="el-GR"/>
        </w:rPr>
        <w:t xml:space="preserve"> </w:t>
      </w:r>
      <w:r>
        <w:rPr>
          <w:lang w:val="el-GR"/>
        </w:rPr>
        <w:t>και</w:t>
      </w:r>
      <w:r w:rsidRPr="00837EE7">
        <w:rPr>
          <w:lang w:val="el-GR"/>
        </w:rPr>
        <w:t xml:space="preserve"> </w:t>
      </w:r>
      <w:r>
        <w:rPr>
          <w:lang w:val="el-GR"/>
        </w:rPr>
        <w:t>τις</w:t>
      </w:r>
      <w:r w:rsidRPr="00837EE7">
        <w:rPr>
          <w:lang w:val="el-GR"/>
        </w:rPr>
        <w:t xml:space="preserve"> </w:t>
      </w:r>
      <w:r>
        <w:rPr>
          <w:lang w:val="el-GR"/>
        </w:rPr>
        <w:t>κατευθυντήριες</w:t>
      </w:r>
      <w:r w:rsidRPr="00837EE7">
        <w:rPr>
          <w:lang w:val="el-GR"/>
        </w:rPr>
        <w:t xml:space="preserve"> </w:t>
      </w:r>
      <w:r>
        <w:rPr>
          <w:lang w:val="el-GR"/>
        </w:rPr>
        <w:t>αρχές</w:t>
      </w:r>
      <w:r w:rsidRPr="00837EE7">
        <w:rPr>
          <w:lang w:val="el-GR"/>
        </w:rPr>
        <w:t xml:space="preserve"> </w:t>
      </w:r>
      <w:r>
        <w:rPr>
          <w:lang w:val="el-GR"/>
        </w:rPr>
        <w:t>σας</w:t>
      </w:r>
      <w:r w:rsidRPr="00837EE7">
        <w:rPr>
          <w:lang w:val="el-GR"/>
        </w:rPr>
        <w:t xml:space="preserve"> </w:t>
      </w:r>
      <w:r>
        <w:rPr>
          <w:lang w:val="el-GR"/>
        </w:rPr>
        <w:t>και</w:t>
      </w:r>
      <w:r w:rsidRPr="00837EE7">
        <w:rPr>
          <w:lang w:val="el-GR"/>
        </w:rPr>
        <w:t xml:space="preserve"> </w:t>
      </w:r>
      <w:r>
        <w:rPr>
          <w:lang w:val="el-GR"/>
        </w:rPr>
        <w:t>να</w:t>
      </w:r>
      <w:r w:rsidRPr="00837EE7">
        <w:rPr>
          <w:lang w:val="el-GR"/>
        </w:rPr>
        <w:t xml:space="preserve"> </w:t>
      </w:r>
      <w:r>
        <w:rPr>
          <w:lang w:val="el-GR"/>
        </w:rPr>
        <w:t>σχηματίσετε το πρώτο προσχέδιο της ιδεολογίας σας. Θα</w:t>
      </w:r>
      <w:r w:rsidRPr="00837EE7">
        <w:rPr>
          <w:lang w:val="el-GR"/>
        </w:rPr>
        <w:t xml:space="preserve"> </w:t>
      </w:r>
      <w:r>
        <w:rPr>
          <w:lang w:val="el-GR"/>
        </w:rPr>
        <w:t>καθοδηγήσει</w:t>
      </w:r>
      <w:r w:rsidRPr="00837EE7">
        <w:rPr>
          <w:lang w:val="el-GR"/>
        </w:rPr>
        <w:t xml:space="preserve"> </w:t>
      </w:r>
      <w:r>
        <w:rPr>
          <w:lang w:val="el-GR"/>
        </w:rPr>
        <w:t>όλες</w:t>
      </w:r>
      <w:r w:rsidRPr="00837EE7">
        <w:rPr>
          <w:lang w:val="el-GR"/>
        </w:rPr>
        <w:t xml:space="preserve"> </w:t>
      </w:r>
      <w:r>
        <w:rPr>
          <w:lang w:val="el-GR"/>
        </w:rPr>
        <w:t>τις</w:t>
      </w:r>
      <w:r w:rsidRPr="00837EE7">
        <w:rPr>
          <w:lang w:val="el-GR"/>
        </w:rPr>
        <w:t xml:space="preserve"> </w:t>
      </w:r>
      <w:r>
        <w:rPr>
          <w:lang w:val="el-GR"/>
        </w:rPr>
        <w:t>προσπάθειες</w:t>
      </w:r>
      <w:r w:rsidRPr="00837EE7">
        <w:rPr>
          <w:lang w:val="el-GR"/>
        </w:rPr>
        <w:t xml:space="preserve"> </w:t>
      </w:r>
      <w:r>
        <w:rPr>
          <w:lang w:val="el-GR"/>
        </w:rPr>
        <w:t>διαχείρισης</w:t>
      </w:r>
      <w:r w:rsidRPr="00837EE7">
        <w:rPr>
          <w:lang w:val="el-GR"/>
        </w:rPr>
        <w:t xml:space="preserve"> </w:t>
      </w:r>
      <w:r>
        <w:rPr>
          <w:lang w:val="el-GR"/>
        </w:rPr>
        <w:t>ταλέντου</w:t>
      </w:r>
      <w:r w:rsidRPr="00837EE7">
        <w:rPr>
          <w:lang w:val="el-GR"/>
        </w:rPr>
        <w:t xml:space="preserve"> </w:t>
      </w:r>
      <w:r>
        <w:rPr>
          <w:lang w:val="el-GR"/>
        </w:rPr>
        <w:t>που</w:t>
      </w:r>
      <w:r w:rsidRPr="00837EE7">
        <w:rPr>
          <w:lang w:val="el-GR"/>
        </w:rPr>
        <w:t xml:space="preserve"> </w:t>
      </w:r>
      <w:r>
        <w:rPr>
          <w:lang w:val="el-GR"/>
        </w:rPr>
        <w:t>θα</w:t>
      </w:r>
      <w:r w:rsidRPr="00837EE7">
        <w:rPr>
          <w:lang w:val="el-GR"/>
        </w:rPr>
        <w:t xml:space="preserve"> </w:t>
      </w:r>
      <w:r>
        <w:rPr>
          <w:lang w:val="el-GR"/>
        </w:rPr>
        <w:t>ακολουθήσουν.</w:t>
      </w:r>
      <w:r w:rsidR="00A81BDB" w:rsidRPr="0034262B">
        <w:rPr>
          <w:lang w:val="el-GR"/>
        </w:rPr>
        <w:t xml:space="preserve"> </w:t>
      </w:r>
    </w:p>
    <w:tbl>
      <w:tblPr>
        <w:tblStyle w:val="GridTable1Light-Accent1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2D6A4E" w:rsidRPr="00C14859" w14:paraId="5AC7BD46" w14:textId="77777777" w:rsidTr="0075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2FB20071" w14:textId="403A8A34" w:rsidR="002D6A4E" w:rsidRPr="00BA7315" w:rsidRDefault="0034262B" w:rsidP="002D6A4E">
            <w:pPr>
              <w:rPr>
                <w:lang w:val="el-GR"/>
              </w:rPr>
            </w:pPr>
            <w:r>
              <w:rPr>
                <w:lang w:val="el-GR"/>
              </w:rPr>
              <w:t>Γράψτε την ιδεολογία σας. Προσπαθήστε να σχηματίσετε σύντομες και ακριβείς προτάσεις. Η σειρά δεν είναι τόσο σημαντική ακόμη. Μπορείτε να την αλλάξετε αργότερα. Εστιάστε στο τι είναι σημαντικό για την επιχείρησή σας – τι σας οδηγεί!</w:t>
            </w:r>
            <w:r w:rsidR="002D6A4E" w:rsidRPr="00BA7315">
              <w:rPr>
                <w:lang w:val="el-GR"/>
              </w:rPr>
              <w:t xml:space="preserve"> </w:t>
            </w:r>
          </w:p>
        </w:tc>
      </w:tr>
      <w:tr w:rsidR="002D6A4E" w:rsidRPr="002D6A4E" w14:paraId="38E5DD96" w14:textId="77777777" w:rsidTr="00755960">
        <w:trPr>
          <w:trHeight w:val="10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3BB5188C" w14:textId="77777777" w:rsidR="002D6A4E" w:rsidRPr="00BA7315" w:rsidRDefault="002D6A4E" w:rsidP="00BF5F62">
            <w:pPr>
              <w:rPr>
                <w:lang w:val="el-GR"/>
              </w:rPr>
            </w:pPr>
          </w:p>
          <w:p w14:paraId="2D7B7ED7" w14:textId="5D1BBF8D" w:rsidR="002D6A4E" w:rsidRPr="00BA7315" w:rsidRDefault="00BA7315" w:rsidP="002D6A4E">
            <w:pPr>
              <w:rPr>
                <w:lang w:val="el-GR"/>
              </w:rPr>
            </w:pPr>
            <w:r>
              <w:rPr>
                <w:lang w:val="el-GR"/>
              </w:rPr>
              <w:t>Οι αξίες και οι αρχές μας</w:t>
            </w:r>
          </w:p>
          <w:p w14:paraId="75BDB89F" w14:textId="77777777" w:rsidR="002D6A4E" w:rsidRPr="00BA7315" w:rsidRDefault="002D6A4E" w:rsidP="002D6A4E">
            <w:pPr>
              <w:rPr>
                <w:lang w:val="el-GR"/>
              </w:rPr>
            </w:pPr>
          </w:p>
          <w:p w14:paraId="0A60A6A6" w14:textId="1615965F" w:rsidR="002D6A4E" w:rsidRPr="00DF2508" w:rsidRDefault="00DF2508" w:rsidP="002D6A4E">
            <w:pPr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Εμείς…</w:t>
            </w:r>
          </w:p>
        </w:tc>
      </w:tr>
    </w:tbl>
    <w:p w14:paraId="65728E92" w14:textId="77777777" w:rsidR="00F224C9" w:rsidRDefault="00F224C9">
      <w:pPr>
        <w:rPr>
          <w:lang w:val="en-GB"/>
        </w:rPr>
      </w:pPr>
    </w:p>
    <w:p w14:paraId="76D45106" w14:textId="3A1D760E" w:rsidR="00291F80" w:rsidRDefault="00291F80">
      <w:pPr>
        <w:rPr>
          <w:lang w:val="en-GB"/>
        </w:rPr>
      </w:pPr>
    </w:p>
    <w:p w14:paraId="438E3866" w14:textId="77777777" w:rsidR="001758CE" w:rsidRDefault="001758CE" w:rsidP="001758CE">
      <w:pPr>
        <w:rPr>
          <w:lang w:val="en-GB"/>
        </w:rPr>
      </w:pPr>
    </w:p>
    <w:p w14:paraId="42168C47" w14:textId="77777777" w:rsidR="00291F80" w:rsidRDefault="00291F80" w:rsidP="001758CE">
      <w:pPr>
        <w:rPr>
          <w:lang w:val="en-GB"/>
        </w:rPr>
      </w:pPr>
    </w:p>
    <w:p w14:paraId="695A4F55" w14:textId="77777777" w:rsidR="00265C0A" w:rsidRPr="00930B3C" w:rsidRDefault="00265C0A" w:rsidP="00265C0A">
      <w:pPr>
        <w:jc w:val="center"/>
        <w:rPr>
          <w:sz w:val="96"/>
          <w:lang w:val="el-GR"/>
        </w:rPr>
      </w:pPr>
      <w:r>
        <w:rPr>
          <w:sz w:val="96"/>
          <w:lang w:val="el-GR"/>
        </w:rPr>
        <w:t>Για περισσότερες πληροφορίες, επισκεφτείτε την ιστοσελίδα του έργου</w:t>
      </w:r>
    </w:p>
    <w:p w14:paraId="48A26C7C" w14:textId="77777777" w:rsidR="00265C0A" w:rsidRPr="00DC6D33" w:rsidRDefault="00265C0A" w:rsidP="00265C0A">
      <w:pPr>
        <w:jc w:val="center"/>
        <w:rPr>
          <w:sz w:val="96"/>
          <w:lang w:val="el-GR"/>
        </w:rPr>
      </w:pPr>
      <w:hyperlink r:id="rId8" w:history="1">
        <w:r w:rsidRPr="00D51C97">
          <w:rPr>
            <w:rStyle w:val="Hyperlink"/>
            <w:sz w:val="96"/>
            <w:lang w:val="en-AU"/>
          </w:rPr>
          <w:t>t</w:t>
        </w:r>
        <w:r w:rsidRPr="00DC6D33">
          <w:rPr>
            <w:rStyle w:val="Hyperlink"/>
            <w:sz w:val="96"/>
            <w:lang w:val="el-GR"/>
          </w:rPr>
          <w:t>4</w:t>
        </w:r>
        <w:r w:rsidRPr="00D51C97">
          <w:rPr>
            <w:rStyle w:val="Hyperlink"/>
            <w:sz w:val="96"/>
            <w:lang w:val="en-AU"/>
          </w:rPr>
          <w:t>lent</w:t>
        </w:r>
        <w:r w:rsidRPr="00DC6D33">
          <w:rPr>
            <w:rStyle w:val="Hyperlink"/>
            <w:sz w:val="96"/>
            <w:lang w:val="el-GR"/>
          </w:rPr>
          <w:t>.</w:t>
        </w:r>
        <w:proofErr w:type="spellStart"/>
        <w:r w:rsidRPr="00D51C97">
          <w:rPr>
            <w:rStyle w:val="Hyperlink"/>
            <w:sz w:val="96"/>
            <w:lang w:val="en-AU"/>
          </w:rPr>
          <w:t>eu</w:t>
        </w:r>
        <w:proofErr w:type="spellEnd"/>
      </w:hyperlink>
    </w:p>
    <w:p w14:paraId="1A28AD83" w14:textId="77777777" w:rsidR="00265C0A" w:rsidRPr="00DC6D33" w:rsidRDefault="00265C0A" w:rsidP="00265C0A">
      <w:pPr>
        <w:jc w:val="center"/>
        <w:rPr>
          <w:sz w:val="96"/>
          <w:lang w:val="el-GR"/>
        </w:rPr>
      </w:pPr>
    </w:p>
    <w:p w14:paraId="2595339D" w14:textId="77777777" w:rsidR="00265C0A" w:rsidRPr="00930B3C" w:rsidRDefault="00265C0A" w:rsidP="00265C0A">
      <w:pPr>
        <w:jc w:val="center"/>
        <w:rPr>
          <w:sz w:val="96"/>
          <w:lang w:val="el-GR"/>
        </w:rPr>
      </w:pPr>
      <w:r>
        <w:rPr>
          <w:sz w:val="96"/>
          <w:lang w:val="el-GR"/>
        </w:rPr>
        <w:t xml:space="preserve">ή τη σελίδα μας στο </w:t>
      </w:r>
      <w:r>
        <w:rPr>
          <w:sz w:val="96"/>
          <w:lang w:val="en-GB"/>
        </w:rPr>
        <w:t>Facebook</w:t>
      </w:r>
    </w:p>
    <w:p w14:paraId="3538F68A" w14:textId="21C602E2" w:rsidR="001404E4" w:rsidRPr="00265C0A" w:rsidRDefault="00265C0A" w:rsidP="00265C0A">
      <w:pPr>
        <w:jc w:val="center"/>
        <w:rPr>
          <w:lang w:val="en-AU"/>
        </w:rPr>
      </w:pPr>
      <w:r w:rsidRPr="00D51C97">
        <w:rPr>
          <w:sz w:val="96"/>
          <w:lang w:val="en-AU"/>
        </w:rPr>
        <w:t>@t4lent.eu</w:t>
      </w:r>
    </w:p>
    <w:sectPr w:rsidR="001404E4" w:rsidRPr="00265C0A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4A61" w14:textId="77777777" w:rsidR="0053377F" w:rsidRDefault="0053377F" w:rsidP="00011CFD">
      <w:pPr>
        <w:spacing w:after="0" w:line="240" w:lineRule="auto"/>
      </w:pPr>
      <w:r>
        <w:separator/>
      </w:r>
    </w:p>
  </w:endnote>
  <w:endnote w:type="continuationSeparator" w:id="0">
    <w:p w14:paraId="7B66D76C" w14:textId="77777777" w:rsidR="0053377F" w:rsidRDefault="0053377F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0835" w14:textId="77777777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A0B2B" w:rsidRPr="00DA0B2B">
      <w:rPr>
        <w:noProof/>
        <w:lang w:val="de-DE"/>
      </w:rPr>
      <w:t>3</w:t>
    </w:r>
    <w:r>
      <w:fldChar w:fldCharType="end"/>
    </w:r>
    <w:r>
      <w:rPr>
        <w:lang w:val="de-DE"/>
      </w:rPr>
      <w:t>]</w:t>
    </w:r>
  </w:p>
  <w:p w14:paraId="3F0E8384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F5FB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46256CA2" w14:textId="2E22713E" w:rsidR="0054529D" w:rsidRDefault="00E817A2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2576" behindDoc="1" locked="0" layoutInCell="1" allowOverlap="1" wp14:anchorId="315C4057" wp14:editId="5685378E">
          <wp:simplePos x="0" y="0"/>
          <wp:positionH relativeFrom="column">
            <wp:posOffset>3886200</wp:posOffset>
          </wp:positionH>
          <wp:positionV relativeFrom="paragraph">
            <wp:posOffset>43815</wp:posOffset>
          </wp:positionV>
          <wp:extent cx="2697480" cy="553720"/>
          <wp:effectExtent l="0" t="0" r="762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A3C48" w14:textId="057D2C8B" w:rsidR="00E817A2" w:rsidRDefault="00E817A2" w:rsidP="00E817A2">
    <w:pPr>
      <w:pStyle w:val="Footer"/>
      <w:rPr>
        <w:sz w:val="14"/>
        <w:szCs w:val="14"/>
      </w:rPr>
    </w:pPr>
    <w:r w:rsidRPr="008914CE">
      <w:rPr>
        <w:sz w:val="14"/>
        <w:szCs w:val="14"/>
      </w:rPr>
      <w:t xml:space="preserve">Η </w:t>
    </w:r>
    <w:r>
      <w:rPr>
        <w:sz w:val="14"/>
        <w:szCs w:val="14"/>
        <w:lang w:val="el-GR"/>
      </w:rPr>
      <w:t>υποστήριξη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της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Ευρωπαϊκής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Επιτροπής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στην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παραγωγή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της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παρούσας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έκδοσης</w:t>
    </w:r>
    <w:r w:rsidRPr="008914CE">
      <w:rPr>
        <w:sz w:val="14"/>
        <w:szCs w:val="14"/>
      </w:rPr>
      <w:t xml:space="preserve"> </w:t>
    </w:r>
  </w:p>
  <w:p w14:paraId="6417A3C5" w14:textId="36D65CA2" w:rsidR="00E817A2" w:rsidRPr="008914CE" w:rsidRDefault="00E817A2" w:rsidP="00E817A2">
    <w:pPr>
      <w:pStyle w:val="Footer"/>
      <w:rPr>
        <w:sz w:val="14"/>
        <w:szCs w:val="14"/>
        <w:lang w:val="el-GR"/>
      </w:rPr>
    </w:pPr>
    <w:r>
      <w:rPr>
        <w:sz w:val="14"/>
        <w:szCs w:val="14"/>
        <w:lang w:val="el-GR"/>
      </w:rPr>
      <w:t>δεν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συνιστά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αποδοχή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του</w:t>
    </w:r>
    <w:r w:rsidRPr="008914CE">
      <w:rPr>
        <w:sz w:val="14"/>
        <w:szCs w:val="14"/>
      </w:rPr>
      <w:t xml:space="preserve"> </w:t>
    </w:r>
    <w:r>
      <w:rPr>
        <w:sz w:val="14"/>
        <w:szCs w:val="14"/>
        <w:lang w:val="el-GR"/>
      </w:rPr>
      <w:t>περιεχομένου</w:t>
    </w:r>
    <w:r w:rsidRPr="008914CE">
      <w:rPr>
        <w:sz w:val="14"/>
        <w:szCs w:val="14"/>
      </w:rPr>
      <w:t xml:space="preserve">, </w:t>
    </w:r>
    <w:r>
      <w:rPr>
        <w:sz w:val="14"/>
        <w:szCs w:val="14"/>
        <w:lang w:val="el-GR"/>
      </w:rPr>
      <w:t>το οποίο αντικατοπτρίζει αποκλειστικά</w:t>
    </w:r>
  </w:p>
  <w:p w14:paraId="79F2A217" w14:textId="77777777" w:rsidR="00E817A2" w:rsidRPr="008914CE" w:rsidRDefault="00E817A2" w:rsidP="00E817A2">
    <w:pPr>
      <w:pStyle w:val="Footer"/>
      <w:tabs>
        <w:tab w:val="clear" w:pos="9072"/>
        <w:tab w:val="left" w:pos="7524"/>
      </w:tabs>
      <w:rPr>
        <w:sz w:val="14"/>
        <w:szCs w:val="14"/>
        <w:lang w:val="el-GR"/>
      </w:rPr>
    </w:pPr>
    <w:r>
      <w:rPr>
        <w:sz w:val="14"/>
        <w:szCs w:val="14"/>
        <w:lang w:val="el-GR"/>
      </w:rPr>
      <w:t>τις απόψεις των συντακτών</w:t>
    </w:r>
    <w:r w:rsidRPr="008914CE">
      <w:rPr>
        <w:sz w:val="14"/>
        <w:szCs w:val="14"/>
      </w:rPr>
      <w:t xml:space="preserve">, και η </w:t>
    </w:r>
    <w:r>
      <w:rPr>
        <w:sz w:val="14"/>
        <w:szCs w:val="14"/>
        <w:lang w:val="el-GR"/>
      </w:rPr>
      <w:t>Επιτροπή δεν μπορεί να αναλάβει την ευθύνη</w:t>
    </w:r>
    <w:r>
      <w:rPr>
        <w:sz w:val="14"/>
        <w:szCs w:val="14"/>
        <w:lang w:val="el-GR"/>
      </w:rPr>
      <w:tab/>
    </w:r>
  </w:p>
  <w:p w14:paraId="6F8CC0C7" w14:textId="6C415147" w:rsidR="001C5698" w:rsidRPr="00E817A2" w:rsidRDefault="00E817A2" w:rsidP="00E817A2">
    <w:pPr>
      <w:pStyle w:val="Footer"/>
      <w:rPr>
        <w:lang w:val="el-GR"/>
      </w:rPr>
    </w:pPr>
    <w:r>
      <w:rPr>
        <w:sz w:val="14"/>
        <w:szCs w:val="14"/>
        <w:lang w:val="el-GR"/>
      </w:rPr>
      <w:t>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1A2D" w14:textId="77777777" w:rsidR="0053377F" w:rsidRDefault="0053377F" w:rsidP="00011CFD">
      <w:pPr>
        <w:spacing w:after="0" w:line="240" w:lineRule="auto"/>
      </w:pPr>
      <w:r>
        <w:separator/>
      </w:r>
    </w:p>
  </w:footnote>
  <w:footnote w:type="continuationSeparator" w:id="0">
    <w:p w14:paraId="02F33D7C" w14:textId="77777777" w:rsidR="0053377F" w:rsidRDefault="0053377F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8B58" w14:textId="61174BCE" w:rsidR="00011CFD" w:rsidRPr="00DF0EE4" w:rsidRDefault="00E817A2" w:rsidP="00E817A2">
    <w:pPr>
      <w:pStyle w:val="Header"/>
      <w:ind w:firstLine="708"/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4624" behindDoc="1" locked="0" layoutInCell="1" allowOverlap="1" wp14:anchorId="311EF697" wp14:editId="14BD4299">
          <wp:simplePos x="0" y="0"/>
          <wp:positionH relativeFrom="column">
            <wp:posOffset>3904615</wp:posOffset>
          </wp:positionH>
          <wp:positionV relativeFrom="paragraph">
            <wp:posOffset>-145415</wp:posOffset>
          </wp:positionV>
          <wp:extent cx="2697480" cy="553720"/>
          <wp:effectExtent l="0" t="0" r="762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CFD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D4EAE90" wp14:editId="439A1D96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7569788C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3A26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45236C9" wp14:editId="410C9A3B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1B85A1C7" wp14:editId="709C08AF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2D062706" wp14:editId="6013D7FC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7451D156" wp14:editId="01D8B493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71942744" wp14:editId="5BB360ED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B9A535F" wp14:editId="3A7D0CDF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6A63AB0A" wp14:editId="0CA58B48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BC"/>
    <w:rsid w:val="00011CFD"/>
    <w:rsid w:val="0001295A"/>
    <w:rsid w:val="00032D50"/>
    <w:rsid w:val="000D18E6"/>
    <w:rsid w:val="001404E4"/>
    <w:rsid w:val="001758CE"/>
    <w:rsid w:val="001C4FAE"/>
    <w:rsid w:val="001C5698"/>
    <w:rsid w:val="00265C0A"/>
    <w:rsid w:val="00291F80"/>
    <w:rsid w:val="002D6A4E"/>
    <w:rsid w:val="0034262B"/>
    <w:rsid w:val="00402563"/>
    <w:rsid w:val="0053377F"/>
    <w:rsid w:val="0054529D"/>
    <w:rsid w:val="0073263E"/>
    <w:rsid w:val="00755960"/>
    <w:rsid w:val="00837EE7"/>
    <w:rsid w:val="009B3993"/>
    <w:rsid w:val="00A7726D"/>
    <w:rsid w:val="00A81BDB"/>
    <w:rsid w:val="00AA0E9C"/>
    <w:rsid w:val="00B81ACD"/>
    <w:rsid w:val="00BA7315"/>
    <w:rsid w:val="00C14859"/>
    <w:rsid w:val="00C440BC"/>
    <w:rsid w:val="00C973E1"/>
    <w:rsid w:val="00CC1610"/>
    <w:rsid w:val="00D23828"/>
    <w:rsid w:val="00DA0B2B"/>
    <w:rsid w:val="00DF0EE4"/>
    <w:rsid w:val="00DF2508"/>
    <w:rsid w:val="00E817A2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0258"/>
  <w15:chartTrackingRefBased/>
  <w15:docId w15:val="{4E59801D-89AA-492E-B210-DFDF680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64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ενοτητα 01: εισαγωγη στη διαχειριση ταλεντου 4.0</dc:title>
  <dc:subject>Φύλλο εργασίας 01.2: Δημιουργώντας την ιδεολογία σας</dc:subject>
  <dc:creator>Thomas Tröbinger</dc:creator>
  <cp:keywords/>
  <dc:description/>
  <cp:lastModifiedBy>Andria Loucaidou</cp:lastModifiedBy>
  <cp:revision>17</cp:revision>
  <dcterms:created xsi:type="dcterms:W3CDTF">2020-02-18T11:06:00Z</dcterms:created>
  <dcterms:modified xsi:type="dcterms:W3CDTF">2020-10-31T21:30:00Z</dcterms:modified>
</cp:coreProperties>
</file>