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rebuchet MS" w:eastAsiaTheme="minorHAnsi" w:hAnsi="Trebuchet MS"/>
          <w:sz w:val="2"/>
          <w:lang w:eastAsia="en-US"/>
        </w:rPr>
        <w:id w:val="-155623809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4ADCC96B" w14:textId="77777777" w:rsidR="001C5698" w:rsidRDefault="001C5698">
          <w:pPr>
            <w:pStyle w:val="NoSpacing"/>
            <w:rPr>
              <w:sz w:val="2"/>
            </w:rPr>
          </w:pPr>
        </w:p>
        <w:p w14:paraId="1327E9A9" w14:textId="77777777" w:rsidR="001C5698" w:rsidRDefault="001C5698"/>
        <w:p w14:paraId="7D3BBF6C" w14:textId="77777777" w:rsidR="001C5698" w:rsidRDefault="001C5698">
          <w:r>
            <w:rPr>
              <w:noProof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A5F94DB" wp14:editId="7FDE5611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312629</wp:posOffset>
                    </wp:positionV>
                    <wp:extent cx="5943600" cy="914400"/>
                    <wp:effectExtent l="0" t="0" r="0" b="0"/>
                    <wp:wrapNone/>
                    <wp:docPr id="62" name="Textfeld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rebuchet MS" w:eastAsiaTheme="majorEastAsia" w:hAnsi="Trebuchet MS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  <w:lang w:val="el-GR"/>
                                  </w:rPr>
                                  <w:alias w:val="Titel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184295C9" w14:textId="098EF56F" w:rsidR="001C5698" w:rsidRPr="005C07CA" w:rsidRDefault="005C07CA">
                                    <w:pPr>
                                      <w:pStyle w:val="NoSpacing"/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  <w:lang w:val="el-GR"/>
                                      </w:rPr>
                                    </w:pPr>
                                    <w:r w:rsidRPr="005C07CA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l-GR"/>
                                      </w:rPr>
                                      <w:t>ENOTHTA</w:t>
                                    </w:r>
                                    <w:r w:rsidR="00C440BC" w:rsidRPr="005C07CA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l-GR"/>
                                      </w:rPr>
                                      <w:t xml:space="preserve"> 01:</w:t>
                                    </w:r>
                                    <w:r w:rsidRPr="005C07CA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l-GR"/>
                                      </w:rPr>
                                      <w:t xml:space="preserve"> ΕΙΣΑΓΩΓΗ ΣΤΗ ΔΙΑΧΕΙΡΙΣΗ ΤΑΛΕΝΤΟΥ</w:t>
                                    </w:r>
                                    <w:r w:rsidR="00C440BC" w:rsidRPr="005C07CA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l-GR"/>
                                      </w:rPr>
                                      <w:t xml:space="preserve"> 4.0</w:t>
                                    </w:r>
                                  </w:p>
                                </w:sdtContent>
                              </w:sdt>
                              <w:p w14:paraId="4D78F36B" w14:textId="3DE5CF3F" w:rsidR="001C5698" w:rsidRPr="005C07CA" w:rsidRDefault="00874AD1">
                                <w:pPr>
                                  <w:pStyle w:val="NoSpacing"/>
                                  <w:spacing w:before="120"/>
                                  <w:rPr>
                                    <w:rFonts w:ascii="Trebuchet MS" w:hAnsi="Trebuchet MS"/>
                                    <w:color w:val="5B9BD5" w:themeColor="accent1"/>
                                    <w:sz w:val="36"/>
                                    <w:szCs w:val="36"/>
                                    <w:lang w:val="el-GR"/>
                                  </w:rPr>
                                </w:pPr>
                                <w:sdt>
                                  <w:sdtPr>
                                    <w:rPr>
                                      <w:rFonts w:ascii="Trebuchet MS" w:hAnsi="Trebuchet MS"/>
                                      <w:color w:val="5B9BD5" w:themeColor="accent1"/>
                                      <w:sz w:val="36"/>
                                      <w:szCs w:val="36"/>
                                      <w:lang w:val="el-GR"/>
                                    </w:rPr>
                                    <w:alias w:val="Untertitel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9652E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l-GR"/>
                                      </w:rPr>
                                      <w:t>Φύλλο εργασίας 01.1 – Τα πρώτα βήματα για τον ορισμό του Ταλέντου</w:t>
                                    </w:r>
                                  </w:sdtContent>
                                </w:sdt>
                                <w:r w:rsidR="001C5698" w:rsidRPr="005C07CA">
                                  <w:rPr>
                                    <w:rFonts w:ascii="Trebuchet MS" w:hAnsi="Trebuchet MS"/>
                                    <w:lang w:val="el-GR"/>
                                  </w:rPr>
                                  <w:t xml:space="preserve"> </w:t>
                                </w:r>
                              </w:p>
                              <w:p w14:paraId="341F40F0" w14:textId="77777777" w:rsidR="001C5698" w:rsidRPr="005C07CA" w:rsidRDefault="001C5698">
                                <w:pPr>
                                  <w:rPr>
                                    <w:lang w:val="el-G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3A5F94DB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2" o:spid="_x0000_s1026" type="#_x0000_t202" style="position:absolute;margin-left:416.8pt;margin-top:24.6pt;width:468pt;height:1in;z-index:251661312;visibility:visible;mso-wrap-style:square;mso-width-percent:765;mso-wrap-distance-left:9pt;mso-wrap-distance-top:0;mso-wrap-distance-right:9pt;mso-wrap-distance-bottom:0;mso-position-horizontal:right;mso-position-horizontal-relative:margin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vUfA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el-GR"/>
                            </w:rPr>
                            <w:alias w:val="Titel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184295C9" w14:textId="098EF56F" w:rsidR="001C5698" w:rsidRPr="005C07CA" w:rsidRDefault="005C07CA">
                              <w:pPr>
                                <w:pStyle w:val="NoSpacing"/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  <w:lang w:val="el-GR"/>
                                </w:rPr>
                              </w:pPr>
                              <w:r w:rsidRPr="005C07CA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l-GR"/>
                                </w:rPr>
                                <w:t>ENOTHTA</w:t>
                              </w:r>
                              <w:r w:rsidR="00C440BC" w:rsidRPr="005C07CA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l-GR"/>
                                </w:rPr>
                                <w:t xml:space="preserve"> 01:</w:t>
                              </w:r>
                              <w:r w:rsidRPr="005C07CA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l-GR"/>
                                </w:rPr>
                                <w:t xml:space="preserve"> ΕΙΣΑΓΩΓΗ ΣΤΗ ΔΙΑΧΕΙΡΙΣΗ ΤΑΛΕΝΤΟΥ</w:t>
                              </w:r>
                              <w:r w:rsidR="00C440BC" w:rsidRPr="005C07CA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l-GR"/>
                                </w:rPr>
                                <w:t xml:space="preserve"> 4.0</w:t>
                              </w:r>
                            </w:p>
                          </w:sdtContent>
                        </w:sdt>
                        <w:p w14:paraId="4D78F36B" w14:textId="3DE5CF3F" w:rsidR="001C5698" w:rsidRPr="005C07CA" w:rsidRDefault="00874AD1">
                          <w:pPr>
                            <w:pStyle w:val="NoSpacing"/>
                            <w:spacing w:before="120"/>
                            <w:rPr>
                              <w:rFonts w:ascii="Trebuchet MS" w:hAnsi="Trebuchet MS"/>
                              <w:color w:val="5B9BD5" w:themeColor="accent1"/>
                              <w:sz w:val="36"/>
                              <w:szCs w:val="36"/>
                              <w:lang w:val="el-GR"/>
                            </w:rPr>
                          </w:pPr>
                          <w:sdt>
                            <w:sdtPr>
                              <w:rPr>
                                <w:rFonts w:ascii="Trebuchet MS" w:hAnsi="Trebuchet MS"/>
                                <w:color w:val="5B9BD5" w:themeColor="accent1"/>
                                <w:sz w:val="36"/>
                                <w:szCs w:val="36"/>
                                <w:lang w:val="el-GR"/>
                              </w:rPr>
                              <w:alias w:val="Untertitel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49652E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l-GR"/>
                                </w:rPr>
                                <w:t>Φύλλο εργασίας 01.1 – Τα πρώτα βήματα για τον ορισμό του Ταλέντου</w:t>
                              </w:r>
                            </w:sdtContent>
                          </w:sdt>
                          <w:r w:rsidR="001C5698" w:rsidRPr="005C07CA">
                            <w:rPr>
                              <w:rFonts w:ascii="Trebuchet MS" w:hAnsi="Trebuchet MS"/>
                              <w:lang w:val="el-GR"/>
                            </w:rPr>
                            <w:t xml:space="preserve"> </w:t>
                          </w:r>
                        </w:p>
                        <w:p w14:paraId="341F40F0" w14:textId="77777777" w:rsidR="001C5698" w:rsidRPr="005C07CA" w:rsidRDefault="001C5698">
                          <w:pPr>
                            <w:rPr>
                              <w:lang w:val="el-GR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782B99ED" w14:textId="77777777" w:rsidR="001C5698" w:rsidRDefault="001C5698"/>
        <w:p w14:paraId="3BBD1781" w14:textId="77777777" w:rsidR="001C5698" w:rsidRDefault="001C5698"/>
        <w:p w14:paraId="603B73D2" w14:textId="77777777" w:rsidR="001C5698" w:rsidRDefault="001C5698">
          <w:r>
            <w:rPr>
              <w:noProof/>
              <w:color w:val="5B9BD5" w:themeColor="accent1"/>
              <w:sz w:val="36"/>
              <w:szCs w:val="36"/>
              <w:lang w:eastAsia="de-AT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0F98D971" wp14:editId="75DA82EA">
                    <wp:simplePos x="0" y="0"/>
                    <wp:positionH relativeFrom="page">
                      <wp:posOffset>1663065</wp:posOffset>
                    </wp:positionH>
                    <wp:positionV relativeFrom="page">
                      <wp:posOffset>2257588</wp:posOffset>
                    </wp:positionV>
                    <wp:extent cx="5494020" cy="5696585"/>
                    <wp:effectExtent l="0" t="0" r="0" b="6350"/>
                    <wp:wrapNone/>
                    <wp:docPr id="63" name="Grupp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020" cy="5696585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ihand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ihand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ihand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ihand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ihand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7A865AB1" id="Gruppe 2" o:spid="_x0000_s1026" style="position:absolute;margin-left:130.95pt;margin-top:177.75pt;width:432.6pt;height:448.55pt;z-index:-251656192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">
                    <o:lock v:ext="edit" aspectratio="t"/>
                    <v:shape id="Freihandform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reihandf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reihandf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ihandf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reihandf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  <w:p w14:paraId="63D735D3" w14:textId="77777777" w:rsidR="001C5698" w:rsidRDefault="001C5698"/>
        <w:p w14:paraId="5238C721" w14:textId="77777777" w:rsidR="001C5698" w:rsidRDefault="001C5698"/>
        <w:p w14:paraId="673C10E8" w14:textId="77777777" w:rsidR="001C5698" w:rsidRDefault="001C5698">
          <w:r>
            <w:rPr>
              <w:noProof/>
              <w:color w:val="5B9BD5" w:themeColor="accent1"/>
              <w:sz w:val="36"/>
              <w:szCs w:val="36"/>
              <w:lang w:eastAsia="de-AT"/>
            </w:rPr>
            <w:drawing>
              <wp:anchor distT="0" distB="0" distL="114300" distR="114300" simplePos="0" relativeHeight="251664384" behindDoc="0" locked="0" layoutInCell="1" allowOverlap="1" wp14:anchorId="5ADD340E" wp14:editId="7322F066">
                <wp:simplePos x="0" y="0"/>
                <wp:positionH relativeFrom="margin">
                  <wp:posOffset>573388</wp:posOffset>
                </wp:positionH>
                <wp:positionV relativeFrom="paragraph">
                  <wp:posOffset>11286</wp:posOffset>
                </wp:positionV>
                <wp:extent cx="2661719" cy="1690413"/>
                <wp:effectExtent l="0" t="0" r="5715" b="508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_logo_undertext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719" cy="1690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–</w:t>
          </w:r>
        </w:p>
        <w:p w14:paraId="06617EE8" w14:textId="77777777" w:rsidR="001C5698" w:rsidRDefault="001C5698"/>
        <w:p w14:paraId="654E4FF6" w14:textId="77777777" w:rsidR="001C5698" w:rsidRDefault="001C5698"/>
        <w:p w14:paraId="085E8DBA" w14:textId="77777777" w:rsidR="001C5698" w:rsidRDefault="001C5698"/>
        <w:p w14:paraId="2E6FC7A0" w14:textId="77777777" w:rsidR="001C5698" w:rsidRDefault="001C5698"/>
        <w:p w14:paraId="114A21AA" w14:textId="77777777" w:rsidR="001C5698" w:rsidRDefault="001C5698"/>
        <w:p w14:paraId="63FA36BF" w14:textId="77777777" w:rsidR="001C5698" w:rsidRDefault="001C5698"/>
        <w:p w14:paraId="11131BE0" w14:textId="77777777" w:rsidR="001C5698" w:rsidRDefault="001C5698"/>
        <w:p w14:paraId="252115BA" w14:textId="77777777" w:rsidR="001C5698" w:rsidRDefault="001C5698">
          <w:r w:rsidRPr="00091751">
            <w:rPr>
              <w:noProof/>
              <w:lang w:eastAsia="de-AT"/>
            </w:rPr>
            <mc:AlternateContent>
              <mc:Choice Requires="wps">
                <w:drawing>
                  <wp:anchor distT="91440" distB="91440" distL="114300" distR="114300" simplePos="0" relativeHeight="251663360" behindDoc="0" locked="0" layoutInCell="1" allowOverlap="1" wp14:anchorId="1E6D67CD" wp14:editId="6633E8EE">
                    <wp:simplePos x="0" y="0"/>
                    <wp:positionH relativeFrom="margin">
                      <wp:posOffset>1288110</wp:posOffset>
                    </wp:positionH>
                    <wp:positionV relativeFrom="paragraph">
                      <wp:posOffset>5559304</wp:posOffset>
                    </wp:positionV>
                    <wp:extent cx="5058409" cy="1219834"/>
                    <wp:effectExtent l="0" t="0" r="0" b="0"/>
                    <wp:wrapTopAndBottom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58409" cy="12198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DC440F" w14:textId="77777777" w:rsidR="005F487B" w:rsidRPr="00B51D17" w:rsidRDefault="005F487B" w:rsidP="005F487B">
                                <w:pPr>
                                  <w:pBdr>
                                    <w:top w:val="single" w:sz="24" w:space="8" w:color="5B9BD5" w:themeColor="accent1"/>
                                    <w:bottom w:val="single" w:sz="24" w:space="8" w:color="5B9BD5" w:themeColor="accent1"/>
                                  </w:pBdr>
                                  <w:spacing w:after="0"/>
                                  <w:jc w:val="right"/>
                                  <w:rPr>
                                    <w:iCs/>
                                    <w:color w:val="5B9BD5" w:themeColor="accent1"/>
                                    <w:sz w:val="24"/>
                                    <w:lang w:val="el-GR"/>
                                  </w:rPr>
                                </w:pPr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Ονομασία</w:t>
                                </w:r>
                                <w:r w:rsidRPr="00B51D17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έργου</w:t>
                                </w:r>
                                <w:r w:rsidRPr="00B51D17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:</w:t>
                                </w:r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bCs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Γεφυρώνοντας το χάσμα μεταξύ ΕΕΚ και επιχειρηματικότητας: Σύγχρονη διαχείριση ταλέντου και ανάλυση δεδομένων 4.0 για ΜΜΕ στην Ευρώπη</w:t>
                                </w:r>
                                <w:r w:rsidRPr="00B51D17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 xml:space="preserve"> </w:t>
                                </w:r>
                                <w:r w:rsidRPr="00B51D17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br/>
                                </w:r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Ακρωνύμιο έργου</w:t>
                                </w:r>
                                <w:r w:rsidRPr="00B51D17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:</w:t>
                                </w:r>
                                <w:r w:rsidRPr="00B51D17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Talent</w:t>
                                </w:r>
                                <w:r w:rsidRPr="00B51D17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 xml:space="preserve"> 4.0</w:t>
                                </w:r>
                                <w:r w:rsidRPr="00B51D17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br/>
                                </w:r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Αριθμός έργου</w:t>
                                </w:r>
                                <w:r w:rsidRPr="00B51D17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:</w:t>
                                </w:r>
                                <w:r w:rsidRPr="00B51D17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 xml:space="preserve"> 2018-1-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AT</w:t>
                                </w:r>
                                <w:r w:rsidRPr="00B51D17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01-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KA</w:t>
                                </w:r>
                                <w:r w:rsidRPr="00B51D17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202-039242</w:t>
                                </w:r>
                              </w:p>
                              <w:p w14:paraId="7A25E4E0" w14:textId="44917BD8" w:rsidR="001C5698" w:rsidRPr="005F487B" w:rsidRDefault="005F487B" w:rsidP="001C5698">
                                <w:pPr>
                                  <w:pBdr>
                                    <w:top w:val="single" w:sz="24" w:space="8" w:color="5B9BD5" w:themeColor="accent1"/>
                                    <w:bottom w:val="single" w:sz="24" w:space="8" w:color="5B9BD5" w:themeColor="accent1"/>
                                  </w:pBdr>
                                  <w:spacing w:after="0"/>
                                  <w:jc w:val="right"/>
                                  <w:rPr>
                                    <w:iCs/>
                                    <w:color w:val="5B9BD5" w:themeColor="accent1"/>
                                    <w:sz w:val="24"/>
                                    <w:lang w:val="el-GR"/>
                                  </w:rPr>
                                </w:pP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lang w:val="el-GR"/>
                                  </w:rPr>
                                  <w:t>`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E6D67CD" id="Textfeld 2" o:spid="_x0000_s1027" type="#_x0000_t202" style="position:absolute;margin-left:101.45pt;margin-top:437.75pt;width:398.3pt;height:96.0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" filled="f" stroked="f">
                    <v:textbox>
                      <w:txbxContent>
                        <w:p w14:paraId="7EDC440F" w14:textId="77777777" w:rsidR="005F487B" w:rsidRPr="00B51D17" w:rsidRDefault="005F487B" w:rsidP="005F487B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right"/>
                            <w:rPr>
                              <w:iCs/>
                              <w:color w:val="5B9BD5" w:themeColor="accent1"/>
                              <w:sz w:val="24"/>
                              <w:lang w:val="el-GR"/>
                            </w:rPr>
                          </w:pPr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Ονομασία</w:t>
                          </w:r>
                          <w:r w:rsidRPr="00B51D17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έργου</w:t>
                          </w:r>
                          <w:r w:rsidRPr="00B51D17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:</w:t>
                          </w:r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bCs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Γεφυρώνοντας το χάσμα μεταξύ ΕΕΚ και επιχειρηματικότητας: Σύγχρονη διαχείριση ταλέντου και ανάλυση δεδομένων 4.0 για ΜΜΕ στην Ευρώπη</w:t>
                          </w:r>
                          <w:r w:rsidRPr="00B51D17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 xml:space="preserve"> </w:t>
                          </w:r>
                          <w:r w:rsidRPr="00B51D17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br/>
                          </w:r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Ακρωνύμιο έργου</w:t>
                          </w:r>
                          <w:r w:rsidRPr="00B51D17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:</w:t>
                          </w:r>
                          <w:r w:rsidRPr="00B51D17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Talent</w:t>
                          </w:r>
                          <w:r w:rsidRPr="00B51D17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 xml:space="preserve"> 4.0</w:t>
                          </w:r>
                          <w:r w:rsidRPr="00B51D17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br/>
                          </w:r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Αριθμός έργου</w:t>
                          </w:r>
                          <w:r w:rsidRPr="00B51D17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:</w:t>
                          </w:r>
                          <w:r w:rsidRPr="00B51D17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 xml:space="preserve"> 2018-1-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AT</w:t>
                          </w:r>
                          <w:r w:rsidRPr="00B51D17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01-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KA</w:t>
                          </w:r>
                          <w:r w:rsidRPr="00B51D17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202-039242</w:t>
                          </w:r>
                        </w:p>
                        <w:p w14:paraId="7A25E4E0" w14:textId="44917BD8" w:rsidR="001C5698" w:rsidRPr="005F487B" w:rsidRDefault="005F487B" w:rsidP="001C5698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right"/>
                            <w:rPr>
                              <w:iCs/>
                              <w:color w:val="5B9BD5" w:themeColor="accent1"/>
                              <w:sz w:val="24"/>
                              <w:lang w:val="el-GR"/>
                            </w:rPr>
                          </w:pPr>
                          <w:r>
                            <w:rPr>
                              <w:iCs/>
                              <w:color w:val="5B9BD5" w:themeColor="accent1"/>
                              <w:sz w:val="24"/>
                              <w:lang w:val="el-GR"/>
                            </w:rPr>
                            <w:t>`</w:t>
                          </w:r>
                        </w:p>
                      </w:txbxContent>
                    </v:textbox>
                    <w10:wrap type="topAndBottom" anchorx="margin"/>
                  </v:shape>
                </w:pict>
              </mc:Fallback>
            </mc:AlternateContent>
          </w:r>
          <w:r>
            <w:br w:type="page"/>
          </w:r>
        </w:p>
      </w:sdtContent>
    </w:sdt>
    <w:p w14:paraId="014B40A3" w14:textId="77777777" w:rsidR="00011CFD" w:rsidRDefault="00011CFD"/>
    <w:p w14:paraId="3EFB6C4E" w14:textId="07E6B8BB" w:rsidR="001C5698" w:rsidRPr="0049652E" w:rsidRDefault="006E16EE" w:rsidP="00291F80">
      <w:pPr>
        <w:pStyle w:val="Heading1"/>
        <w:rPr>
          <w:lang w:val="el-GR"/>
        </w:rPr>
      </w:pPr>
      <w:r>
        <w:rPr>
          <w:lang w:val="el-GR"/>
        </w:rPr>
        <w:t>Βήμα</w:t>
      </w:r>
      <w:r w:rsidR="00291F80" w:rsidRPr="0049652E">
        <w:rPr>
          <w:lang w:val="el-GR"/>
        </w:rPr>
        <w:t xml:space="preserve"> 01 - </w:t>
      </w:r>
      <w:proofErr w:type="spellStart"/>
      <w:r w:rsidR="00291F80">
        <w:rPr>
          <w:lang w:val="en-GB"/>
        </w:rPr>
        <w:t>Braindump</w:t>
      </w:r>
      <w:proofErr w:type="spellEnd"/>
    </w:p>
    <w:p w14:paraId="4E76C3ED" w14:textId="77777777" w:rsidR="00291F80" w:rsidRPr="0049652E" w:rsidRDefault="00291F80" w:rsidP="00291F80">
      <w:pPr>
        <w:rPr>
          <w:lang w:val="el-GR"/>
        </w:rPr>
      </w:pPr>
    </w:p>
    <w:p w14:paraId="3D474D5D" w14:textId="635450FD" w:rsidR="00291F80" w:rsidRPr="0086311E" w:rsidRDefault="006E16EE" w:rsidP="00291F80">
      <w:pPr>
        <w:rPr>
          <w:lang w:val="el-GR"/>
        </w:rPr>
      </w:pPr>
      <w:r>
        <w:rPr>
          <w:lang w:val="el-GR"/>
        </w:rPr>
        <w:t>Ξεκινάμε</w:t>
      </w:r>
      <w:r w:rsidRPr="006E16EE">
        <w:rPr>
          <w:lang w:val="el-GR"/>
        </w:rPr>
        <w:t xml:space="preserve"> </w:t>
      </w:r>
      <w:r>
        <w:rPr>
          <w:lang w:val="el-GR"/>
        </w:rPr>
        <w:t>με</w:t>
      </w:r>
      <w:r w:rsidRPr="006E16EE">
        <w:rPr>
          <w:lang w:val="el-GR"/>
        </w:rPr>
        <w:t xml:space="preserve"> </w:t>
      </w:r>
      <w:r>
        <w:rPr>
          <w:lang w:val="el-GR"/>
        </w:rPr>
        <w:t>μια</w:t>
      </w:r>
      <w:r w:rsidRPr="006E16EE">
        <w:rPr>
          <w:lang w:val="el-GR"/>
        </w:rPr>
        <w:t xml:space="preserve"> </w:t>
      </w:r>
      <w:r>
        <w:rPr>
          <w:lang w:val="el-GR"/>
        </w:rPr>
        <w:t>απλή</w:t>
      </w:r>
      <w:r w:rsidRPr="006E16EE">
        <w:rPr>
          <w:lang w:val="el-GR"/>
        </w:rPr>
        <w:t xml:space="preserve"> </w:t>
      </w:r>
      <w:r>
        <w:rPr>
          <w:lang w:val="el-GR"/>
        </w:rPr>
        <w:t>μέθοδο</w:t>
      </w:r>
      <w:r w:rsidRPr="006E16EE">
        <w:rPr>
          <w:lang w:val="el-GR"/>
        </w:rPr>
        <w:t xml:space="preserve"> </w:t>
      </w:r>
      <w:r>
        <w:rPr>
          <w:lang w:val="el-GR"/>
        </w:rPr>
        <w:t>που</w:t>
      </w:r>
      <w:r w:rsidRPr="006E16EE">
        <w:rPr>
          <w:lang w:val="el-GR"/>
        </w:rPr>
        <w:t xml:space="preserve"> </w:t>
      </w:r>
      <w:r>
        <w:rPr>
          <w:lang w:val="el-GR"/>
        </w:rPr>
        <w:t>χρησιμοποιείται</w:t>
      </w:r>
      <w:r w:rsidRPr="006E16EE">
        <w:rPr>
          <w:lang w:val="el-GR"/>
        </w:rPr>
        <w:t xml:space="preserve"> </w:t>
      </w:r>
      <w:r>
        <w:rPr>
          <w:lang w:val="el-GR"/>
        </w:rPr>
        <w:t>στην</w:t>
      </w:r>
      <w:r w:rsidRPr="006E16EE">
        <w:rPr>
          <w:lang w:val="el-GR"/>
        </w:rPr>
        <w:t xml:space="preserve"> </w:t>
      </w:r>
      <w:r>
        <w:rPr>
          <w:lang w:val="el-GR"/>
        </w:rPr>
        <w:t>αρχή</w:t>
      </w:r>
      <w:r w:rsidRPr="006E16EE">
        <w:rPr>
          <w:lang w:val="el-GR"/>
        </w:rPr>
        <w:t xml:space="preserve"> </w:t>
      </w:r>
      <w:r>
        <w:rPr>
          <w:lang w:val="el-GR"/>
        </w:rPr>
        <w:t>κάθε</w:t>
      </w:r>
      <w:r w:rsidRPr="006E16EE">
        <w:rPr>
          <w:lang w:val="el-GR"/>
        </w:rPr>
        <w:t xml:space="preserve"> </w:t>
      </w:r>
      <w:r>
        <w:rPr>
          <w:lang w:val="el-GR"/>
        </w:rPr>
        <w:t>δημιουργικής</w:t>
      </w:r>
      <w:r w:rsidRPr="006E16EE">
        <w:rPr>
          <w:lang w:val="el-GR"/>
        </w:rPr>
        <w:t xml:space="preserve"> </w:t>
      </w:r>
      <w:r>
        <w:rPr>
          <w:lang w:val="el-GR"/>
        </w:rPr>
        <w:t>διαδικασίας</w:t>
      </w:r>
      <w:r w:rsidRPr="006E16EE">
        <w:rPr>
          <w:lang w:val="el-GR"/>
        </w:rPr>
        <w:t xml:space="preserve">, </w:t>
      </w:r>
      <w:r>
        <w:rPr>
          <w:lang w:val="el-GR"/>
        </w:rPr>
        <w:t>μια</w:t>
      </w:r>
      <w:r w:rsidRPr="006E16EE">
        <w:rPr>
          <w:lang w:val="el-GR"/>
        </w:rPr>
        <w:t xml:space="preserve"> </w:t>
      </w:r>
      <w:r>
        <w:rPr>
          <w:lang w:val="el-GR"/>
        </w:rPr>
        <w:t>καταγραφή</w:t>
      </w:r>
      <w:r w:rsidRPr="006E16EE">
        <w:rPr>
          <w:lang w:val="el-GR"/>
        </w:rPr>
        <w:t xml:space="preserve"> </w:t>
      </w:r>
      <w:r>
        <w:rPr>
          <w:lang w:val="el-GR"/>
        </w:rPr>
        <w:t>σκέψεων</w:t>
      </w:r>
      <w:r w:rsidRPr="006E16EE">
        <w:rPr>
          <w:lang w:val="el-GR"/>
        </w:rPr>
        <w:t xml:space="preserve"> (</w:t>
      </w:r>
      <w:proofErr w:type="spellStart"/>
      <w:r>
        <w:rPr>
          <w:lang w:val="en-GB"/>
        </w:rPr>
        <w:t>braindump</w:t>
      </w:r>
      <w:proofErr w:type="spellEnd"/>
      <w:r w:rsidRPr="006E16EE">
        <w:rPr>
          <w:lang w:val="el-GR"/>
        </w:rPr>
        <w:t>).</w:t>
      </w:r>
      <w:r w:rsidR="00291F80" w:rsidRPr="0086311E">
        <w:rPr>
          <w:lang w:val="el-GR"/>
        </w:rPr>
        <w:t xml:space="preserve">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91F80" w14:paraId="218D25AB" w14:textId="77777777" w:rsidTr="00291F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14:paraId="736FC2B2" w14:textId="3F6BEBFF" w:rsidR="00291F80" w:rsidRPr="0086311E" w:rsidRDefault="0086311E" w:rsidP="00291F80">
            <w:pPr>
              <w:rPr>
                <w:lang w:val="el-GR"/>
              </w:rPr>
            </w:pPr>
            <w:r>
              <w:rPr>
                <w:lang w:val="el-GR"/>
              </w:rPr>
              <w:t>Κάντε</w:t>
            </w:r>
            <w:r w:rsidRPr="0086311E">
              <w:rPr>
                <w:lang w:val="el-GR"/>
              </w:rPr>
              <w:t xml:space="preserve"> </w:t>
            </w:r>
            <w:r>
              <w:rPr>
                <w:lang w:val="el-GR"/>
              </w:rPr>
              <w:t>ένα</w:t>
            </w:r>
            <w:r w:rsidRPr="0086311E">
              <w:rPr>
                <w:lang w:val="el-GR"/>
              </w:rPr>
              <w:t xml:space="preserve"> 5</w:t>
            </w:r>
            <w:r>
              <w:rPr>
                <w:lang w:val="el-GR"/>
              </w:rPr>
              <w:t>λεπτο</w:t>
            </w:r>
            <w:r w:rsidRPr="0086311E">
              <w:rPr>
                <w:lang w:val="el-GR"/>
              </w:rPr>
              <w:t xml:space="preserve"> </w:t>
            </w:r>
            <w:r w:rsidR="00291F80">
              <w:rPr>
                <w:lang w:val="en-GB"/>
              </w:rPr>
              <w:t>brainstorming</w:t>
            </w:r>
            <w:r w:rsidR="00291F80" w:rsidRPr="0086311E">
              <w:rPr>
                <w:lang w:val="el-GR"/>
              </w:rPr>
              <w:t xml:space="preserve"> </w:t>
            </w:r>
            <w:r>
              <w:rPr>
                <w:lang w:val="el-GR"/>
              </w:rPr>
              <w:t>σχετικά</w:t>
            </w:r>
            <w:r w:rsidRPr="0086311E">
              <w:rPr>
                <w:lang w:val="el-GR"/>
              </w:rPr>
              <w:t xml:space="preserve"> </w:t>
            </w:r>
            <w:r>
              <w:rPr>
                <w:lang w:val="el-GR"/>
              </w:rPr>
              <w:t>με</w:t>
            </w:r>
            <w:r w:rsidRPr="0086311E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τον</w:t>
            </w:r>
            <w:r w:rsidRPr="0086311E">
              <w:rPr>
                <w:lang w:val="el-GR"/>
              </w:rPr>
              <w:t xml:space="preserve"> </w:t>
            </w:r>
            <w:r>
              <w:rPr>
                <w:lang w:val="el-GR"/>
              </w:rPr>
              <w:t>όρο</w:t>
            </w:r>
            <w:r w:rsidRPr="0086311E">
              <w:rPr>
                <w:lang w:val="el-GR"/>
              </w:rPr>
              <w:t xml:space="preserve"> «</w:t>
            </w:r>
            <w:r>
              <w:rPr>
                <w:lang w:val="el-GR"/>
              </w:rPr>
              <w:t>Ταλέντο</w:t>
            </w:r>
            <w:r w:rsidRPr="0086311E">
              <w:rPr>
                <w:lang w:val="el-GR"/>
              </w:rPr>
              <w:t>»</w:t>
            </w:r>
            <w:r>
              <w:rPr>
                <w:lang w:val="el-GR"/>
              </w:rPr>
              <w:t>. Σημειώστε όλα όσα σας έρχονται στο μυαλό, σε μορφή λίστας πιο κάτω.</w:t>
            </w:r>
          </w:p>
        </w:tc>
      </w:tr>
      <w:tr w:rsidR="00291F80" w14:paraId="6EC7D494" w14:textId="77777777" w:rsidTr="00291F80">
        <w:trPr>
          <w:trHeight w:val="9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14:paraId="3EEAE677" w14:textId="4254EA1E" w:rsidR="00291F80" w:rsidRDefault="00F9696F" w:rsidP="00291F80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l-GR"/>
              </w:rPr>
              <w:t>Σκέψη</w:t>
            </w:r>
            <w:r w:rsidR="00291F80">
              <w:rPr>
                <w:lang w:val="en-GB"/>
              </w:rPr>
              <w:t xml:space="preserve"> 01</w:t>
            </w:r>
          </w:p>
          <w:p w14:paraId="549838CC" w14:textId="77777777" w:rsidR="00291F80" w:rsidRPr="00291F80" w:rsidRDefault="00291F80" w:rsidP="00291F80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</w:tr>
    </w:tbl>
    <w:p w14:paraId="0333363E" w14:textId="77777777" w:rsidR="00291F80" w:rsidRPr="00291F80" w:rsidRDefault="00291F80" w:rsidP="00291F80">
      <w:pPr>
        <w:rPr>
          <w:lang w:val="en-GB"/>
        </w:rPr>
      </w:pPr>
    </w:p>
    <w:p w14:paraId="5EB4A164" w14:textId="262EBE75" w:rsidR="00291F80" w:rsidRDefault="001758CE" w:rsidP="00291F80">
      <w:pPr>
        <w:pStyle w:val="Heading1"/>
        <w:rPr>
          <w:lang w:val="en-GB"/>
        </w:rPr>
      </w:pPr>
      <w:r w:rsidRPr="00291F80">
        <w:rPr>
          <w:lang w:val="en-GB"/>
        </w:rPr>
        <w:br w:type="page"/>
      </w:r>
      <w:r w:rsidR="00852A1F">
        <w:rPr>
          <w:lang w:val="el-GR"/>
        </w:rPr>
        <w:lastRenderedPageBreak/>
        <w:t>Βήμα</w:t>
      </w:r>
      <w:r w:rsidR="00291F80">
        <w:rPr>
          <w:lang w:val="en-GB"/>
        </w:rPr>
        <w:t xml:space="preserve"> 02: </w:t>
      </w:r>
      <w:r w:rsidR="00852A1F">
        <w:rPr>
          <w:lang w:val="el-GR"/>
        </w:rPr>
        <w:t>Δομημένο</w:t>
      </w:r>
      <w:r w:rsidR="00291F80">
        <w:rPr>
          <w:lang w:val="en-GB"/>
        </w:rPr>
        <w:t xml:space="preserve"> brainstorming</w:t>
      </w:r>
    </w:p>
    <w:p w14:paraId="73104329" w14:textId="77777777" w:rsidR="00C8196D" w:rsidRPr="00C8196D" w:rsidRDefault="00C8196D" w:rsidP="00C8196D">
      <w:pPr>
        <w:rPr>
          <w:lang w:val="en-GB"/>
        </w:rPr>
      </w:pPr>
    </w:p>
    <w:p w14:paraId="52A0745D" w14:textId="1010A164" w:rsidR="00291F80" w:rsidRPr="006D2700" w:rsidRDefault="00852A1F">
      <w:pPr>
        <w:rPr>
          <w:lang w:val="el-GR"/>
        </w:rPr>
      </w:pPr>
      <w:r>
        <w:rPr>
          <w:lang w:val="el-GR"/>
        </w:rPr>
        <w:t>Τώρα</w:t>
      </w:r>
      <w:r w:rsidRPr="00852A1F">
        <w:rPr>
          <w:lang w:val="el-GR"/>
        </w:rPr>
        <w:t xml:space="preserve"> </w:t>
      </w:r>
      <w:r>
        <w:rPr>
          <w:lang w:val="el-GR"/>
        </w:rPr>
        <w:t>ήρθε</w:t>
      </w:r>
      <w:r w:rsidRPr="00852A1F">
        <w:rPr>
          <w:lang w:val="el-GR"/>
        </w:rPr>
        <w:t xml:space="preserve"> </w:t>
      </w:r>
      <w:r>
        <w:rPr>
          <w:lang w:val="el-GR"/>
        </w:rPr>
        <w:t>η</w:t>
      </w:r>
      <w:r w:rsidRPr="00852A1F">
        <w:rPr>
          <w:lang w:val="el-GR"/>
        </w:rPr>
        <w:t xml:space="preserve"> </w:t>
      </w:r>
      <w:r>
        <w:rPr>
          <w:lang w:val="el-GR"/>
        </w:rPr>
        <w:t>στιγμή</w:t>
      </w:r>
      <w:r w:rsidRPr="00852A1F">
        <w:rPr>
          <w:lang w:val="el-GR"/>
        </w:rPr>
        <w:t xml:space="preserve"> </w:t>
      </w:r>
      <w:r>
        <w:rPr>
          <w:lang w:val="el-GR"/>
        </w:rPr>
        <w:t>να</w:t>
      </w:r>
      <w:r w:rsidRPr="00852A1F">
        <w:rPr>
          <w:lang w:val="el-GR"/>
        </w:rPr>
        <w:t xml:space="preserve"> </w:t>
      </w:r>
      <w:r>
        <w:rPr>
          <w:lang w:val="el-GR"/>
        </w:rPr>
        <w:t>καθοδηγήσετε</w:t>
      </w:r>
      <w:r w:rsidRPr="00852A1F">
        <w:rPr>
          <w:lang w:val="el-GR"/>
        </w:rPr>
        <w:t xml:space="preserve"> </w:t>
      </w:r>
      <w:r>
        <w:rPr>
          <w:lang w:val="el-GR"/>
        </w:rPr>
        <w:t>τις</w:t>
      </w:r>
      <w:r w:rsidRPr="00852A1F">
        <w:rPr>
          <w:lang w:val="el-GR"/>
        </w:rPr>
        <w:t xml:space="preserve"> </w:t>
      </w:r>
      <w:r>
        <w:rPr>
          <w:lang w:val="el-GR"/>
        </w:rPr>
        <w:t>δημιουργικές</w:t>
      </w:r>
      <w:r w:rsidRPr="00852A1F">
        <w:rPr>
          <w:lang w:val="el-GR"/>
        </w:rPr>
        <w:t xml:space="preserve"> </w:t>
      </w:r>
      <w:r>
        <w:rPr>
          <w:lang w:val="el-GR"/>
        </w:rPr>
        <w:t>σας</w:t>
      </w:r>
      <w:r w:rsidRPr="00852A1F">
        <w:rPr>
          <w:lang w:val="el-GR"/>
        </w:rPr>
        <w:t xml:space="preserve"> </w:t>
      </w:r>
      <w:r>
        <w:rPr>
          <w:lang w:val="el-GR"/>
        </w:rPr>
        <w:t>δυνατότητες</w:t>
      </w:r>
      <w:r w:rsidRPr="00852A1F">
        <w:rPr>
          <w:lang w:val="el-GR"/>
        </w:rPr>
        <w:t xml:space="preserve"> </w:t>
      </w:r>
      <w:r>
        <w:rPr>
          <w:lang w:val="el-GR"/>
        </w:rPr>
        <w:t>με</w:t>
      </w:r>
      <w:r w:rsidRPr="00852A1F">
        <w:rPr>
          <w:lang w:val="el-GR"/>
        </w:rPr>
        <w:t xml:space="preserve"> </w:t>
      </w:r>
      <w:r>
        <w:rPr>
          <w:lang w:val="el-GR"/>
        </w:rPr>
        <w:t>έναν</w:t>
      </w:r>
      <w:r w:rsidRPr="00852A1F">
        <w:rPr>
          <w:lang w:val="el-GR"/>
        </w:rPr>
        <w:t xml:space="preserve"> </w:t>
      </w:r>
      <w:r>
        <w:rPr>
          <w:lang w:val="el-GR"/>
        </w:rPr>
        <w:t>πιο</w:t>
      </w:r>
      <w:r w:rsidRPr="00852A1F">
        <w:rPr>
          <w:lang w:val="el-GR"/>
        </w:rPr>
        <w:t xml:space="preserve"> </w:t>
      </w:r>
      <w:r>
        <w:rPr>
          <w:lang w:val="el-GR"/>
        </w:rPr>
        <w:t>συστηματικό</w:t>
      </w:r>
      <w:r w:rsidRPr="00852A1F">
        <w:rPr>
          <w:lang w:val="el-GR"/>
        </w:rPr>
        <w:t xml:space="preserve"> </w:t>
      </w:r>
      <w:r>
        <w:rPr>
          <w:lang w:val="el-GR"/>
        </w:rPr>
        <w:t>τρόπο. Ακολουθήστε</w:t>
      </w:r>
      <w:r w:rsidRPr="0049652E">
        <w:rPr>
          <w:lang w:val="el-GR"/>
        </w:rPr>
        <w:t xml:space="preserve"> </w:t>
      </w:r>
      <w:r>
        <w:rPr>
          <w:lang w:val="el-GR"/>
        </w:rPr>
        <w:t>κάθε</w:t>
      </w:r>
      <w:r w:rsidRPr="0049652E">
        <w:rPr>
          <w:lang w:val="el-GR"/>
        </w:rPr>
        <w:t xml:space="preserve"> </w:t>
      </w:r>
      <w:r>
        <w:rPr>
          <w:lang w:val="el-GR"/>
        </w:rPr>
        <w:t>βήμα</w:t>
      </w:r>
      <w:r w:rsidRPr="0049652E">
        <w:rPr>
          <w:lang w:val="el-GR"/>
        </w:rPr>
        <w:t xml:space="preserve"> </w:t>
      </w:r>
      <w:r>
        <w:rPr>
          <w:lang w:val="el-GR"/>
        </w:rPr>
        <w:t>όπως</w:t>
      </w:r>
      <w:r w:rsidRPr="0049652E">
        <w:rPr>
          <w:lang w:val="el-GR"/>
        </w:rPr>
        <w:t xml:space="preserve"> </w:t>
      </w:r>
      <w:r>
        <w:rPr>
          <w:lang w:val="el-GR"/>
        </w:rPr>
        <w:t>περιγράφεται</w:t>
      </w:r>
      <w:r w:rsidRPr="0049652E">
        <w:rPr>
          <w:lang w:val="el-GR"/>
        </w:rPr>
        <w:t xml:space="preserve"> </w:t>
      </w:r>
      <w:r>
        <w:rPr>
          <w:lang w:val="el-GR"/>
        </w:rPr>
        <w:t>πιο</w:t>
      </w:r>
      <w:r w:rsidRPr="0049652E">
        <w:rPr>
          <w:lang w:val="el-GR"/>
        </w:rPr>
        <w:t xml:space="preserve"> </w:t>
      </w:r>
      <w:r>
        <w:rPr>
          <w:lang w:val="el-GR"/>
        </w:rPr>
        <w:t>κάτω</w:t>
      </w:r>
      <w:r w:rsidRPr="0049652E">
        <w:rPr>
          <w:lang w:val="el-GR"/>
        </w:rPr>
        <w:t xml:space="preserve">. </w:t>
      </w:r>
      <w:r>
        <w:rPr>
          <w:lang w:val="el-GR"/>
        </w:rPr>
        <w:t>Αυτή</w:t>
      </w:r>
      <w:r w:rsidRPr="00852A1F">
        <w:rPr>
          <w:lang w:val="el-GR"/>
        </w:rPr>
        <w:t xml:space="preserve"> </w:t>
      </w:r>
      <w:r>
        <w:rPr>
          <w:lang w:val="el-GR"/>
        </w:rPr>
        <w:t>η</w:t>
      </w:r>
      <w:r w:rsidRPr="00852A1F">
        <w:rPr>
          <w:lang w:val="el-GR"/>
        </w:rPr>
        <w:t xml:space="preserve"> </w:t>
      </w:r>
      <w:r>
        <w:rPr>
          <w:lang w:val="el-GR"/>
        </w:rPr>
        <w:t>άσκηση</w:t>
      </w:r>
      <w:r w:rsidRPr="00852A1F">
        <w:rPr>
          <w:lang w:val="el-GR"/>
        </w:rPr>
        <w:t xml:space="preserve"> </w:t>
      </w:r>
      <w:r>
        <w:rPr>
          <w:lang w:val="el-GR"/>
        </w:rPr>
        <w:t>δεν</w:t>
      </w:r>
      <w:r w:rsidRPr="00852A1F">
        <w:rPr>
          <w:lang w:val="el-GR"/>
        </w:rPr>
        <w:t xml:space="preserve"> </w:t>
      </w:r>
      <w:r>
        <w:rPr>
          <w:lang w:val="el-GR"/>
        </w:rPr>
        <w:t>πρέπει</w:t>
      </w:r>
      <w:r w:rsidRPr="00852A1F">
        <w:rPr>
          <w:lang w:val="el-GR"/>
        </w:rPr>
        <w:t xml:space="preserve"> </w:t>
      </w:r>
      <w:r>
        <w:rPr>
          <w:lang w:val="el-GR"/>
        </w:rPr>
        <w:t>να</w:t>
      </w:r>
      <w:r w:rsidRPr="00852A1F">
        <w:rPr>
          <w:lang w:val="el-GR"/>
        </w:rPr>
        <w:t xml:space="preserve"> </w:t>
      </w:r>
      <w:r>
        <w:rPr>
          <w:lang w:val="el-GR"/>
        </w:rPr>
        <w:t>κρατήσει</w:t>
      </w:r>
      <w:r w:rsidRPr="00852A1F">
        <w:rPr>
          <w:lang w:val="el-GR"/>
        </w:rPr>
        <w:t xml:space="preserve"> </w:t>
      </w:r>
      <w:r>
        <w:rPr>
          <w:lang w:val="el-GR"/>
        </w:rPr>
        <w:t>περισσότερο</w:t>
      </w:r>
      <w:r w:rsidRPr="00852A1F">
        <w:rPr>
          <w:lang w:val="el-GR"/>
        </w:rPr>
        <w:t xml:space="preserve"> </w:t>
      </w:r>
      <w:r>
        <w:rPr>
          <w:lang w:val="el-GR"/>
        </w:rPr>
        <w:t>από</w:t>
      </w:r>
      <w:r w:rsidRPr="00852A1F">
        <w:rPr>
          <w:lang w:val="el-GR"/>
        </w:rPr>
        <w:t xml:space="preserve"> 10-15 </w:t>
      </w:r>
      <w:r>
        <w:rPr>
          <w:lang w:val="el-GR"/>
        </w:rPr>
        <w:t>λεπτά.</w:t>
      </w:r>
      <w:r w:rsidR="00F224C9" w:rsidRPr="006D2700">
        <w:rPr>
          <w:lang w:val="el-GR"/>
        </w:rPr>
        <w:t xml:space="preserve">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957"/>
        <w:gridCol w:w="4955"/>
      </w:tblGrid>
      <w:tr w:rsidR="00F224C9" w14:paraId="383939C6" w14:textId="77777777" w:rsidTr="00F22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09CE800" w14:textId="2463BBAA" w:rsidR="00F224C9" w:rsidRPr="00414596" w:rsidRDefault="006D2700" w:rsidP="006D2700">
            <w:pPr>
              <w:ind w:left="360"/>
              <w:rPr>
                <w:lang w:val="el-GR"/>
              </w:rPr>
            </w:pPr>
            <w:r>
              <w:rPr>
                <w:lang w:val="el-GR"/>
              </w:rPr>
              <w:t>α</w:t>
            </w:r>
            <w:r w:rsidRPr="006D2700">
              <w:rPr>
                <w:lang w:val="el-GR"/>
              </w:rPr>
              <w:t xml:space="preserve">. </w:t>
            </w:r>
            <w:r>
              <w:rPr>
                <w:lang w:val="el-GR"/>
              </w:rPr>
              <w:t>Σκεφτείτε</w:t>
            </w:r>
            <w:r w:rsidRPr="006D2700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την</w:t>
            </w:r>
            <w:r w:rsidRPr="006D2700">
              <w:rPr>
                <w:lang w:val="el-GR"/>
              </w:rPr>
              <w:t xml:space="preserve"> </w:t>
            </w:r>
            <w:r>
              <w:rPr>
                <w:lang w:val="el-GR"/>
              </w:rPr>
              <w:t>εταιρεία</w:t>
            </w:r>
            <w:r w:rsidRPr="006D2700">
              <w:rPr>
                <w:lang w:val="el-GR"/>
              </w:rPr>
              <w:t xml:space="preserve"> </w:t>
            </w:r>
            <w:r>
              <w:rPr>
                <w:lang w:val="el-GR"/>
              </w:rPr>
              <w:t>σας</w:t>
            </w:r>
            <w:r w:rsidRPr="006D2700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και</w:t>
            </w:r>
            <w:r w:rsidRPr="006D2700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το προσωπικό σας. Ποια</w:t>
            </w:r>
            <w:r w:rsidRPr="006D2700">
              <w:rPr>
                <w:lang w:val="el-GR"/>
              </w:rPr>
              <w:t xml:space="preserve"> </w:t>
            </w:r>
            <w:r>
              <w:rPr>
                <w:lang w:val="el-GR"/>
              </w:rPr>
              <w:t>είναι</w:t>
            </w:r>
            <w:r w:rsidRPr="006D2700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τα</w:t>
            </w:r>
            <w:r w:rsidRPr="006D2700">
              <w:rPr>
                <w:lang w:val="el-GR"/>
              </w:rPr>
              <w:t xml:space="preserve"> </w:t>
            </w:r>
            <w:r>
              <w:rPr>
                <w:lang w:val="el-GR"/>
              </w:rPr>
              <w:t>βασικά</w:t>
            </w:r>
            <w:r w:rsidRPr="006D2700">
              <w:rPr>
                <w:lang w:val="el-GR"/>
              </w:rPr>
              <w:t xml:space="preserve"> </w:t>
            </w:r>
            <w:r>
              <w:rPr>
                <w:lang w:val="el-GR"/>
              </w:rPr>
              <w:t>χαρακτηριστικά ενός καλού μέλους του προσωπικού; Μπορούν</w:t>
            </w:r>
            <w:r w:rsidRPr="006D2700">
              <w:rPr>
                <w:lang w:val="el-GR"/>
              </w:rPr>
              <w:t xml:space="preserve"> </w:t>
            </w:r>
            <w:r>
              <w:rPr>
                <w:lang w:val="el-GR"/>
              </w:rPr>
              <w:t>να</w:t>
            </w:r>
            <w:r w:rsidRPr="006D2700">
              <w:rPr>
                <w:lang w:val="el-GR"/>
              </w:rPr>
              <w:t xml:space="preserve"> </w:t>
            </w:r>
            <w:r>
              <w:rPr>
                <w:lang w:val="el-GR"/>
              </w:rPr>
              <w:t>είναι</w:t>
            </w:r>
            <w:r w:rsidRPr="006D2700">
              <w:rPr>
                <w:lang w:val="el-GR"/>
              </w:rPr>
              <w:t xml:space="preserve"> </w:t>
            </w:r>
            <w:r>
              <w:rPr>
                <w:lang w:val="el-GR"/>
              </w:rPr>
              <w:t>πολλά</w:t>
            </w:r>
            <w:r w:rsidRPr="006D2700">
              <w:rPr>
                <w:lang w:val="el-GR"/>
              </w:rPr>
              <w:t xml:space="preserve"> </w:t>
            </w:r>
            <w:r>
              <w:rPr>
                <w:lang w:val="el-GR"/>
              </w:rPr>
              <w:t>πράγματα</w:t>
            </w:r>
            <w:r w:rsidRPr="006D2700">
              <w:rPr>
                <w:lang w:val="el-GR"/>
              </w:rPr>
              <w:t xml:space="preserve"> (</w:t>
            </w:r>
            <w:r>
              <w:rPr>
                <w:lang w:val="el-GR"/>
              </w:rPr>
              <w:t>κοινωνικές δεξιότητες, συγκεκριμένη τεχνογνωσία, δεξιότητες διαχείρισης, κλπ.)</w:t>
            </w:r>
            <w:r w:rsidR="00F224C9" w:rsidRPr="00414596">
              <w:rPr>
                <w:lang w:val="el-GR"/>
              </w:rPr>
              <w:t xml:space="preserve"> </w:t>
            </w:r>
          </w:p>
        </w:tc>
        <w:tc>
          <w:tcPr>
            <w:tcW w:w="4955" w:type="dxa"/>
          </w:tcPr>
          <w:p w14:paraId="4E7D4E7F" w14:textId="7DB3B3DE" w:rsidR="00F224C9" w:rsidRPr="006D2700" w:rsidRDefault="006D2700" w:rsidP="006D2700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l-GR"/>
              </w:rPr>
              <w:t>β</w:t>
            </w:r>
            <w:r w:rsidRPr="00616858">
              <w:rPr>
                <w:lang w:val="el-GR"/>
              </w:rPr>
              <w:t xml:space="preserve">. </w:t>
            </w:r>
            <w:r w:rsidR="00616858">
              <w:rPr>
                <w:lang w:val="el-GR"/>
              </w:rPr>
              <w:t>Αν</w:t>
            </w:r>
            <w:r w:rsidR="00616858" w:rsidRPr="00616858">
              <w:rPr>
                <w:lang w:val="el-GR"/>
              </w:rPr>
              <w:t xml:space="preserve"> </w:t>
            </w:r>
            <w:r w:rsidR="00616858">
              <w:rPr>
                <w:lang w:val="el-GR"/>
              </w:rPr>
              <w:t>σκεφτείτε</w:t>
            </w:r>
            <w:r w:rsidR="00616858" w:rsidRPr="00616858">
              <w:rPr>
                <w:lang w:val="el-GR"/>
              </w:rPr>
              <w:t xml:space="preserve"> </w:t>
            </w:r>
            <w:r w:rsidR="00616858">
              <w:rPr>
                <w:lang w:val="el-GR"/>
              </w:rPr>
              <w:t>μέλη</w:t>
            </w:r>
            <w:r w:rsidR="00616858" w:rsidRPr="00616858">
              <w:rPr>
                <w:lang w:val="el-GR"/>
              </w:rPr>
              <w:t xml:space="preserve"> </w:t>
            </w:r>
            <w:r w:rsidR="00616858">
              <w:rPr>
                <w:lang w:val="el-GR"/>
              </w:rPr>
              <w:t>του</w:t>
            </w:r>
            <w:r w:rsidR="00616858" w:rsidRPr="00616858">
              <w:rPr>
                <w:lang w:val="el-GR"/>
              </w:rPr>
              <w:t xml:space="preserve"> </w:t>
            </w:r>
            <w:r w:rsidR="00616858">
              <w:rPr>
                <w:lang w:val="el-GR"/>
              </w:rPr>
              <w:t>προσωπικού</w:t>
            </w:r>
            <w:r w:rsidR="00616858" w:rsidRPr="00616858">
              <w:rPr>
                <w:lang w:val="el-GR"/>
              </w:rPr>
              <w:t xml:space="preserve"> </w:t>
            </w:r>
            <w:r w:rsidR="00616858">
              <w:rPr>
                <w:lang w:val="el-GR"/>
              </w:rPr>
              <w:t>με</w:t>
            </w:r>
            <w:r w:rsidR="00616858" w:rsidRPr="00616858">
              <w:rPr>
                <w:lang w:val="el-GR"/>
              </w:rPr>
              <w:t xml:space="preserve"> </w:t>
            </w:r>
            <w:r w:rsidR="00616858">
              <w:rPr>
                <w:lang w:val="el-GR"/>
              </w:rPr>
              <w:t>υψηλή απόδοση. Τι</w:t>
            </w:r>
            <w:r w:rsidR="00616858" w:rsidRPr="00616858">
              <w:rPr>
                <w:lang w:val="el-GR"/>
              </w:rPr>
              <w:t xml:space="preserve"> </w:t>
            </w:r>
            <w:r w:rsidR="00616858">
              <w:rPr>
                <w:lang w:val="el-GR"/>
              </w:rPr>
              <w:t>είναι</w:t>
            </w:r>
            <w:r w:rsidR="00616858" w:rsidRPr="00616858">
              <w:rPr>
                <w:lang w:val="el-GR"/>
              </w:rPr>
              <w:t xml:space="preserve"> </w:t>
            </w:r>
            <w:r w:rsidR="00616858">
              <w:rPr>
                <w:lang w:val="el-GR"/>
              </w:rPr>
              <w:t>αυτό</w:t>
            </w:r>
            <w:r w:rsidR="00616858" w:rsidRPr="00616858">
              <w:rPr>
                <w:lang w:val="el-GR"/>
              </w:rPr>
              <w:t xml:space="preserve"> </w:t>
            </w:r>
            <w:r w:rsidR="00616858">
              <w:rPr>
                <w:lang w:val="el-GR"/>
              </w:rPr>
              <w:t>που</w:t>
            </w:r>
            <w:r w:rsidR="00616858" w:rsidRPr="00616858">
              <w:rPr>
                <w:lang w:val="el-GR"/>
              </w:rPr>
              <w:t xml:space="preserve"> </w:t>
            </w:r>
            <w:r w:rsidR="00616858">
              <w:rPr>
                <w:lang w:val="el-GR"/>
              </w:rPr>
              <w:t>τα</w:t>
            </w:r>
            <w:r w:rsidR="00616858" w:rsidRPr="00616858">
              <w:rPr>
                <w:lang w:val="el-GR"/>
              </w:rPr>
              <w:t xml:space="preserve"> </w:t>
            </w:r>
            <w:r w:rsidR="00616858">
              <w:rPr>
                <w:lang w:val="el-GR"/>
              </w:rPr>
              <w:t>καθιστά</w:t>
            </w:r>
            <w:r w:rsidR="00616858" w:rsidRPr="00616858">
              <w:rPr>
                <w:lang w:val="el-GR"/>
              </w:rPr>
              <w:t xml:space="preserve"> </w:t>
            </w:r>
            <w:r w:rsidR="00616858">
              <w:rPr>
                <w:lang w:val="el-GR"/>
              </w:rPr>
              <w:t>εξαιρετικά</w:t>
            </w:r>
            <w:r w:rsidR="00616858" w:rsidRPr="00616858">
              <w:rPr>
                <w:lang w:val="el-GR"/>
              </w:rPr>
              <w:t>;</w:t>
            </w:r>
            <w:r w:rsidR="00616858">
              <w:rPr>
                <w:lang w:val="el-GR"/>
              </w:rPr>
              <w:t xml:space="preserve"> Πώς</w:t>
            </w:r>
            <w:r w:rsidR="00616858" w:rsidRPr="00616858">
              <w:rPr>
                <w:lang w:val="el-GR"/>
              </w:rPr>
              <w:t xml:space="preserve"> </w:t>
            </w:r>
            <w:r w:rsidR="00616858">
              <w:rPr>
                <w:lang w:val="el-GR"/>
              </w:rPr>
              <w:t>διαφέρουν</w:t>
            </w:r>
            <w:r w:rsidR="00616858" w:rsidRPr="00616858">
              <w:rPr>
                <w:lang w:val="el-GR"/>
              </w:rPr>
              <w:t xml:space="preserve"> </w:t>
            </w:r>
            <w:r w:rsidR="00616858">
              <w:rPr>
                <w:lang w:val="el-GR"/>
              </w:rPr>
              <w:t>από</w:t>
            </w:r>
            <w:r w:rsidR="00616858" w:rsidRPr="00616858">
              <w:rPr>
                <w:lang w:val="el-GR"/>
              </w:rPr>
              <w:t xml:space="preserve"> </w:t>
            </w:r>
            <w:r w:rsidR="00616858">
              <w:rPr>
                <w:lang w:val="el-GR"/>
              </w:rPr>
              <w:t>έναν</w:t>
            </w:r>
            <w:r w:rsidR="00616858" w:rsidRPr="00616858">
              <w:rPr>
                <w:lang w:val="el-GR"/>
              </w:rPr>
              <w:t xml:space="preserve"> «</w:t>
            </w:r>
            <w:r w:rsidR="00616858">
              <w:rPr>
                <w:lang w:val="el-GR"/>
              </w:rPr>
              <w:t>καλό</w:t>
            </w:r>
            <w:r w:rsidR="00616858" w:rsidRPr="00616858">
              <w:rPr>
                <w:lang w:val="el-GR"/>
              </w:rPr>
              <w:t xml:space="preserve">» </w:t>
            </w:r>
            <w:r w:rsidR="00616858">
              <w:rPr>
                <w:lang w:val="el-GR"/>
              </w:rPr>
              <w:t>συνάδελφο</w:t>
            </w:r>
            <w:r w:rsidR="00616858" w:rsidRPr="00616858">
              <w:rPr>
                <w:lang w:val="el-GR"/>
              </w:rPr>
              <w:t xml:space="preserve">; </w:t>
            </w:r>
            <w:r w:rsidR="00616858">
              <w:rPr>
                <w:lang w:val="el-GR"/>
              </w:rPr>
              <w:t>Απαριθμήστε</w:t>
            </w:r>
            <w:r w:rsidR="00616858" w:rsidRPr="00616858">
              <w:rPr>
                <w:lang w:val="el-GR"/>
              </w:rPr>
              <w:t xml:space="preserve"> </w:t>
            </w:r>
            <w:r w:rsidR="00616858">
              <w:rPr>
                <w:lang w:val="el-GR"/>
              </w:rPr>
              <w:t>τα χαρακτηριστικά/διαφορές τους πιο κάτω.</w:t>
            </w:r>
            <w:r w:rsidR="00F224C9" w:rsidRPr="006D2700">
              <w:rPr>
                <w:lang w:val="en-GB"/>
              </w:rPr>
              <w:t xml:space="preserve"> </w:t>
            </w:r>
          </w:p>
        </w:tc>
      </w:tr>
      <w:tr w:rsidR="00F224C9" w14:paraId="3EF2A534" w14:textId="77777777" w:rsidTr="00F224C9">
        <w:trPr>
          <w:trHeight w:val="9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66A4064" w14:textId="504EF92B" w:rsidR="00F224C9" w:rsidRPr="00F224C9" w:rsidRDefault="00DD1395" w:rsidP="00F224C9">
            <w:pPr>
              <w:pStyle w:val="ListParagraph"/>
              <w:numPr>
                <w:ilvl w:val="0"/>
                <w:numId w:val="3"/>
              </w:numPr>
              <w:rPr>
                <w:b w:val="0"/>
                <w:lang w:val="en-GB"/>
              </w:rPr>
            </w:pPr>
            <w:r>
              <w:rPr>
                <w:b w:val="0"/>
                <w:lang w:val="el-GR"/>
              </w:rPr>
              <w:t>Χαρακτηριστικό</w:t>
            </w:r>
            <w:r w:rsidR="00F224C9" w:rsidRPr="00F224C9">
              <w:rPr>
                <w:b w:val="0"/>
                <w:lang w:val="en-GB"/>
              </w:rPr>
              <w:t xml:space="preserve"> 01</w:t>
            </w:r>
          </w:p>
          <w:p w14:paraId="3534FF8A" w14:textId="05D3248A" w:rsidR="00F224C9" w:rsidRPr="00F224C9" w:rsidRDefault="00DD1395" w:rsidP="00F224C9">
            <w:pPr>
              <w:pStyle w:val="ListParagraph"/>
              <w:numPr>
                <w:ilvl w:val="0"/>
                <w:numId w:val="3"/>
              </w:numPr>
              <w:rPr>
                <w:b w:val="0"/>
                <w:lang w:val="en-GB"/>
              </w:rPr>
            </w:pPr>
            <w:r>
              <w:rPr>
                <w:b w:val="0"/>
                <w:lang w:val="el-GR"/>
              </w:rPr>
              <w:t>Χαρακτηριστικό</w:t>
            </w:r>
            <w:r w:rsidR="00F224C9" w:rsidRPr="00F224C9">
              <w:rPr>
                <w:b w:val="0"/>
                <w:lang w:val="en-GB"/>
              </w:rPr>
              <w:t xml:space="preserve"> 02</w:t>
            </w:r>
          </w:p>
        </w:tc>
        <w:tc>
          <w:tcPr>
            <w:tcW w:w="4955" w:type="dxa"/>
          </w:tcPr>
          <w:p w14:paraId="4D3C2859" w14:textId="7742A936" w:rsidR="00F224C9" w:rsidRDefault="00DD1395" w:rsidP="00F224C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b/>
                <w:lang w:val="el-GR"/>
              </w:rPr>
              <w:t>Χαρακτηριστικό</w:t>
            </w:r>
            <w:r w:rsidRPr="00F224C9">
              <w:rPr>
                <w:lang w:val="en-GB"/>
              </w:rPr>
              <w:t xml:space="preserve"> </w:t>
            </w:r>
            <w:r w:rsidR="00F224C9">
              <w:rPr>
                <w:lang w:val="en-GB"/>
              </w:rPr>
              <w:t>01</w:t>
            </w:r>
          </w:p>
          <w:p w14:paraId="17E4C8A8" w14:textId="025E8D01" w:rsidR="00F224C9" w:rsidRDefault="00DD1395" w:rsidP="00F224C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b/>
                <w:lang w:val="el-GR"/>
              </w:rPr>
              <w:t>Χαρακτηριστικό</w:t>
            </w:r>
            <w:r w:rsidRPr="00F224C9">
              <w:rPr>
                <w:lang w:val="en-GB"/>
              </w:rPr>
              <w:t xml:space="preserve"> </w:t>
            </w:r>
            <w:r w:rsidR="00F224C9">
              <w:rPr>
                <w:lang w:val="en-GB"/>
              </w:rPr>
              <w:t>02</w:t>
            </w:r>
          </w:p>
        </w:tc>
      </w:tr>
    </w:tbl>
    <w:p w14:paraId="7DB8A35D" w14:textId="77777777" w:rsidR="00F224C9" w:rsidRDefault="00F224C9">
      <w:pPr>
        <w:rPr>
          <w:lang w:val="en-GB"/>
        </w:rPr>
      </w:pPr>
    </w:p>
    <w:p w14:paraId="2F602112" w14:textId="31ADE437" w:rsidR="00291F80" w:rsidRDefault="00291F80">
      <w:pPr>
        <w:rPr>
          <w:lang w:val="en-GB"/>
        </w:rPr>
      </w:pPr>
    </w:p>
    <w:p w14:paraId="05244529" w14:textId="77777777" w:rsidR="001758CE" w:rsidRDefault="001758CE" w:rsidP="001758CE">
      <w:pPr>
        <w:rPr>
          <w:lang w:val="en-GB"/>
        </w:rPr>
      </w:pPr>
    </w:p>
    <w:p w14:paraId="5B7DE686" w14:textId="77777777" w:rsidR="001758CE" w:rsidRDefault="001758CE" w:rsidP="001758CE">
      <w:pPr>
        <w:rPr>
          <w:lang w:val="en-GB"/>
        </w:rPr>
      </w:pPr>
    </w:p>
    <w:p w14:paraId="0801781A" w14:textId="77777777" w:rsidR="00291F80" w:rsidRDefault="00291F80" w:rsidP="001758CE">
      <w:pPr>
        <w:rPr>
          <w:lang w:val="en-GB"/>
        </w:rPr>
      </w:pPr>
    </w:p>
    <w:p w14:paraId="7782A324" w14:textId="77777777" w:rsidR="00DD1395" w:rsidRPr="00930B3C" w:rsidRDefault="00DD1395" w:rsidP="00DD1395">
      <w:pPr>
        <w:jc w:val="center"/>
        <w:rPr>
          <w:sz w:val="96"/>
          <w:lang w:val="el-GR"/>
        </w:rPr>
      </w:pPr>
      <w:bookmarkStart w:id="0" w:name="_Hlk55079465"/>
      <w:r>
        <w:rPr>
          <w:sz w:val="96"/>
          <w:lang w:val="el-GR"/>
        </w:rPr>
        <w:t>Για περισσότερες πληροφορίες, επισκεφτείτε την ιστοσελίδα του έργου</w:t>
      </w:r>
    </w:p>
    <w:p w14:paraId="69B9A1D3" w14:textId="0390A76F" w:rsidR="00DD1395" w:rsidRPr="00DC6D33" w:rsidRDefault="00874AD1" w:rsidP="00DD1395">
      <w:pPr>
        <w:jc w:val="center"/>
        <w:rPr>
          <w:sz w:val="96"/>
          <w:lang w:val="el-GR"/>
        </w:rPr>
      </w:pPr>
      <w:hyperlink r:id="rId8" w:history="1">
        <w:r w:rsidR="00DD1395" w:rsidRPr="00D51C97">
          <w:rPr>
            <w:rStyle w:val="Hyperlink"/>
            <w:sz w:val="96"/>
            <w:lang w:val="en-AU"/>
          </w:rPr>
          <w:t>t</w:t>
        </w:r>
        <w:r w:rsidR="00DD1395" w:rsidRPr="00DC6D33">
          <w:rPr>
            <w:rStyle w:val="Hyperlink"/>
            <w:sz w:val="96"/>
            <w:lang w:val="el-GR"/>
          </w:rPr>
          <w:t>4</w:t>
        </w:r>
        <w:r w:rsidR="00DD1395" w:rsidRPr="00D51C97">
          <w:rPr>
            <w:rStyle w:val="Hyperlink"/>
            <w:sz w:val="96"/>
            <w:lang w:val="en-AU"/>
          </w:rPr>
          <w:t>lent</w:t>
        </w:r>
        <w:r w:rsidR="00DD1395" w:rsidRPr="00DC6D33">
          <w:rPr>
            <w:rStyle w:val="Hyperlink"/>
            <w:sz w:val="96"/>
            <w:lang w:val="el-GR"/>
          </w:rPr>
          <w:t>.</w:t>
        </w:r>
        <w:proofErr w:type="spellStart"/>
        <w:r w:rsidR="00DD1395" w:rsidRPr="00D51C97">
          <w:rPr>
            <w:rStyle w:val="Hyperlink"/>
            <w:sz w:val="96"/>
            <w:lang w:val="en-AU"/>
          </w:rPr>
          <w:t>eu</w:t>
        </w:r>
        <w:proofErr w:type="spellEnd"/>
      </w:hyperlink>
    </w:p>
    <w:p w14:paraId="1181FE56" w14:textId="77777777" w:rsidR="00DD1395" w:rsidRPr="00DC6D33" w:rsidRDefault="00DD1395" w:rsidP="00DD1395">
      <w:pPr>
        <w:jc w:val="center"/>
        <w:rPr>
          <w:sz w:val="96"/>
          <w:lang w:val="el-GR"/>
        </w:rPr>
      </w:pPr>
    </w:p>
    <w:p w14:paraId="4306E52F" w14:textId="77777777" w:rsidR="00DD1395" w:rsidRPr="00930B3C" w:rsidRDefault="00DD1395" w:rsidP="00DD1395">
      <w:pPr>
        <w:jc w:val="center"/>
        <w:rPr>
          <w:sz w:val="96"/>
          <w:lang w:val="el-GR"/>
        </w:rPr>
      </w:pPr>
      <w:r>
        <w:rPr>
          <w:sz w:val="96"/>
          <w:lang w:val="el-GR"/>
        </w:rPr>
        <w:t xml:space="preserve">ή τη σελίδα μας στο </w:t>
      </w:r>
      <w:r>
        <w:rPr>
          <w:sz w:val="96"/>
          <w:lang w:val="en-GB"/>
        </w:rPr>
        <w:t>Facebook</w:t>
      </w:r>
    </w:p>
    <w:p w14:paraId="7874F81E" w14:textId="7718CE5F" w:rsidR="001404E4" w:rsidRPr="008669EB" w:rsidRDefault="00DD1395" w:rsidP="008669EB">
      <w:pPr>
        <w:jc w:val="center"/>
        <w:rPr>
          <w:lang w:val="en-AU"/>
        </w:rPr>
      </w:pPr>
      <w:r w:rsidRPr="00D51C97">
        <w:rPr>
          <w:sz w:val="96"/>
          <w:lang w:val="en-AU"/>
        </w:rPr>
        <w:t>@t4lent.eu</w:t>
      </w:r>
      <w:bookmarkEnd w:id="0"/>
    </w:p>
    <w:sectPr w:rsidR="001404E4" w:rsidRPr="008669EB" w:rsidSect="00D2382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25" w:right="1133" w:bottom="1134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35B85" w14:textId="77777777" w:rsidR="00874AD1" w:rsidRDefault="00874AD1" w:rsidP="00011CFD">
      <w:pPr>
        <w:spacing w:after="0" w:line="240" w:lineRule="auto"/>
      </w:pPr>
      <w:r>
        <w:separator/>
      </w:r>
    </w:p>
  </w:endnote>
  <w:endnote w:type="continuationSeparator" w:id="0">
    <w:p w14:paraId="67FA5E19" w14:textId="77777777" w:rsidR="00874AD1" w:rsidRDefault="00874AD1" w:rsidP="0001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09631" w14:textId="77777777" w:rsidR="00011CFD" w:rsidRDefault="00011CFD" w:rsidP="00011CFD">
    <w:pPr>
      <w:pStyle w:val="Footer"/>
      <w:jc w:val="right"/>
    </w:pPr>
    <w:r>
      <w:rPr>
        <w:lang w:val="de-DE"/>
      </w:rPr>
      <w:t>[</w:t>
    </w:r>
    <w:r>
      <w:fldChar w:fldCharType="begin"/>
    </w:r>
    <w:r>
      <w:instrText>PAGE   \* MERGEFORMAT</w:instrText>
    </w:r>
    <w:r>
      <w:fldChar w:fldCharType="separate"/>
    </w:r>
    <w:r w:rsidR="000D18E6" w:rsidRPr="000D18E6">
      <w:rPr>
        <w:noProof/>
        <w:lang w:val="de-DE"/>
      </w:rPr>
      <w:t>3</w:t>
    </w:r>
    <w:r>
      <w:fldChar w:fldCharType="end"/>
    </w:r>
    <w:r>
      <w:rPr>
        <w:lang w:val="de-DE"/>
      </w:rPr>
      <w:t>]</w:t>
    </w:r>
  </w:p>
  <w:p w14:paraId="60DEAED0" w14:textId="77777777" w:rsidR="00011CFD" w:rsidRDefault="00011C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36E88" w14:textId="5289B9D9" w:rsidR="0054529D" w:rsidRDefault="0054529D" w:rsidP="001C5698">
    <w:pPr>
      <w:pStyle w:val="Footer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</w:p>
  <w:p w14:paraId="7D941FDC" w14:textId="08ABAE0D" w:rsidR="0054529D" w:rsidRDefault="00F1326A" w:rsidP="001C5698">
    <w:pPr>
      <w:pStyle w:val="Footer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  <w:r>
      <w:rPr>
        <w:rFonts w:cs="Calibri"/>
        <w:noProof/>
        <w:color w:val="222C34"/>
        <w:sz w:val="14"/>
        <w:szCs w:val="14"/>
        <w:shd w:val="clear" w:color="auto" w:fill="FFFFFF"/>
        <w:lang w:val="el-GR"/>
      </w:rPr>
      <w:drawing>
        <wp:anchor distT="0" distB="0" distL="114300" distR="114300" simplePos="0" relativeHeight="251672576" behindDoc="1" locked="0" layoutInCell="1" allowOverlap="1" wp14:anchorId="26A171B0" wp14:editId="3CDE0265">
          <wp:simplePos x="0" y="0"/>
          <wp:positionH relativeFrom="column">
            <wp:posOffset>3916680</wp:posOffset>
          </wp:positionH>
          <wp:positionV relativeFrom="paragraph">
            <wp:posOffset>24765</wp:posOffset>
          </wp:positionV>
          <wp:extent cx="2697480" cy="553720"/>
          <wp:effectExtent l="0" t="0" r="7620" b="0"/>
          <wp:wrapNone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480" cy="55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CB94CF" w14:textId="5924C5D5" w:rsidR="00F1326A" w:rsidRDefault="00F1326A" w:rsidP="00F1326A">
    <w:pPr>
      <w:pStyle w:val="Footer"/>
      <w:rPr>
        <w:sz w:val="14"/>
        <w:szCs w:val="14"/>
      </w:rPr>
    </w:pPr>
    <w:bookmarkStart w:id="1" w:name="_Hlk55078976"/>
    <w:r w:rsidRPr="008914CE">
      <w:rPr>
        <w:sz w:val="14"/>
        <w:szCs w:val="14"/>
      </w:rPr>
      <w:t xml:space="preserve">Η </w:t>
    </w:r>
    <w:r>
      <w:rPr>
        <w:sz w:val="14"/>
        <w:szCs w:val="14"/>
        <w:lang w:val="el-GR"/>
      </w:rPr>
      <w:t>υποστήριξη</w:t>
    </w:r>
    <w:r w:rsidRPr="008914CE">
      <w:rPr>
        <w:sz w:val="14"/>
        <w:szCs w:val="14"/>
      </w:rPr>
      <w:t xml:space="preserve"> </w:t>
    </w:r>
    <w:r>
      <w:rPr>
        <w:sz w:val="14"/>
        <w:szCs w:val="14"/>
        <w:lang w:val="el-GR"/>
      </w:rPr>
      <w:t>της</w:t>
    </w:r>
    <w:r w:rsidRPr="008914CE">
      <w:rPr>
        <w:sz w:val="14"/>
        <w:szCs w:val="14"/>
      </w:rPr>
      <w:t xml:space="preserve"> </w:t>
    </w:r>
    <w:r>
      <w:rPr>
        <w:sz w:val="14"/>
        <w:szCs w:val="14"/>
        <w:lang w:val="el-GR"/>
      </w:rPr>
      <w:t>Ευρωπαϊκής</w:t>
    </w:r>
    <w:r w:rsidRPr="008914CE">
      <w:rPr>
        <w:sz w:val="14"/>
        <w:szCs w:val="14"/>
      </w:rPr>
      <w:t xml:space="preserve"> </w:t>
    </w:r>
    <w:r>
      <w:rPr>
        <w:sz w:val="14"/>
        <w:szCs w:val="14"/>
        <w:lang w:val="el-GR"/>
      </w:rPr>
      <w:t>Επιτροπής</w:t>
    </w:r>
    <w:r w:rsidRPr="008914CE">
      <w:rPr>
        <w:sz w:val="14"/>
        <w:szCs w:val="14"/>
      </w:rPr>
      <w:t xml:space="preserve"> </w:t>
    </w:r>
    <w:r>
      <w:rPr>
        <w:sz w:val="14"/>
        <w:szCs w:val="14"/>
        <w:lang w:val="el-GR"/>
      </w:rPr>
      <w:t>στην</w:t>
    </w:r>
    <w:r w:rsidRPr="008914CE">
      <w:rPr>
        <w:sz w:val="14"/>
        <w:szCs w:val="14"/>
      </w:rPr>
      <w:t xml:space="preserve"> </w:t>
    </w:r>
    <w:r>
      <w:rPr>
        <w:sz w:val="14"/>
        <w:szCs w:val="14"/>
        <w:lang w:val="el-GR"/>
      </w:rPr>
      <w:t>παραγωγή</w:t>
    </w:r>
    <w:r w:rsidRPr="008914CE">
      <w:rPr>
        <w:sz w:val="14"/>
        <w:szCs w:val="14"/>
      </w:rPr>
      <w:t xml:space="preserve"> </w:t>
    </w:r>
    <w:r>
      <w:rPr>
        <w:sz w:val="14"/>
        <w:szCs w:val="14"/>
        <w:lang w:val="el-GR"/>
      </w:rPr>
      <w:t>της</w:t>
    </w:r>
    <w:r w:rsidRPr="008914CE">
      <w:rPr>
        <w:sz w:val="14"/>
        <w:szCs w:val="14"/>
      </w:rPr>
      <w:t xml:space="preserve"> </w:t>
    </w:r>
    <w:r>
      <w:rPr>
        <w:sz w:val="14"/>
        <w:szCs w:val="14"/>
        <w:lang w:val="el-GR"/>
      </w:rPr>
      <w:t>παρούσας</w:t>
    </w:r>
    <w:r w:rsidRPr="008914CE">
      <w:rPr>
        <w:sz w:val="14"/>
        <w:szCs w:val="14"/>
      </w:rPr>
      <w:t xml:space="preserve"> </w:t>
    </w:r>
    <w:r>
      <w:rPr>
        <w:sz w:val="14"/>
        <w:szCs w:val="14"/>
        <w:lang w:val="el-GR"/>
      </w:rPr>
      <w:t>έκδοσης</w:t>
    </w:r>
    <w:r w:rsidRPr="008914CE">
      <w:rPr>
        <w:sz w:val="14"/>
        <w:szCs w:val="14"/>
      </w:rPr>
      <w:t xml:space="preserve"> </w:t>
    </w:r>
  </w:p>
  <w:p w14:paraId="601888BD" w14:textId="68FBC1DE" w:rsidR="00F1326A" w:rsidRPr="008914CE" w:rsidRDefault="00F1326A" w:rsidP="00F1326A">
    <w:pPr>
      <w:pStyle w:val="Footer"/>
      <w:rPr>
        <w:sz w:val="14"/>
        <w:szCs w:val="14"/>
        <w:lang w:val="el-GR"/>
      </w:rPr>
    </w:pPr>
    <w:r>
      <w:rPr>
        <w:sz w:val="14"/>
        <w:szCs w:val="14"/>
        <w:lang w:val="el-GR"/>
      </w:rPr>
      <w:t>δεν</w:t>
    </w:r>
    <w:r w:rsidRPr="008914CE">
      <w:rPr>
        <w:sz w:val="14"/>
        <w:szCs w:val="14"/>
      </w:rPr>
      <w:t xml:space="preserve"> </w:t>
    </w:r>
    <w:r>
      <w:rPr>
        <w:sz w:val="14"/>
        <w:szCs w:val="14"/>
        <w:lang w:val="el-GR"/>
      </w:rPr>
      <w:t>συνιστά</w:t>
    </w:r>
    <w:r w:rsidRPr="008914CE">
      <w:rPr>
        <w:sz w:val="14"/>
        <w:szCs w:val="14"/>
      </w:rPr>
      <w:t xml:space="preserve"> </w:t>
    </w:r>
    <w:r>
      <w:rPr>
        <w:sz w:val="14"/>
        <w:szCs w:val="14"/>
        <w:lang w:val="el-GR"/>
      </w:rPr>
      <w:t>αποδοχή</w:t>
    </w:r>
    <w:r w:rsidRPr="008914CE">
      <w:rPr>
        <w:sz w:val="14"/>
        <w:szCs w:val="14"/>
      </w:rPr>
      <w:t xml:space="preserve"> </w:t>
    </w:r>
    <w:r>
      <w:rPr>
        <w:sz w:val="14"/>
        <w:szCs w:val="14"/>
        <w:lang w:val="el-GR"/>
      </w:rPr>
      <w:t>του</w:t>
    </w:r>
    <w:r w:rsidRPr="008914CE">
      <w:rPr>
        <w:sz w:val="14"/>
        <w:szCs w:val="14"/>
      </w:rPr>
      <w:t xml:space="preserve"> </w:t>
    </w:r>
    <w:r>
      <w:rPr>
        <w:sz w:val="14"/>
        <w:szCs w:val="14"/>
        <w:lang w:val="el-GR"/>
      </w:rPr>
      <w:t>περιεχομένου</w:t>
    </w:r>
    <w:r w:rsidRPr="008914CE">
      <w:rPr>
        <w:sz w:val="14"/>
        <w:szCs w:val="14"/>
      </w:rPr>
      <w:t xml:space="preserve">, </w:t>
    </w:r>
    <w:r>
      <w:rPr>
        <w:sz w:val="14"/>
        <w:szCs w:val="14"/>
        <w:lang w:val="el-GR"/>
      </w:rPr>
      <w:t>το οποίο αντικατοπτρίζει αποκλειστικά</w:t>
    </w:r>
  </w:p>
  <w:p w14:paraId="284295B3" w14:textId="79FF0A25" w:rsidR="00F1326A" w:rsidRPr="008914CE" w:rsidRDefault="00F1326A" w:rsidP="00F1326A">
    <w:pPr>
      <w:pStyle w:val="Footer"/>
      <w:tabs>
        <w:tab w:val="clear" w:pos="9072"/>
        <w:tab w:val="left" w:pos="7524"/>
      </w:tabs>
      <w:rPr>
        <w:sz w:val="14"/>
        <w:szCs w:val="14"/>
        <w:lang w:val="el-GR"/>
      </w:rPr>
    </w:pPr>
    <w:r>
      <w:rPr>
        <w:sz w:val="14"/>
        <w:szCs w:val="14"/>
        <w:lang w:val="el-GR"/>
      </w:rPr>
      <w:t>τις απόψεις των συντακτών</w:t>
    </w:r>
    <w:r w:rsidRPr="008914CE">
      <w:rPr>
        <w:sz w:val="14"/>
        <w:szCs w:val="14"/>
      </w:rPr>
      <w:t xml:space="preserve">, και η </w:t>
    </w:r>
    <w:r>
      <w:rPr>
        <w:sz w:val="14"/>
        <w:szCs w:val="14"/>
        <w:lang w:val="el-GR"/>
      </w:rPr>
      <w:t>Επιτροπή δεν μπορεί να αναλάβει την ευθύνη</w:t>
    </w:r>
    <w:r>
      <w:rPr>
        <w:sz w:val="14"/>
        <w:szCs w:val="14"/>
        <w:lang w:val="el-GR"/>
      </w:rPr>
      <w:tab/>
    </w:r>
  </w:p>
  <w:p w14:paraId="5575CE70" w14:textId="027C811B" w:rsidR="001C5698" w:rsidRPr="00F1326A" w:rsidRDefault="00F1326A">
    <w:pPr>
      <w:pStyle w:val="Footer"/>
      <w:rPr>
        <w:rFonts w:cs="Calibri"/>
        <w:color w:val="222C34"/>
        <w:sz w:val="14"/>
        <w:szCs w:val="14"/>
        <w:shd w:val="clear" w:color="auto" w:fill="FFFFFF"/>
        <w:lang w:val="el-GR"/>
      </w:rPr>
    </w:pPr>
    <w:r>
      <w:rPr>
        <w:sz w:val="14"/>
        <w:szCs w:val="14"/>
        <w:lang w:val="el-GR"/>
      </w:rPr>
      <w:t>για οποιαδήποτε χρήση των πληροφοριών που περιέχονται σε αυτήν.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2B01D" w14:textId="77777777" w:rsidR="00874AD1" w:rsidRDefault="00874AD1" w:rsidP="00011CFD">
      <w:pPr>
        <w:spacing w:after="0" w:line="240" w:lineRule="auto"/>
      </w:pPr>
      <w:r>
        <w:separator/>
      </w:r>
    </w:p>
  </w:footnote>
  <w:footnote w:type="continuationSeparator" w:id="0">
    <w:p w14:paraId="7DBF57A7" w14:textId="77777777" w:rsidR="00874AD1" w:rsidRDefault="00874AD1" w:rsidP="0001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6E375" w14:textId="15717457" w:rsidR="00011CFD" w:rsidRPr="00DF0EE4" w:rsidRDefault="00BF15FA" w:rsidP="00BF15FA">
    <w:pPr>
      <w:pStyle w:val="Header"/>
      <w:ind w:firstLine="708"/>
    </w:pPr>
    <w:r>
      <w:rPr>
        <w:rFonts w:cs="Calibri"/>
        <w:noProof/>
        <w:color w:val="222C34"/>
        <w:sz w:val="14"/>
        <w:szCs w:val="14"/>
        <w:shd w:val="clear" w:color="auto" w:fill="FFFFFF"/>
        <w:lang w:val="el-GR"/>
      </w:rPr>
      <w:drawing>
        <wp:anchor distT="0" distB="0" distL="114300" distR="114300" simplePos="0" relativeHeight="251674624" behindDoc="1" locked="0" layoutInCell="1" allowOverlap="1" wp14:anchorId="3C88E115" wp14:editId="16B00623">
          <wp:simplePos x="0" y="0"/>
          <wp:positionH relativeFrom="column">
            <wp:posOffset>3919855</wp:posOffset>
          </wp:positionH>
          <wp:positionV relativeFrom="paragraph">
            <wp:posOffset>-160655</wp:posOffset>
          </wp:positionV>
          <wp:extent cx="2697480" cy="553720"/>
          <wp:effectExtent l="0" t="0" r="7620" b="0"/>
          <wp:wrapNone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480" cy="55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1CFD"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79C36CD8" wp14:editId="6B22144B">
          <wp:simplePos x="0" y="0"/>
          <wp:positionH relativeFrom="margin">
            <wp:posOffset>29882</wp:posOffset>
          </wp:positionH>
          <wp:positionV relativeFrom="margin">
            <wp:posOffset>-823632</wp:posOffset>
          </wp:positionV>
          <wp:extent cx="1082040" cy="687070"/>
          <wp:effectExtent l="0" t="0" r="3810" b="0"/>
          <wp:wrapSquare wrapText="bothSides"/>
          <wp:docPr id="354" name="Grafik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0EE4" w:rsidRPr="00DF0EE4">
      <w:rPr>
        <w:iCs/>
        <w:color w:val="000000" w:themeColor="text1"/>
        <w:lang w:val="en-US"/>
      </w:rPr>
      <w:t>2018-1-AT01-KA202-039242</w:t>
    </w:r>
  </w:p>
  <w:p w14:paraId="4BB0A5CB" w14:textId="77777777" w:rsidR="00011CFD" w:rsidRDefault="00011C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DFBD7" w14:textId="77777777" w:rsidR="00DF0EE4" w:rsidRDefault="00D23828" w:rsidP="0054529D">
    <w:pPr>
      <w:pStyle w:val="Header"/>
      <w:tabs>
        <w:tab w:val="clear" w:pos="4536"/>
        <w:tab w:val="clear" w:pos="9072"/>
        <w:tab w:val="left" w:pos="1782"/>
      </w:tabs>
    </w:pPr>
    <w:r>
      <w:rPr>
        <w:noProof/>
        <w:lang w:eastAsia="de-AT"/>
      </w:rPr>
      <w:drawing>
        <wp:anchor distT="0" distB="0" distL="107950" distR="107950" simplePos="0" relativeHeight="251667456" behindDoc="1" locked="0" layoutInCell="1" allowOverlap="1" wp14:anchorId="2B06B2B7" wp14:editId="3B02D6C5">
          <wp:simplePos x="0" y="0"/>
          <wp:positionH relativeFrom="column">
            <wp:posOffset>3047365</wp:posOffset>
          </wp:positionH>
          <wp:positionV relativeFrom="line">
            <wp:posOffset>-73660</wp:posOffset>
          </wp:positionV>
          <wp:extent cx="1391285" cy="323215"/>
          <wp:effectExtent l="0" t="0" r="0" b="635"/>
          <wp:wrapTight wrapText="bothSides">
            <wp:wrapPolygon edited="0">
              <wp:start x="0" y="0"/>
              <wp:lineTo x="0" y="20369"/>
              <wp:lineTo x="21294" y="20369"/>
              <wp:lineTo x="21294" y="0"/>
              <wp:lineTo x="0" y="0"/>
            </wp:wrapPolygon>
          </wp:wrapTight>
          <wp:docPr id="360" name="Grafik 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hk-projekt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8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6432" behindDoc="1" locked="0" layoutInCell="1" allowOverlap="1" wp14:anchorId="76F6178F" wp14:editId="59F2BA8A">
          <wp:simplePos x="0" y="0"/>
          <wp:positionH relativeFrom="column">
            <wp:posOffset>2173605</wp:posOffset>
          </wp:positionH>
          <wp:positionV relativeFrom="line">
            <wp:posOffset>-90805</wp:posOffset>
          </wp:positionV>
          <wp:extent cx="822325" cy="362585"/>
          <wp:effectExtent l="0" t="0" r="0" b="0"/>
          <wp:wrapTight wrapText="bothSides">
            <wp:wrapPolygon edited="0">
              <wp:start x="500" y="0"/>
              <wp:lineTo x="0" y="1135"/>
              <wp:lineTo x="0" y="13618"/>
              <wp:lineTo x="6505" y="18158"/>
              <wp:lineTo x="6505" y="20427"/>
              <wp:lineTo x="17514" y="20427"/>
              <wp:lineTo x="21016" y="17023"/>
              <wp:lineTo x="21016" y="2270"/>
              <wp:lineTo x="5504" y="0"/>
              <wp:lineTo x="500" y="0"/>
            </wp:wrapPolygon>
          </wp:wrapTight>
          <wp:docPr id="361" name="Grafik 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VEM-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325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4384" behindDoc="1" locked="0" layoutInCell="1" allowOverlap="1" wp14:anchorId="4FEB280F" wp14:editId="0B6C9ED2">
          <wp:simplePos x="0" y="0"/>
          <wp:positionH relativeFrom="margin">
            <wp:posOffset>-211455</wp:posOffset>
          </wp:positionH>
          <wp:positionV relativeFrom="line">
            <wp:posOffset>-149225</wp:posOffset>
          </wp:positionV>
          <wp:extent cx="1440815" cy="398780"/>
          <wp:effectExtent l="0" t="0" r="6985" b="1270"/>
          <wp:wrapTight wrapText="bothSides">
            <wp:wrapPolygon edited="0">
              <wp:start x="0" y="0"/>
              <wp:lineTo x="0" y="20637"/>
              <wp:lineTo x="21419" y="20637"/>
              <wp:lineTo x="21419" y="0"/>
              <wp:lineTo x="0" y="0"/>
            </wp:wrapPolygon>
          </wp:wrapTight>
          <wp:docPr id="358" name="Grafik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alentcenter + WKO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5408" behindDoc="1" locked="0" layoutInCell="1" allowOverlap="1" wp14:anchorId="611589D2" wp14:editId="12552B96">
          <wp:simplePos x="0" y="0"/>
          <wp:positionH relativeFrom="column">
            <wp:posOffset>1270635</wp:posOffset>
          </wp:positionH>
          <wp:positionV relativeFrom="line">
            <wp:posOffset>-140970</wp:posOffset>
          </wp:positionV>
          <wp:extent cx="792480" cy="404495"/>
          <wp:effectExtent l="0" t="0" r="7620" b="0"/>
          <wp:wrapTight wrapText="bothSides">
            <wp:wrapPolygon edited="0">
              <wp:start x="0" y="0"/>
              <wp:lineTo x="0" y="20345"/>
              <wp:lineTo x="21288" y="20345"/>
              <wp:lineTo x="21288" y="0"/>
              <wp:lineTo x="0" y="0"/>
            </wp:wrapPolygon>
          </wp:wrapTight>
          <wp:docPr id="359" name="Grafik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det_logo_new_w_bcr-0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70528" behindDoc="1" locked="0" layoutInCell="1" allowOverlap="1" wp14:anchorId="6875DB5A" wp14:editId="0C6CFEF0">
          <wp:simplePos x="0" y="0"/>
          <wp:positionH relativeFrom="column">
            <wp:posOffset>5767705</wp:posOffset>
          </wp:positionH>
          <wp:positionV relativeFrom="line">
            <wp:align>center</wp:align>
          </wp:positionV>
          <wp:extent cx="525145" cy="370205"/>
          <wp:effectExtent l="0" t="0" r="8255" b="0"/>
          <wp:wrapTight wrapText="bothSides">
            <wp:wrapPolygon edited="0">
              <wp:start x="0" y="0"/>
              <wp:lineTo x="0" y="20007"/>
              <wp:lineTo x="21156" y="20007"/>
              <wp:lineTo x="21156" y="0"/>
              <wp:lineTo x="0" y="0"/>
            </wp:wrapPolygon>
          </wp:wrapTight>
          <wp:docPr id="356" name="Grafik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fipl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9504" behindDoc="1" locked="0" layoutInCell="1" allowOverlap="1" wp14:anchorId="4C7CFE99" wp14:editId="7240235F">
          <wp:simplePos x="0" y="0"/>
          <wp:positionH relativeFrom="column">
            <wp:posOffset>5333365</wp:posOffset>
          </wp:positionH>
          <wp:positionV relativeFrom="line">
            <wp:align>center</wp:align>
          </wp:positionV>
          <wp:extent cx="342000" cy="306000"/>
          <wp:effectExtent l="0" t="0" r="1270" b="0"/>
          <wp:wrapTight wrapText="bothSides">
            <wp:wrapPolygon edited="0">
              <wp:start x="0" y="0"/>
              <wp:lineTo x="0" y="20208"/>
              <wp:lineTo x="20476" y="20208"/>
              <wp:lineTo x="20476" y="0"/>
              <wp:lineTo x="0" y="0"/>
            </wp:wrapPolygon>
          </wp:wrapTight>
          <wp:docPr id="355" name="Grafik 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Smebox_logo high res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8480" behindDoc="1" locked="0" layoutInCell="1" allowOverlap="1" wp14:anchorId="2199F404" wp14:editId="2A3304B6">
          <wp:simplePos x="0" y="0"/>
          <wp:positionH relativeFrom="column">
            <wp:posOffset>4505188</wp:posOffset>
          </wp:positionH>
          <wp:positionV relativeFrom="line">
            <wp:align>center</wp:align>
          </wp:positionV>
          <wp:extent cx="751840" cy="332740"/>
          <wp:effectExtent l="0" t="0" r="0" b="0"/>
          <wp:wrapTight wrapText="bothSides">
            <wp:wrapPolygon edited="0">
              <wp:start x="0" y="0"/>
              <wp:lineTo x="0" y="19786"/>
              <wp:lineTo x="20797" y="19786"/>
              <wp:lineTo x="20797" y="4947"/>
              <wp:lineTo x="8757" y="0"/>
              <wp:lineTo x="0" y="0"/>
            </wp:wrapPolygon>
          </wp:wrapTight>
          <wp:docPr id="357" name="Grafik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-tucep-vettoriale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12501"/>
    <w:multiLevelType w:val="hybridMultilevel"/>
    <w:tmpl w:val="9AF2A4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163A5"/>
    <w:multiLevelType w:val="hybridMultilevel"/>
    <w:tmpl w:val="D2162792"/>
    <w:lvl w:ilvl="0" w:tplc="56C67D96">
      <w:start w:val="1"/>
      <w:numFmt w:val="lowerLetter"/>
      <w:lvlText w:val="%1."/>
      <w:lvlJc w:val="left"/>
      <w:pPr>
        <w:ind w:left="720" w:hanging="360"/>
      </w:pPr>
      <w:rPr>
        <w:lang w:val="el-GR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30B59"/>
    <w:multiLevelType w:val="hybridMultilevel"/>
    <w:tmpl w:val="155261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0BC"/>
    <w:rsid w:val="00011CFD"/>
    <w:rsid w:val="0001295A"/>
    <w:rsid w:val="00051490"/>
    <w:rsid w:val="000D18E6"/>
    <w:rsid w:val="001404E4"/>
    <w:rsid w:val="001758CE"/>
    <w:rsid w:val="001C4FAE"/>
    <w:rsid w:val="001C5698"/>
    <w:rsid w:val="00291F80"/>
    <w:rsid w:val="003E5804"/>
    <w:rsid w:val="00402563"/>
    <w:rsid w:val="00414596"/>
    <w:rsid w:val="0049652E"/>
    <w:rsid w:val="0054529D"/>
    <w:rsid w:val="005C07CA"/>
    <w:rsid w:val="005F487B"/>
    <w:rsid w:val="00616858"/>
    <w:rsid w:val="006D2700"/>
    <w:rsid w:val="006E16EE"/>
    <w:rsid w:val="0073263E"/>
    <w:rsid w:val="00852A1F"/>
    <w:rsid w:val="0086311E"/>
    <w:rsid w:val="008669EB"/>
    <w:rsid w:val="00874AD1"/>
    <w:rsid w:val="00A77EC6"/>
    <w:rsid w:val="00AA0E9C"/>
    <w:rsid w:val="00BF15FA"/>
    <w:rsid w:val="00C440BC"/>
    <w:rsid w:val="00C8196D"/>
    <w:rsid w:val="00C973E1"/>
    <w:rsid w:val="00D23828"/>
    <w:rsid w:val="00DD1395"/>
    <w:rsid w:val="00DF0EE4"/>
    <w:rsid w:val="00F1326A"/>
    <w:rsid w:val="00F224C9"/>
    <w:rsid w:val="00F9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D7EAF"/>
  <w15:chartTrackingRefBased/>
  <w15:docId w15:val="{4E59801D-89AA-492E-B210-DFDF6802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CFD"/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CFD"/>
  </w:style>
  <w:style w:type="paragraph" w:styleId="Footer">
    <w:name w:val="footer"/>
    <w:basedOn w:val="Normal"/>
    <w:link w:val="FooterCh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CFD"/>
  </w:style>
  <w:style w:type="character" w:customStyle="1" w:styleId="Heading1Char">
    <w:name w:val="Heading 1 Char"/>
    <w:basedOn w:val="DefaultParagraphFont"/>
    <w:link w:val="Heading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NoSpacingChar">
    <w:name w:val="No Spacing Char"/>
    <w:basedOn w:val="DefaultParagraphFont"/>
    <w:link w:val="NoSpacing"/>
    <w:uiPriority w:val="1"/>
    <w:rsid w:val="001C5698"/>
    <w:rPr>
      <w:rFonts w:eastAsiaTheme="minorEastAsia"/>
      <w:lang w:eastAsia="de-AT"/>
    </w:rPr>
  </w:style>
  <w:style w:type="character" w:styleId="Hyperlink">
    <w:name w:val="Hyperlink"/>
    <w:basedOn w:val="DefaultParagraphFont"/>
    <w:uiPriority w:val="99"/>
    <w:unhideWhenUsed/>
    <w:rsid w:val="001758C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91F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291F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196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4lent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rasmus%20Projekte\01_Talent%204.0%202018-2020\01_Project%20Delivery\IO3\T4.0_Word_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T4.0_Word_Template</Template>
  <TotalTime>29</TotalTime>
  <Pages>4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Module 01: Check-in to Talent management 4.0</vt:lpstr>
    </vt:vector>
  </TitlesOfParts>
  <Company>WKO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ENOTHTA 01: ΕΙΣΑΓΩΓΗ ΣΤΗ ΔΙΑΧΕΙΡΙΣΗ ΤΑΛΕΝΤΟΥ 4.0</dc:title>
  <dc:subject>Φύλλο εργασίας 01.1 – Τα πρώτα βήματα για τον ορισμό του Ταλέντου</dc:subject>
  <dc:creator>Thomas Tröbinger</dc:creator>
  <cp:keywords/>
  <dc:description/>
  <cp:lastModifiedBy>Andria Loucaidou</cp:lastModifiedBy>
  <cp:revision>20</cp:revision>
  <dcterms:created xsi:type="dcterms:W3CDTF">2020-02-18T11:06:00Z</dcterms:created>
  <dcterms:modified xsi:type="dcterms:W3CDTF">2020-10-31T21:31:00Z</dcterms:modified>
</cp:coreProperties>
</file>