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Default="001C5698">
          <w:pPr>
            <w:pStyle w:val="NoSpacing"/>
            <w:rPr>
              <w:sz w:val="2"/>
            </w:rPr>
          </w:pPr>
        </w:p>
        <w:p w14:paraId="1D128B20" w14:textId="77777777" w:rsidR="001C5698" w:rsidRDefault="001C5698"/>
        <w:p w14:paraId="6B701D1E" w14:textId="77777777" w:rsidR="001C5698" w:rsidRDefault="001C569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533B3D36" w:rsidR="00C2584F" w:rsidRPr="00C2584F" w:rsidRDefault="00A86ED8" w:rsidP="00D757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Training Programme</w:t>
                                    </w:r>
                                  </w:p>
                                </w:sdtContent>
                              </w:sdt>
                              <w:p w14:paraId="3E2B3120" w14:textId="588228DC" w:rsidR="00C2584F" w:rsidRPr="00C2584F" w:rsidRDefault="00600DB4" w:rsidP="00D7573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D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evelop</w:t>
                                    </w:r>
                                    <w:r w:rsidR="00407F19" w:rsidRPr="00407F1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-</w:t>
                                    </w:r>
                                    <w:r w:rsidR="00A86ED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Mock Template </w:t>
                                    </w:r>
                                    <w:r w:rsidR="000D6D3B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f</w:t>
                                    </w:r>
                                    <w:r w:rsidR="00D7573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or a Professional Growth Plan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C2584F" w:rsidRDefault="00C2584F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533B3D36" w:rsidR="00C2584F" w:rsidRPr="00C2584F" w:rsidRDefault="00A86ED8" w:rsidP="00D75734">
                              <w:pPr>
                                <w:pStyle w:val="NoSpacing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Training Programme</w:t>
                              </w:r>
                            </w:p>
                          </w:sdtContent>
                        </w:sdt>
                        <w:p w14:paraId="3E2B3120" w14:textId="588228DC" w:rsidR="00C2584F" w:rsidRPr="00C2584F" w:rsidRDefault="00600DB4" w:rsidP="00D75734">
                          <w:pPr>
                            <w:pStyle w:val="NoSpacing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D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evelop</w:t>
                              </w:r>
                              <w:r w:rsidR="00407F19" w:rsidRPr="00407F1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-</w:t>
                              </w:r>
                              <w:r w:rsidR="00A86ED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Mock Template </w:t>
                              </w:r>
                              <w:r w:rsidR="000D6D3B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f</w:t>
                              </w:r>
                              <w:r w:rsidR="00D7573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or a Professional Growth Plan</w:t>
                              </w:r>
                            </w:sdtContent>
                          </w:sdt>
                        </w:p>
                        <w:p w14:paraId="1A0871DE" w14:textId="77777777" w:rsidR="00C2584F" w:rsidRPr="00C2584F" w:rsidRDefault="00C2584F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Default="001C5698"/>
        <w:p w14:paraId="4CA18006" w14:textId="77777777" w:rsidR="001C5698" w:rsidRDefault="001C5698"/>
        <w:p w14:paraId="6AB9360D" w14:textId="03EF3D23" w:rsidR="001C5698" w:rsidRDefault="001C5698"/>
        <w:p w14:paraId="5E5B82B0" w14:textId="0C092BD4" w:rsidR="001C5698" w:rsidRDefault="00D75734">
          <w:r>
            <w:rPr>
              <w:noProof/>
              <w:color w:val="5B9BD5" w:themeColor="accent1"/>
              <w:sz w:val="36"/>
              <w:szCs w:val="3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77777777" w:rsidR="001C5698" w:rsidRDefault="001C5698"/>
        <w:p w14:paraId="6F48B8BA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val="en-US"/>
            </w:rPr>
            <w:drawing>
              <wp:anchor distT="0" distB="0" distL="114300" distR="114300" simplePos="0" relativeHeight="251664384" behindDoc="0" locked="0" layoutInCell="1" allowOverlap="1" wp14:anchorId="4B6BFD52" wp14:editId="1FB8EF49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3E3B1C7" w14:textId="77777777" w:rsidR="001C5698" w:rsidRDefault="001C5698"/>
        <w:p w14:paraId="61280305" w14:textId="77777777" w:rsidR="001C5698" w:rsidRDefault="001C5698"/>
        <w:p w14:paraId="5708CDF4" w14:textId="77777777" w:rsidR="001C5698" w:rsidRDefault="001C5698"/>
        <w:p w14:paraId="07D1DC24" w14:textId="139BE593" w:rsidR="001C5698" w:rsidRDefault="00D75734" w:rsidP="00D75734">
          <w:pPr>
            <w:tabs>
              <w:tab w:val="left" w:pos="10044"/>
            </w:tabs>
          </w:pPr>
          <w:r>
            <w:tab/>
          </w:r>
        </w:p>
        <w:p w14:paraId="18F70408" w14:textId="77777777" w:rsidR="001C5698" w:rsidRDefault="001C5698"/>
        <w:p w14:paraId="57626E29" w14:textId="77777777" w:rsidR="001C5698" w:rsidRDefault="001C5698"/>
        <w:p w14:paraId="76291121" w14:textId="15650A9F" w:rsidR="001C5698" w:rsidRDefault="001C5698"/>
        <w:p w14:paraId="208310F5" w14:textId="7E8B8CB9" w:rsidR="001C5698" w:rsidRDefault="00D75734">
          <w:r w:rsidRPr="00091751">
            <w:rPr>
              <w:noProof/>
              <w:lang w:val="en-US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207FC85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319405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77777777" w:rsidR="00C2584F" w:rsidRPr="0048699B" w:rsidRDefault="00C2584F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47.1pt;margin-top:25.15pt;width:398.3pt;height:96.05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" filled="f" stroked="f">
                    <v:textbox>
                      <w:txbxContent>
                        <w:p w14:paraId="4A8DF82F" w14:textId="77777777" w:rsidR="00C2584F" w:rsidRPr="0048699B" w:rsidRDefault="00C2584F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="001C5698">
            <w:br w:type="page"/>
          </w:r>
        </w:p>
      </w:sdtContent>
    </w:sdt>
    <w:p w14:paraId="17A2F99E" w14:textId="5E9BA7FA" w:rsidR="002D456C" w:rsidRPr="002D456C" w:rsidRDefault="002D456C" w:rsidP="002D456C">
      <w:pPr>
        <w:jc w:val="center"/>
        <w:rPr>
          <w:b/>
          <w:bCs/>
          <w:sz w:val="28"/>
          <w:szCs w:val="28"/>
          <w:lang w:val="en-GB"/>
        </w:rPr>
      </w:pPr>
      <w:r w:rsidRPr="002D456C">
        <w:rPr>
          <w:b/>
          <w:bCs/>
          <w:sz w:val="28"/>
          <w:szCs w:val="28"/>
          <w:lang w:val="en-GB"/>
        </w:rPr>
        <w:lastRenderedPageBreak/>
        <w:t>Professional Growth Plan</w:t>
      </w:r>
      <w:r w:rsidRPr="002D456C">
        <w:rPr>
          <w:b/>
          <w:bCs/>
          <w:sz w:val="28"/>
          <w:szCs w:val="28"/>
          <w:lang w:val="en-GB"/>
        </w:rPr>
        <w:t xml:space="preserve"> FORM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45"/>
        <w:gridCol w:w="6388"/>
        <w:gridCol w:w="1443"/>
        <w:gridCol w:w="4868"/>
      </w:tblGrid>
      <w:tr w:rsidR="000631BF" w14:paraId="0871BAA9" w14:textId="77777777" w:rsidTr="0006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C9E1AA9" w14:textId="742857AF" w:rsidR="000631BF" w:rsidRDefault="000631BF" w:rsidP="000631BF">
            <w:pPr>
              <w:jc w:val="center"/>
              <w:rPr>
                <w:lang w:val="en-GB"/>
              </w:rPr>
            </w:pPr>
            <w:r w:rsidRPr="00367AD3">
              <w:rPr>
                <w:lang w:val="en-GB"/>
              </w:rPr>
              <w:t>Employee Info</w:t>
            </w:r>
          </w:p>
        </w:tc>
      </w:tr>
      <w:tr w:rsidR="000631BF" w14:paraId="08D29A4F" w14:textId="77777777" w:rsidTr="00367A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12A337" w14:textId="4560D79F" w:rsidR="000631BF" w:rsidRPr="00F45295" w:rsidRDefault="000631BF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 xml:space="preserve">Name </w:t>
            </w:r>
          </w:p>
        </w:tc>
        <w:tc>
          <w:tcPr>
            <w:tcW w:w="6388" w:type="dxa"/>
          </w:tcPr>
          <w:p w14:paraId="7C0C22D5" w14:textId="77777777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14:paraId="78A14BDF" w14:textId="5913A097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 xml:space="preserve">Department </w:t>
            </w:r>
          </w:p>
        </w:tc>
        <w:tc>
          <w:tcPr>
            <w:tcW w:w="4868" w:type="dxa"/>
          </w:tcPr>
          <w:p w14:paraId="1F1BCEA0" w14:textId="77777777" w:rsidR="000631BF" w:rsidRPr="000D6D3B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0631BF" w14:paraId="57E07116" w14:textId="77777777" w:rsidTr="00367A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6756F" w14:textId="1C2F1476" w:rsidR="000631BF" w:rsidRPr="00F45295" w:rsidRDefault="000631BF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>Position</w:t>
            </w:r>
          </w:p>
        </w:tc>
        <w:tc>
          <w:tcPr>
            <w:tcW w:w="6388" w:type="dxa"/>
          </w:tcPr>
          <w:p w14:paraId="6583E7A8" w14:textId="77777777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1443" w:type="dxa"/>
          </w:tcPr>
          <w:p w14:paraId="105B0B0D" w14:textId="097E727E" w:rsidR="000631BF" w:rsidRPr="00F45295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>Reviewer</w:t>
            </w:r>
          </w:p>
        </w:tc>
        <w:tc>
          <w:tcPr>
            <w:tcW w:w="4868" w:type="dxa"/>
          </w:tcPr>
          <w:p w14:paraId="5E9A133A" w14:textId="77777777" w:rsidR="000631BF" w:rsidRPr="000D6D3B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</w:tbl>
    <w:p w14:paraId="614C4EB6" w14:textId="77777777" w:rsidR="000631BF" w:rsidRDefault="000631BF">
      <w:pPr>
        <w:rPr>
          <w:lang w:val="en-GB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245"/>
        <w:gridCol w:w="2377"/>
        <w:gridCol w:w="2311"/>
        <w:gridCol w:w="2312"/>
        <w:gridCol w:w="2312"/>
        <w:gridCol w:w="2478"/>
      </w:tblGrid>
      <w:tr w:rsidR="000631BF" w14:paraId="16AD5321" w14:textId="77777777" w:rsidTr="00236FB1">
        <w:trPr>
          <w:trHeight w:val="417"/>
        </w:trPr>
        <w:tc>
          <w:tcPr>
            <w:tcW w:w="2245" w:type="dxa"/>
            <w:shd w:val="clear" w:color="auto" w:fill="9CC2E5" w:themeFill="accent1" w:themeFillTint="99"/>
          </w:tcPr>
          <w:p w14:paraId="17EF24FE" w14:textId="77777777" w:rsidR="000631BF" w:rsidRDefault="000631BF" w:rsidP="000631BF">
            <w:pPr>
              <w:jc w:val="center"/>
              <w:rPr>
                <w:lang w:val="en-GB"/>
              </w:rPr>
            </w:pPr>
          </w:p>
        </w:tc>
        <w:tc>
          <w:tcPr>
            <w:tcW w:w="2377" w:type="dxa"/>
            <w:shd w:val="clear" w:color="auto" w:fill="9CC2E5" w:themeFill="accent1" w:themeFillTint="99"/>
          </w:tcPr>
          <w:p w14:paraId="4C6AD50D" w14:textId="03965CAB" w:rsidR="000631BF" w:rsidRPr="000631BF" w:rsidRDefault="000631BF" w:rsidP="000D6D3B">
            <w:pPr>
              <w:jc w:val="center"/>
              <w:rPr>
                <w:sz w:val="22"/>
                <w:szCs w:val="22"/>
                <w:lang w:val="en-GB"/>
              </w:rPr>
            </w:pPr>
            <w:r w:rsidRPr="000631BF">
              <w:rPr>
                <w:sz w:val="22"/>
                <w:szCs w:val="22"/>
                <w:lang w:val="en-GB"/>
              </w:rPr>
              <w:t>Professional Development</w:t>
            </w:r>
          </w:p>
        </w:tc>
        <w:tc>
          <w:tcPr>
            <w:tcW w:w="2311" w:type="dxa"/>
            <w:shd w:val="clear" w:color="auto" w:fill="9CC2E5" w:themeFill="accent1" w:themeFillTint="99"/>
          </w:tcPr>
          <w:p w14:paraId="397C3714" w14:textId="621AF23B" w:rsidR="000631BF" w:rsidRPr="000631BF" w:rsidRDefault="000631BF" w:rsidP="000D6D3B">
            <w:pPr>
              <w:jc w:val="center"/>
              <w:rPr>
                <w:sz w:val="22"/>
                <w:szCs w:val="22"/>
                <w:lang w:val="en-GB"/>
              </w:rPr>
            </w:pPr>
            <w:r w:rsidRPr="000631BF">
              <w:rPr>
                <w:sz w:val="22"/>
                <w:szCs w:val="22"/>
                <w:lang w:val="en-GB"/>
              </w:rPr>
              <w:t>Professional Growth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6D59CE8F" w14:textId="056CDC95" w:rsidR="000631BF" w:rsidRPr="000631BF" w:rsidRDefault="000631BF" w:rsidP="000D6D3B">
            <w:pPr>
              <w:jc w:val="center"/>
              <w:rPr>
                <w:sz w:val="22"/>
                <w:szCs w:val="22"/>
                <w:lang w:val="en-GB"/>
              </w:rPr>
            </w:pPr>
            <w:r w:rsidRPr="000631BF">
              <w:rPr>
                <w:sz w:val="22"/>
                <w:szCs w:val="22"/>
                <w:lang w:val="en-GB"/>
              </w:rPr>
              <w:t>Action Plan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29562B0D" w14:textId="49A81594" w:rsidR="000631BF" w:rsidRPr="000631BF" w:rsidRDefault="000631BF" w:rsidP="000D6D3B">
            <w:pPr>
              <w:jc w:val="center"/>
              <w:rPr>
                <w:sz w:val="22"/>
                <w:szCs w:val="22"/>
                <w:lang w:val="en-GB"/>
              </w:rPr>
            </w:pPr>
            <w:r w:rsidRPr="000631BF">
              <w:rPr>
                <w:sz w:val="22"/>
                <w:szCs w:val="22"/>
                <w:lang w:val="en-GB"/>
              </w:rPr>
              <w:t>Logistics</w:t>
            </w:r>
          </w:p>
        </w:tc>
        <w:tc>
          <w:tcPr>
            <w:tcW w:w="2478" w:type="dxa"/>
            <w:shd w:val="clear" w:color="auto" w:fill="9CC2E5" w:themeFill="accent1" w:themeFillTint="99"/>
          </w:tcPr>
          <w:p w14:paraId="67ED539B" w14:textId="430A80D7" w:rsidR="000631BF" w:rsidRPr="000631BF" w:rsidRDefault="000631BF" w:rsidP="000D6D3B">
            <w:pPr>
              <w:jc w:val="center"/>
              <w:rPr>
                <w:sz w:val="22"/>
                <w:szCs w:val="22"/>
                <w:lang w:val="en-GB"/>
              </w:rPr>
            </w:pPr>
            <w:r w:rsidRPr="000631BF">
              <w:rPr>
                <w:sz w:val="22"/>
                <w:szCs w:val="22"/>
                <w:lang w:val="en-GB"/>
              </w:rPr>
              <w:t>Timeline</w:t>
            </w:r>
          </w:p>
        </w:tc>
      </w:tr>
      <w:tr w:rsidR="000631BF" w14:paraId="00C5EB6D" w14:textId="77777777" w:rsidTr="00236FB1">
        <w:trPr>
          <w:trHeight w:val="961"/>
        </w:trPr>
        <w:tc>
          <w:tcPr>
            <w:tcW w:w="2245" w:type="dxa"/>
            <w:shd w:val="clear" w:color="auto" w:fill="DEEAF6" w:themeFill="accent1" w:themeFillTint="33"/>
          </w:tcPr>
          <w:p w14:paraId="40AA0285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77" w:type="dxa"/>
            <w:shd w:val="clear" w:color="auto" w:fill="DEEAF6" w:themeFill="accent1" w:themeFillTint="33"/>
          </w:tcPr>
          <w:p w14:paraId="552F7B56" w14:textId="18FEF05B" w:rsidR="000631BF" w:rsidRPr="00236FB1" w:rsidRDefault="000631BF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Discuss any required training, coursework or seminars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14:paraId="199B75F9" w14:textId="5F5B774B" w:rsidR="000631BF" w:rsidRPr="00236FB1" w:rsidRDefault="000631BF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List employee enrichment as a result of achieving set goals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7C09A23A" w14:textId="12576EB5" w:rsidR="000631BF" w:rsidRPr="00236FB1" w:rsidRDefault="000631BF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Detail the steps needed to achieve the set objectives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18A183EF" w14:textId="225AEE4F" w:rsidR="000631BF" w:rsidRPr="00236FB1" w:rsidRDefault="00236FB1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Budget, support or arrangements required</w:t>
            </w:r>
          </w:p>
        </w:tc>
        <w:tc>
          <w:tcPr>
            <w:tcW w:w="2478" w:type="dxa"/>
            <w:shd w:val="clear" w:color="auto" w:fill="DEEAF6" w:themeFill="accent1" w:themeFillTint="33"/>
          </w:tcPr>
          <w:p w14:paraId="074F1ADB" w14:textId="1EA48D56" w:rsidR="000631BF" w:rsidRPr="00236FB1" w:rsidRDefault="00236FB1" w:rsidP="000D6D3B">
            <w:pPr>
              <w:jc w:val="center"/>
              <w:rPr>
                <w:sz w:val="22"/>
                <w:lang w:val="en-GB"/>
              </w:rPr>
            </w:pPr>
            <w:r w:rsidRPr="00236FB1">
              <w:rPr>
                <w:sz w:val="22"/>
                <w:lang w:val="en-GB"/>
              </w:rPr>
              <w:t>Start and projected completion date</w:t>
            </w:r>
          </w:p>
        </w:tc>
      </w:tr>
      <w:tr w:rsidR="00236FB1" w14:paraId="5BA537DC" w14:textId="77777777" w:rsidTr="00236FB1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33F86771" w14:textId="697F027D" w:rsidR="00236FB1" w:rsidRPr="00236FB1" w:rsidRDefault="00236FB1" w:rsidP="00236F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Middle Range/ Crucial</w:t>
            </w:r>
          </w:p>
        </w:tc>
      </w:tr>
      <w:tr w:rsidR="000631BF" w14:paraId="7A8C3C84" w14:textId="77777777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51999287" w14:textId="77777777" w:rsidR="00236FB1" w:rsidRDefault="00236FB1">
            <w:pPr>
              <w:rPr>
                <w:sz w:val="24"/>
                <w:lang w:val="en-GB"/>
              </w:rPr>
            </w:pPr>
          </w:p>
          <w:p w14:paraId="43E559FD" w14:textId="069F295A" w:rsidR="000631BF" w:rsidRDefault="00236FB1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>1-2 Years</w:t>
            </w:r>
          </w:p>
        </w:tc>
        <w:tc>
          <w:tcPr>
            <w:tcW w:w="2377" w:type="dxa"/>
          </w:tcPr>
          <w:p w14:paraId="50BA0AE3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0C4092D1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14:paraId="244D0211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14:paraId="39550B1C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0E980F36" w14:textId="77777777" w:rsidR="000631BF" w:rsidRDefault="000631BF">
            <w:pPr>
              <w:rPr>
                <w:lang w:val="en-GB"/>
              </w:rPr>
            </w:pPr>
          </w:p>
        </w:tc>
      </w:tr>
      <w:tr w:rsidR="00236FB1" w14:paraId="593F9F2A" w14:textId="77777777" w:rsidTr="00236FB1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264FAA29" w14:textId="2505C210" w:rsidR="00236FB1" w:rsidRDefault="00236FB1" w:rsidP="00236F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Middle Range/ Significant</w:t>
            </w:r>
          </w:p>
        </w:tc>
      </w:tr>
      <w:tr w:rsidR="000631BF" w14:paraId="39589844" w14:textId="77777777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0B971824" w14:textId="77777777" w:rsidR="00236FB1" w:rsidRDefault="00236FB1">
            <w:pPr>
              <w:rPr>
                <w:sz w:val="24"/>
                <w:lang w:val="en-GB"/>
              </w:rPr>
            </w:pPr>
          </w:p>
          <w:p w14:paraId="70FA931B" w14:textId="32A12B30" w:rsidR="000631BF" w:rsidRDefault="00236FB1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>2-3 Years</w:t>
            </w:r>
          </w:p>
        </w:tc>
        <w:tc>
          <w:tcPr>
            <w:tcW w:w="2377" w:type="dxa"/>
          </w:tcPr>
          <w:p w14:paraId="57EA5616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53F57DC1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14:paraId="0BE6474F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14:paraId="1C4A4E49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69A9FCEA" w14:textId="77777777" w:rsidR="000631BF" w:rsidRDefault="000631BF">
            <w:pPr>
              <w:rPr>
                <w:lang w:val="en-GB"/>
              </w:rPr>
            </w:pPr>
          </w:p>
        </w:tc>
      </w:tr>
      <w:tr w:rsidR="00236FB1" w14:paraId="4040053F" w14:textId="77777777" w:rsidTr="00D63C51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14:paraId="030A6136" w14:textId="165CB98E" w:rsidR="00236FB1" w:rsidRDefault="00236FB1" w:rsidP="00236FB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Long Range/Useful</w:t>
            </w:r>
          </w:p>
        </w:tc>
      </w:tr>
      <w:tr w:rsidR="000631BF" w14:paraId="3BF491CD" w14:textId="77777777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7E4729D7" w14:textId="77777777" w:rsidR="000631BF" w:rsidRDefault="000631BF">
            <w:pPr>
              <w:rPr>
                <w:lang w:val="en-GB"/>
              </w:rPr>
            </w:pPr>
          </w:p>
          <w:p w14:paraId="16D63AD4" w14:textId="2EE9922D" w:rsidR="00236FB1" w:rsidRDefault="00236FB1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>3-5 Years</w:t>
            </w:r>
          </w:p>
        </w:tc>
        <w:tc>
          <w:tcPr>
            <w:tcW w:w="2377" w:type="dxa"/>
          </w:tcPr>
          <w:p w14:paraId="339B8D7D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1" w:type="dxa"/>
          </w:tcPr>
          <w:p w14:paraId="718FD045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14:paraId="3535DB6E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312" w:type="dxa"/>
          </w:tcPr>
          <w:p w14:paraId="6E2FE83F" w14:textId="77777777" w:rsidR="000631BF" w:rsidRDefault="000631BF">
            <w:pPr>
              <w:rPr>
                <w:lang w:val="en-GB"/>
              </w:rPr>
            </w:pPr>
          </w:p>
        </w:tc>
        <w:tc>
          <w:tcPr>
            <w:tcW w:w="2478" w:type="dxa"/>
          </w:tcPr>
          <w:p w14:paraId="3EED9832" w14:textId="77777777" w:rsidR="000631BF" w:rsidRDefault="000631BF">
            <w:pPr>
              <w:rPr>
                <w:lang w:val="en-GB"/>
              </w:rPr>
            </w:pPr>
          </w:p>
        </w:tc>
      </w:tr>
    </w:tbl>
    <w:p w14:paraId="47747E46" w14:textId="77777777" w:rsidR="000631BF" w:rsidRDefault="000631BF">
      <w:pPr>
        <w:rPr>
          <w:lang w:val="en-GB"/>
        </w:rPr>
      </w:pPr>
    </w:p>
    <w:p w14:paraId="5B1D1B52" w14:textId="1412DE19" w:rsidR="000631BF" w:rsidRDefault="000631BF">
      <w:pPr>
        <w:rPr>
          <w:lang w:val="en-GB"/>
        </w:rPr>
      </w:pPr>
    </w:p>
    <w:p w14:paraId="32DF1A5B" w14:textId="77777777" w:rsidR="00367AD3" w:rsidRDefault="00367AD3">
      <w:pPr>
        <w:rPr>
          <w:lang w:val="en-GB"/>
        </w:rPr>
      </w:pPr>
    </w:p>
    <w:p w14:paraId="06ADF51B" w14:textId="77777777" w:rsidR="000631BF" w:rsidRDefault="000631BF">
      <w:pPr>
        <w:rPr>
          <w:lang w:val="en-GB"/>
        </w:rPr>
      </w:pPr>
    </w:p>
    <w:p w14:paraId="5ADCEDAC" w14:textId="6574824C" w:rsidR="002D456C" w:rsidRPr="002D456C" w:rsidRDefault="002D456C" w:rsidP="002D456C">
      <w:pPr>
        <w:jc w:val="center"/>
        <w:rPr>
          <w:b/>
          <w:bCs/>
          <w:sz w:val="28"/>
          <w:szCs w:val="28"/>
          <w:lang w:val="en-GB"/>
        </w:rPr>
      </w:pPr>
      <w:r w:rsidRPr="002D456C">
        <w:rPr>
          <w:b/>
          <w:bCs/>
          <w:sz w:val="28"/>
          <w:szCs w:val="28"/>
          <w:lang w:val="en-GB"/>
        </w:rPr>
        <w:lastRenderedPageBreak/>
        <w:t xml:space="preserve">Professional Growth Plan </w:t>
      </w:r>
      <w:r>
        <w:rPr>
          <w:b/>
          <w:bCs/>
          <w:sz w:val="28"/>
          <w:szCs w:val="28"/>
          <w:lang w:val="en-GB"/>
        </w:rPr>
        <w:t>EXAMPLE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45"/>
        <w:gridCol w:w="6388"/>
        <w:gridCol w:w="1443"/>
        <w:gridCol w:w="4868"/>
      </w:tblGrid>
      <w:tr w:rsidR="002D456C" w14:paraId="78F47AF6" w14:textId="77777777" w:rsidTr="00D92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896B6EC" w14:textId="77777777" w:rsidR="002D456C" w:rsidRDefault="002D456C" w:rsidP="00D92AF0">
            <w:pPr>
              <w:jc w:val="center"/>
              <w:rPr>
                <w:lang w:val="en-GB"/>
              </w:rPr>
            </w:pPr>
            <w:r w:rsidRPr="00367AD3">
              <w:rPr>
                <w:lang w:val="en-GB"/>
              </w:rPr>
              <w:t>Employee Info</w:t>
            </w:r>
          </w:p>
        </w:tc>
      </w:tr>
      <w:tr w:rsidR="002D456C" w14:paraId="65F1DCAF" w14:textId="77777777" w:rsidTr="00367AD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1E198A" w14:textId="77777777" w:rsidR="002D456C" w:rsidRPr="00F45295" w:rsidRDefault="002D456C" w:rsidP="00D92AF0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 xml:space="preserve">Name </w:t>
            </w:r>
          </w:p>
        </w:tc>
        <w:tc>
          <w:tcPr>
            <w:tcW w:w="6388" w:type="dxa"/>
          </w:tcPr>
          <w:p w14:paraId="5BC6ABCE" w14:textId="3D216F36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Julie Andrews</w:t>
            </w:r>
          </w:p>
        </w:tc>
        <w:tc>
          <w:tcPr>
            <w:tcW w:w="1443" w:type="dxa"/>
          </w:tcPr>
          <w:p w14:paraId="6FB9F485" w14:textId="77777777" w:rsidR="002D456C" w:rsidRPr="00F45295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 xml:space="preserve">Department </w:t>
            </w:r>
          </w:p>
        </w:tc>
        <w:tc>
          <w:tcPr>
            <w:tcW w:w="4868" w:type="dxa"/>
          </w:tcPr>
          <w:p w14:paraId="4BE687BB" w14:textId="5A64A96E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Human Resources</w:t>
            </w:r>
          </w:p>
        </w:tc>
      </w:tr>
      <w:tr w:rsidR="002D456C" w14:paraId="143693E7" w14:textId="77777777" w:rsidTr="00367AD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AC17EB" w14:textId="77777777" w:rsidR="002D456C" w:rsidRPr="00F45295" w:rsidRDefault="002D456C" w:rsidP="00D92AF0">
            <w:pPr>
              <w:rPr>
                <w:bCs w:val="0"/>
                <w:lang w:val="en-GB"/>
              </w:rPr>
            </w:pPr>
            <w:r w:rsidRPr="00F45295">
              <w:rPr>
                <w:bCs w:val="0"/>
                <w:lang w:val="en-GB"/>
              </w:rPr>
              <w:t>Position</w:t>
            </w:r>
          </w:p>
        </w:tc>
        <w:tc>
          <w:tcPr>
            <w:tcW w:w="6388" w:type="dxa"/>
          </w:tcPr>
          <w:p w14:paraId="071E4CE5" w14:textId="3165DD63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HR Assistant</w:t>
            </w:r>
          </w:p>
        </w:tc>
        <w:tc>
          <w:tcPr>
            <w:tcW w:w="1443" w:type="dxa"/>
          </w:tcPr>
          <w:p w14:paraId="30789B59" w14:textId="77777777" w:rsidR="002D456C" w:rsidRPr="00F45295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45295">
              <w:rPr>
                <w:b/>
                <w:lang w:val="en-GB"/>
              </w:rPr>
              <w:t>Reviewer</w:t>
            </w:r>
          </w:p>
        </w:tc>
        <w:tc>
          <w:tcPr>
            <w:tcW w:w="4868" w:type="dxa"/>
          </w:tcPr>
          <w:p w14:paraId="1DEC7AFA" w14:textId="3E2FA32A" w:rsidR="002D456C" w:rsidRPr="000D6D3B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Anna Karenina</w:t>
            </w:r>
          </w:p>
        </w:tc>
      </w:tr>
    </w:tbl>
    <w:p w14:paraId="5DE3B8F4" w14:textId="77777777" w:rsidR="002D456C" w:rsidRDefault="002D456C" w:rsidP="00982961">
      <w:pPr>
        <w:spacing w:after="0" w:line="240" w:lineRule="auto"/>
        <w:contextualSpacing/>
        <w:rPr>
          <w:lang w:val="en-GB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245"/>
        <w:gridCol w:w="2377"/>
        <w:gridCol w:w="2311"/>
        <w:gridCol w:w="2312"/>
        <w:gridCol w:w="2312"/>
        <w:gridCol w:w="2478"/>
      </w:tblGrid>
      <w:tr w:rsidR="002D456C" w14:paraId="62BC055D" w14:textId="77777777" w:rsidTr="00D92AF0">
        <w:trPr>
          <w:trHeight w:val="417"/>
        </w:trPr>
        <w:tc>
          <w:tcPr>
            <w:tcW w:w="2245" w:type="dxa"/>
            <w:shd w:val="clear" w:color="auto" w:fill="9CC2E5" w:themeFill="accent1" w:themeFillTint="99"/>
          </w:tcPr>
          <w:p w14:paraId="00275C53" w14:textId="77777777" w:rsidR="002D456C" w:rsidRDefault="002D456C" w:rsidP="00D92AF0">
            <w:pPr>
              <w:jc w:val="center"/>
              <w:rPr>
                <w:lang w:val="en-GB"/>
              </w:rPr>
            </w:pPr>
          </w:p>
        </w:tc>
        <w:tc>
          <w:tcPr>
            <w:tcW w:w="2377" w:type="dxa"/>
            <w:shd w:val="clear" w:color="auto" w:fill="9CC2E5" w:themeFill="accent1" w:themeFillTint="99"/>
          </w:tcPr>
          <w:p w14:paraId="010D9A6C" w14:textId="77777777" w:rsidR="002D456C" w:rsidRPr="00982961" w:rsidRDefault="002D456C" w:rsidP="00D92AF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82961">
              <w:rPr>
                <w:b/>
                <w:bCs/>
                <w:sz w:val="22"/>
                <w:szCs w:val="22"/>
                <w:lang w:val="en-GB"/>
              </w:rPr>
              <w:t>Professional Development</w:t>
            </w:r>
          </w:p>
        </w:tc>
        <w:tc>
          <w:tcPr>
            <w:tcW w:w="2311" w:type="dxa"/>
            <w:shd w:val="clear" w:color="auto" w:fill="9CC2E5" w:themeFill="accent1" w:themeFillTint="99"/>
          </w:tcPr>
          <w:p w14:paraId="01E9D28B" w14:textId="77777777" w:rsidR="002D456C" w:rsidRPr="00982961" w:rsidRDefault="002D456C" w:rsidP="00D92AF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82961">
              <w:rPr>
                <w:b/>
                <w:bCs/>
                <w:sz w:val="22"/>
                <w:szCs w:val="22"/>
                <w:lang w:val="en-GB"/>
              </w:rPr>
              <w:t>Professional Growth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023ECDEB" w14:textId="77777777" w:rsidR="002D456C" w:rsidRPr="00982961" w:rsidRDefault="002D456C" w:rsidP="00D92AF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82961">
              <w:rPr>
                <w:b/>
                <w:bCs/>
                <w:sz w:val="22"/>
                <w:szCs w:val="22"/>
                <w:lang w:val="en-GB"/>
              </w:rPr>
              <w:t>Action Plan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14:paraId="3E6E57A3" w14:textId="77777777" w:rsidR="002D456C" w:rsidRPr="00982961" w:rsidRDefault="002D456C" w:rsidP="00D92AF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82961">
              <w:rPr>
                <w:b/>
                <w:bCs/>
                <w:sz w:val="22"/>
                <w:szCs w:val="22"/>
                <w:lang w:val="en-GB"/>
              </w:rPr>
              <w:t>Logistics</w:t>
            </w:r>
          </w:p>
        </w:tc>
        <w:tc>
          <w:tcPr>
            <w:tcW w:w="2478" w:type="dxa"/>
            <w:shd w:val="clear" w:color="auto" w:fill="9CC2E5" w:themeFill="accent1" w:themeFillTint="99"/>
          </w:tcPr>
          <w:p w14:paraId="2A24D995" w14:textId="77777777" w:rsidR="002D456C" w:rsidRPr="00982961" w:rsidRDefault="002D456C" w:rsidP="00D92AF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982961">
              <w:rPr>
                <w:b/>
                <w:bCs/>
                <w:sz w:val="22"/>
                <w:szCs w:val="22"/>
                <w:lang w:val="en-GB"/>
              </w:rPr>
              <w:t>Timeline</w:t>
            </w:r>
          </w:p>
        </w:tc>
      </w:tr>
      <w:tr w:rsidR="002D456C" w14:paraId="2D739F92" w14:textId="77777777" w:rsidTr="00982961">
        <w:trPr>
          <w:trHeight w:val="778"/>
        </w:trPr>
        <w:tc>
          <w:tcPr>
            <w:tcW w:w="2245" w:type="dxa"/>
            <w:shd w:val="clear" w:color="auto" w:fill="DEEAF6" w:themeFill="accent1" w:themeFillTint="33"/>
          </w:tcPr>
          <w:p w14:paraId="6226B1A0" w14:textId="77777777" w:rsidR="002D456C" w:rsidRDefault="002D456C" w:rsidP="00D92AF0">
            <w:pPr>
              <w:rPr>
                <w:lang w:val="en-GB"/>
              </w:rPr>
            </w:pPr>
          </w:p>
        </w:tc>
        <w:tc>
          <w:tcPr>
            <w:tcW w:w="2377" w:type="dxa"/>
            <w:shd w:val="clear" w:color="auto" w:fill="DEEAF6" w:themeFill="accent1" w:themeFillTint="33"/>
          </w:tcPr>
          <w:p w14:paraId="01793619" w14:textId="77777777" w:rsidR="002D456C" w:rsidRPr="00F1069E" w:rsidRDefault="002D456C" w:rsidP="00D92AF0">
            <w:pPr>
              <w:jc w:val="center"/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Discuss any required training, coursework or seminars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14:paraId="221D10EF" w14:textId="77777777" w:rsidR="002D456C" w:rsidRPr="00F1069E" w:rsidRDefault="002D456C" w:rsidP="00D92AF0">
            <w:pPr>
              <w:jc w:val="center"/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List employee enrichment as a result of achieving set goals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501F6EFA" w14:textId="77777777" w:rsidR="002D456C" w:rsidRPr="00F1069E" w:rsidRDefault="002D456C" w:rsidP="00D92AF0">
            <w:pPr>
              <w:jc w:val="center"/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Detail the steps needed to achieve the set objectives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60F13D1B" w14:textId="77777777" w:rsidR="002D456C" w:rsidRPr="00F1069E" w:rsidRDefault="002D456C" w:rsidP="00D92AF0">
            <w:pPr>
              <w:jc w:val="center"/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Budget, support or arrangements required</w:t>
            </w:r>
          </w:p>
        </w:tc>
        <w:tc>
          <w:tcPr>
            <w:tcW w:w="2478" w:type="dxa"/>
            <w:shd w:val="clear" w:color="auto" w:fill="DEEAF6" w:themeFill="accent1" w:themeFillTint="33"/>
          </w:tcPr>
          <w:p w14:paraId="21C21385" w14:textId="77777777" w:rsidR="002D456C" w:rsidRPr="00F1069E" w:rsidRDefault="002D456C" w:rsidP="00D92AF0">
            <w:pPr>
              <w:jc w:val="center"/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Start and projected completion date</w:t>
            </w:r>
          </w:p>
        </w:tc>
      </w:tr>
      <w:tr w:rsidR="002D456C" w14:paraId="4B9B9206" w14:textId="77777777" w:rsidTr="00D92AF0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47BD7E1A" w14:textId="286936FC" w:rsidR="002D456C" w:rsidRPr="00F1069E" w:rsidRDefault="002D456C" w:rsidP="00D92AF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1069E">
              <w:rPr>
                <w:b/>
                <w:bCs/>
                <w:sz w:val="24"/>
                <w:szCs w:val="24"/>
                <w:lang w:val="en-GB"/>
              </w:rPr>
              <w:t>Middle Range</w:t>
            </w:r>
            <w:r w:rsidR="00367AD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1069E">
              <w:rPr>
                <w:b/>
                <w:bCs/>
                <w:sz w:val="24"/>
                <w:szCs w:val="24"/>
                <w:lang w:val="en-GB"/>
              </w:rPr>
              <w:t>/ Crucial</w:t>
            </w:r>
          </w:p>
        </w:tc>
      </w:tr>
      <w:tr w:rsidR="002D456C" w14:paraId="0E60C8F8" w14:textId="77777777" w:rsidTr="00D92AF0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2A3DBD35" w14:textId="77777777" w:rsidR="002D456C" w:rsidRDefault="002D456C" w:rsidP="00D92AF0">
            <w:pPr>
              <w:rPr>
                <w:sz w:val="24"/>
                <w:lang w:val="en-GB"/>
              </w:rPr>
            </w:pPr>
          </w:p>
          <w:p w14:paraId="1A197FC8" w14:textId="77777777" w:rsidR="00982961" w:rsidRDefault="00982961" w:rsidP="00D92AF0">
            <w:pPr>
              <w:rPr>
                <w:sz w:val="24"/>
                <w:lang w:val="en-GB"/>
              </w:rPr>
            </w:pPr>
          </w:p>
          <w:p w14:paraId="60C27E72" w14:textId="77777777" w:rsidR="00982961" w:rsidRDefault="00982961" w:rsidP="00D92AF0">
            <w:pPr>
              <w:rPr>
                <w:sz w:val="24"/>
                <w:lang w:val="en-GB"/>
              </w:rPr>
            </w:pPr>
          </w:p>
          <w:p w14:paraId="79256508" w14:textId="77777777" w:rsidR="00982961" w:rsidRDefault="00982961" w:rsidP="00D92AF0">
            <w:pPr>
              <w:rPr>
                <w:sz w:val="24"/>
                <w:lang w:val="en-GB"/>
              </w:rPr>
            </w:pPr>
          </w:p>
          <w:p w14:paraId="1DAACF83" w14:textId="77777777" w:rsidR="00982961" w:rsidRDefault="00982961" w:rsidP="00D92AF0">
            <w:pPr>
              <w:rPr>
                <w:sz w:val="24"/>
                <w:lang w:val="en-GB"/>
              </w:rPr>
            </w:pPr>
          </w:p>
          <w:p w14:paraId="1D133B0B" w14:textId="77777777" w:rsidR="00982961" w:rsidRDefault="00982961" w:rsidP="00D92AF0">
            <w:pPr>
              <w:rPr>
                <w:sz w:val="24"/>
                <w:lang w:val="en-GB"/>
              </w:rPr>
            </w:pPr>
          </w:p>
          <w:p w14:paraId="1EAEDF0D" w14:textId="77777777" w:rsidR="00982961" w:rsidRDefault="00982961" w:rsidP="00D92AF0">
            <w:pPr>
              <w:rPr>
                <w:sz w:val="24"/>
                <w:lang w:val="en-GB"/>
              </w:rPr>
            </w:pPr>
          </w:p>
          <w:p w14:paraId="1D90699B" w14:textId="05CCD909" w:rsidR="002D456C" w:rsidRDefault="002D456C" w:rsidP="00D92AF0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>1-2 Years</w:t>
            </w:r>
          </w:p>
        </w:tc>
        <w:tc>
          <w:tcPr>
            <w:tcW w:w="2377" w:type="dxa"/>
          </w:tcPr>
          <w:p w14:paraId="0106994B" w14:textId="167B53AB" w:rsidR="002D456C" w:rsidRDefault="00F45295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Receive training in employment law and GDPR regulations</w:t>
            </w:r>
          </w:p>
          <w:p w14:paraId="14458CF5" w14:textId="77777777" w:rsidR="00F1069E" w:rsidRPr="00F1069E" w:rsidRDefault="00F1069E" w:rsidP="00F1069E">
            <w:pPr>
              <w:rPr>
                <w:sz w:val="18"/>
                <w:szCs w:val="18"/>
                <w:lang w:val="en-GB"/>
              </w:rPr>
            </w:pPr>
          </w:p>
          <w:p w14:paraId="4830207F" w14:textId="1F3044B1" w:rsidR="00F45295" w:rsidRPr="00F1069E" w:rsidRDefault="00F45295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Become a Super User of our HR Information System</w:t>
            </w:r>
          </w:p>
        </w:tc>
        <w:tc>
          <w:tcPr>
            <w:tcW w:w="2311" w:type="dxa"/>
          </w:tcPr>
          <w:p w14:paraId="53B19727" w14:textId="77C1EA5A" w:rsidR="002D456C" w:rsidRPr="00F1069E" w:rsidRDefault="00F45295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Become an Employ</w:t>
            </w:r>
            <w:r w:rsidR="00982961" w:rsidRPr="00F1069E">
              <w:rPr>
                <w:sz w:val="18"/>
                <w:szCs w:val="18"/>
                <w:lang w:val="en-GB"/>
              </w:rPr>
              <w:t>me</w:t>
            </w:r>
            <w:r w:rsidRPr="00F1069E">
              <w:rPr>
                <w:sz w:val="18"/>
                <w:szCs w:val="18"/>
                <w:lang w:val="en-GB"/>
              </w:rPr>
              <w:t xml:space="preserve">nt Law </w:t>
            </w:r>
            <w:r w:rsidR="00982961" w:rsidRPr="00F1069E">
              <w:rPr>
                <w:sz w:val="18"/>
                <w:szCs w:val="18"/>
                <w:lang w:val="en-GB"/>
              </w:rPr>
              <w:t xml:space="preserve">and HRIS </w:t>
            </w:r>
            <w:r w:rsidRPr="00F1069E">
              <w:rPr>
                <w:sz w:val="18"/>
                <w:szCs w:val="18"/>
                <w:lang w:val="en-GB"/>
              </w:rPr>
              <w:t>expert, able to assist colleagues at all hierarchical levels with employment law and HR system queries</w:t>
            </w:r>
          </w:p>
          <w:p w14:paraId="65487947" w14:textId="77777777" w:rsidR="00F1069E" w:rsidRPr="00F1069E" w:rsidRDefault="00F1069E" w:rsidP="00F1069E">
            <w:pPr>
              <w:pStyle w:val="ListParagraph"/>
              <w:ind w:left="81"/>
              <w:rPr>
                <w:sz w:val="18"/>
                <w:szCs w:val="18"/>
                <w:lang w:val="en-GB"/>
              </w:rPr>
            </w:pPr>
          </w:p>
          <w:p w14:paraId="795B8306" w14:textId="527A7390" w:rsidR="00F45295" w:rsidRPr="00F1069E" w:rsidRDefault="00F45295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Will proactively be able to propose policy amendments ahead of new law implementation</w:t>
            </w:r>
          </w:p>
        </w:tc>
        <w:tc>
          <w:tcPr>
            <w:tcW w:w="2312" w:type="dxa"/>
          </w:tcPr>
          <w:p w14:paraId="4711C761" w14:textId="189B0CCD" w:rsidR="00F45295" w:rsidRDefault="00F45295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Attend training on both areas</w:t>
            </w:r>
          </w:p>
          <w:p w14:paraId="0F46C94D" w14:textId="77777777" w:rsidR="00F1069E" w:rsidRPr="00F1069E" w:rsidRDefault="00F1069E" w:rsidP="00F1069E">
            <w:pPr>
              <w:rPr>
                <w:sz w:val="18"/>
                <w:szCs w:val="18"/>
                <w:lang w:val="en-GB"/>
              </w:rPr>
            </w:pPr>
          </w:p>
          <w:p w14:paraId="7D4A8055" w14:textId="58E681C1" w:rsidR="00F45295" w:rsidRDefault="00F45295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Get clarifications from legal experts and more experienced HR professionals</w:t>
            </w:r>
          </w:p>
          <w:p w14:paraId="1E0CB9F5" w14:textId="77777777" w:rsidR="00F1069E" w:rsidRPr="00F1069E" w:rsidRDefault="00F1069E" w:rsidP="00F1069E">
            <w:pPr>
              <w:rPr>
                <w:sz w:val="18"/>
                <w:szCs w:val="18"/>
                <w:lang w:val="en-GB"/>
              </w:rPr>
            </w:pPr>
          </w:p>
          <w:p w14:paraId="3F861875" w14:textId="1221613D" w:rsidR="002D456C" w:rsidRDefault="00F45295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Update HR policies to be compliant with legislation</w:t>
            </w:r>
          </w:p>
          <w:p w14:paraId="259C0ABF" w14:textId="77777777" w:rsidR="00F1069E" w:rsidRPr="00F1069E" w:rsidRDefault="00F1069E" w:rsidP="00F1069E">
            <w:pPr>
              <w:rPr>
                <w:sz w:val="18"/>
                <w:szCs w:val="18"/>
                <w:lang w:val="en-GB"/>
              </w:rPr>
            </w:pPr>
          </w:p>
          <w:p w14:paraId="46BE63AE" w14:textId="4E07C87F" w:rsidR="00F1069E" w:rsidRPr="00F1069E" w:rsidRDefault="00F1069E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Use our HRIS daily, getting familiar with its administration, reporting and other functionalities</w:t>
            </w:r>
          </w:p>
        </w:tc>
        <w:tc>
          <w:tcPr>
            <w:tcW w:w="2312" w:type="dxa"/>
          </w:tcPr>
          <w:p w14:paraId="524FBFE6" w14:textId="169AB610" w:rsidR="00982961" w:rsidRPr="00F1069E" w:rsidRDefault="00982961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The cost of training is already budgeted for this year</w:t>
            </w:r>
            <w:r w:rsidR="00F1069E" w:rsidRPr="00F1069E">
              <w:rPr>
                <w:sz w:val="18"/>
                <w:szCs w:val="18"/>
                <w:lang w:val="en-GB"/>
              </w:rPr>
              <w:t xml:space="preserve"> to cover both an employment law update and usage of our HRIS</w:t>
            </w:r>
          </w:p>
          <w:p w14:paraId="48474693" w14:textId="77777777" w:rsidR="00F1069E" w:rsidRPr="00F1069E" w:rsidRDefault="00F1069E" w:rsidP="00F1069E">
            <w:pPr>
              <w:pStyle w:val="ListParagraph"/>
              <w:ind w:left="139"/>
              <w:rPr>
                <w:sz w:val="18"/>
                <w:szCs w:val="18"/>
                <w:lang w:val="en-GB"/>
              </w:rPr>
            </w:pPr>
          </w:p>
          <w:p w14:paraId="07AF1ADC" w14:textId="70F9E3E8" w:rsidR="00982961" w:rsidRDefault="00F1069E" w:rsidP="00F106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</w:t>
            </w:r>
            <w:r w:rsidR="00982961" w:rsidRPr="00F1069E">
              <w:rPr>
                <w:sz w:val="18"/>
                <w:szCs w:val="18"/>
                <w:lang w:val="en-GB"/>
              </w:rPr>
              <w:t>ulie and Anna will both look for training provided on employment law that is within the budget and delivered in Quarter1(Q1) of Year 1(Yr1)</w:t>
            </w:r>
          </w:p>
          <w:p w14:paraId="3DA93138" w14:textId="77777777" w:rsidR="00F1069E" w:rsidRPr="00F1069E" w:rsidRDefault="00F1069E" w:rsidP="00F1069E">
            <w:pPr>
              <w:rPr>
                <w:sz w:val="18"/>
                <w:szCs w:val="18"/>
                <w:lang w:val="en-GB"/>
              </w:rPr>
            </w:pPr>
          </w:p>
          <w:p w14:paraId="1102F6A3" w14:textId="5DA53351" w:rsidR="00982961" w:rsidRPr="00F1069E" w:rsidRDefault="00982961" w:rsidP="00F1069E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Julie will have access to the Employers’ Federation employment law department for assistance with legal queries</w:t>
            </w:r>
          </w:p>
        </w:tc>
        <w:tc>
          <w:tcPr>
            <w:tcW w:w="2478" w:type="dxa"/>
          </w:tcPr>
          <w:p w14:paraId="6CABA0B1" w14:textId="77777777" w:rsidR="002D456C" w:rsidRPr="00F1069E" w:rsidRDefault="00982961" w:rsidP="00D92AF0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HRIS training initial training organised in January of Year 1 and a refresher short course at the beginning of Year 2 if needed.</w:t>
            </w:r>
          </w:p>
          <w:p w14:paraId="3D40A032" w14:textId="77777777" w:rsidR="00982961" w:rsidRPr="00F1069E" w:rsidRDefault="00982961" w:rsidP="00D92AF0">
            <w:pPr>
              <w:rPr>
                <w:sz w:val="18"/>
                <w:szCs w:val="18"/>
                <w:lang w:val="en-GB"/>
              </w:rPr>
            </w:pPr>
          </w:p>
          <w:p w14:paraId="4627D8C6" w14:textId="0B19BEE4" w:rsidR="00982961" w:rsidRPr="00F1069E" w:rsidRDefault="00982961" w:rsidP="00D92AF0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Attend a full day’s training in Employment Law by the end of Quarter1, Year1 (Q1Yr1)</w:t>
            </w:r>
          </w:p>
          <w:p w14:paraId="7309A9FE" w14:textId="77777777" w:rsidR="00982961" w:rsidRPr="00F1069E" w:rsidRDefault="00982961" w:rsidP="00D92AF0">
            <w:pPr>
              <w:rPr>
                <w:sz w:val="18"/>
                <w:szCs w:val="18"/>
                <w:lang w:val="en-GB"/>
              </w:rPr>
            </w:pPr>
          </w:p>
          <w:p w14:paraId="48F955B1" w14:textId="77777777" w:rsidR="00982961" w:rsidRPr="00F1069E" w:rsidRDefault="00982961" w:rsidP="00D92AF0">
            <w:pPr>
              <w:rPr>
                <w:sz w:val="18"/>
                <w:szCs w:val="18"/>
                <w:lang w:val="en-GB"/>
              </w:rPr>
            </w:pPr>
            <w:r w:rsidRPr="00F1069E">
              <w:rPr>
                <w:sz w:val="18"/>
                <w:szCs w:val="18"/>
                <w:lang w:val="en-GB"/>
              </w:rPr>
              <w:t>Update all policies to be compliant with legislative changes by the end of Q2Yr1</w:t>
            </w:r>
          </w:p>
          <w:p w14:paraId="6B75730D" w14:textId="77777777" w:rsidR="00982961" w:rsidRDefault="00982961" w:rsidP="00D92AF0">
            <w:pPr>
              <w:rPr>
                <w:sz w:val="18"/>
                <w:szCs w:val="18"/>
                <w:lang w:val="en-GB"/>
              </w:rPr>
            </w:pPr>
          </w:p>
          <w:p w14:paraId="39BC7853" w14:textId="0C03E51B" w:rsidR="00F1069E" w:rsidRPr="00F1069E" w:rsidRDefault="00F1069E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Ongoing use of our HRIS system</w:t>
            </w:r>
          </w:p>
        </w:tc>
      </w:tr>
      <w:tr w:rsidR="002D456C" w14:paraId="59625BD2" w14:textId="77777777" w:rsidTr="00D92AF0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320A8A24" w14:textId="676F364A" w:rsidR="002D456C" w:rsidRPr="00F1069E" w:rsidRDefault="002D456C" w:rsidP="00D92AF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1069E">
              <w:rPr>
                <w:b/>
                <w:bCs/>
                <w:sz w:val="24"/>
                <w:szCs w:val="24"/>
                <w:lang w:val="en-GB"/>
              </w:rPr>
              <w:t>Middle Range</w:t>
            </w:r>
            <w:r w:rsidR="00367AD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1069E">
              <w:rPr>
                <w:b/>
                <w:bCs/>
                <w:sz w:val="24"/>
                <w:szCs w:val="24"/>
                <w:lang w:val="en-GB"/>
              </w:rPr>
              <w:t>/ Significant</w:t>
            </w:r>
          </w:p>
        </w:tc>
      </w:tr>
      <w:tr w:rsidR="002D456C" w14:paraId="5802462B" w14:textId="77777777" w:rsidTr="00D92AF0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2D6971D7" w14:textId="77777777" w:rsidR="002D456C" w:rsidRDefault="002D456C" w:rsidP="00D92AF0">
            <w:pPr>
              <w:rPr>
                <w:sz w:val="24"/>
                <w:lang w:val="en-GB"/>
              </w:rPr>
            </w:pPr>
          </w:p>
          <w:p w14:paraId="414103D2" w14:textId="77777777" w:rsidR="002D456C" w:rsidRDefault="002D456C" w:rsidP="00D92AF0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>2-3 Years</w:t>
            </w:r>
          </w:p>
        </w:tc>
        <w:tc>
          <w:tcPr>
            <w:tcW w:w="2377" w:type="dxa"/>
          </w:tcPr>
          <w:p w14:paraId="17DA845B" w14:textId="3E62188C" w:rsidR="002D456C" w:rsidRDefault="00F1069E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Receive training in Recruitment methods</w:t>
            </w:r>
          </w:p>
          <w:p w14:paraId="54547C23" w14:textId="77777777" w:rsidR="00F1069E" w:rsidRDefault="00F1069E" w:rsidP="00D92AF0">
            <w:pPr>
              <w:rPr>
                <w:sz w:val="18"/>
                <w:szCs w:val="18"/>
                <w:lang w:val="en-GB"/>
              </w:rPr>
            </w:pPr>
          </w:p>
          <w:p w14:paraId="03032026" w14:textId="77777777" w:rsidR="00367AD3" w:rsidRDefault="00367AD3" w:rsidP="00D92AF0">
            <w:pPr>
              <w:rPr>
                <w:sz w:val="18"/>
                <w:szCs w:val="18"/>
                <w:lang w:val="en-GB"/>
              </w:rPr>
            </w:pPr>
          </w:p>
          <w:p w14:paraId="3EF07848" w14:textId="7DEF3750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7BFD14A7" w14:textId="7F1AB721" w:rsidR="00F1069E" w:rsidRDefault="00F1069E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Receive coaching on </w:t>
            </w:r>
            <w:r w:rsidR="00367AD3">
              <w:rPr>
                <w:sz w:val="18"/>
                <w:szCs w:val="18"/>
                <w:lang w:val="en-GB"/>
              </w:rPr>
              <w:t>all HR areas from line manager</w:t>
            </w:r>
          </w:p>
          <w:p w14:paraId="50F3EC1C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32031E89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2D83137E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7BA9441E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763C6A66" w14:textId="1E173718" w:rsidR="00367AD3" w:rsidRPr="00F1069E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Become an</w:t>
            </w:r>
            <w:r w:rsidR="00367AD3">
              <w:rPr>
                <w:sz w:val="18"/>
                <w:szCs w:val="18"/>
                <w:lang w:val="en-GB"/>
              </w:rPr>
              <w:t xml:space="preserve"> HR Association Member</w:t>
            </w:r>
          </w:p>
        </w:tc>
        <w:tc>
          <w:tcPr>
            <w:tcW w:w="2311" w:type="dxa"/>
          </w:tcPr>
          <w:p w14:paraId="7AF0B8D7" w14:textId="0D9C19BA" w:rsidR="00367AD3" w:rsidRDefault="00367AD3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Grow knowledge and become involved in the recruitment process</w:t>
            </w:r>
          </w:p>
          <w:p w14:paraId="3893B11D" w14:textId="300344FC" w:rsidR="00367AD3" w:rsidRDefault="00367AD3" w:rsidP="00D92AF0">
            <w:pPr>
              <w:rPr>
                <w:sz w:val="18"/>
                <w:szCs w:val="18"/>
                <w:lang w:val="en-GB"/>
              </w:rPr>
            </w:pPr>
          </w:p>
          <w:p w14:paraId="087A37FD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3C316CC3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01106712" w14:textId="6D74FD97" w:rsidR="00367AD3" w:rsidRDefault="00367AD3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Expand general HR knowledge in order to be </w:t>
            </w:r>
            <w:r>
              <w:rPr>
                <w:sz w:val="18"/>
                <w:szCs w:val="18"/>
                <w:lang w:val="en-GB"/>
              </w:rPr>
              <w:lastRenderedPageBreak/>
              <w:t>able to act as manager’s cover</w:t>
            </w:r>
          </w:p>
          <w:p w14:paraId="5F3FF1F6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565467B0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06CAC677" w14:textId="27A74024" w:rsidR="002D456C" w:rsidRPr="00367AD3" w:rsidRDefault="00367AD3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</w:t>
            </w:r>
            <w:r w:rsidRPr="00367AD3">
              <w:rPr>
                <w:sz w:val="18"/>
                <w:szCs w:val="18"/>
                <w:lang w:val="en-GB"/>
              </w:rPr>
              <w:t>eep updated on HR trends</w:t>
            </w:r>
          </w:p>
        </w:tc>
        <w:tc>
          <w:tcPr>
            <w:tcW w:w="2312" w:type="dxa"/>
          </w:tcPr>
          <w:p w14:paraId="44063FDF" w14:textId="77777777" w:rsidR="002D456C" w:rsidRDefault="00367AD3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Put the learning into practice and suggest process improvements</w:t>
            </w:r>
          </w:p>
          <w:p w14:paraId="60843C19" w14:textId="77777777" w:rsidR="00367AD3" w:rsidRDefault="00367AD3" w:rsidP="00D92AF0">
            <w:pPr>
              <w:rPr>
                <w:sz w:val="18"/>
                <w:szCs w:val="18"/>
                <w:lang w:val="en-GB"/>
              </w:rPr>
            </w:pPr>
          </w:p>
          <w:p w14:paraId="0A4C4A68" w14:textId="53C2A07A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6C9351AB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38BA3EA7" w14:textId="00206073" w:rsidR="00367AD3" w:rsidRDefault="00367AD3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Set </w:t>
            </w:r>
            <w:r w:rsidR="00137C5B">
              <w:rPr>
                <w:sz w:val="18"/>
                <w:szCs w:val="18"/>
                <w:lang w:val="en-GB"/>
              </w:rPr>
              <w:t xml:space="preserve">monthly meetings with line manager to </w:t>
            </w:r>
            <w:r w:rsidR="00137C5B">
              <w:rPr>
                <w:sz w:val="18"/>
                <w:szCs w:val="18"/>
                <w:lang w:val="en-GB"/>
              </w:rPr>
              <w:lastRenderedPageBreak/>
              <w:t>receive coaching on specific development areas</w:t>
            </w:r>
          </w:p>
          <w:p w14:paraId="69982D07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2C2C7D00" w14:textId="6AE83723" w:rsidR="00137C5B" w:rsidRPr="00367AD3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Enrol in the association</w:t>
            </w:r>
          </w:p>
        </w:tc>
        <w:tc>
          <w:tcPr>
            <w:tcW w:w="2312" w:type="dxa"/>
          </w:tcPr>
          <w:p w14:paraId="099D987A" w14:textId="1F40483F" w:rsidR="00137C5B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 xml:space="preserve">Julie will research training providers and suggest a good but affordable course and the organisation will budget for it </w:t>
            </w:r>
          </w:p>
          <w:p w14:paraId="27D4ED03" w14:textId="45091CAB" w:rsidR="00137C5B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Commitment from both Julie and Anna to stick to the coaching meetings</w:t>
            </w:r>
          </w:p>
          <w:p w14:paraId="5163F919" w14:textId="6AB0F5CB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21D26382" w14:textId="63A8E74D" w:rsidR="00137C5B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organisation can subsidise the membership subscription </w:t>
            </w:r>
          </w:p>
          <w:p w14:paraId="67CF7DBA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41C44490" w14:textId="4F5379AF" w:rsidR="00137C5B" w:rsidRPr="00367AD3" w:rsidRDefault="00137C5B" w:rsidP="00D92AF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78" w:type="dxa"/>
          </w:tcPr>
          <w:p w14:paraId="61577FE4" w14:textId="77777777" w:rsidR="002D456C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 xml:space="preserve">Recruitment methods training </w:t>
            </w:r>
            <w:r w:rsidRPr="00137C5B">
              <w:rPr>
                <w:sz w:val="18"/>
                <w:szCs w:val="18"/>
                <w:lang w:val="en-GB"/>
              </w:rPr>
              <w:t>to be attended by the end of Yr2</w:t>
            </w:r>
          </w:p>
          <w:p w14:paraId="3F3FA629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44644D4B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49D75C84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Start in Q1Yr3 and continue on a monthly basis</w:t>
            </w:r>
          </w:p>
          <w:p w14:paraId="6BB26D9F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09A3666F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1A94FD78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26E6BA33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2336A948" w14:textId="77777777" w:rsidR="00137C5B" w:rsidRDefault="00137C5B" w:rsidP="00D92AF0">
            <w:pPr>
              <w:rPr>
                <w:sz w:val="18"/>
                <w:szCs w:val="18"/>
                <w:lang w:val="en-GB"/>
              </w:rPr>
            </w:pPr>
          </w:p>
          <w:p w14:paraId="218720CE" w14:textId="72D1868D" w:rsidR="00137C5B" w:rsidRPr="00367AD3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Enrol from Q1Yr2 and renew annually</w:t>
            </w:r>
          </w:p>
        </w:tc>
      </w:tr>
      <w:tr w:rsidR="002D456C" w14:paraId="4F46BAB6" w14:textId="77777777" w:rsidTr="00D92AF0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14:paraId="6A4AB676" w14:textId="1E2B240B" w:rsidR="002D456C" w:rsidRPr="00F1069E" w:rsidRDefault="002D456C" w:rsidP="00D92AF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1069E">
              <w:rPr>
                <w:b/>
                <w:bCs/>
                <w:sz w:val="24"/>
                <w:szCs w:val="24"/>
                <w:lang w:val="en-GB"/>
              </w:rPr>
              <w:t>Long Range</w:t>
            </w:r>
            <w:r w:rsidR="00367AD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1069E">
              <w:rPr>
                <w:b/>
                <w:bCs/>
                <w:sz w:val="24"/>
                <w:szCs w:val="24"/>
                <w:lang w:val="en-GB"/>
              </w:rPr>
              <w:t>/</w:t>
            </w:r>
            <w:r w:rsidR="00367AD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1069E">
              <w:rPr>
                <w:b/>
                <w:bCs/>
                <w:sz w:val="24"/>
                <w:szCs w:val="24"/>
                <w:lang w:val="en-GB"/>
              </w:rPr>
              <w:t>Useful</w:t>
            </w:r>
          </w:p>
        </w:tc>
      </w:tr>
      <w:tr w:rsidR="002D456C" w14:paraId="2EF30047" w14:textId="77777777" w:rsidTr="00D92AF0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6775BCE5" w14:textId="77777777" w:rsidR="002D456C" w:rsidRDefault="002D456C" w:rsidP="00D92AF0">
            <w:pPr>
              <w:rPr>
                <w:lang w:val="en-GB"/>
              </w:rPr>
            </w:pPr>
          </w:p>
          <w:p w14:paraId="2ADC82CC" w14:textId="77777777" w:rsidR="002D456C" w:rsidRDefault="002D456C" w:rsidP="00D92AF0">
            <w:pPr>
              <w:rPr>
                <w:lang w:val="en-GB"/>
              </w:rPr>
            </w:pPr>
            <w:r w:rsidRPr="00236FB1">
              <w:rPr>
                <w:sz w:val="24"/>
                <w:lang w:val="en-GB"/>
              </w:rPr>
              <w:t>3-5 Years</w:t>
            </w:r>
          </w:p>
        </w:tc>
        <w:tc>
          <w:tcPr>
            <w:tcW w:w="2377" w:type="dxa"/>
          </w:tcPr>
          <w:p w14:paraId="02B714D5" w14:textId="2600C224" w:rsidR="00F1069E" w:rsidRDefault="00F1069E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Become an active member of the HR Association by getting involved with one of its Committees</w:t>
            </w:r>
          </w:p>
          <w:p w14:paraId="52B58D95" w14:textId="77777777" w:rsidR="00F1069E" w:rsidRDefault="00F1069E" w:rsidP="00D92AF0">
            <w:pPr>
              <w:rPr>
                <w:sz w:val="18"/>
                <w:szCs w:val="18"/>
                <w:lang w:val="en-GB"/>
              </w:rPr>
            </w:pPr>
          </w:p>
          <w:p w14:paraId="3B17E10E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59F2FB94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68928B46" w14:textId="33297ED2" w:rsidR="002D456C" w:rsidRPr="00F1069E" w:rsidRDefault="00F1069E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Receive mentoring from a more senior, external HR professional</w:t>
            </w:r>
          </w:p>
        </w:tc>
        <w:tc>
          <w:tcPr>
            <w:tcW w:w="2311" w:type="dxa"/>
          </w:tcPr>
          <w:p w14:paraId="58F5DAFD" w14:textId="7F1C8537" w:rsidR="002D456C" w:rsidRPr="00F1069E" w:rsidRDefault="00F1069E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Build her professional network, exchange HR views and ideas with other professionals and improve her skills and knowledge in the HR industry</w:t>
            </w:r>
            <w:r w:rsidR="00C6051A">
              <w:rPr>
                <w:sz w:val="18"/>
                <w:szCs w:val="18"/>
                <w:lang w:val="en-GB"/>
              </w:rPr>
              <w:t xml:space="preserve"> with the </w:t>
            </w:r>
            <w:proofErr w:type="spellStart"/>
            <w:r w:rsidR="00C6051A">
              <w:rPr>
                <w:sz w:val="18"/>
                <w:szCs w:val="18"/>
                <w:lang w:val="en-GB"/>
              </w:rPr>
              <w:t>longterm</w:t>
            </w:r>
            <w:proofErr w:type="spellEnd"/>
            <w:r w:rsidR="00C6051A">
              <w:rPr>
                <w:sz w:val="18"/>
                <w:szCs w:val="18"/>
                <w:lang w:val="en-GB"/>
              </w:rPr>
              <w:t xml:space="preserve"> aim of becoming well-known in the local HR community as an experienced professional</w:t>
            </w:r>
          </w:p>
        </w:tc>
        <w:tc>
          <w:tcPr>
            <w:tcW w:w="2312" w:type="dxa"/>
          </w:tcPr>
          <w:p w14:paraId="40140CF4" w14:textId="77777777" w:rsidR="002D456C" w:rsidRDefault="00137C5B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Attend HR Association events, network and enquire about </w:t>
            </w:r>
            <w:r w:rsidR="008B616B">
              <w:rPr>
                <w:sz w:val="18"/>
                <w:szCs w:val="18"/>
                <w:lang w:val="en-GB"/>
              </w:rPr>
              <w:t xml:space="preserve">its committees and how Julie can </w:t>
            </w:r>
            <w:r>
              <w:rPr>
                <w:sz w:val="18"/>
                <w:szCs w:val="18"/>
                <w:lang w:val="en-GB"/>
              </w:rPr>
              <w:t>volunteer</w:t>
            </w:r>
            <w:r w:rsidR="008B616B">
              <w:rPr>
                <w:sz w:val="18"/>
                <w:szCs w:val="18"/>
                <w:lang w:val="en-GB"/>
              </w:rPr>
              <w:t xml:space="preserve"> her services to become more actively involved</w:t>
            </w:r>
          </w:p>
          <w:p w14:paraId="61F0E3AF" w14:textId="53231AC2" w:rsidR="008B616B" w:rsidRDefault="008B616B" w:rsidP="00D92AF0">
            <w:pPr>
              <w:rPr>
                <w:sz w:val="18"/>
                <w:szCs w:val="18"/>
                <w:lang w:val="en-GB"/>
              </w:rPr>
            </w:pPr>
          </w:p>
          <w:p w14:paraId="04C67626" w14:textId="245104DC" w:rsidR="00C6051A" w:rsidRDefault="00C6051A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Build relationships with senior HR professionals, identify a person Julie admires and trusts and ask them to become her mentor</w:t>
            </w:r>
          </w:p>
          <w:p w14:paraId="6ADEFE97" w14:textId="5C41C35E" w:rsidR="008B616B" w:rsidRPr="00F1069E" w:rsidRDefault="008B616B" w:rsidP="00D92AF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12" w:type="dxa"/>
          </w:tcPr>
          <w:p w14:paraId="76C37539" w14:textId="77777777" w:rsidR="002D456C" w:rsidRDefault="00C6051A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Ongoing subscription paid for by the organisation</w:t>
            </w:r>
          </w:p>
          <w:p w14:paraId="7B87C4B3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49D6DE83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781CF0B3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2884E848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16D841DA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07D9C92A" w14:textId="53344217" w:rsidR="00C6051A" w:rsidRPr="00F1069E" w:rsidRDefault="00C6051A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Support from line manager if needed to find an appropriate and willing mentor</w:t>
            </w:r>
          </w:p>
        </w:tc>
        <w:tc>
          <w:tcPr>
            <w:tcW w:w="2478" w:type="dxa"/>
          </w:tcPr>
          <w:p w14:paraId="7DF72CD6" w14:textId="3D208920" w:rsidR="002D456C" w:rsidRDefault="00C6051A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Become an Association Committee member by </w:t>
            </w:r>
            <w:r w:rsidR="008B616B">
              <w:rPr>
                <w:sz w:val="18"/>
                <w:szCs w:val="18"/>
                <w:lang w:val="en-GB"/>
              </w:rPr>
              <w:t>Q4Yr3 / Q1Yr4</w:t>
            </w:r>
          </w:p>
          <w:p w14:paraId="24395FFA" w14:textId="258A24F9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3FB91B74" w14:textId="3B5F176B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0CCBAFC2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4ED09679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4A123B63" w14:textId="01630557" w:rsidR="00C6051A" w:rsidRDefault="00C6051A" w:rsidP="00D92AF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Q4Yr4 / Q1Yr5</w:t>
            </w:r>
          </w:p>
          <w:p w14:paraId="3B1FED16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1DCA169E" w14:textId="77777777" w:rsidR="00C6051A" w:rsidRDefault="00C6051A" w:rsidP="00D92AF0">
            <w:pPr>
              <w:rPr>
                <w:sz w:val="18"/>
                <w:szCs w:val="18"/>
                <w:lang w:val="en-GB"/>
              </w:rPr>
            </w:pPr>
          </w:p>
          <w:p w14:paraId="3ABF8239" w14:textId="5FF3A73C" w:rsidR="008B616B" w:rsidRDefault="008B616B" w:rsidP="00D92AF0">
            <w:pPr>
              <w:rPr>
                <w:sz w:val="18"/>
                <w:szCs w:val="18"/>
                <w:lang w:val="en-GB"/>
              </w:rPr>
            </w:pPr>
          </w:p>
          <w:p w14:paraId="2163A388" w14:textId="77777777" w:rsidR="008B616B" w:rsidRDefault="008B616B" w:rsidP="00D92AF0">
            <w:pPr>
              <w:rPr>
                <w:sz w:val="18"/>
                <w:szCs w:val="18"/>
                <w:lang w:val="en-GB"/>
              </w:rPr>
            </w:pPr>
          </w:p>
          <w:p w14:paraId="5FEC0285" w14:textId="77777777" w:rsidR="008B616B" w:rsidRDefault="008B616B" w:rsidP="00D92AF0">
            <w:pPr>
              <w:rPr>
                <w:sz w:val="18"/>
                <w:szCs w:val="18"/>
                <w:lang w:val="en-GB"/>
              </w:rPr>
            </w:pPr>
          </w:p>
          <w:p w14:paraId="49070FB9" w14:textId="0E80027C" w:rsidR="008B616B" w:rsidRPr="00F1069E" w:rsidRDefault="008B616B" w:rsidP="00D92AF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B5E75FD" w14:textId="77777777" w:rsidR="002D456C" w:rsidRDefault="002D456C" w:rsidP="002D456C">
      <w:pPr>
        <w:rPr>
          <w:lang w:val="en-GB"/>
        </w:rPr>
      </w:pPr>
    </w:p>
    <w:p w14:paraId="31E14EB7" w14:textId="77777777" w:rsidR="002D456C" w:rsidRDefault="002D456C" w:rsidP="002D456C">
      <w:pPr>
        <w:rPr>
          <w:lang w:val="en-GB"/>
        </w:rPr>
      </w:pPr>
    </w:p>
    <w:p w14:paraId="5AA0B7E4" w14:textId="77777777" w:rsidR="000631BF" w:rsidRDefault="000631BF">
      <w:pPr>
        <w:rPr>
          <w:lang w:val="en-GB"/>
        </w:rPr>
      </w:pPr>
    </w:p>
    <w:p w14:paraId="62BB90AD" w14:textId="2BEAEE04" w:rsidR="002D456C" w:rsidRDefault="002D456C">
      <w:pPr>
        <w:rPr>
          <w:lang w:val="en-GB"/>
        </w:rPr>
      </w:pPr>
    </w:p>
    <w:p w14:paraId="441453BA" w14:textId="77777777" w:rsidR="000631BF" w:rsidRDefault="000631BF">
      <w:pPr>
        <w:rPr>
          <w:lang w:val="en-GB"/>
        </w:rPr>
      </w:pPr>
    </w:p>
    <w:p w14:paraId="5A66A77D" w14:textId="77777777" w:rsidR="001758CE" w:rsidRPr="00C2584F" w:rsidRDefault="001758CE">
      <w:pPr>
        <w:rPr>
          <w:lang w:val="en-GB"/>
        </w:rPr>
      </w:pPr>
    </w:p>
    <w:p w14:paraId="2F345801" w14:textId="77777777" w:rsidR="001758CE" w:rsidRDefault="001758CE" w:rsidP="001758CE">
      <w:pPr>
        <w:rPr>
          <w:lang w:val="en-GB"/>
        </w:rPr>
      </w:pPr>
    </w:p>
    <w:p w14:paraId="4B07C839" w14:textId="77777777" w:rsidR="00367AD3" w:rsidRDefault="00367AD3" w:rsidP="001758CE">
      <w:pPr>
        <w:jc w:val="center"/>
        <w:rPr>
          <w:sz w:val="96"/>
          <w:lang w:val="en-GB"/>
        </w:rPr>
      </w:pPr>
    </w:p>
    <w:p w14:paraId="020B499A" w14:textId="783CAEB8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lastRenderedPageBreak/>
        <w:t>To find out more go to our project website</w:t>
      </w:r>
    </w:p>
    <w:p w14:paraId="06133F76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7565D194" w14:textId="022A0484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r w:rsidR="00367AD3">
        <w:rPr>
          <w:sz w:val="96"/>
          <w:lang w:val="en-GB"/>
        </w:rPr>
        <w:t>F</w:t>
      </w:r>
      <w:r w:rsidRPr="001758CE">
        <w:rPr>
          <w:sz w:val="96"/>
          <w:lang w:val="en-GB"/>
        </w:rPr>
        <w:t>acebook page</w:t>
      </w:r>
    </w:p>
    <w:p w14:paraId="734C2753" w14:textId="1B7F3B07" w:rsidR="001404E4" w:rsidRPr="001758CE" w:rsidRDefault="001758CE" w:rsidP="00D75734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D6D3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D6D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1A2A" w14:textId="77777777" w:rsidR="00600DB4" w:rsidRDefault="00600DB4" w:rsidP="00011CFD">
      <w:pPr>
        <w:spacing w:after="0" w:line="240" w:lineRule="auto"/>
      </w:pPr>
      <w:r>
        <w:separator/>
      </w:r>
    </w:p>
  </w:endnote>
  <w:endnote w:type="continuationSeparator" w:id="0">
    <w:p w14:paraId="609F6BC1" w14:textId="77777777" w:rsidR="00600DB4" w:rsidRDefault="00600DB4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236FB1" w:rsidRPr="00236FB1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933" w14:textId="77777777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D6C8311" w14:textId="7FFEB035" w:rsidR="00C2584F" w:rsidRDefault="000D6D3B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D6D3B">
      <w:rPr>
        <w:noProof/>
        <w:sz w:val="6"/>
        <w:szCs w:val="28"/>
        <w:lang w:val="en-US"/>
      </w:rPr>
      <w:drawing>
        <wp:anchor distT="0" distB="0" distL="114300" distR="114300" simplePos="0" relativeHeight="251662336" behindDoc="1" locked="0" layoutInCell="1" allowOverlap="1" wp14:anchorId="40CD537E" wp14:editId="6CC8E0E7">
          <wp:simplePos x="0" y="0"/>
          <wp:positionH relativeFrom="margin">
            <wp:posOffset>6704330</wp:posOffset>
          </wp:positionH>
          <wp:positionV relativeFrom="paragraph">
            <wp:posOffset>69215</wp:posOffset>
          </wp:positionV>
          <wp:extent cx="2063021" cy="588645"/>
          <wp:effectExtent l="0" t="0" r="0" b="1905"/>
          <wp:wrapNone/>
          <wp:docPr id="3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CFF57" w14:textId="047B0F18" w:rsidR="00C2584F" w:rsidRPr="000D6D3B" w:rsidRDefault="00C2584F" w:rsidP="000D6D3B">
    <w:pPr>
      <w:pStyle w:val="Footer"/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 xml:space="preserve">The European Commission support for the production of this publication does </w:t>
    </w:r>
  </w:p>
  <w:p w14:paraId="4D0C701E" w14:textId="77777777" w:rsidR="00C2584F" w:rsidRPr="000D6D3B" w:rsidRDefault="00C2584F" w:rsidP="000D6D3B">
    <w:pPr>
      <w:pStyle w:val="Footer"/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>not constitute an endorsement of the contents which reflects the views only</w:t>
    </w:r>
  </w:p>
  <w:p w14:paraId="7135FB9F" w14:textId="77777777" w:rsidR="00C2584F" w:rsidRPr="000D6D3B" w:rsidRDefault="00C2584F" w:rsidP="000D6D3B">
    <w:pPr>
      <w:pStyle w:val="Footer"/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 xml:space="preserve">of the authors, and the Commission cannot be held responsible for any use which </w:t>
    </w:r>
  </w:p>
  <w:p w14:paraId="3F0302F7" w14:textId="0673CB4B" w:rsidR="00C2584F" w:rsidRPr="000D6D3B" w:rsidRDefault="00C2584F" w:rsidP="000D6D3B">
    <w:pPr>
      <w:pStyle w:val="Footer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  <w:lang w:val="en-US"/>
      </w:rPr>
    </w:pPr>
    <w:r w:rsidRPr="000D6D3B">
      <w:rPr>
        <w:rFonts w:cs="Calibri"/>
        <w:color w:val="222C34"/>
        <w:sz w:val="18"/>
        <w:szCs w:val="32"/>
        <w:shd w:val="clear" w:color="auto" w:fill="FFFFFF"/>
        <w:lang w:val="en-US"/>
      </w:rPr>
      <w:t>may be made of the information contained therein.</w:t>
    </w:r>
    <w:r w:rsidR="000D6D3B">
      <w:rPr>
        <w:rFonts w:cs="Calibri"/>
        <w:color w:val="222C34"/>
        <w:sz w:val="18"/>
        <w:szCs w:val="32"/>
        <w:shd w:val="clear" w:color="auto" w:fill="FFFFFF"/>
        <w:lang w:val="en-US"/>
      </w:rPr>
      <w:tab/>
    </w:r>
  </w:p>
  <w:p w14:paraId="71958F79" w14:textId="77777777" w:rsidR="00C2584F" w:rsidRPr="001C5698" w:rsidRDefault="00C2584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4B9C" w14:textId="77777777" w:rsidR="00600DB4" w:rsidRDefault="00600DB4" w:rsidP="00011CFD">
      <w:pPr>
        <w:spacing w:after="0" w:line="240" w:lineRule="auto"/>
      </w:pPr>
      <w:r>
        <w:separator/>
      </w:r>
    </w:p>
  </w:footnote>
  <w:footnote w:type="continuationSeparator" w:id="0">
    <w:p w14:paraId="5596A690" w14:textId="77777777" w:rsidR="00600DB4" w:rsidRDefault="00600DB4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0DC4A5A0" w:rsidR="00C2584F" w:rsidRPr="00DF0EE4" w:rsidRDefault="000D6D3B" w:rsidP="000D6D3B">
    <w:pPr>
      <w:pStyle w:val="Header"/>
      <w:ind w:firstLine="3540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0A037A5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D3B">
      <w:rPr>
        <w:noProof/>
        <w:sz w:val="6"/>
        <w:szCs w:val="28"/>
        <w:lang w:val="en-US"/>
      </w:rPr>
      <w:drawing>
        <wp:anchor distT="0" distB="0" distL="114300" distR="114300" simplePos="0" relativeHeight="251672576" behindDoc="1" locked="0" layoutInCell="1" allowOverlap="1" wp14:anchorId="4EB4DC32" wp14:editId="2B13CBFC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63021" cy="588645"/>
          <wp:effectExtent l="0" t="0" r="0" b="1905"/>
          <wp:wrapNone/>
          <wp:docPr id="30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5850EB3A" w:rsidR="00C2584F" w:rsidRDefault="000D6D3B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35CE99C" wp14:editId="59FDFEED">
              <wp:simplePos x="0" y="0"/>
              <wp:positionH relativeFrom="column">
                <wp:posOffset>1042035</wp:posOffset>
              </wp:positionH>
              <wp:positionV relativeFrom="paragraph">
                <wp:posOffset>-182880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358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9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1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7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5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6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5151F" id="Group 1" o:spid="_x0000_s1026" style="position:absolute;margin-left:82.05pt;margin-top:-14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31BF"/>
    <w:rsid w:val="000D6D3B"/>
    <w:rsid w:val="000F2522"/>
    <w:rsid w:val="00137C5B"/>
    <w:rsid w:val="001404E4"/>
    <w:rsid w:val="001758CE"/>
    <w:rsid w:val="001C5698"/>
    <w:rsid w:val="00236FB1"/>
    <w:rsid w:val="00244AD3"/>
    <w:rsid w:val="002D456C"/>
    <w:rsid w:val="002E1399"/>
    <w:rsid w:val="00367AD3"/>
    <w:rsid w:val="00372FDA"/>
    <w:rsid w:val="003F535A"/>
    <w:rsid w:val="00402563"/>
    <w:rsid w:val="00407F19"/>
    <w:rsid w:val="0054529D"/>
    <w:rsid w:val="005E3B3E"/>
    <w:rsid w:val="00600DB4"/>
    <w:rsid w:val="006D2BBE"/>
    <w:rsid w:val="006F1F2F"/>
    <w:rsid w:val="0073263E"/>
    <w:rsid w:val="007364E7"/>
    <w:rsid w:val="007B57CA"/>
    <w:rsid w:val="008B616B"/>
    <w:rsid w:val="00982961"/>
    <w:rsid w:val="009974CA"/>
    <w:rsid w:val="009A7E2B"/>
    <w:rsid w:val="009D763A"/>
    <w:rsid w:val="00A86ED8"/>
    <w:rsid w:val="00B46BFD"/>
    <w:rsid w:val="00C2584F"/>
    <w:rsid w:val="00C5763C"/>
    <w:rsid w:val="00C6051A"/>
    <w:rsid w:val="00C65720"/>
    <w:rsid w:val="00C878DA"/>
    <w:rsid w:val="00C973E1"/>
    <w:rsid w:val="00CB7EB2"/>
    <w:rsid w:val="00CD3D93"/>
    <w:rsid w:val="00D23828"/>
    <w:rsid w:val="00D75734"/>
    <w:rsid w:val="00DA6851"/>
    <w:rsid w:val="00DF0EE4"/>
    <w:rsid w:val="00E346F3"/>
    <w:rsid w:val="00E865B8"/>
    <w:rsid w:val="00F1069E"/>
    <w:rsid w:val="00F3213A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CD3D9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6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T4.0_Word_Template.dotx</Template>
  <TotalTime>173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Programme</dc:title>
  <dc:subject>Develop-Mock Template for a Professional Growth Plan</dc:subject>
  <dc:creator>Kenneth OE</dc:creator>
  <cp:keywords/>
  <dc:description/>
  <cp:lastModifiedBy>Kiki Kallis</cp:lastModifiedBy>
  <cp:revision>4</cp:revision>
  <cp:lastPrinted>2019-12-12T09:24:00Z</cp:lastPrinted>
  <dcterms:created xsi:type="dcterms:W3CDTF">2020-08-06T09:57:00Z</dcterms:created>
  <dcterms:modified xsi:type="dcterms:W3CDTF">2020-08-06T12:17:00Z</dcterms:modified>
</cp:coreProperties>
</file>