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33B3D36" w:rsidR="00C2584F" w:rsidRPr="00C2584F" w:rsidRDefault="00A86ED8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Training Programme</w:t>
                                    </w:r>
                                  </w:p>
                                </w:sdtContent>
                              </w:sdt>
                              <w:p w14:paraId="3E2B3120" w14:textId="18FB1022" w:rsidR="00C2584F" w:rsidRPr="00C2584F" w:rsidRDefault="000E62B5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evelop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-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Mock Template </w:t>
                                    </w:r>
                                    <w:r w:rsidR="000D6D3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</w:t>
                                    </w:r>
                                    <w:r w:rsidR="00D757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or a </w:t>
                                    </w:r>
                                    <w:r w:rsidR="001566F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Personal Development</w:t>
                                    </w:r>
                                    <w:r w:rsidR="00D757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Plan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C2584F" w:rsidRDefault="00C2584F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33B3D36" w:rsidR="00C2584F" w:rsidRPr="00C2584F" w:rsidRDefault="00A86ED8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Training Programme</w:t>
                              </w:r>
                            </w:p>
                          </w:sdtContent>
                        </w:sdt>
                        <w:p w14:paraId="3E2B3120" w14:textId="18FB1022" w:rsidR="00C2584F" w:rsidRPr="00C2584F" w:rsidRDefault="000E62B5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evelop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-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Mock Template </w:t>
                              </w:r>
                              <w:r w:rsidR="000D6D3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</w:t>
                              </w:r>
                              <w:r w:rsidR="00D757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or a </w:t>
                              </w:r>
                              <w:r w:rsidR="001566F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Personal Development</w:t>
                              </w:r>
                              <w:r w:rsidR="00D757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Plan</w:t>
                              </w:r>
                            </w:sdtContent>
                          </w:sdt>
                        </w:p>
                        <w:p w14:paraId="1A0871DE" w14:textId="77777777" w:rsidR="00C2584F" w:rsidRPr="00C2584F" w:rsidRDefault="00C2584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0C092BD4" w:rsidR="001C5698" w:rsidRDefault="00D75734">
          <w:r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77777777" w:rsidR="001C5698" w:rsidRDefault="001C5698"/>
        <w:p w14:paraId="6F48B8BA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7777777" w:rsidR="001C5698" w:rsidRDefault="001C5698"/>
        <w:p w14:paraId="57626E29" w14:textId="77777777" w:rsidR="001C5698" w:rsidRDefault="001C5698"/>
        <w:p w14:paraId="76291121" w14:textId="15650A9F" w:rsidR="001C5698" w:rsidRDefault="001C5698"/>
        <w:p w14:paraId="208310F5" w14:textId="7E8B8CB9" w:rsidR="001C5698" w:rsidRDefault="00D75734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207FC85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319405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77777777" w:rsidR="00C2584F" w:rsidRPr="0048699B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47.1pt;margin-top:25.15pt;width:398.3pt;height:96.0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" filled="f" stroked="f">
                    <v:textbox>
                      <w:txbxContent>
                        <w:p w14:paraId="4A8DF82F" w14:textId="77777777" w:rsidR="00C2584F" w:rsidRPr="0048699B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17A2F99E" w14:textId="6D55AC1A" w:rsidR="002D456C" w:rsidRPr="002D456C" w:rsidRDefault="001566FB" w:rsidP="002D456C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Personal Development</w:t>
      </w:r>
      <w:r w:rsidR="002D456C" w:rsidRPr="002D456C">
        <w:rPr>
          <w:b/>
          <w:bCs/>
          <w:sz w:val="28"/>
          <w:szCs w:val="28"/>
          <w:lang w:val="en-GB"/>
        </w:rPr>
        <w:t xml:space="preserve"> Plan FORM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45"/>
        <w:gridCol w:w="6388"/>
        <w:gridCol w:w="1443"/>
        <w:gridCol w:w="4868"/>
      </w:tblGrid>
      <w:tr w:rsidR="000631BF" w14:paraId="0871BAA9" w14:textId="77777777" w:rsidTr="0006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742857AF" w:rsidR="000631BF" w:rsidRDefault="000631BF" w:rsidP="000631BF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0631BF" w14:paraId="08D29A4F" w14:textId="77777777" w:rsidTr="00367A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4560D79F" w:rsidR="000631BF" w:rsidRPr="00F45295" w:rsidRDefault="000631BF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 xml:space="preserve">Name </w:t>
            </w:r>
          </w:p>
        </w:tc>
        <w:tc>
          <w:tcPr>
            <w:tcW w:w="6388" w:type="dxa"/>
          </w:tcPr>
          <w:p w14:paraId="7C0C22D5" w14:textId="7777777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78A14BDF" w14:textId="5913A09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 xml:space="preserve">Department </w:t>
            </w:r>
          </w:p>
        </w:tc>
        <w:tc>
          <w:tcPr>
            <w:tcW w:w="4868" w:type="dxa"/>
          </w:tcPr>
          <w:p w14:paraId="1F1BCEA0" w14:textId="77777777" w:rsidR="000631BF" w:rsidRPr="000D6D3B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0631BF" w14:paraId="57E07116" w14:textId="77777777" w:rsidTr="00367A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1C2F1476" w:rsidR="000631BF" w:rsidRPr="00F45295" w:rsidRDefault="000631BF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Position</w:t>
            </w:r>
          </w:p>
        </w:tc>
        <w:tc>
          <w:tcPr>
            <w:tcW w:w="6388" w:type="dxa"/>
          </w:tcPr>
          <w:p w14:paraId="6583E7A8" w14:textId="7777777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105B0B0D" w14:textId="097E727E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>Reviewer</w:t>
            </w:r>
          </w:p>
        </w:tc>
        <w:tc>
          <w:tcPr>
            <w:tcW w:w="4868" w:type="dxa"/>
          </w:tcPr>
          <w:p w14:paraId="5E9A133A" w14:textId="77777777" w:rsidR="000631BF" w:rsidRPr="000D6D3B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614C4EB6" w14:textId="77777777" w:rsidR="000631BF" w:rsidRDefault="000631BF" w:rsidP="001566FB">
      <w:pPr>
        <w:spacing w:after="0" w:line="240" w:lineRule="auto"/>
        <w:contextualSpacing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1566FB" w14:paraId="3391EDE9" w14:textId="77777777" w:rsidTr="00443F3E">
        <w:tc>
          <w:tcPr>
            <w:tcW w:w="6934" w:type="dxa"/>
            <w:gridSpan w:val="2"/>
            <w:shd w:val="clear" w:color="auto" w:fill="0070C0"/>
          </w:tcPr>
          <w:p w14:paraId="4A063CC2" w14:textId="77777777" w:rsidR="001566FB" w:rsidRPr="00443F3E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MY CAREER</w:t>
            </w:r>
          </w:p>
          <w:p w14:paraId="6F7E89FD" w14:textId="7C84F62A" w:rsidR="001566FB" w:rsidRPr="001566FB" w:rsidRDefault="001566F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aspirations for my career in the next 1-2 years and 3-5 years?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0737161" w14:textId="77777777" w:rsidR="001566FB" w:rsidRPr="00443F3E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MY DEVELOPMENT</w:t>
            </w:r>
          </w:p>
          <w:p w14:paraId="453538BE" w14:textId="77777777" w:rsidR="001566FB" w:rsidRPr="00443F3E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648092F0" w14:textId="65D55BF2" w:rsidR="001566FB" w:rsidRPr="001566FB" w:rsidRDefault="001566F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strengths?</w:t>
            </w:r>
          </w:p>
        </w:tc>
      </w:tr>
      <w:tr w:rsidR="001566FB" w14:paraId="6507EDD5" w14:textId="77777777" w:rsidTr="001566FB">
        <w:tc>
          <w:tcPr>
            <w:tcW w:w="6934" w:type="dxa"/>
            <w:gridSpan w:val="2"/>
          </w:tcPr>
          <w:p w14:paraId="0FEBCC53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BA48DB6" w14:textId="77777777" w:rsidR="001566FB" w:rsidRPr="001566FB" w:rsidRDefault="001566FB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0060CCA1" w14:textId="78136399" w:rsidR="001566FB" w:rsidRPr="001566FB" w:rsidRDefault="001566FB" w:rsidP="001566F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short-and longer-term career aspirations</w:t>
            </w:r>
          </w:p>
        </w:tc>
        <w:tc>
          <w:tcPr>
            <w:tcW w:w="6935" w:type="dxa"/>
            <w:gridSpan w:val="2"/>
          </w:tcPr>
          <w:p w14:paraId="2F4B031B" w14:textId="77777777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sz w:val="24"/>
                <w:szCs w:val="24"/>
                <w:lang w:val="en-GB"/>
              </w:rPr>
              <w:br/>
            </w:r>
          </w:p>
          <w:p w14:paraId="429D7A21" w14:textId="6EF1049E" w:rsidR="001566FB" w:rsidRPr="001566FB" w:rsidRDefault="001566FB" w:rsidP="001566F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top three strengths</w:t>
            </w:r>
          </w:p>
          <w:p w14:paraId="0200D201" w14:textId="2E6320D3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C96ECD2" w14:textId="373B88EE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566FB" w14:paraId="72E6AE02" w14:textId="77777777" w:rsidTr="00443F3E">
        <w:tc>
          <w:tcPr>
            <w:tcW w:w="6934" w:type="dxa"/>
            <w:gridSpan w:val="2"/>
            <w:shd w:val="clear" w:color="auto" w:fill="0070C0"/>
          </w:tcPr>
          <w:p w14:paraId="7C3BFFC8" w14:textId="43365BBF" w:rsidR="001566FB" w:rsidRPr="00443F3E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Where was I at the start of this development journey?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D0A214" w14:textId="6FB1E20A" w:rsidR="001566FB" w:rsidRPr="00443F3E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biggest development areas?</w:t>
            </w:r>
          </w:p>
        </w:tc>
      </w:tr>
      <w:tr w:rsidR="001566FB" w14:paraId="539D4514" w14:textId="77777777" w:rsidTr="001566FB">
        <w:tc>
          <w:tcPr>
            <w:tcW w:w="6934" w:type="dxa"/>
            <w:gridSpan w:val="2"/>
          </w:tcPr>
          <w:p w14:paraId="3FAA70DE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6CD6C73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6AE6D47" w14:textId="08B8DB9B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description of role history in the organisation</w:t>
            </w:r>
          </w:p>
        </w:tc>
        <w:tc>
          <w:tcPr>
            <w:tcW w:w="6935" w:type="dxa"/>
            <w:gridSpan w:val="2"/>
          </w:tcPr>
          <w:p w14:paraId="71ADAB64" w14:textId="29314373" w:rsidR="001566FB" w:rsidRPr="001566FB" w:rsidRDefault="001566FB" w:rsidP="001566F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6752B291" w14:textId="77777777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61F54F9E" w14:textId="6A995956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Record three </w:t>
            </w: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largest development areas</w:t>
            </w:r>
          </w:p>
          <w:p w14:paraId="18053154" w14:textId="77777777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3CA2FBA9" w14:textId="0DD64F52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566FB" w14:paraId="42A61A1E" w14:textId="77777777" w:rsidTr="00443F3E">
        <w:tc>
          <w:tcPr>
            <w:tcW w:w="6934" w:type="dxa"/>
            <w:gridSpan w:val="2"/>
            <w:shd w:val="clear" w:color="auto" w:fill="0070C0"/>
          </w:tcPr>
          <w:p w14:paraId="5370036E" w14:textId="4E2116FF" w:rsidR="001566FB" w:rsidRPr="001566FB" w:rsidRDefault="001566F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Where am I now?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0B4073C6" w14:textId="7E63A0DB" w:rsidR="001566FB" w:rsidRPr="001566FB" w:rsidRDefault="001566F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actions do I need to take?</w:t>
            </w:r>
          </w:p>
        </w:tc>
      </w:tr>
      <w:tr w:rsidR="001566FB" w14:paraId="6130FA4D" w14:textId="77777777" w:rsidTr="001566FB">
        <w:tc>
          <w:tcPr>
            <w:tcW w:w="6934" w:type="dxa"/>
            <w:gridSpan w:val="2"/>
          </w:tcPr>
          <w:p w14:paraId="3F895866" w14:textId="77777777" w:rsidR="001566FB" w:rsidRPr="001566FB" w:rsidRDefault="001566FB">
            <w:pPr>
              <w:rPr>
                <w:sz w:val="24"/>
                <w:szCs w:val="24"/>
                <w:lang w:val="en-GB"/>
              </w:rPr>
            </w:pPr>
          </w:p>
          <w:p w14:paraId="121676CE" w14:textId="77777777" w:rsidR="001566FB" w:rsidRPr="001566FB" w:rsidRDefault="001566FB">
            <w:pPr>
              <w:rPr>
                <w:sz w:val="24"/>
                <w:szCs w:val="24"/>
                <w:lang w:val="en-GB"/>
              </w:rPr>
            </w:pPr>
          </w:p>
          <w:p w14:paraId="0704A291" w14:textId="1C668526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current role and achievements to date</w:t>
            </w:r>
          </w:p>
        </w:tc>
        <w:tc>
          <w:tcPr>
            <w:tcW w:w="6935" w:type="dxa"/>
            <w:gridSpan w:val="2"/>
          </w:tcPr>
          <w:p w14:paraId="23654FDE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458DD76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51BCCDE" w14:textId="77777777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actions to develop each area</w:t>
            </w:r>
          </w:p>
          <w:p w14:paraId="3B73D0BE" w14:textId="77777777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7DD55CA" w14:textId="068F1DB8" w:rsidR="001566FB" w:rsidRPr="001566FB" w:rsidRDefault="001566F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566FB" w14:paraId="1C12602B" w14:textId="77777777" w:rsidTr="00443F3E">
        <w:tc>
          <w:tcPr>
            <w:tcW w:w="13869" w:type="dxa"/>
            <w:gridSpan w:val="4"/>
            <w:shd w:val="clear" w:color="auto" w:fill="FFC000"/>
          </w:tcPr>
          <w:p w14:paraId="2069F616" w14:textId="72BC31BA" w:rsidR="001566FB" w:rsidRPr="001566FB" w:rsidRDefault="001566F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learning opportunities will I commit to taking after today? Use the 70:20:10 model to identify opportunities in each area.</w:t>
            </w:r>
          </w:p>
        </w:tc>
      </w:tr>
      <w:tr w:rsidR="001566FB" w14:paraId="46270CC4" w14:textId="77777777" w:rsidTr="00C976DC">
        <w:tc>
          <w:tcPr>
            <w:tcW w:w="4623" w:type="dxa"/>
          </w:tcPr>
          <w:p w14:paraId="34631F36" w14:textId="77777777" w:rsid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30F3315F" w14:textId="1163954B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experience-based activities</w:t>
            </w:r>
          </w:p>
        </w:tc>
        <w:tc>
          <w:tcPr>
            <w:tcW w:w="4623" w:type="dxa"/>
            <w:gridSpan w:val="2"/>
          </w:tcPr>
          <w:p w14:paraId="7B3C8072" w14:textId="77777777" w:rsid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7CB9D3B0" w14:textId="59B12099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feedback-based activities</w:t>
            </w:r>
          </w:p>
        </w:tc>
        <w:tc>
          <w:tcPr>
            <w:tcW w:w="4623" w:type="dxa"/>
          </w:tcPr>
          <w:p w14:paraId="560EA427" w14:textId="77777777" w:rsid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2001C5A0" w14:textId="5B1880B6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566F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Record formal learning-based activities</w:t>
            </w:r>
          </w:p>
          <w:p w14:paraId="310273F3" w14:textId="67C58810" w:rsidR="001566FB" w:rsidRPr="001566FB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47747E46" w14:textId="77777777" w:rsidR="000631BF" w:rsidRDefault="000631BF">
      <w:pPr>
        <w:rPr>
          <w:lang w:val="en-GB"/>
        </w:rPr>
      </w:pPr>
    </w:p>
    <w:p w14:paraId="06ADF51B" w14:textId="77777777" w:rsidR="000631BF" w:rsidRDefault="000631BF">
      <w:pPr>
        <w:rPr>
          <w:lang w:val="en-GB"/>
        </w:rPr>
      </w:pPr>
    </w:p>
    <w:p w14:paraId="5ADCEDAC" w14:textId="4679610B" w:rsidR="002D456C" w:rsidRPr="002D456C" w:rsidRDefault="001566FB" w:rsidP="002D456C">
      <w:pPr>
        <w:jc w:val="center"/>
        <w:rPr>
          <w:b/>
          <w:bCs/>
          <w:sz w:val="28"/>
          <w:szCs w:val="28"/>
          <w:lang w:val="en-GB"/>
        </w:rPr>
      </w:pPr>
      <w:r w:rsidRPr="001566FB">
        <w:rPr>
          <w:b/>
          <w:bCs/>
          <w:sz w:val="28"/>
          <w:szCs w:val="28"/>
          <w:lang w:val="en-GB"/>
        </w:rPr>
        <w:lastRenderedPageBreak/>
        <w:t xml:space="preserve">Personal Development Plan </w:t>
      </w:r>
      <w:r w:rsidR="002D456C">
        <w:rPr>
          <w:b/>
          <w:bCs/>
          <w:sz w:val="28"/>
          <w:szCs w:val="28"/>
          <w:lang w:val="en-GB"/>
        </w:rPr>
        <w:t>EXAMPLE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45"/>
        <w:gridCol w:w="6388"/>
        <w:gridCol w:w="1443"/>
        <w:gridCol w:w="4868"/>
      </w:tblGrid>
      <w:tr w:rsidR="002D456C" w14:paraId="78F47AF6" w14:textId="77777777" w:rsidTr="00D9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77777777" w:rsidR="002D456C" w:rsidRDefault="002D456C" w:rsidP="00D92AF0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2D456C" w14:paraId="65F1DCAF" w14:textId="77777777" w:rsidTr="00367A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77777777" w:rsidR="002D456C" w:rsidRPr="00F45295" w:rsidRDefault="002D456C" w:rsidP="00D92AF0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 xml:space="preserve">Name </w:t>
            </w:r>
          </w:p>
        </w:tc>
        <w:tc>
          <w:tcPr>
            <w:tcW w:w="6388" w:type="dxa"/>
          </w:tcPr>
          <w:p w14:paraId="5BC6ABCE" w14:textId="3D216F36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Julie Andrews</w:t>
            </w:r>
          </w:p>
        </w:tc>
        <w:tc>
          <w:tcPr>
            <w:tcW w:w="1443" w:type="dxa"/>
          </w:tcPr>
          <w:p w14:paraId="6FB9F485" w14:textId="77777777" w:rsidR="002D456C" w:rsidRPr="00F45295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 xml:space="preserve">Department </w:t>
            </w:r>
          </w:p>
        </w:tc>
        <w:tc>
          <w:tcPr>
            <w:tcW w:w="4868" w:type="dxa"/>
          </w:tcPr>
          <w:p w14:paraId="4BE687BB" w14:textId="5A64A96E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Human Resources</w:t>
            </w:r>
          </w:p>
        </w:tc>
      </w:tr>
      <w:tr w:rsidR="002D456C" w14:paraId="143693E7" w14:textId="77777777" w:rsidTr="00367A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77777777" w:rsidR="002D456C" w:rsidRPr="00F45295" w:rsidRDefault="002D456C" w:rsidP="00D92AF0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Position</w:t>
            </w:r>
          </w:p>
        </w:tc>
        <w:tc>
          <w:tcPr>
            <w:tcW w:w="6388" w:type="dxa"/>
          </w:tcPr>
          <w:p w14:paraId="071E4CE5" w14:textId="3165DD63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HR Assistant</w:t>
            </w:r>
          </w:p>
        </w:tc>
        <w:tc>
          <w:tcPr>
            <w:tcW w:w="1443" w:type="dxa"/>
          </w:tcPr>
          <w:p w14:paraId="30789B59" w14:textId="77777777" w:rsidR="002D456C" w:rsidRPr="00F45295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>Reviewer</w:t>
            </w:r>
          </w:p>
        </w:tc>
        <w:tc>
          <w:tcPr>
            <w:tcW w:w="4868" w:type="dxa"/>
          </w:tcPr>
          <w:p w14:paraId="1DEC7AFA" w14:textId="3E2FA32A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Anna Karenina</w:t>
            </w:r>
          </w:p>
        </w:tc>
      </w:tr>
    </w:tbl>
    <w:p w14:paraId="5DE3B8F4" w14:textId="77777777" w:rsidR="002D456C" w:rsidRDefault="002D456C" w:rsidP="00982961">
      <w:pPr>
        <w:spacing w:after="0" w:line="240" w:lineRule="auto"/>
        <w:contextualSpacing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443F3E" w14:paraId="30B62FA5" w14:textId="77777777" w:rsidTr="00490C73">
        <w:tc>
          <w:tcPr>
            <w:tcW w:w="6934" w:type="dxa"/>
            <w:gridSpan w:val="2"/>
            <w:shd w:val="clear" w:color="auto" w:fill="0070C0"/>
          </w:tcPr>
          <w:p w14:paraId="1640A62E" w14:textId="77777777" w:rsidR="00443F3E" w:rsidRPr="00443F3E" w:rsidRDefault="00443F3E" w:rsidP="00490C73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MY CAREER</w:t>
            </w:r>
          </w:p>
          <w:p w14:paraId="4933FD7D" w14:textId="77777777" w:rsidR="00443F3E" w:rsidRPr="001566FB" w:rsidRDefault="00443F3E" w:rsidP="00490C7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aspirations for my career in the next 1-2 years and 3-5 years?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A9088E3" w14:textId="77777777" w:rsidR="00443F3E" w:rsidRPr="00443F3E" w:rsidRDefault="00443F3E" w:rsidP="00490C73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MY DEVELOPMENT</w:t>
            </w:r>
          </w:p>
          <w:p w14:paraId="45E05C8F" w14:textId="77777777" w:rsidR="00443F3E" w:rsidRPr="00443F3E" w:rsidRDefault="00443F3E" w:rsidP="00490C73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B4BA999" w14:textId="77777777" w:rsidR="00443F3E" w:rsidRPr="001566FB" w:rsidRDefault="00443F3E" w:rsidP="00490C7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strengths?</w:t>
            </w:r>
          </w:p>
        </w:tc>
      </w:tr>
      <w:tr w:rsidR="00443F3E" w14:paraId="633E6DA7" w14:textId="77777777" w:rsidTr="00CB75AB">
        <w:trPr>
          <w:trHeight w:val="1239"/>
        </w:trPr>
        <w:tc>
          <w:tcPr>
            <w:tcW w:w="6934" w:type="dxa"/>
            <w:gridSpan w:val="2"/>
          </w:tcPr>
          <w:p w14:paraId="584E9758" w14:textId="07D6A44F" w:rsidR="00443F3E" w:rsidRPr="00CB75AB" w:rsidRDefault="00443F3E" w:rsidP="00490C73">
            <w:pPr>
              <w:rPr>
                <w:sz w:val="22"/>
                <w:szCs w:val="22"/>
                <w:lang w:val="en-GB"/>
              </w:rPr>
            </w:pPr>
            <w:r w:rsidRPr="00CB75AB">
              <w:rPr>
                <w:sz w:val="22"/>
                <w:szCs w:val="22"/>
                <w:lang w:val="en-GB"/>
              </w:rPr>
              <w:t>In the first 2 years of my career I would like to become a solid, dependable HR Assistant</w:t>
            </w:r>
            <w:r w:rsidR="00CB75AB" w:rsidRPr="00CB75AB">
              <w:rPr>
                <w:sz w:val="22"/>
                <w:szCs w:val="22"/>
                <w:lang w:val="en-GB"/>
              </w:rPr>
              <w:t xml:space="preserve"> with limited need for supervision.</w:t>
            </w:r>
          </w:p>
          <w:p w14:paraId="5745F26D" w14:textId="4F5B8F94" w:rsidR="00443F3E" w:rsidRPr="00CB75AB" w:rsidRDefault="00CB75AB" w:rsidP="00443F3E">
            <w:pPr>
              <w:rPr>
                <w:sz w:val="22"/>
                <w:szCs w:val="22"/>
                <w:lang w:val="en-GB"/>
              </w:rPr>
            </w:pPr>
            <w:r w:rsidRPr="00CB75AB">
              <w:rPr>
                <w:sz w:val="22"/>
                <w:szCs w:val="22"/>
                <w:lang w:val="en-GB"/>
              </w:rPr>
              <w:t>After 3-5 years I would like to development into an Assistant HR Manager</w:t>
            </w:r>
          </w:p>
        </w:tc>
        <w:tc>
          <w:tcPr>
            <w:tcW w:w="6935" w:type="dxa"/>
            <w:gridSpan w:val="2"/>
          </w:tcPr>
          <w:p w14:paraId="317233BD" w14:textId="40300FC4" w:rsidR="00443F3E" w:rsidRPr="00CB75AB" w:rsidRDefault="00CB75AB" w:rsidP="00CB75AB">
            <w:pPr>
              <w:rPr>
                <w:sz w:val="22"/>
                <w:szCs w:val="22"/>
                <w:lang w:val="en-GB"/>
              </w:rPr>
            </w:pPr>
            <w:r w:rsidRPr="00CB75AB">
              <w:rPr>
                <w:sz w:val="22"/>
                <w:szCs w:val="22"/>
                <w:lang w:val="en-GB"/>
              </w:rPr>
              <w:t>My top 3 strengths are:</w:t>
            </w:r>
          </w:p>
          <w:p w14:paraId="0ED9A2E7" w14:textId="5B56CE0F" w:rsidR="00CB75AB" w:rsidRDefault="00CB75AB" w:rsidP="00CB75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quickly build good working relationships</w:t>
            </w:r>
          </w:p>
          <w:p w14:paraId="2C2BF92E" w14:textId="093F7B9D" w:rsidR="00CB75AB" w:rsidRDefault="00CB75AB" w:rsidP="00CB75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 quick learner</w:t>
            </w:r>
          </w:p>
          <w:p w14:paraId="6375DDD2" w14:textId="6BB9AF2A" w:rsidR="00CB75AB" w:rsidRPr="00CB75AB" w:rsidRDefault="00CB75AB" w:rsidP="00CB75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work well both independently and as part of a team</w:t>
            </w:r>
          </w:p>
          <w:p w14:paraId="2E3931F6" w14:textId="77777777" w:rsidR="00443F3E" w:rsidRPr="001566FB" w:rsidRDefault="00443F3E" w:rsidP="00490C7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43F3E" w14:paraId="30A3EB9B" w14:textId="77777777" w:rsidTr="00490C73">
        <w:tc>
          <w:tcPr>
            <w:tcW w:w="6934" w:type="dxa"/>
            <w:gridSpan w:val="2"/>
            <w:shd w:val="clear" w:color="auto" w:fill="0070C0"/>
          </w:tcPr>
          <w:p w14:paraId="6D017DDA" w14:textId="77777777" w:rsidR="00443F3E" w:rsidRPr="00443F3E" w:rsidRDefault="00443F3E" w:rsidP="00490C73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Where was I at the start of this development journey?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D45FA65" w14:textId="77777777" w:rsidR="00443F3E" w:rsidRPr="00443F3E" w:rsidRDefault="00443F3E" w:rsidP="00490C73">
            <w:pPr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are my biggest development areas?</w:t>
            </w:r>
          </w:p>
        </w:tc>
      </w:tr>
      <w:tr w:rsidR="00443F3E" w14:paraId="3011BB57" w14:textId="77777777" w:rsidTr="00490C73">
        <w:tc>
          <w:tcPr>
            <w:tcW w:w="6934" w:type="dxa"/>
            <w:gridSpan w:val="2"/>
          </w:tcPr>
          <w:p w14:paraId="1B9256FA" w14:textId="14E0014E" w:rsidR="00443F3E" w:rsidRPr="00CB75AB" w:rsidRDefault="00CB75AB" w:rsidP="00490C7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joined the organisation as a summer HR intern during my last year of university. Upon graduation from my BA in Human Resource Management I applied and got the role of HR Assistant.</w:t>
            </w:r>
          </w:p>
          <w:p w14:paraId="4AC27CD2" w14:textId="709ED21E" w:rsidR="00443F3E" w:rsidRPr="001566FB" w:rsidRDefault="00443F3E" w:rsidP="00490C7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35" w:type="dxa"/>
            <w:gridSpan w:val="2"/>
          </w:tcPr>
          <w:p w14:paraId="76440936" w14:textId="48F61B69" w:rsidR="00CB75AB" w:rsidRDefault="00CB75AB" w:rsidP="00CB75A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I’m not </w:t>
            </w:r>
            <w:r w:rsidR="00580807">
              <w:rPr>
                <w:sz w:val="22"/>
                <w:szCs w:val="22"/>
                <w:lang w:val="en-GB"/>
              </w:rPr>
              <w:t>fully familiar with employment law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2EF2ECE2" w14:textId="5E24EF12" w:rsidR="00443F3E" w:rsidRDefault="00CB75AB" w:rsidP="00CB75A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have no experience with budgets</w:t>
            </w:r>
          </w:p>
          <w:p w14:paraId="52E5364D" w14:textId="6766CCD7" w:rsidR="00CB75AB" w:rsidRPr="00CB75AB" w:rsidRDefault="00CB75AB" w:rsidP="00CB75A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am not very tech savvy</w:t>
            </w:r>
          </w:p>
          <w:p w14:paraId="38765E70" w14:textId="77777777" w:rsidR="00443F3E" w:rsidRPr="00CB75AB" w:rsidRDefault="00443F3E" w:rsidP="00490C73">
            <w:pPr>
              <w:rPr>
                <w:sz w:val="22"/>
                <w:szCs w:val="22"/>
                <w:lang w:val="en-GB"/>
              </w:rPr>
            </w:pPr>
          </w:p>
        </w:tc>
      </w:tr>
      <w:tr w:rsidR="00443F3E" w14:paraId="01FD7A8E" w14:textId="77777777" w:rsidTr="00490C73">
        <w:tc>
          <w:tcPr>
            <w:tcW w:w="6934" w:type="dxa"/>
            <w:gridSpan w:val="2"/>
            <w:shd w:val="clear" w:color="auto" w:fill="0070C0"/>
          </w:tcPr>
          <w:p w14:paraId="334CCB7A" w14:textId="77777777" w:rsidR="00443F3E" w:rsidRPr="001566FB" w:rsidRDefault="00443F3E" w:rsidP="00490C7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Where am I now?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26DD1D" w14:textId="77777777" w:rsidR="00443F3E" w:rsidRPr="001566FB" w:rsidRDefault="00443F3E" w:rsidP="00490C7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actions do I need to take?</w:t>
            </w:r>
          </w:p>
        </w:tc>
      </w:tr>
      <w:tr w:rsidR="00443F3E" w14:paraId="67C9F8E4" w14:textId="77777777" w:rsidTr="00490C73">
        <w:tc>
          <w:tcPr>
            <w:tcW w:w="6934" w:type="dxa"/>
            <w:gridSpan w:val="2"/>
          </w:tcPr>
          <w:p w14:paraId="12C4E8E6" w14:textId="77777777" w:rsidR="00443F3E" w:rsidRDefault="00CB75AB" w:rsidP="00CB75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have </w:t>
            </w:r>
            <w:r w:rsidR="00EC0576">
              <w:rPr>
                <w:sz w:val="22"/>
                <w:szCs w:val="22"/>
                <w:lang w:val="en-GB"/>
              </w:rPr>
              <w:t>met all my colleagues and took time to get to know them personally</w:t>
            </w:r>
          </w:p>
          <w:p w14:paraId="38ED677B" w14:textId="77777777" w:rsidR="00EC0576" w:rsidRDefault="00EC0576" w:rsidP="00CB75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completed my induction programme </w:t>
            </w:r>
          </w:p>
          <w:p w14:paraId="745C4952" w14:textId="6F80500C" w:rsidR="00EC0576" w:rsidRPr="00CB75AB" w:rsidRDefault="00EC0576" w:rsidP="00CB75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have started reviewing some internal HR processes and making suggestions for simplification</w:t>
            </w:r>
          </w:p>
        </w:tc>
        <w:tc>
          <w:tcPr>
            <w:tcW w:w="6935" w:type="dxa"/>
            <w:gridSpan w:val="2"/>
          </w:tcPr>
          <w:p w14:paraId="0CA49BC8" w14:textId="5BA0D9BA" w:rsidR="00443F3E" w:rsidRDefault="00580807" w:rsidP="0058080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Study / attend course on employment law</w:t>
            </w:r>
          </w:p>
          <w:p w14:paraId="44CD9A8C" w14:textId="5335F6B9" w:rsidR="00580807" w:rsidRDefault="00580807" w:rsidP="0058080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Ask my manager if I can start being exposed to HR budgeting procedures</w:t>
            </w:r>
          </w:p>
          <w:p w14:paraId="21F8FB36" w14:textId="10D4FB21" w:rsidR="00443F3E" w:rsidRPr="00580807" w:rsidRDefault="00580807" w:rsidP="00490C7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Use all the available IT systems available to me and ask for assistance where needed</w:t>
            </w:r>
          </w:p>
        </w:tc>
      </w:tr>
      <w:tr w:rsidR="00443F3E" w14:paraId="1C8F0378" w14:textId="77777777" w:rsidTr="00490C73">
        <w:tc>
          <w:tcPr>
            <w:tcW w:w="13869" w:type="dxa"/>
            <w:gridSpan w:val="4"/>
            <w:shd w:val="clear" w:color="auto" w:fill="FFC000"/>
          </w:tcPr>
          <w:p w14:paraId="4A5E3E76" w14:textId="77777777" w:rsidR="00443F3E" w:rsidRPr="001566FB" w:rsidRDefault="00443F3E" w:rsidP="00490C7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43F3E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What learning opportunities will I commit to taking after today? Use the 70:20:10 model to identify opportunities in each area.</w:t>
            </w:r>
          </w:p>
        </w:tc>
      </w:tr>
      <w:tr w:rsidR="00443F3E" w14:paraId="59EA16BB" w14:textId="77777777" w:rsidTr="00490C73">
        <w:tc>
          <w:tcPr>
            <w:tcW w:w="4623" w:type="dxa"/>
          </w:tcPr>
          <w:p w14:paraId="081F4EE7" w14:textId="77777777" w:rsidR="00443F3E" w:rsidRDefault="00EC0576" w:rsidP="00EC0576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our HR Information system on a daily basis to learn its functionalities well</w:t>
            </w:r>
          </w:p>
          <w:p w14:paraId="7AE1E9BE" w14:textId="77777777" w:rsidR="00EC0576" w:rsidRDefault="00EC0576" w:rsidP="00EC0576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Shadow my line manager to learn more about HR in practice</w:t>
            </w:r>
          </w:p>
          <w:p w14:paraId="7E988F6A" w14:textId="77777777" w:rsidR="00EC0576" w:rsidRDefault="00EC0576" w:rsidP="00EC0576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Attend team and organisational meetings to better understand the business</w:t>
            </w:r>
          </w:p>
          <w:p w14:paraId="44CBAE63" w14:textId="70BA41F1" w:rsidR="00580807" w:rsidRPr="00EC0576" w:rsidRDefault="00580807" w:rsidP="00EC0576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my Employment Law seminar notes to review and update our HR policies to be legally compliant</w:t>
            </w:r>
          </w:p>
        </w:tc>
        <w:tc>
          <w:tcPr>
            <w:tcW w:w="4623" w:type="dxa"/>
            <w:gridSpan w:val="2"/>
          </w:tcPr>
          <w:p w14:paraId="76D39043" w14:textId="03C05EDE" w:rsidR="0050093C" w:rsidRDefault="00CB75AB" w:rsidP="00CB75AB">
            <w:pPr>
              <w:rPr>
                <w:sz w:val="22"/>
                <w:szCs w:val="22"/>
                <w:lang w:val="en-GB"/>
              </w:rPr>
            </w:pPr>
            <w:r w:rsidRPr="00CB75AB">
              <w:rPr>
                <w:sz w:val="22"/>
                <w:szCs w:val="22"/>
                <w:lang w:val="en-GB"/>
              </w:rPr>
              <w:t>1.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0093C">
              <w:rPr>
                <w:sz w:val="22"/>
                <w:szCs w:val="22"/>
                <w:lang w:val="en-GB"/>
              </w:rPr>
              <w:t>Ask for anonymous f</w:t>
            </w:r>
            <w:r>
              <w:rPr>
                <w:sz w:val="22"/>
                <w:szCs w:val="22"/>
                <w:lang w:val="en-GB"/>
              </w:rPr>
              <w:t xml:space="preserve">eedback from </w:t>
            </w:r>
            <w:r w:rsidR="0050093C">
              <w:rPr>
                <w:sz w:val="22"/>
                <w:szCs w:val="22"/>
                <w:lang w:val="en-GB"/>
              </w:rPr>
              <w:t>colleagues whom I provide a service to</w:t>
            </w:r>
          </w:p>
          <w:p w14:paraId="46EBF21E" w14:textId="12A4CC44" w:rsidR="00443F3E" w:rsidRPr="00CB75AB" w:rsidRDefault="0050093C" w:rsidP="00CB75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Ask feedback from my line manager during our regular 1-2-1s on my progress</w:t>
            </w:r>
          </w:p>
        </w:tc>
        <w:tc>
          <w:tcPr>
            <w:tcW w:w="4623" w:type="dxa"/>
          </w:tcPr>
          <w:p w14:paraId="739EF0C0" w14:textId="572088F6" w:rsidR="00443F3E" w:rsidRDefault="0050093C" w:rsidP="0050093C">
            <w:pPr>
              <w:pStyle w:val="ListParagraph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Attend </w:t>
            </w:r>
            <w:r w:rsidR="00EC0576">
              <w:rPr>
                <w:sz w:val="22"/>
                <w:szCs w:val="22"/>
                <w:lang w:val="en-GB"/>
              </w:rPr>
              <w:t xml:space="preserve">the initial </w:t>
            </w:r>
            <w:r>
              <w:rPr>
                <w:sz w:val="22"/>
                <w:szCs w:val="22"/>
                <w:lang w:val="en-GB"/>
              </w:rPr>
              <w:t>PeopleHR formal training to become our HR Information System’s Super User</w:t>
            </w:r>
          </w:p>
          <w:p w14:paraId="20873F23" w14:textId="24865C72" w:rsidR="0050093C" w:rsidRDefault="00EC0576" w:rsidP="0050093C">
            <w:pPr>
              <w:pStyle w:val="ListParagraph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the PeopleHR online tutorials to further familiarize myself with the system</w:t>
            </w:r>
          </w:p>
          <w:p w14:paraId="519537F6" w14:textId="7E701F9A" w:rsidR="00580807" w:rsidRPr="0050093C" w:rsidRDefault="00580807" w:rsidP="0050093C">
            <w:pPr>
              <w:pStyle w:val="ListParagraph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Attend a seminar on Employment Law</w:t>
            </w:r>
          </w:p>
          <w:p w14:paraId="3386EACA" w14:textId="77777777" w:rsidR="00443F3E" w:rsidRPr="001566FB" w:rsidRDefault="00443F3E" w:rsidP="00490C7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3B5E75FD" w14:textId="77777777" w:rsidR="002D456C" w:rsidRDefault="002D456C" w:rsidP="002D456C">
      <w:pPr>
        <w:rPr>
          <w:lang w:val="en-GB"/>
        </w:rPr>
      </w:pPr>
    </w:p>
    <w:p w14:paraId="31E14EB7" w14:textId="77777777" w:rsidR="002D456C" w:rsidRDefault="002D456C" w:rsidP="002D456C">
      <w:pPr>
        <w:rPr>
          <w:lang w:val="en-GB"/>
        </w:rPr>
      </w:pPr>
    </w:p>
    <w:p w14:paraId="5AA0B7E4" w14:textId="77777777" w:rsidR="000631BF" w:rsidRDefault="000631BF">
      <w:pPr>
        <w:rPr>
          <w:lang w:val="en-GB"/>
        </w:rPr>
      </w:pPr>
    </w:p>
    <w:p w14:paraId="62BB90AD" w14:textId="2BEAEE04" w:rsidR="002D456C" w:rsidRDefault="002D456C">
      <w:pPr>
        <w:rPr>
          <w:lang w:val="en-GB"/>
        </w:rPr>
      </w:pPr>
    </w:p>
    <w:p w14:paraId="441453BA" w14:textId="77777777" w:rsidR="000631BF" w:rsidRDefault="000631BF">
      <w:pPr>
        <w:rPr>
          <w:lang w:val="en-GB"/>
        </w:rPr>
      </w:pPr>
    </w:p>
    <w:p w14:paraId="5A66A77D" w14:textId="77777777" w:rsidR="001758CE" w:rsidRPr="00C2584F" w:rsidRDefault="001758CE">
      <w:pPr>
        <w:rPr>
          <w:lang w:val="en-GB"/>
        </w:rPr>
      </w:pPr>
    </w:p>
    <w:p w14:paraId="2F345801" w14:textId="77777777" w:rsidR="001758CE" w:rsidRDefault="001758CE" w:rsidP="001758CE">
      <w:pPr>
        <w:rPr>
          <w:lang w:val="en-GB"/>
        </w:rPr>
      </w:pPr>
    </w:p>
    <w:p w14:paraId="4B07C839" w14:textId="77777777" w:rsidR="00367AD3" w:rsidRDefault="00367AD3" w:rsidP="001758CE">
      <w:pPr>
        <w:jc w:val="center"/>
        <w:rPr>
          <w:sz w:val="96"/>
          <w:lang w:val="en-GB"/>
        </w:rPr>
      </w:pPr>
    </w:p>
    <w:p w14:paraId="020B499A" w14:textId="783CAEB8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06133F76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7565D194" w14:textId="022A0484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r w:rsidR="00367AD3">
        <w:rPr>
          <w:sz w:val="96"/>
          <w:lang w:val="en-GB"/>
        </w:rPr>
        <w:t>F</w:t>
      </w:r>
      <w:r w:rsidRPr="001758CE">
        <w:rPr>
          <w:sz w:val="96"/>
          <w:lang w:val="en-GB"/>
        </w:rPr>
        <w:t>acebook page</w:t>
      </w:r>
    </w:p>
    <w:p w14:paraId="734C2753" w14:textId="1B7F3B07" w:rsidR="001404E4" w:rsidRPr="001758CE" w:rsidRDefault="001758CE" w:rsidP="00D75734">
      <w:pPr>
        <w:jc w:val="center"/>
        <w:rPr>
          <w:lang w:val="en-GB"/>
        </w:rPr>
      </w:pPr>
      <w:r w:rsidRPr="001758CE">
        <w:rPr>
          <w:sz w:val="96"/>
          <w:lang w:val="en-GB"/>
        </w:rPr>
        <w:lastRenderedPageBreak/>
        <w:t xml:space="preserve"> @t</w:t>
      </w:r>
      <w:r w:rsidR="000D6D3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226A" w14:textId="77777777" w:rsidR="000E62B5" w:rsidRDefault="000E62B5" w:rsidP="00011CFD">
      <w:pPr>
        <w:spacing w:after="0" w:line="240" w:lineRule="auto"/>
      </w:pPr>
      <w:r>
        <w:separator/>
      </w:r>
    </w:p>
  </w:endnote>
  <w:endnote w:type="continuationSeparator" w:id="0">
    <w:p w14:paraId="3C839C02" w14:textId="77777777" w:rsidR="000E62B5" w:rsidRDefault="000E62B5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36FB1" w:rsidRPr="00236FB1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77777777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7FFEB035" w:rsidR="00C2584F" w:rsidRDefault="000D6D3B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D6D3B">
      <w:rPr>
        <w:noProof/>
        <w:sz w:val="6"/>
        <w:szCs w:val="28"/>
        <w:lang w:val="en-US"/>
      </w:rPr>
      <w:drawing>
        <wp:anchor distT="0" distB="0" distL="114300" distR="114300" simplePos="0" relativeHeight="251662336" behindDoc="1" locked="0" layoutInCell="1" allowOverlap="1" wp14:anchorId="40CD537E" wp14:editId="6CC8E0E7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CFF57" w14:textId="047B0F18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 xml:space="preserve">The European Commission support for the production of this publication does </w:t>
    </w:r>
  </w:p>
  <w:p w14:paraId="4D0C701E" w14:textId="77777777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>not constitute an endorsement of the contents which reflects the views only</w:t>
    </w:r>
  </w:p>
  <w:p w14:paraId="7135FB9F" w14:textId="77777777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 xml:space="preserve">of the authors, and the Commission cannot be held responsible for any use which </w:t>
    </w:r>
  </w:p>
  <w:p w14:paraId="3F0302F7" w14:textId="0673CB4B" w:rsidR="00C2584F" w:rsidRPr="000D6D3B" w:rsidRDefault="00C2584F" w:rsidP="000D6D3B">
    <w:pPr>
      <w:pStyle w:val="Footer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>may be made of the information contained therein.</w:t>
    </w:r>
    <w:r w:rsidR="000D6D3B">
      <w:rPr>
        <w:rFonts w:cs="Calibri"/>
        <w:color w:val="222C34"/>
        <w:sz w:val="18"/>
        <w:szCs w:val="32"/>
        <w:shd w:val="clear" w:color="auto" w:fill="FFFFFF"/>
        <w:lang w:val="en-US"/>
      </w:rPr>
      <w:tab/>
    </w:r>
  </w:p>
  <w:p w14:paraId="71958F79" w14:textId="77777777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5FF9" w14:textId="77777777" w:rsidR="000E62B5" w:rsidRDefault="000E62B5" w:rsidP="00011CFD">
      <w:pPr>
        <w:spacing w:after="0" w:line="240" w:lineRule="auto"/>
      </w:pPr>
      <w:r>
        <w:separator/>
      </w:r>
    </w:p>
  </w:footnote>
  <w:footnote w:type="continuationSeparator" w:id="0">
    <w:p w14:paraId="743914AD" w14:textId="77777777" w:rsidR="000E62B5" w:rsidRDefault="000E62B5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0DC4A5A0" w:rsidR="00C2584F" w:rsidRPr="00DF0EE4" w:rsidRDefault="000D6D3B" w:rsidP="000D6D3B">
    <w:pPr>
      <w:pStyle w:val="Header"/>
      <w:ind w:firstLine="354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0A037A5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D3B">
      <w:rPr>
        <w:noProof/>
        <w:sz w:val="6"/>
        <w:szCs w:val="28"/>
        <w:lang w:val="en-US"/>
      </w:rPr>
      <w:drawing>
        <wp:anchor distT="0" distB="0" distL="114300" distR="114300" simplePos="0" relativeHeight="251672576" behindDoc="1" locked="0" layoutInCell="1" allowOverlap="1" wp14:anchorId="4EB4DC32" wp14:editId="2B13CBF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5850EB3A" w:rsidR="00C2584F" w:rsidRDefault="000D6D3B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35CE99C" wp14:editId="59FDFEED">
              <wp:simplePos x="0" y="0"/>
              <wp:positionH relativeFrom="column">
                <wp:posOffset>1042035</wp:posOffset>
              </wp:positionH>
              <wp:positionV relativeFrom="paragraph">
                <wp:posOffset>-182880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358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9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1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7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6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5151F" id="Group 1" o:spid="_x0000_s1026" style="position:absolute;margin-left:82.05pt;margin-top:-14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3C"/>
    <w:multiLevelType w:val="hybridMultilevel"/>
    <w:tmpl w:val="2E0A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0DD"/>
    <w:multiLevelType w:val="hybridMultilevel"/>
    <w:tmpl w:val="1764B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48EE"/>
    <w:multiLevelType w:val="hybridMultilevel"/>
    <w:tmpl w:val="2E82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5CEB"/>
    <w:multiLevelType w:val="hybridMultilevel"/>
    <w:tmpl w:val="D5BE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5E04"/>
    <w:multiLevelType w:val="hybridMultilevel"/>
    <w:tmpl w:val="30BC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1650"/>
    <w:multiLevelType w:val="hybridMultilevel"/>
    <w:tmpl w:val="6BF2BE72"/>
    <w:lvl w:ilvl="0" w:tplc="951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3866"/>
    <w:multiLevelType w:val="hybridMultilevel"/>
    <w:tmpl w:val="DB10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31BF"/>
    <w:rsid w:val="000D6D3B"/>
    <w:rsid w:val="000E62B5"/>
    <w:rsid w:val="000F2522"/>
    <w:rsid w:val="00137C5B"/>
    <w:rsid w:val="001404E4"/>
    <w:rsid w:val="001566FB"/>
    <w:rsid w:val="001758CE"/>
    <w:rsid w:val="001C5698"/>
    <w:rsid w:val="00236FB1"/>
    <w:rsid w:val="00244AD3"/>
    <w:rsid w:val="002D456C"/>
    <w:rsid w:val="002E1399"/>
    <w:rsid w:val="00367AD3"/>
    <w:rsid w:val="00372FDA"/>
    <w:rsid w:val="003F535A"/>
    <w:rsid w:val="00402563"/>
    <w:rsid w:val="00407F19"/>
    <w:rsid w:val="00443F3E"/>
    <w:rsid w:val="0050093C"/>
    <w:rsid w:val="0054529D"/>
    <w:rsid w:val="00580807"/>
    <w:rsid w:val="005E3B3E"/>
    <w:rsid w:val="00600DB4"/>
    <w:rsid w:val="006D2BBE"/>
    <w:rsid w:val="006F1F2F"/>
    <w:rsid w:val="0073263E"/>
    <w:rsid w:val="007364E7"/>
    <w:rsid w:val="007B57CA"/>
    <w:rsid w:val="008B616B"/>
    <w:rsid w:val="00982961"/>
    <w:rsid w:val="009974CA"/>
    <w:rsid w:val="009A7E2B"/>
    <w:rsid w:val="009D763A"/>
    <w:rsid w:val="00A86ED8"/>
    <w:rsid w:val="00B46BFD"/>
    <w:rsid w:val="00C2584F"/>
    <w:rsid w:val="00C5763C"/>
    <w:rsid w:val="00C6051A"/>
    <w:rsid w:val="00C65720"/>
    <w:rsid w:val="00C878DA"/>
    <w:rsid w:val="00C973E1"/>
    <w:rsid w:val="00CB75AB"/>
    <w:rsid w:val="00CB7EB2"/>
    <w:rsid w:val="00CD3D93"/>
    <w:rsid w:val="00D23828"/>
    <w:rsid w:val="00D35E54"/>
    <w:rsid w:val="00D75734"/>
    <w:rsid w:val="00DA6851"/>
    <w:rsid w:val="00DF0EE4"/>
    <w:rsid w:val="00E346F3"/>
    <w:rsid w:val="00E865B8"/>
    <w:rsid w:val="00EC0576"/>
    <w:rsid w:val="00F1069E"/>
    <w:rsid w:val="00F3213A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3E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T4.0_Word_Template.dotx</Template>
  <TotalTime>42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Programme</dc:title>
  <dc:subject>Develop-Mock Template for a Personal Development Plan</dc:subject>
  <dc:creator>Kenneth OE</dc:creator>
  <cp:keywords/>
  <dc:description/>
  <cp:lastModifiedBy>Kiki Kallis</cp:lastModifiedBy>
  <cp:revision>6</cp:revision>
  <cp:lastPrinted>2019-12-12T09:24:00Z</cp:lastPrinted>
  <dcterms:created xsi:type="dcterms:W3CDTF">2020-08-06T16:13:00Z</dcterms:created>
  <dcterms:modified xsi:type="dcterms:W3CDTF">2020-08-06T16:54:00Z</dcterms:modified>
</cp:coreProperties>
</file>