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Default="001C5698">
          <w:pPr>
            <w:pStyle w:val="NoSpacing"/>
            <w:rPr>
              <w:sz w:val="2"/>
            </w:rPr>
          </w:pPr>
        </w:p>
        <w:p w14:paraId="1D128B20" w14:textId="77777777" w:rsidR="001C5698" w:rsidRDefault="001C5698"/>
        <w:p w14:paraId="6B701D1E" w14:textId="77777777" w:rsidR="001C5698" w:rsidRDefault="001C569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533B3D36" w:rsidR="00C2584F" w:rsidRPr="00C2584F" w:rsidRDefault="00A86ED8" w:rsidP="00D757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Training Programme</w:t>
                                    </w:r>
                                  </w:p>
                                </w:sdtContent>
                              </w:sdt>
                              <w:p w14:paraId="3E2B3120" w14:textId="79263C09" w:rsidR="00C2584F" w:rsidRPr="00C2584F" w:rsidRDefault="00A96719" w:rsidP="00D7573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B050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Employee </w:t>
                                    </w:r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D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evelop</w:t>
                                    </w:r>
                                    <w:r w:rsidR="000B050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ment</w:t>
                                    </w:r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-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Mock Template </w:t>
                                    </w:r>
                                    <w:r w:rsidR="00062A2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f</w:t>
                                    </w:r>
                                    <w:r w:rsidR="00D7573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or a </w:t>
                                    </w:r>
                                    <w:r w:rsidR="0096310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Performance Improvement Plan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C2584F" w:rsidRDefault="00C2584F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533B3D36" w:rsidR="00C2584F" w:rsidRPr="00C2584F" w:rsidRDefault="00A86ED8" w:rsidP="00D75734">
                              <w:pPr>
                                <w:pStyle w:val="NoSpacing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Training Programme</w:t>
                              </w:r>
                            </w:p>
                          </w:sdtContent>
                        </w:sdt>
                        <w:p w14:paraId="3E2B3120" w14:textId="79263C09" w:rsidR="00C2584F" w:rsidRPr="00C2584F" w:rsidRDefault="00A96719" w:rsidP="00D75734">
                          <w:pPr>
                            <w:pStyle w:val="NoSpacing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B050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Employee </w:t>
                              </w:r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D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evelop</w:t>
                              </w:r>
                              <w:r w:rsidR="000B050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ment</w:t>
                              </w:r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-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Mock Template </w:t>
                              </w:r>
                              <w:r w:rsidR="00062A2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f</w:t>
                              </w:r>
                              <w:r w:rsidR="00D7573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or a </w:t>
                              </w:r>
                              <w:r w:rsidR="0096310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Performance Improvement Plan</w:t>
                              </w:r>
                            </w:sdtContent>
                          </w:sdt>
                        </w:p>
                        <w:p w14:paraId="1A0871DE" w14:textId="77777777" w:rsidR="00C2584F" w:rsidRPr="00C2584F" w:rsidRDefault="00C2584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Default="001C5698"/>
        <w:p w14:paraId="4CA18006" w14:textId="77777777" w:rsidR="001C5698" w:rsidRDefault="001C5698"/>
        <w:p w14:paraId="6AB9360D" w14:textId="03EF3D23" w:rsidR="001C5698" w:rsidRDefault="001C5698"/>
        <w:p w14:paraId="5E5B82B0" w14:textId="61F1DE0D" w:rsidR="001C5698" w:rsidRDefault="00062A20">
          <w:r>
            <w:rPr>
              <w:noProof/>
              <w:color w:val="5B9BD5" w:themeColor="accent1"/>
              <w:sz w:val="36"/>
              <w:szCs w:val="36"/>
              <w:lang w:val="en-US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734">
            <w:rPr>
              <w:noProof/>
              <w:color w:val="5B9BD5" w:themeColor="accent1"/>
              <w:sz w:val="36"/>
              <w:szCs w:val="3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151AD41A" w:rsidR="001C5698" w:rsidRDefault="001C5698"/>
        <w:p w14:paraId="6F48B8BA" w14:textId="679BE01E" w:rsidR="001C5698" w:rsidRDefault="001C5698">
          <w:r>
            <w:t>–</w:t>
          </w:r>
        </w:p>
        <w:p w14:paraId="53E3B1C7" w14:textId="77777777" w:rsidR="001C5698" w:rsidRDefault="001C5698"/>
        <w:p w14:paraId="61280305" w14:textId="77777777" w:rsidR="001C5698" w:rsidRDefault="001C5698"/>
        <w:p w14:paraId="5708CDF4" w14:textId="77777777" w:rsidR="001C5698" w:rsidRDefault="001C5698"/>
        <w:p w14:paraId="07D1DC24" w14:textId="139BE593" w:rsidR="001C5698" w:rsidRDefault="00D75734" w:rsidP="00D75734">
          <w:pPr>
            <w:tabs>
              <w:tab w:val="left" w:pos="10044"/>
            </w:tabs>
          </w:pPr>
          <w:r>
            <w:tab/>
          </w:r>
        </w:p>
        <w:p w14:paraId="18F70408" w14:textId="759A65E7" w:rsidR="001C5698" w:rsidRDefault="001C5698"/>
        <w:p w14:paraId="57626E29" w14:textId="5442C001" w:rsidR="001C5698" w:rsidRDefault="001C5698"/>
        <w:p w14:paraId="76291121" w14:textId="0D0E231E" w:rsidR="001C5698" w:rsidRDefault="00062A20">
          <w:r w:rsidRPr="00091751">
            <w:rPr>
              <w:noProof/>
              <w:lang w:val="en-US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4A609D6D">
                    <wp:simplePos x="0" y="0"/>
                    <wp:positionH relativeFrom="margin">
                      <wp:posOffset>4137527</wp:posOffset>
                    </wp:positionH>
                    <wp:positionV relativeFrom="paragraph">
                      <wp:posOffset>322675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77777777" w:rsidR="00C2584F" w:rsidRPr="0048699B" w:rsidRDefault="00C2584F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25.8pt;margin-top:25.4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lQ4QR98AAAALAQAADwAAAAAAAAAAAAAAAABqBAAAZHJzL2Rvd25yZXYueG1sUEsFBgAAAAAEAAQA&#10;8wAAAHYFAAAAAA==&#10;" filled="f" stroked="f">
                    <v:textbox>
                      <w:txbxContent>
                        <w:p w14:paraId="4A8DF82F" w14:textId="77777777" w:rsidR="00C2584F" w:rsidRPr="0048699B" w:rsidRDefault="00C2584F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3F53D5D5" w14:textId="3BBA5109" w:rsidR="00062A20" w:rsidRPr="004F6214" w:rsidRDefault="00062A20" w:rsidP="004F6214">
          <w:r w:rsidRPr="00011CFD">
            <w:rPr>
              <w:noProof/>
              <w:lang w:val="en-US"/>
            </w:rPr>
            <w:drawing>
              <wp:anchor distT="0" distB="0" distL="114300" distR="114300" simplePos="0" relativeHeight="251670528" behindDoc="0" locked="0" layoutInCell="1" allowOverlap="1" wp14:anchorId="7543C6E2" wp14:editId="4B62159A">
                <wp:simplePos x="0" y="0"/>
                <wp:positionH relativeFrom="margin">
                  <wp:posOffset>7127088</wp:posOffset>
                </wp:positionH>
                <wp:positionV relativeFrom="bottomMargin">
                  <wp:posOffset>-177420</wp:posOffset>
                </wp:positionV>
                <wp:extent cx="2160905" cy="463550"/>
                <wp:effectExtent l="0" t="0" r="0" b="0"/>
                <wp:wrapNone/>
                <wp:docPr id="388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25" b="12327"/>
                        <a:stretch/>
                      </pic:blipFill>
                      <pic:spPr>
                        <a:xfrm>
                          <a:off x="0" y="0"/>
                          <a:ext cx="2160905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62A20"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C578C96" wp14:editId="573611E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1616615</wp:posOffset>
                    </wp:positionV>
                    <wp:extent cx="5313519" cy="709684"/>
                    <wp:effectExtent l="0" t="0" r="190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3519" cy="709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4B899B" w14:textId="77777777" w:rsidR="00062A20" w:rsidRPr="00062A20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The European Commission support for the production of this publication does</w:t>
                                </w:r>
                              </w:p>
                              <w:p w14:paraId="1FEAD135" w14:textId="77777777" w:rsidR="00062A20" w:rsidRPr="00062A20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not constitute an endorsement of the contents which reflects the views only</w:t>
                                </w:r>
                              </w:p>
                              <w:p w14:paraId="0E68A630" w14:textId="77777777" w:rsidR="00062A20" w:rsidRPr="00062A20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of the authors, and the Commission cannot be held responsible for any use which</w:t>
                                </w:r>
                              </w:p>
                              <w:p w14:paraId="5FBC414C" w14:textId="77777777" w:rsidR="00062A20" w:rsidRPr="00D23828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4"/>
                                    <w:szCs w:val="27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may be made of the information contained therein</w:t>
                                </w:r>
                                <w:r w:rsidRPr="00D23828">
                                  <w:rPr>
                                    <w:rFonts w:cs="Calibri"/>
                                    <w:color w:val="222C34"/>
                                    <w:sz w:val="14"/>
                                    <w:szCs w:val="27"/>
                                    <w:shd w:val="clear" w:color="auto" w:fill="FFFFFF"/>
                                    <w:lang w:val="en-US"/>
                                  </w:rPr>
                                  <w:t>.</w:t>
                                </w:r>
                              </w:p>
                              <w:p w14:paraId="5421F3D9" w14:textId="77777777" w:rsidR="00062A20" w:rsidRDefault="00062A20" w:rsidP="00062A2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78C96" id="Text Box 2" o:spid="_x0000_s1028" type="#_x0000_t202" style="position:absolute;margin-left:0;margin-top:127.3pt;width:418.4pt;height:55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uvJQ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" stroked="f">
                    <v:textbox>
                      <w:txbxContent>
                        <w:p w14:paraId="4F4B899B" w14:textId="77777777" w:rsidR="00062A20" w:rsidRPr="00062A20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The European Commission support for the production of this publication does</w:t>
                          </w:r>
                        </w:p>
                        <w:p w14:paraId="1FEAD135" w14:textId="77777777" w:rsidR="00062A20" w:rsidRPr="00062A20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not constitute an endorsement of the contents which reflects the views only</w:t>
                          </w:r>
                        </w:p>
                        <w:p w14:paraId="0E68A630" w14:textId="77777777" w:rsidR="00062A20" w:rsidRPr="00062A20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of the authors, and the Commission cannot be held responsible for any use which</w:t>
                          </w:r>
                        </w:p>
                        <w:p w14:paraId="5FBC414C" w14:textId="77777777" w:rsidR="00062A20" w:rsidRPr="00D23828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4"/>
                              <w:szCs w:val="27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may be made of the information contained therein</w:t>
                          </w:r>
                          <w:r w:rsidRPr="00D23828">
                            <w:rPr>
                              <w:rFonts w:cs="Calibri"/>
                              <w:color w:val="222C34"/>
                              <w:sz w:val="14"/>
                              <w:szCs w:val="27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5421F3D9" w14:textId="77777777" w:rsidR="00062A20" w:rsidRDefault="00062A20" w:rsidP="00062A20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C5698">
            <w:br w:type="page"/>
          </w:r>
        </w:p>
      </w:sdtContent>
    </w:sdt>
    <w:p w14:paraId="7124A938" w14:textId="01EE872A" w:rsidR="00D75734" w:rsidRPr="00D75734" w:rsidRDefault="00963100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bookmarkStart w:id="0" w:name="_Hlk47524731"/>
      <w:r w:rsidRPr="00963100"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 xml:space="preserve">Performance Improvement Plan </w:t>
      </w:r>
      <w:r w:rsidR="00D75734" w:rsidRPr="00D75734">
        <w:rPr>
          <w:rFonts w:asciiTheme="minorHAnsi" w:hAnsiTheme="minorHAnsi" w:cstheme="minorHAnsi"/>
          <w:b/>
          <w:color w:val="000080"/>
          <w:sz w:val="32"/>
          <w:szCs w:val="32"/>
        </w:rPr>
        <w:t>FORM</w:t>
      </w:r>
    </w:p>
    <w:p w14:paraId="32A0E57F" w14:textId="34EB6097" w:rsidR="00D75734" w:rsidRPr="00D75734" w:rsidRDefault="00D75734" w:rsidP="00D75734">
      <w:pPr>
        <w:rPr>
          <w:rFonts w:asciiTheme="minorHAnsi" w:hAnsiTheme="minorHAnsi" w:cstheme="minorHAnsi"/>
          <w:color w:val="000080"/>
        </w:rPr>
      </w:pPr>
      <w:proofErr w:type="spellStart"/>
      <w:r w:rsidRPr="00D75734">
        <w:rPr>
          <w:rFonts w:asciiTheme="minorHAnsi" w:hAnsiTheme="minorHAnsi" w:cstheme="minorHAnsi"/>
          <w:color w:val="000080"/>
        </w:rPr>
        <w:t>Employee</w:t>
      </w:r>
      <w:r w:rsidR="000B0504">
        <w:rPr>
          <w:rFonts w:asciiTheme="minorHAnsi" w:hAnsiTheme="minorHAnsi" w:cstheme="minorHAnsi"/>
          <w:color w:val="000080"/>
        </w:rPr>
        <w:t>‘s</w:t>
      </w:r>
      <w:proofErr w:type="spellEnd"/>
      <w:r w:rsidR="000B0504">
        <w:rPr>
          <w:rFonts w:asciiTheme="minorHAnsi" w:hAnsiTheme="minorHAnsi" w:cstheme="minorHAnsi"/>
          <w:color w:val="000080"/>
        </w:rPr>
        <w:t xml:space="preserve"> Name</w:t>
      </w:r>
      <w:r w:rsidRPr="00D75734">
        <w:rPr>
          <w:rFonts w:asciiTheme="minorHAnsi" w:hAnsiTheme="minorHAnsi" w:cstheme="minorHAnsi"/>
          <w:color w:val="000080"/>
        </w:rPr>
        <w:t xml:space="preserve">:    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="0031505D">
        <w:rPr>
          <w:rFonts w:asciiTheme="minorHAnsi" w:hAnsiTheme="minorHAnsi" w:cstheme="minorHAnsi"/>
          <w:color w:val="000080"/>
        </w:rPr>
        <w:t xml:space="preserve">     </w:t>
      </w:r>
      <w:r w:rsidR="004F6214">
        <w:rPr>
          <w:rFonts w:asciiTheme="minorHAnsi" w:hAnsiTheme="minorHAnsi" w:cstheme="minorHAnsi"/>
          <w:color w:val="000080"/>
        </w:rPr>
        <w:tab/>
        <w:t xml:space="preserve">     </w:t>
      </w:r>
      <w:r w:rsidR="0031505D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Manager</w:t>
      </w:r>
      <w:r w:rsidR="000B0504">
        <w:rPr>
          <w:rFonts w:asciiTheme="minorHAnsi" w:hAnsiTheme="minorHAnsi" w:cstheme="minorHAnsi"/>
          <w:color w:val="000080"/>
        </w:rPr>
        <w:t>’s</w:t>
      </w:r>
      <w:proofErr w:type="spellEnd"/>
      <w:r w:rsidR="000B0504">
        <w:rPr>
          <w:rFonts w:asciiTheme="minorHAnsi" w:hAnsiTheme="minorHAnsi" w:cstheme="minorHAnsi"/>
          <w:color w:val="000080"/>
        </w:rPr>
        <w:t xml:space="preserve"> Name</w:t>
      </w:r>
      <w:r w:rsidRPr="00D75734">
        <w:rPr>
          <w:rFonts w:asciiTheme="minorHAnsi" w:hAnsiTheme="minorHAnsi" w:cstheme="minorHAnsi"/>
          <w:color w:val="000080"/>
        </w:rPr>
        <w:t xml:space="preserve">: </w:t>
      </w:r>
    </w:p>
    <w:p w14:paraId="619105A3" w14:textId="77777777" w:rsidR="00D75734" w:rsidRPr="00D75734" w:rsidRDefault="00D75734" w:rsidP="00D75734">
      <w:pPr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 xml:space="preserve">Department:            </w:t>
      </w:r>
    </w:p>
    <w:tbl>
      <w:tblPr>
        <w:tblStyle w:val="TableGrid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4252"/>
        <w:gridCol w:w="2835"/>
        <w:gridCol w:w="3544"/>
      </w:tblGrid>
      <w:tr w:rsidR="00EF4D38" w:rsidRPr="00D75734" w14:paraId="5DA9AE89" w14:textId="77777777" w:rsidTr="00EF4D38">
        <w:trPr>
          <w:trHeight w:val="1083"/>
        </w:trPr>
        <w:tc>
          <w:tcPr>
            <w:tcW w:w="3828" w:type="dxa"/>
          </w:tcPr>
          <w:p w14:paraId="25D42664" w14:textId="77777777" w:rsidR="00EF4D38" w:rsidRPr="00D75734" w:rsidRDefault="00EF4D38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bookmarkStart w:id="1" w:name="_Hlk47599984"/>
          </w:p>
          <w:p w14:paraId="56D1A31E" w14:textId="089EA286" w:rsidR="00EF4D38" w:rsidRPr="00D75734" w:rsidRDefault="00EF4D38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Area to be improved</w:t>
            </w:r>
          </w:p>
        </w:tc>
        <w:tc>
          <w:tcPr>
            <w:tcW w:w="4252" w:type="dxa"/>
          </w:tcPr>
          <w:p w14:paraId="11DD672B" w14:textId="5BA2CDF2" w:rsidR="00EF4D38" w:rsidRPr="00D75734" w:rsidRDefault="00EF4D38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EF4D38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Action to improve performance</w:t>
            </w:r>
          </w:p>
        </w:tc>
        <w:tc>
          <w:tcPr>
            <w:tcW w:w="2835" w:type="dxa"/>
          </w:tcPr>
          <w:p w14:paraId="209CDBA4" w14:textId="584A7356" w:rsidR="00EF4D38" w:rsidRPr="00D75734" w:rsidRDefault="00EF4D38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EF4D38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Targeted date for improvement</w:t>
            </w:r>
          </w:p>
        </w:tc>
        <w:tc>
          <w:tcPr>
            <w:tcW w:w="3544" w:type="dxa"/>
          </w:tcPr>
          <w:p w14:paraId="4EE65E27" w14:textId="7820A094" w:rsidR="00EF4D38" w:rsidRPr="00D75734" w:rsidRDefault="00EF4D38" w:rsidP="0031505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Expected results (e.g. measure of success)</w:t>
            </w:r>
          </w:p>
        </w:tc>
      </w:tr>
      <w:tr w:rsidR="00EF4D38" w:rsidRPr="00D75734" w14:paraId="6F9665BF" w14:textId="77777777" w:rsidTr="00EF4D38">
        <w:trPr>
          <w:trHeight w:val="1005"/>
        </w:trPr>
        <w:tc>
          <w:tcPr>
            <w:tcW w:w="3828" w:type="dxa"/>
          </w:tcPr>
          <w:p w14:paraId="69F812A7" w14:textId="77777777" w:rsidR="00EF4D38" w:rsidRPr="00D75734" w:rsidRDefault="00EF4D38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F07D63" w14:textId="77777777" w:rsidR="00EF4D38" w:rsidRPr="00D75734" w:rsidRDefault="00EF4D38" w:rsidP="008B0D1A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072E4E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88638A" w14:textId="2F5F253A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ab/>
            </w:r>
          </w:p>
        </w:tc>
      </w:tr>
      <w:tr w:rsidR="00EF4D38" w:rsidRPr="00D75734" w14:paraId="366747C4" w14:textId="77777777" w:rsidTr="00EF4D38">
        <w:trPr>
          <w:trHeight w:val="1025"/>
        </w:trPr>
        <w:tc>
          <w:tcPr>
            <w:tcW w:w="3828" w:type="dxa"/>
          </w:tcPr>
          <w:p w14:paraId="086026BB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BA87EE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DFDB7E9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8548A0" w14:textId="2EE2F28F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EF4D38" w:rsidRPr="00D75734" w14:paraId="17813FEC" w14:textId="77777777" w:rsidTr="00EF4D38">
        <w:trPr>
          <w:trHeight w:val="934"/>
        </w:trPr>
        <w:tc>
          <w:tcPr>
            <w:tcW w:w="3828" w:type="dxa"/>
          </w:tcPr>
          <w:p w14:paraId="21FB84C2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20D11B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02CF5B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981AC" w14:textId="780E6389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EF4D38" w:rsidRPr="00D75734" w14:paraId="39366BA2" w14:textId="77777777" w:rsidTr="00EF4D38">
        <w:trPr>
          <w:trHeight w:val="954"/>
        </w:trPr>
        <w:tc>
          <w:tcPr>
            <w:tcW w:w="3828" w:type="dxa"/>
          </w:tcPr>
          <w:p w14:paraId="1AED73AA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7AF669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BE6B8" w14:textId="77777777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DF131D" w14:textId="2D43456F" w:rsidR="00EF4D38" w:rsidRPr="00D75734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4F6214" w:rsidRPr="00D75734" w14:paraId="658EE93A" w14:textId="77777777" w:rsidTr="00C40D9C">
        <w:trPr>
          <w:trHeight w:val="873"/>
        </w:trPr>
        <w:tc>
          <w:tcPr>
            <w:tcW w:w="14459" w:type="dxa"/>
            <w:gridSpan w:val="4"/>
          </w:tcPr>
          <w:p w14:paraId="6E227A4A" w14:textId="39EC5B08" w:rsidR="004F6214" w:rsidRDefault="004F6214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  <w:r w:rsidRPr="00D16396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  <w:t>Consequences of insufficient performance improvement:</w:t>
            </w:r>
          </w:p>
          <w:p w14:paraId="3B6D19F3" w14:textId="63894329" w:rsidR="00D16396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23E26B77" w14:textId="40417977" w:rsidR="00D16396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2ADD9DC7" w14:textId="77777777" w:rsidR="00D16396" w:rsidRPr="00D16396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3422DE7B" w14:textId="00C5DA88" w:rsidR="004F6214" w:rsidRPr="00D75734" w:rsidRDefault="004F621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bookmarkEnd w:id="1"/>
    </w:tbl>
    <w:p w14:paraId="6AB78B6A" w14:textId="77777777"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14:paraId="18E2D3BB" w14:textId="6D816582" w:rsidR="00062A20" w:rsidRDefault="00D75734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>Employee’s Signature………………………………..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  <w:t>Line Manager’s Signature</w:t>
      </w:r>
      <w:r w:rsidR="00062A20">
        <w:rPr>
          <w:rFonts w:asciiTheme="minorHAnsi" w:hAnsiTheme="minorHAnsi" w:cstheme="minorHAnsi"/>
          <w:color w:val="000080"/>
        </w:rPr>
        <w:t xml:space="preserve">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5A66A77D" w14:textId="2CBD958B" w:rsidR="001758CE" w:rsidRPr="00834540" w:rsidRDefault="00D75734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 xml:space="preserve">Date of discussion ………………………………........                                   </w:t>
      </w:r>
      <w:r w:rsidR="00062A20">
        <w:rPr>
          <w:rFonts w:asciiTheme="minorHAnsi" w:hAnsiTheme="minorHAnsi" w:cstheme="minorHAnsi"/>
          <w:color w:val="000080"/>
        </w:rPr>
        <w:tab/>
        <w:t>D</w:t>
      </w:r>
      <w:r w:rsidRPr="00D75734">
        <w:rPr>
          <w:rFonts w:asciiTheme="minorHAnsi" w:hAnsiTheme="minorHAnsi" w:cstheme="minorHAnsi"/>
          <w:color w:val="000080"/>
        </w:rPr>
        <w:t xml:space="preserve">ate </w:t>
      </w:r>
      <w:proofErr w:type="spellStart"/>
      <w:r w:rsidRPr="00D75734">
        <w:rPr>
          <w:rFonts w:asciiTheme="minorHAnsi" w:hAnsiTheme="minorHAnsi" w:cstheme="minorHAnsi"/>
          <w:color w:val="000080"/>
        </w:rPr>
        <w:t>of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="00062A20">
        <w:rPr>
          <w:rFonts w:asciiTheme="minorHAnsi" w:hAnsiTheme="minorHAnsi" w:cstheme="minorHAnsi"/>
          <w:color w:val="000080"/>
        </w:rPr>
        <w:t>next</w:t>
      </w:r>
      <w:proofErr w:type="spellEnd"/>
      <w:r w:rsidR="00062A2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discussion</w:t>
      </w:r>
      <w:proofErr w:type="spellEnd"/>
      <w:r w:rsidR="00062A20" w:rsidRPr="00D75734">
        <w:rPr>
          <w:rFonts w:asciiTheme="minorHAnsi" w:hAnsiTheme="minorHAnsi" w:cstheme="minorHAnsi"/>
          <w:color w:val="000080"/>
        </w:rPr>
        <w:t>..........................................</w:t>
      </w:r>
      <w:bookmarkEnd w:id="0"/>
    </w:p>
    <w:p w14:paraId="162A7689" w14:textId="77777777" w:rsidR="00A81A27" w:rsidRDefault="00A81A27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154C4AAD" w14:textId="37AA2A6D" w:rsidR="000B0504" w:rsidRPr="00D75734" w:rsidRDefault="000B0504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 xml:space="preserve">EXAMPLE: </w:t>
      </w:r>
      <w:r w:rsidR="00963100" w:rsidRPr="00963100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Performance </w:t>
      </w:r>
      <w:proofErr w:type="spellStart"/>
      <w:r w:rsidR="00963100" w:rsidRPr="00963100">
        <w:rPr>
          <w:rFonts w:asciiTheme="minorHAnsi" w:hAnsiTheme="minorHAnsi" w:cstheme="minorHAnsi"/>
          <w:b/>
          <w:color w:val="000080"/>
          <w:sz w:val="32"/>
          <w:szCs w:val="32"/>
        </w:rPr>
        <w:t>Improvement</w:t>
      </w:r>
      <w:proofErr w:type="spellEnd"/>
      <w:r w:rsidR="00963100" w:rsidRPr="00963100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Plan</w:t>
      </w:r>
    </w:p>
    <w:p w14:paraId="7632B2C5" w14:textId="055158FC" w:rsidR="000B0504" w:rsidRPr="00834540" w:rsidRDefault="000B0504" w:rsidP="000B0504">
      <w:pPr>
        <w:rPr>
          <w:rFonts w:asciiTheme="minorHAnsi" w:hAnsiTheme="minorHAnsi" w:cstheme="minorHAnsi"/>
          <w:color w:val="000080"/>
        </w:rPr>
      </w:pPr>
      <w:proofErr w:type="spellStart"/>
      <w:r w:rsidRPr="00834540">
        <w:rPr>
          <w:rFonts w:asciiTheme="minorHAnsi" w:hAnsiTheme="minorHAnsi" w:cstheme="minorHAnsi"/>
          <w:color w:val="000080"/>
        </w:rPr>
        <w:t>Employee‘s</w:t>
      </w:r>
      <w:proofErr w:type="spellEnd"/>
      <w:r w:rsidRPr="00834540">
        <w:rPr>
          <w:rFonts w:asciiTheme="minorHAnsi" w:hAnsiTheme="minorHAnsi" w:cstheme="minorHAnsi"/>
          <w:color w:val="000080"/>
        </w:rPr>
        <w:t xml:space="preserve"> Name:    Andrew Johnson</w:t>
      </w:r>
      <w:r w:rsidR="004E3D4E" w:rsidRPr="00834540">
        <w:rPr>
          <w:rFonts w:asciiTheme="minorHAnsi" w:hAnsiTheme="minorHAnsi" w:cstheme="minorHAnsi"/>
          <w:color w:val="000080"/>
        </w:rPr>
        <w:t xml:space="preserve"> (</w:t>
      </w:r>
      <w:r w:rsidR="00834540">
        <w:rPr>
          <w:rFonts w:asciiTheme="minorHAnsi" w:hAnsiTheme="minorHAnsi" w:cstheme="minorHAnsi"/>
          <w:color w:val="000080"/>
        </w:rPr>
        <w:t xml:space="preserve">Marketing </w:t>
      </w:r>
      <w:proofErr w:type="spellStart"/>
      <w:r w:rsidR="00834540">
        <w:rPr>
          <w:rFonts w:asciiTheme="minorHAnsi" w:hAnsiTheme="minorHAnsi" w:cstheme="minorHAnsi"/>
          <w:color w:val="000080"/>
        </w:rPr>
        <w:t>Assistant</w:t>
      </w:r>
      <w:proofErr w:type="spellEnd"/>
      <w:r w:rsidR="004E3D4E" w:rsidRPr="00834540">
        <w:rPr>
          <w:rFonts w:asciiTheme="minorHAnsi" w:hAnsiTheme="minorHAnsi" w:cstheme="minorHAnsi"/>
          <w:color w:val="000080"/>
        </w:rPr>
        <w:t>)</w:t>
      </w:r>
      <w:r w:rsidRPr="00834540">
        <w:rPr>
          <w:rFonts w:asciiTheme="minorHAnsi" w:hAnsiTheme="minorHAnsi" w:cstheme="minorHAnsi"/>
          <w:color w:val="000080"/>
        </w:rPr>
        <w:tab/>
      </w:r>
      <w:r w:rsidRPr="00834540">
        <w:rPr>
          <w:rFonts w:asciiTheme="minorHAnsi" w:hAnsiTheme="minorHAnsi" w:cstheme="minorHAnsi"/>
          <w:color w:val="000080"/>
        </w:rPr>
        <w:tab/>
      </w:r>
      <w:r w:rsidRPr="00834540">
        <w:rPr>
          <w:rFonts w:asciiTheme="minorHAnsi" w:hAnsiTheme="minorHAnsi" w:cstheme="minorHAnsi"/>
          <w:color w:val="000080"/>
        </w:rPr>
        <w:tab/>
      </w:r>
      <w:r w:rsidR="004E3D4E" w:rsidRPr="00834540">
        <w:rPr>
          <w:rFonts w:asciiTheme="minorHAnsi" w:hAnsiTheme="minorHAnsi" w:cstheme="minorHAnsi"/>
          <w:color w:val="000080"/>
        </w:rPr>
        <w:t xml:space="preserve"> </w:t>
      </w:r>
      <w:r w:rsidR="005A3993">
        <w:rPr>
          <w:rFonts w:asciiTheme="minorHAnsi" w:hAnsiTheme="minorHAnsi" w:cstheme="minorHAnsi"/>
          <w:color w:val="000080"/>
        </w:rPr>
        <w:tab/>
        <w:t xml:space="preserve">      </w:t>
      </w:r>
      <w:proofErr w:type="spellStart"/>
      <w:r w:rsidRPr="00834540">
        <w:rPr>
          <w:rFonts w:asciiTheme="minorHAnsi" w:hAnsiTheme="minorHAnsi" w:cstheme="minorHAnsi"/>
          <w:color w:val="000080"/>
        </w:rPr>
        <w:t>Manager’s</w:t>
      </w:r>
      <w:proofErr w:type="spellEnd"/>
      <w:r w:rsidRPr="00834540">
        <w:rPr>
          <w:rFonts w:asciiTheme="minorHAnsi" w:hAnsiTheme="minorHAnsi" w:cstheme="minorHAnsi"/>
          <w:color w:val="000080"/>
        </w:rPr>
        <w:t xml:space="preserve"> Name:  </w:t>
      </w:r>
      <w:proofErr w:type="spellStart"/>
      <w:r w:rsidRPr="00834540">
        <w:rPr>
          <w:rFonts w:asciiTheme="minorHAnsi" w:hAnsiTheme="minorHAnsi" w:cstheme="minorHAnsi"/>
          <w:color w:val="000080"/>
        </w:rPr>
        <w:t>Katya</w:t>
      </w:r>
      <w:proofErr w:type="spellEnd"/>
      <w:r w:rsidRPr="0083454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834540">
        <w:rPr>
          <w:rFonts w:asciiTheme="minorHAnsi" w:hAnsiTheme="minorHAnsi" w:cstheme="minorHAnsi"/>
          <w:color w:val="000080"/>
        </w:rPr>
        <w:t>Kyrilov</w:t>
      </w:r>
      <w:proofErr w:type="spellEnd"/>
      <w:r w:rsidR="00834540">
        <w:rPr>
          <w:rFonts w:asciiTheme="minorHAnsi" w:hAnsiTheme="minorHAnsi" w:cstheme="minorHAnsi"/>
          <w:color w:val="000080"/>
        </w:rPr>
        <w:t xml:space="preserve"> (Head </w:t>
      </w:r>
      <w:proofErr w:type="spellStart"/>
      <w:r w:rsidR="00834540">
        <w:rPr>
          <w:rFonts w:asciiTheme="minorHAnsi" w:hAnsiTheme="minorHAnsi" w:cstheme="minorHAnsi"/>
          <w:color w:val="000080"/>
        </w:rPr>
        <w:t>of</w:t>
      </w:r>
      <w:proofErr w:type="spellEnd"/>
      <w:r w:rsidR="00834540">
        <w:rPr>
          <w:rFonts w:asciiTheme="minorHAnsi" w:hAnsiTheme="minorHAnsi" w:cstheme="minorHAnsi"/>
          <w:color w:val="000080"/>
        </w:rPr>
        <w:t xml:space="preserve"> Marketing)</w:t>
      </w:r>
    </w:p>
    <w:tbl>
      <w:tblPr>
        <w:tblStyle w:val="TableGrid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4252"/>
        <w:gridCol w:w="2835"/>
        <w:gridCol w:w="3544"/>
      </w:tblGrid>
      <w:tr w:rsidR="005A3993" w:rsidRPr="00D75734" w14:paraId="32C4F7BC" w14:textId="77777777" w:rsidTr="00D92AF0">
        <w:trPr>
          <w:trHeight w:val="1083"/>
        </w:trPr>
        <w:tc>
          <w:tcPr>
            <w:tcW w:w="3828" w:type="dxa"/>
          </w:tcPr>
          <w:p w14:paraId="280C0F40" w14:textId="77777777" w:rsidR="005A3993" w:rsidRPr="00D75734" w:rsidRDefault="005A3993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71B1E463" w14:textId="77777777" w:rsidR="005A3993" w:rsidRPr="00D75734" w:rsidRDefault="005A3993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Area to be improved</w:t>
            </w:r>
          </w:p>
        </w:tc>
        <w:tc>
          <w:tcPr>
            <w:tcW w:w="4252" w:type="dxa"/>
          </w:tcPr>
          <w:p w14:paraId="713A24BC" w14:textId="77777777" w:rsidR="002B21C6" w:rsidRDefault="002B21C6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50939782" w14:textId="723187F8" w:rsidR="005A3993" w:rsidRPr="00D75734" w:rsidRDefault="005A3993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EF4D38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Action to improve performance</w:t>
            </w:r>
          </w:p>
        </w:tc>
        <w:tc>
          <w:tcPr>
            <w:tcW w:w="2835" w:type="dxa"/>
          </w:tcPr>
          <w:p w14:paraId="42D1D787" w14:textId="77777777" w:rsidR="002B21C6" w:rsidRDefault="002B21C6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492845A5" w14:textId="5EA03303" w:rsidR="005A3993" w:rsidRPr="00D75734" w:rsidRDefault="005A3993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EF4D38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Targeted date for improvement</w:t>
            </w:r>
          </w:p>
        </w:tc>
        <w:tc>
          <w:tcPr>
            <w:tcW w:w="3544" w:type="dxa"/>
          </w:tcPr>
          <w:p w14:paraId="27D0837F" w14:textId="77777777" w:rsidR="002B21C6" w:rsidRDefault="002B21C6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2904A89A" w14:textId="07461CEE" w:rsidR="005A3993" w:rsidRPr="00D75734" w:rsidRDefault="005A3993" w:rsidP="00D92AF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Expected results (e.g. measure of success)</w:t>
            </w:r>
          </w:p>
        </w:tc>
      </w:tr>
      <w:tr w:rsidR="005A3993" w:rsidRPr="00D75734" w14:paraId="7433E7A7" w14:textId="77777777" w:rsidTr="00D92AF0">
        <w:trPr>
          <w:trHeight w:val="1005"/>
        </w:trPr>
        <w:tc>
          <w:tcPr>
            <w:tcW w:w="3828" w:type="dxa"/>
          </w:tcPr>
          <w:p w14:paraId="5E307BD9" w14:textId="77777777" w:rsidR="005A3993" w:rsidRDefault="005A3993" w:rsidP="00D92AF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4960AE54" w14:textId="4BB01B61" w:rsidR="002B21C6" w:rsidRPr="00D75734" w:rsidRDefault="002B21C6" w:rsidP="00D92AF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Punctuality and attendance</w:t>
            </w:r>
          </w:p>
        </w:tc>
        <w:tc>
          <w:tcPr>
            <w:tcW w:w="4252" w:type="dxa"/>
          </w:tcPr>
          <w:p w14:paraId="2BFEAFCE" w14:textId="3210A668" w:rsidR="005A3993" w:rsidRPr="00A81A27" w:rsidRDefault="002B21C6" w:rsidP="00A81A27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Use more than 1 alarm to 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ensure you </w:t>
            </w: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wake up in the mornings</w:t>
            </w:r>
          </w:p>
          <w:p w14:paraId="08630A5E" w14:textId="48D2CBEF" w:rsidR="002B21C6" w:rsidRPr="00A81A27" w:rsidRDefault="002B21C6" w:rsidP="00A81A27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Arrange to wake up 20 minutes earlier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and change your morning routine to be more efficient</w:t>
            </w:r>
          </w:p>
          <w:p w14:paraId="1D0CADDA" w14:textId="2B9599F2" w:rsidR="002B21C6" w:rsidRPr="00A81A27" w:rsidRDefault="002B21C6" w:rsidP="00A81A27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Use a calendar notification system for all 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appointments</w:t>
            </w:r>
          </w:p>
        </w:tc>
        <w:tc>
          <w:tcPr>
            <w:tcW w:w="2835" w:type="dxa"/>
          </w:tcPr>
          <w:p w14:paraId="0A7635CD" w14:textId="016ACD7E" w:rsidR="005A3993" w:rsidRPr="00D75734" w:rsidRDefault="00A81A27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30</w:t>
            </w: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April</w:t>
            </w:r>
          </w:p>
        </w:tc>
        <w:tc>
          <w:tcPr>
            <w:tcW w:w="3544" w:type="dxa"/>
          </w:tcPr>
          <w:p w14:paraId="64F1ABD7" w14:textId="77777777" w:rsidR="005A3993" w:rsidRPr="00A81A27" w:rsidRDefault="00A81A27" w:rsidP="00A81A2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Consistency in punctuality</w:t>
            </w:r>
          </w:p>
          <w:p w14:paraId="73FAB663" w14:textId="3AD7D47E" w:rsidR="00A81A27" w:rsidRPr="00A81A27" w:rsidRDefault="00A81A27" w:rsidP="00A81A2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No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incidence of lateness / no-show will be 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acceptable </w:t>
            </w:r>
            <w:proofErr w:type="spellStart"/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behaviour</w:t>
            </w:r>
            <w:proofErr w:type="spellEnd"/>
          </w:p>
        </w:tc>
      </w:tr>
      <w:tr w:rsidR="005A3993" w:rsidRPr="00D75734" w14:paraId="41954B1B" w14:textId="77777777" w:rsidTr="00D92AF0">
        <w:trPr>
          <w:trHeight w:val="1025"/>
        </w:trPr>
        <w:tc>
          <w:tcPr>
            <w:tcW w:w="3828" w:type="dxa"/>
          </w:tcPr>
          <w:p w14:paraId="1A76001D" w14:textId="77777777" w:rsidR="005A3993" w:rsidRDefault="005A399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064ADCE5" w14:textId="40FE6CAD" w:rsidR="002B21C6" w:rsidRPr="00D75734" w:rsidRDefault="002B21C6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Presentation skills</w:t>
            </w:r>
          </w:p>
        </w:tc>
        <w:tc>
          <w:tcPr>
            <w:tcW w:w="4252" w:type="dxa"/>
          </w:tcPr>
          <w:p w14:paraId="4E560201" w14:textId="77777777" w:rsidR="005A3993" w:rsidRDefault="00A81A27" w:rsidP="00A81A27">
            <w:pPr>
              <w:pStyle w:val="ListParagraph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Practice in front of line manager or another trusted colleague</w:t>
            </w:r>
          </w:p>
          <w:p w14:paraId="0108EDF9" w14:textId="332AE37E" w:rsidR="00A81A27" w:rsidRPr="00A81A27" w:rsidRDefault="00A81A27" w:rsidP="00A81A27">
            <w:pPr>
              <w:pStyle w:val="ListParagraph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Receive feedback on slides and presentation style to improve prior to actual presentations</w:t>
            </w:r>
          </w:p>
        </w:tc>
        <w:tc>
          <w:tcPr>
            <w:tcW w:w="2835" w:type="dxa"/>
          </w:tcPr>
          <w:p w14:paraId="4E9E2673" w14:textId="55ECAD6A" w:rsidR="005A3993" w:rsidRPr="00D75734" w:rsidRDefault="00A81A27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31</w:t>
            </w: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March</w:t>
            </w:r>
          </w:p>
        </w:tc>
        <w:tc>
          <w:tcPr>
            <w:tcW w:w="3544" w:type="dxa"/>
          </w:tcPr>
          <w:p w14:paraId="2435DE13" w14:textId="73EED720" w:rsidR="005A3993" w:rsidRPr="00D75734" w:rsidRDefault="00A81A27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Presentations to meet 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the topic 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objectives, measured via questionnaires at the end</w:t>
            </w:r>
          </w:p>
        </w:tc>
      </w:tr>
      <w:tr w:rsidR="005A3993" w:rsidRPr="00D75734" w14:paraId="611C7072" w14:textId="77777777" w:rsidTr="00D92AF0">
        <w:trPr>
          <w:trHeight w:val="954"/>
        </w:trPr>
        <w:tc>
          <w:tcPr>
            <w:tcW w:w="3828" w:type="dxa"/>
          </w:tcPr>
          <w:p w14:paraId="431DE41D" w14:textId="77777777" w:rsidR="005A3993" w:rsidRDefault="005A399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6D7B568F" w14:textId="49272507" w:rsidR="002B21C6" w:rsidRPr="00D75734" w:rsidRDefault="002B21C6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Teamwork</w:t>
            </w:r>
          </w:p>
        </w:tc>
        <w:tc>
          <w:tcPr>
            <w:tcW w:w="4252" w:type="dxa"/>
          </w:tcPr>
          <w:p w14:paraId="4B6610A9" w14:textId="52FAA17C" w:rsidR="005A3993" w:rsidRDefault="00BC1EC2" w:rsidP="00BC1EC2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Offer assistance to colleagues proactively</w:t>
            </w:r>
            <w:r w:rsidR="00ED72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and follow-through </w:t>
            </w:r>
          </w:p>
          <w:p w14:paraId="2FB490E1" w14:textId="7D84BB71" w:rsidR="00BC1EC2" w:rsidRPr="00BC1EC2" w:rsidRDefault="00BC1EC2" w:rsidP="00BC1EC2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Do not be offended by colleagues requesting your help</w:t>
            </w:r>
          </w:p>
        </w:tc>
        <w:tc>
          <w:tcPr>
            <w:tcW w:w="2835" w:type="dxa"/>
          </w:tcPr>
          <w:p w14:paraId="3D26D4FD" w14:textId="22776E02" w:rsidR="005A3993" w:rsidRPr="00D75734" w:rsidRDefault="00BC1EC2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30</w:t>
            </w:r>
            <w:r w:rsidRPr="00BC1EC2"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 w:rsidRP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April</w:t>
            </w:r>
          </w:p>
        </w:tc>
        <w:tc>
          <w:tcPr>
            <w:tcW w:w="3544" w:type="dxa"/>
          </w:tcPr>
          <w:p w14:paraId="15C5D22B" w14:textId="0076B9C9" w:rsidR="005A3993" w:rsidRPr="00D75734" w:rsidRDefault="00A81A27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Improved c</w:t>
            </w: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ollaboration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,</w:t>
            </w:r>
            <w:r w:rsidRPr="00A81A27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measured via target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ed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feedback</w:t>
            </w:r>
            <w:r w:rsidR="00BC1EC2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from colleagues</w:t>
            </w:r>
          </w:p>
        </w:tc>
      </w:tr>
      <w:tr w:rsidR="00D16396" w:rsidRPr="00D75734" w14:paraId="0D539457" w14:textId="77777777" w:rsidTr="003F3EE4">
        <w:trPr>
          <w:trHeight w:val="873"/>
        </w:trPr>
        <w:tc>
          <w:tcPr>
            <w:tcW w:w="14459" w:type="dxa"/>
            <w:gridSpan w:val="4"/>
          </w:tcPr>
          <w:p w14:paraId="055D1970" w14:textId="0F9B092D" w:rsidR="00D16396" w:rsidRDefault="00D16396" w:rsidP="00D16396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  <w:r w:rsidRPr="00D16396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  <w:t>Consequences of insufficient performance improvement:</w:t>
            </w:r>
          </w:p>
          <w:p w14:paraId="49BBC3B6" w14:textId="77777777" w:rsidR="00A81A27" w:rsidRPr="00D16396" w:rsidRDefault="00A81A27" w:rsidP="00D16396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6F4E57F3" w14:textId="434FF815" w:rsidR="00D16396" w:rsidRPr="00D16396" w:rsidRDefault="002B21C6" w:rsidP="00D16396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Failure to meet the expected results within the targeted date for improvement may lead to a non-satisfactory performance evaluation rating which will affect the salary increase/bonus decision. </w:t>
            </w:r>
          </w:p>
          <w:p w14:paraId="1973DF8B" w14:textId="77777777" w:rsidR="00D16396" w:rsidRPr="00D75734" w:rsidRDefault="00D16396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</w:tbl>
    <w:p w14:paraId="76C9788F" w14:textId="77777777" w:rsidR="00A81A27" w:rsidRDefault="00A81A27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</w:p>
    <w:p w14:paraId="57F6A89D" w14:textId="35436D6B" w:rsidR="00D93D06" w:rsidRDefault="000B0504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proofErr w:type="spellStart"/>
      <w:r w:rsidRPr="00D75734">
        <w:rPr>
          <w:rFonts w:asciiTheme="minorHAnsi" w:hAnsiTheme="minorHAnsi" w:cstheme="minorHAnsi"/>
          <w:color w:val="000080"/>
        </w:rPr>
        <w:t>Employee’s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Signature</w:t>
      </w:r>
      <w:proofErr w:type="spellEnd"/>
      <w:r w:rsidRPr="00D75734">
        <w:rPr>
          <w:rFonts w:asciiTheme="minorHAnsi" w:hAnsiTheme="minorHAnsi" w:cstheme="minorHAnsi"/>
          <w:color w:val="000080"/>
        </w:rPr>
        <w:t>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  <w:t xml:space="preserve">Line </w:t>
      </w:r>
      <w:proofErr w:type="spellStart"/>
      <w:r w:rsidRPr="00D75734">
        <w:rPr>
          <w:rFonts w:asciiTheme="minorHAnsi" w:hAnsiTheme="minorHAnsi" w:cstheme="minorHAnsi"/>
          <w:color w:val="000080"/>
        </w:rPr>
        <w:t>Manager’s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Signature</w:t>
      </w:r>
      <w:r>
        <w:rPr>
          <w:rFonts w:asciiTheme="minorHAnsi" w:hAnsiTheme="minorHAnsi" w:cstheme="minorHAnsi"/>
          <w:color w:val="000080"/>
        </w:rPr>
        <w:t xml:space="preserve">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23908E0B" w14:textId="388CA1F8" w:rsidR="000B0504" w:rsidRPr="00D75734" w:rsidRDefault="000B0504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 xml:space="preserve">Date of discussion </w:t>
      </w:r>
      <w:r w:rsidR="004E3D4E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>0</w:t>
      </w:r>
      <w:r w:rsidR="00963100" w:rsidRPr="00963100">
        <w:rPr>
          <w:rFonts w:asciiTheme="minorHAnsi" w:hAnsiTheme="minorHAnsi" w:cstheme="minorHAnsi"/>
          <w:b/>
          <w:bCs/>
          <w:color w:val="000080"/>
        </w:rPr>
        <w:t>1/</w:t>
      </w:r>
      <w:r w:rsidR="00963100">
        <w:rPr>
          <w:rFonts w:asciiTheme="minorHAnsi" w:hAnsiTheme="minorHAnsi" w:cstheme="minorHAnsi"/>
          <w:b/>
          <w:bCs/>
          <w:color w:val="000080"/>
        </w:rPr>
        <w:t>0</w:t>
      </w:r>
      <w:r w:rsidR="00963100" w:rsidRPr="00963100">
        <w:rPr>
          <w:rFonts w:asciiTheme="minorHAnsi" w:hAnsiTheme="minorHAnsi" w:cstheme="minorHAnsi"/>
          <w:b/>
          <w:bCs/>
          <w:color w:val="000080"/>
        </w:rPr>
        <w:t>2/2021</w:t>
      </w:r>
      <w:r w:rsidR="004E3D4E"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>D</w:t>
      </w:r>
      <w:r w:rsidRPr="00D75734">
        <w:rPr>
          <w:rFonts w:asciiTheme="minorHAnsi" w:hAnsiTheme="minorHAnsi" w:cstheme="minorHAnsi"/>
          <w:color w:val="000080"/>
        </w:rPr>
        <w:t xml:space="preserve">ate </w:t>
      </w:r>
      <w:proofErr w:type="spellStart"/>
      <w:r w:rsidRPr="00D75734">
        <w:rPr>
          <w:rFonts w:asciiTheme="minorHAnsi" w:hAnsiTheme="minorHAnsi" w:cstheme="minorHAnsi"/>
          <w:color w:val="000080"/>
        </w:rPr>
        <w:t>of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next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discussion</w:t>
      </w:r>
      <w:proofErr w:type="spellEnd"/>
      <w:r w:rsidR="004E3D4E">
        <w:rPr>
          <w:rFonts w:asciiTheme="minorHAnsi" w:hAnsiTheme="minorHAnsi" w:cstheme="minorHAnsi"/>
          <w:color w:val="000080"/>
        </w:rPr>
        <w:t xml:space="preserve">   </w:t>
      </w:r>
      <w:r w:rsidR="00963100">
        <w:rPr>
          <w:rFonts w:asciiTheme="minorHAnsi" w:hAnsiTheme="minorHAnsi" w:cstheme="minorHAnsi"/>
          <w:color w:val="000080"/>
        </w:rPr>
        <w:tab/>
      </w:r>
      <w:r w:rsidR="00963100" w:rsidRPr="00963100">
        <w:rPr>
          <w:rFonts w:asciiTheme="minorHAnsi" w:hAnsiTheme="minorHAnsi" w:cstheme="minorHAnsi"/>
          <w:b/>
          <w:bCs/>
          <w:color w:val="000080"/>
        </w:rPr>
        <w:t>30/04/2021</w:t>
      </w:r>
    </w:p>
    <w:p w14:paraId="2F345801" w14:textId="77777777" w:rsidR="001758CE" w:rsidRPr="000B0504" w:rsidRDefault="001758CE" w:rsidP="001758CE"/>
    <w:p w14:paraId="0620DFEE" w14:textId="77777777" w:rsidR="001758CE" w:rsidRDefault="001758CE" w:rsidP="001758CE">
      <w:pPr>
        <w:rPr>
          <w:lang w:val="en-GB"/>
        </w:rPr>
      </w:pPr>
    </w:p>
    <w:p w14:paraId="363B5E77" w14:textId="77777777" w:rsidR="001758CE" w:rsidRDefault="001758CE" w:rsidP="001758CE">
      <w:pPr>
        <w:rPr>
          <w:lang w:val="en-GB"/>
        </w:rPr>
      </w:pPr>
    </w:p>
    <w:p w14:paraId="1EA3CD21" w14:textId="77777777" w:rsidR="001758CE" w:rsidRDefault="001758CE" w:rsidP="001758CE">
      <w:pPr>
        <w:rPr>
          <w:lang w:val="en-GB"/>
        </w:rPr>
      </w:pPr>
    </w:p>
    <w:p w14:paraId="0D0132EC" w14:textId="77777777" w:rsidR="001758CE" w:rsidRDefault="001758CE" w:rsidP="001758CE">
      <w:pPr>
        <w:rPr>
          <w:lang w:val="en-GB"/>
        </w:rPr>
      </w:pPr>
    </w:p>
    <w:p w14:paraId="020B499A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06133F76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9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7565D194" w14:textId="1EB99739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r w:rsidR="00A220FE">
        <w:rPr>
          <w:sz w:val="96"/>
          <w:lang w:val="en-GB"/>
        </w:rPr>
        <w:t>F</w:t>
      </w:r>
      <w:r w:rsidRPr="001758CE">
        <w:rPr>
          <w:sz w:val="96"/>
          <w:lang w:val="en-GB"/>
        </w:rPr>
        <w:t>acebook page</w:t>
      </w:r>
    </w:p>
    <w:p w14:paraId="734C2753" w14:textId="58899AD3" w:rsidR="001404E4" w:rsidRPr="001758CE" w:rsidRDefault="001758CE" w:rsidP="00D75734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62A20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62A2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7C85" w14:textId="77777777" w:rsidR="00A96719" w:rsidRDefault="00A96719" w:rsidP="00011CFD">
      <w:pPr>
        <w:spacing w:after="0" w:line="240" w:lineRule="auto"/>
      </w:pPr>
      <w:r>
        <w:separator/>
      </w:r>
    </w:p>
  </w:endnote>
  <w:endnote w:type="continuationSeparator" w:id="0">
    <w:p w14:paraId="57FEC3DB" w14:textId="77777777" w:rsidR="00A96719" w:rsidRDefault="00A96719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75734" w:rsidRPr="00D75734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933" w14:textId="2C904FF2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D6C8311" w14:textId="634C40CD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1958F79" w14:textId="04BDB514" w:rsidR="00C2584F" w:rsidRPr="001C5698" w:rsidRDefault="00C2584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D7FF" w14:textId="77777777" w:rsidR="00A96719" w:rsidRDefault="00A96719" w:rsidP="00011CFD">
      <w:pPr>
        <w:spacing w:after="0" w:line="240" w:lineRule="auto"/>
      </w:pPr>
      <w:r>
        <w:separator/>
      </w:r>
    </w:p>
  </w:footnote>
  <w:footnote w:type="continuationSeparator" w:id="0">
    <w:p w14:paraId="60BD3FC6" w14:textId="77777777" w:rsidR="00A96719" w:rsidRDefault="00A96719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6E269752" w:rsidR="00C2584F" w:rsidRPr="00DF0EE4" w:rsidRDefault="00062A20" w:rsidP="00D23828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7F7B4E9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011CF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AD2B4B" wp14:editId="6AF4537B">
          <wp:simplePos x="0" y="0"/>
          <wp:positionH relativeFrom="margin">
            <wp:posOffset>7109460</wp:posOffset>
          </wp:positionH>
          <wp:positionV relativeFrom="margin">
            <wp:posOffset>-551180</wp:posOffset>
          </wp:positionV>
          <wp:extent cx="2160905" cy="463550"/>
          <wp:effectExtent l="0" t="0" r="0" b="0"/>
          <wp:wrapSquare wrapText="bothSides"/>
          <wp:docPr id="40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4F13E765" w:rsidR="00C2584F" w:rsidRDefault="00062A20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A0FE4F" wp14:editId="590D2A60">
              <wp:simplePos x="0" y="0"/>
              <wp:positionH relativeFrom="column">
                <wp:posOffset>1146810</wp:posOffset>
              </wp:positionH>
              <wp:positionV relativeFrom="paragraph">
                <wp:posOffset>-144780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205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6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72D788" id="Group 212" o:spid="_x0000_s1026" style="position:absolute;margin-left:90.3pt;margin-top:-11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2BA8"/>
    <w:multiLevelType w:val="hybridMultilevel"/>
    <w:tmpl w:val="296A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318A3"/>
    <w:multiLevelType w:val="hybridMultilevel"/>
    <w:tmpl w:val="1616C8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7CF2"/>
    <w:multiLevelType w:val="hybridMultilevel"/>
    <w:tmpl w:val="6C160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2A20"/>
    <w:rsid w:val="000B0504"/>
    <w:rsid w:val="000F2522"/>
    <w:rsid w:val="001404E4"/>
    <w:rsid w:val="001758CE"/>
    <w:rsid w:val="001C5698"/>
    <w:rsid w:val="00244AD3"/>
    <w:rsid w:val="002B21C6"/>
    <w:rsid w:val="002C5D31"/>
    <w:rsid w:val="0031505D"/>
    <w:rsid w:val="00372FDA"/>
    <w:rsid w:val="003F04EA"/>
    <w:rsid w:val="003F535A"/>
    <w:rsid w:val="00402563"/>
    <w:rsid w:val="00407F19"/>
    <w:rsid w:val="004E3D4E"/>
    <w:rsid w:val="004F6214"/>
    <w:rsid w:val="0054529D"/>
    <w:rsid w:val="0056074D"/>
    <w:rsid w:val="005A3993"/>
    <w:rsid w:val="005E3B3E"/>
    <w:rsid w:val="0073263E"/>
    <w:rsid w:val="007364E7"/>
    <w:rsid w:val="007B57CA"/>
    <w:rsid w:val="00834540"/>
    <w:rsid w:val="00963100"/>
    <w:rsid w:val="009A7E2B"/>
    <w:rsid w:val="009D763A"/>
    <w:rsid w:val="00A220FE"/>
    <w:rsid w:val="00A81A27"/>
    <w:rsid w:val="00A86ED8"/>
    <w:rsid w:val="00A96719"/>
    <w:rsid w:val="00B46BFD"/>
    <w:rsid w:val="00B53C7D"/>
    <w:rsid w:val="00BC1EC2"/>
    <w:rsid w:val="00BC3A22"/>
    <w:rsid w:val="00BD0055"/>
    <w:rsid w:val="00C2584F"/>
    <w:rsid w:val="00C5763C"/>
    <w:rsid w:val="00C65720"/>
    <w:rsid w:val="00C878DA"/>
    <w:rsid w:val="00C973E1"/>
    <w:rsid w:val="00CB7EB2"/>
    <w:rsid w:val="00CD3D93"/>
    <w:rsid w:val="00CE34F1"/>
    <w:rsid w:val="00D16396"/>
    <w:rsid w:val="00D23828"/>
    <w:rsid w:val="00D359C4"/>
    <w:rsid w:val="00D75734"/>
    <w:rsid w:val="00D93D06"/>
    <w:rsid w:val="00DA6851"/>
    <w:rsid w:val="00DF0EE4"/>
    <w:rsid w:val="00E346F3"/>
    <w:rsid w:val="00E865B8"/>
    <w:rsid w:val="00ED72C3"/>
    <w:rsid w:val="00EF4D38"/>
    <w:rsid w:val="00F3213A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93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CD3D9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6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T4.0_Word_Template.dotx</Template>
  <TotalTime>134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Programme</dc:title>
  <dc:subject>Employee Development-Mock Template for a Performance Improvement Plan</dc:subject>
  <dc:creator>Kenneth OE</dc:creator>
  <cp:keywords/>
  <dc:description/>
  <cp:lastModifiedBy>Kiki Kallis</cp:lastModifiedBy>
  <cp:revision>10</cp:revision>
  <cp:lastPrinted>2019-12-12T09:24:00Z</cp:lastPrinted>
  <dcterms:created xsi:type="dcterms:W3CDTF">2020-08-06T05:57:00Z</dcterms:created>
  <dcterms:modified xsi:type="dcterms:W3CDTF">2020-08-06T12:18:00Z</dcterms:modified>
</cp:coreProperties>
</file>