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66322AA1" w:rsidR="001C5698" w:rsidRDefault="001C5698">
          <w:pPr>
            <w:pStyle w:val="NoSpacing"/>
            <w:rPr>
              <w:sz w:val="2"/>
            </w:rPr>
          </w:pPr>
        </w:p>
        <w:p w14:paraId="1D128B20" w14:textId="77777777" w:rsidR="001C5698" w:rsidRDefault="001C5698"/>
        <w:p w14:paraId="6B701D1E" w14:textId="77777777" w:rsidR="001C5698" w:rsidRDefault="001C5698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13065944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89C27" w14:textId="533B3D36" w:rsidR="00C2584F" w:rsidRPr="00C2584F" w:rsidRDefault="00A86ED8" w:rsidP="00D757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Training Programme</w:t>
                                    </w:r>
                                  </w:p>
                                </w:sdtContent>
                              </w:sdt>
                              <w:p w14:paraId="3E2B3120" w14:textId="467DD42B" w:rsidR="00C2584F" w:rsidRPr="00C2584F" w:rsidRDefault="00096AFC" w:rsidP="00D75734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B0504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Employee </w:t>
                                    </w:r>
                                    <w:r w:rsidR="00407F19" w:rsidRPr="00407F19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D</w:t>
                                    </w:r>
                                    <w:r w:rsidR="00A86ED8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evelop</w:t>
                                    </w:r>
                                    <w:r w:rsidR="000B0504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ment</w:t>
                                    </w:r>
                                    <w:r w:rsidR="00407F19" w:rsidRPr="00407F19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-</w:t>
                                    </w:r>
                                    <w:r w:rsidR="00A86ED8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Mock Template </w:t>
                                    </w:r>
                                    <w:r w:rsidR="00062A20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f</w:t>
                                    </w:r>
                                    <w:r w:rsidR="00D75734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or a Professional Growth Plan</w:t>
                                    </w:r>
                                  </w:sdtContent>
                                </w:sdt>
                              </w:p>
                              <w:p w14:paraId="1A0871DE" w14:textId="77777777" w:rsidR="00C2584F" w:rsidRPr="00C2584F" w:rsidRDefault="00C2584F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B8D8F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13065944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89C27" w14:textId="533B3D36" w:rsidR="00C2584F" w:rsidRPr="00C2584F" w:rsidRDefault="00A86ED8" w:rsidP="00D75734">
                              <w:pPr>
                                <w:pStyle w:val="NoSpacing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Training Programme</w:t>
                              </w:r>
                            </w:p>
                          </w:sdtContent>
                        </w:sdt>
                        <w:p w14:paraId="3E2B3120" w14:textId="467DD42B" w:rsidR="00C2584F" w:rsidRPr="00C2584F" w:rsidRDefault="00096AFC" w:rsidP="00D75734">
                          <w:pPr>
                            <w:pStyle w:val="NoSpacing"/>
                            <w:spacing w:before="120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B0504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Employee </w:t>
                              </w:r>
                              <w:r w:rsidR="00407F19" w:rsidRPr="00407F19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D</w:t>
                              </w:r>
                              <w:r w:rsidR="00A86ED8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evelop</w:t>
                              </w:r>
                              <w:r w:rsidR="000B0504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ment</w:t>
                              </w:r>
                              <w:r w:rsidR="00407F19" w:rsidRPr="00407F19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-</w:t>
                              </w:r>
                              <w:r w:rsidR="00A86ED8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Mock Template </w:t>
                              </w:r>
                              <w:r w:rsidR="00062A20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f</w:t>
                              </w:r>
                              <w:r w:rsidR="00D75734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or a Professional Growth Plan</w:t>
                              </w:r>
                            </w:sdtContent>
                          </w:sdt>
                        </w:p>
                        <w:p w14:paraId="1A0871DE" w14:textId="77777777" w:rsidR="00C2584F" w:rsidRPr="00C2584F" w:rsidRDefault="00C2584F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1C5698" w:rsidRDefault="001C5698"/>
        <w:p w14:paraId="4CA18006" w14:textId="77777777" w:rsidR="001C5698" w:rsidRDefault="001C5698"/>
        <w:p w14:paraId="6AB9360D" w14:textId="03EF3D23" w:rsidR="001C5698" w:rsidRDefault="001C5698"/>
        <w:p w14:paraId="5E5B82B0" w14:textId="61F1DE0D" w:rsidR="001C5698" w:rsidRDefault="00062A20">
          <w:r>
            <w:rPr>
              <w:noProof/>
              <w:color w:val="5B9BD5" w:themeColor="accent1"/>
              <w:sz w:val="36"/>
              <w:szCs w:val="36"/>
              <w:lang w:val="en-US"/>
            </w:rPr>
            <w:drawing>
              <wp:anchor distT="0" distB="0" distL="114300" distR="114300" simplePos="0" relativeHeight="251664384" behindDoc="0" locked="0" layoutInCell="1" allowOverlap="1" wp14:anchorId="4B6BFD52" wp14:editId="2101D86F">
                <wp:simplePos x="0" y="0"/>
                <wp:positionH relativeFrom="margin">
                  <wp:posOffset>1328173</wp:posOffset>
                </wp:positionH>
                <wp:positionV relativeFrom="paragraph">
                  <wp:posOffset>256009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5734">
            <w:rPr>
              <w:noProof/>
              <w:color w:val="5B9BD5" w:themeColor="accent1"/>
              <w:sz w:val="36"/>
              <w:szCs w:val="36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5DEF1B5" wp14:editId="19A38D5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2021205</wp:posOffset>
                    </wp:positionV>
                    <wp:extent cx="5494020" cy="5696585"/>
                    <wp:effectExtent l="0" t="0" r="0" b="6985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A3EC004" id="Gruppe 2" o:spid="_x0000_s1026" style="position:absolute;margin-left:381.4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77B17E57" w14:textId="151AD41A" w:rsidR="001C5698" w:rsidRDefault="001C5698"/>
        <w:p w14:paraId="6F48B8BA" w14:textId="679BE01E" w:rsidR="001C5698" w:rsidRDefault="001C5698">
          <w:r>
            <w:t>–</w:t>
          </w:r>
        </w:p>
        <w:p w14:paraId="53E3B1C7" w14:textId="77777777" w:rsidR="001C5698" w:rsidRDefault="001C5698"/>
        <w:p w14:paraId="61280305" w14:textId="77777777" w:rsidR="001C5698" w:rsidRDefault="001C5698"/>
        <w:p w14:paraId="5708CDF4" w14:textId="77777777" w:rsidR="001C5698" w:rsidRDefault="001C5698"/>
        <w:p w14:paraId="07D1DC24" w14:textId="139BE593" w:rsidR="001C5698" w:rsidRDefault="00D75734" w:rsidP="00D75734">
          <w:pPr>
            <w:tabs>
              <w:tab w:val="left" w:pos="10044"/>
            </w:tabs>
          </w:pPr>
          <w:r>
            <w:tab/>
          </w:r>
        </w:p>
        <w:p w14:paraId="18F70408" w14:textId="759A65E7" w:rsidR="001C5698" w:rsidRDefault="001C5698"/>
        <w:p w14:paraId="57626E29" w14:textId="5442C001" w:rsidR="001C5698" w:rsidRDefault="001C5698"/>
        <w:p w14:paraId="76291121" w14:textId="0D0E231E" w:rsidR="001C5698" w:rsidRDefault="00062A20">
          <w:r w:rsidRPr="00091751">
            <w:rPr>
              <w:noProof/>
              <w:lang w:val="en-US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6344CB92" wp14:editId="4A609D6D">
                    <wp:simplePos x="0" y="0"/>
                    <wp:positionH relativeFrom="margin">
                      <wp:posOffset>4137527</wp:posOffset>
                    </wp:positionH>
                    <wp:positionV relativeFrom="paragraph">
                      <wp:posOffset>322675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8DF82F" w14:textId="77777777" w:rsidR="00C2584F" w:rsidRPr="0048699B" w:rsidRDefault="00C2584F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44CB92" id="Textfeld 2" o:spid="_x0000_s1027" type="#_x0000_t202" style="position:absolute;margin-left:325.8pt;margin-top:25.4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lQ4QR98AAAALAQAADwAAAAAAAAAAAAAAAABqBAAAZHJzL2Rvd25yZXYueG1sUEsFBgAAAAAEAAQA&#10;8wAAAHYFAAAAAA==&#10;" filled="f" stroked="f">
                    <v:textbox>
                      <w:txbxContent>
                        <w:p w14:paraId="4A8DF82F" w14:textId="77777777" w:rsidR="00C2584F" w:rsidRPr="0048699B" w:rsidRDefault="00C2584F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</w:p>
        <w:p w14:paraId="208310F5" w14:textId="048AE3D4" w:rsidR="001C5698" w:rsidRDefault="00062A20">
          <w:r w:rsidRPr="00011CFD">
            <w:rPr>
              <w:noProof/>
              <w:lang w:val="en-US"/>
            </w:rPr>
            <w:drawing>
              <wp:anchor distT="0" distB="0" distL="114300" distR="114300" simplePos="0" relativeHeight="251670528" behindDoc="0" locked="0" layoutInCell="1" allowOverlap="1" wp14:anchorId="7543C6E2" wp14:editId="4B62159A">
                <wp:simplePos x="0" y="0"/>
                <wp:positionH relativeFrom="margin">
                  <wp:posOffset>7127088</wp:posOffset>
                </wp:positionH>
                <wp:positionV relativeFrom="bottomMargin">
                  <wp:posOffset>-177420</wp:posOffset>
                </wp:positionV>
                <wp:extent cx="2160905" cy="463550"/>
                <wp:effectExtent l="0" t="0" r="0" b="0"/>
                <wp:wrapNone/>
                <wp:docPr id="388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25" b="12327"/>
                        <a:stretch/>
                      </pic:blipFill>
                      <pic:spPr>
                        <a:xfrm>
                          <a:off x="0" y="0"/>
                          <a:ext cx="2160905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62A20">
            <w:rPr>
              <w:rFonts w:cs="Calibri"/>
              <w:noProof/>
              <w:color w:val="222C34"/>
              <w:sz w:val="14"/>
              <w:szCs w:val="27"/>
              <w:shd w:val="clear" w:color="auto" w:fill="FFFFFF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3C578C96" wp14:editId="573611E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1616615</wp:posOffset>
                    </wp:positionV>
                    <wp:extent cx="5313519" cy="709684"/>
                    <wp:effectExtent l="0" t="0" r="1905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13519" cy="709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4B899B" w14:textId="77777777" w:rsidR="00062A20" w:rsidRPr="00062A20" w:rsidRDefault="00062A20" w:rsidP="00062A20">
                                <w:pPr>
                                  <w:pStyle w:val="Footer"/>
                                  <w:jc w:val="center"/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</w:pPr>
                                <w:r w:rsidRPr="00062A20"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  <w:t>The European Commission support for the production of this publication does</w:t>
                                </w:r>
                              </w:p>
                              <w:p w14:paraId="1FEAD135" w14:textId="77777777" w:rsidR="00062A20" w:rsidRPr="00062A20" w:rsidRDefault="00062A20" w:rsidP="00062A20">
                                <w:pPr>
                                  <w:pStyle w:val="Footer"/>
                                  <w:jc w:val="center"/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</w:pPr>
                                <w:r w:rsidRPr="00062A20"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  <w:t>not constitute an endorsement of the contents which reflects the views only</w:t>
                                </w:r>
                              </w:p>
                              <w:p w14:paraId="0E68A630" w14:textId="77777777" w:rsidR="00062A20" w:rsidRPr="00062A20" w:rsidRDefault="00062A20" w:rsidP="00062A20">
                                <w:pPr>
                                  <w:pStyle w:val="Footer"/>
                                  <w:jc w:val="center"/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</w:pPr>
                                <w:r w:rsidRPr="00062A20"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  <w:t>of the authors, and the Commission cannot be held responsible for any use which</w:t>
                                </w:r>
                              </w:p>
                              <w:p w14:paraId="5FBC414C" w14:textId="77777777" w:rsidR="00062A20" w:rsidRPr="00D23828" w:rsidRDefault="00062A20" w:rsidP="00062A20">
                                <w:pPr>
                                  <w:pStyle w:val="Footer"/>
                                  <w:jc w:val="center"/>
                                  <w:rPr>
                                    <w:rFonts w:cs="Calibri"/>
                                    <w:color w:val="222C34"/>
                                    <w:sz w:val="14"/>
                                    <w:szCs w:val="27"/>
                                    <w:shd w:val="clear" w:color="auto" w:fill="FFFFFF"/>
                                    <w:lang w:val="en-US"/>
                                  </w:rPr>
                                </w:pPr>
                                <w:r w:rsidRPr="00062A20">
                                  <w:rPr>
                                    <w:rFonts w:cs="Calibri"/>
                                    <w:color w:val="222C34"/>
                                    <w:sz w:val="18"/>
                                    <w:szCs w:val="32"/>
                                    <w:shd w:val="clear" w:color="auto" w:fill="FFFFFF"/>
                                    <w:lang w:val="en-US"/>
                                  </w:rPr>
                                  <w:t>may be made of the information contained therein</w:t>
                                </w:r>
                                <w:r w:rsidRPr="00D23828">
                                  <w:rPr>
                                    <w:rFonts w:cs="Calibri"/>
                                    <w:color w:val="222C34"/>
                                    <w:sz w:val="14"/>
                                    <w:szCs w:val="27"/>
                                    <w:shd w:val="clear" w:color="auto" w:fill="FFFFFF"/>
                                    <w:lang w:val="en-US"/>
                                  </w:rPr>
                                  <w:t>.</w:t>
                                </w:r>
                              </w:p>
                              <w:p w14:paraId="5421F3D9" w14:textId="77777777" w:rsidR="00062A20" w:rsidRDefault="00062A20" w:rsidP="00062A2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578C96" id="Text Box 2" o:spid="_x0000_s1028" type="#_x0000_t202" style="position:absolute;margin-left:0;margin-top:127.3pt;width:418.4pt;height:55.9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uvJQIAACQ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" stroked="f">
                    <v:textbox>
                      <w:txbxContent>
                        <w:p w14:paraId="4F4B899B" w14:textId="77777777" w:rsidR="00062A20" w:rsidRPr="00062A20" w:rsidRDefault="00062A20" w:rsidP="00062A20">
                          <w:pPr>
                            <w:pStyle w:val="Footer"/>
                            <w:jc w:val="center"/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</w:pPr>
                          <w:r w:rsidRPr="00062A20"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  <w:t>The European Commission support for the production of this publication does</w:t>
                          </w:r>
                        </w:p>
                        <w:p w14:paraId="1FEAD135" w14:textId="77777777" w:rsidR="00062A20" w:rsidRPr="00062A20" w:rsidRDefault="00062A20" w:rsidP="00062A20">
                          <w:pPr>
                            <w:pStyle w:val="Footer"/>
                            <w:jc w:val="center"/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</w:pPr>
                          <w:r w:rsidRPr="00062A20"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  <w:t>not constitute an endorsement of the contents which reflects the views only</w:t>
                          </w:r>
                        </w:p>
                        <w:p w14:paraId="0E68A630" w14:textId="77777777" w:rsidR="00062A20" w:rsidRPr="00062A20" w:rsidRDefault="00062A20" w:rsidP="00062A20">
                          <w:pPr>
                            <w:pStyle w:val="Footer"/>
                            <w:jc w:val="center"/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</w:pPr>
                          <w:r w:rsidRPr="00062A20"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  <w:t>of the authors, and the Commission cannot be held responsible for any use which</w:t>
                          </w:r>
                        </w:p>
                        <w:p w14:paraId="5FBC414C" w14:textId="77777777" w:rsidR="00062A20" w:rsidRPr="00D23828" w:rsidRDefault="00062A20" w:rsidP="00062A20">
                          <w:pPr>
                            <w:pStyle w:val="Footer"/>
                            <w:jc w:val="center"/>
                            <w:rPr>
                              <w:rFonts w:cs="Calibri"/>
                              <w:color w:val="222C34"/>
                              <w:sz w:val="14"/>
                              <w:szCs w:val="27"/>
                              <w:shd w:val="clear" w:color="auto" w:fill="FFFFFF"/>
                              <w:lang w:val="en-US"/>
                            </w:rPr>
                          </w:pPr>
                          <w:r w:rsidRPr="00062A20">
                            <w:rPr>
                              <w:rFonts w:cs="Calibri"/>
                              <w:color w:val="222C34"/>
                              <w:sz w:val="18"/>
                              <w:szCs w:val="32"/>
                              <w:shd w:val="clear" w:color="auto" w:fill="FFFFFF"/>
                              <w:lang w:val="en-US"/>
                            </w:rPr>
                            <w:t>may be made of the information contained therein</w:t>
                          </w:r>
                          <w:r w:rsidRPr="00D23828">
                            <w:rPr>
                              <w:rFonts w:cs="Calibri"/>
                              <w:color w:val="222C34"/>
                              <w:sz w:val="14"/>
                              <w:szCs w:val="27"/>
                              <w:shd w:val="clear" w:color="auto" w:fill="FFFFFF"/>
                              <w:lang w:val="en-US"/>
                            </w:rPr>
                            <w:t>.</w:t>
                          </w:r>
                        </w:p>
                        <w:p w14:paraId="5421F3D9" w14:textId="77777777" w:rsidR="00062A20" w:rsidRDefault="00062A20" w:rsidP="00062A20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C5698">
            <w:br w:type="page"/>
          </w:r>
        </w:p>
      </w:sdtContent>
    </w:sdt>
    <w:p w14:paraId="3F53D5D5" w14:textId="77777777" w:rsidR="00062A20" w:rsidRDefault="00062A20" w:rsidP="00D7573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14:paraId="7124A938" w14:textId="04E4245E" w:rsidR="00D75734" w:rsidRPr="00D75734" w:rsidRDefault="00D75734" w:rsidP="00D7573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bookmarkStart w:id="0" w:name="_Hlk47524731"/>
      <w:r w:rsidRPr="00D75734">
        <w:rPr>
          <w:rFonts w:asciiTheme="minorHAnsi" w:hAnsiTheme="minorHAnsi" w:cstheme="minorHAnsi"/>
          <w:b/>
          <w:color w:val="000080"/>
          <w:sz w:val="32"/>
          <w:szCs w:val="32"/>
        </w:rPr>
        <w:t>Professional Growth PLAN FORM</w:t>
      </w:r>
    </w:p>
    <w:p w14:paraId="32A0E57F" w14:textId="1F727892" w:rsidR="00D75734" w:rsidRPr="00D75734" w:rsidRDefault="00D75734" w:rsidP="00D75734">
      <w:pPr>
        <w:rPr>
          <w:rFonts w:asciiTheme="minorHAnsi" w:hAnsiTheme="minorHAnsi" w:cstheme="minorHAnsi"/>
          <w:color w:val="000080"/>
        </w:rPr>
      </w:pPr>
      <w:proofErr w:type="spellStart"/>
      <w:r w:rsidRPr="00D75734">
        <w:rPr>
          <w:rFonts w:asciiTheme="minorHAnsi" w:hAnsiTheme="minorHAnsi" w:cstheme="minorHAnsi"/>
          <w:color w:val="000080"/>
        </w:rPr>
        <w:t>Employee</w:t>
      </w:r>
      <w:r w:rsidR="000B0504">
        <w:rPr>
          <w:rFonts w:asciiTheme="minorHAnsi" w:hAnsiTheme="minorHAnsi" w:cstheme="minorHAnsi"/>
          <w:color w:val="000080"/>
        </w:rPr>
        <w:t>‘s</w:t>
      </w:r>
      <w:proofErr w:type="spellEnd"/>
      <w:r w:rsidR="000B0504">
        <w:rPr>
          <w:rFonts w:asciiTheme="minorHAnsi" w:hAnsiTheme="minorHAnsi" w:cstheme="minorHAnsi"/>
          <w:color w:val="000080"/>
        </w:rPr>
        <w:t xml:space="preserve"> Name</w:t>
      </w:r>
      <w:r w:rsidRPr="00D75734">
        <w:rPr>
          <w:rFonts w:asciiTheme="minorHAnsi" w:hAnsiTheme="minorHAnsi" w:cstheme="minorHAnsi"/>
          <w:color w:val="000080"/>
        </w:rPr>
        <w:t xml:space="preserve">:    </w:t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="0031505D">
        <w:rPr>
          <w:rFonts w:asciiTheme="minorHAnsi" w:hAnsiTheme="minorHAnsi" w:cstheme="minorHAnsi"/>
          <w:color w:val="000080"/>
        </w:rPr>
        <w:t xml:space="preserve">      </w:t>
      </w:r>
      <w:proofErr w:type="spellStart"/>
      <w:r w:rsidRPr="00D75734">
        <w:rPr>
          <w:rFonts w:asciiTheme="minorHAnsi" w:hAnsiTheme="minorHAnsi" w:cstheme="minorHAnsi"/>
          <w:color w:val="000080"/>
        </w:rPr>
        <w:t>Manager</w:t>
      </w:r>
      <w:r w:rsidR="000B0504">
        <w:rPr>
          <w:rFonts w:asciiTheme="minorHAnsi" w:hAnsiTheme="minorHAnsi" w:cstheme="minorHAnsi"/>
          <w:color w:val="000080"/>
        </w:rPr>
        <w:t>’s</w:t>
      </w:r>
      <w:proofErr w:type="spellEnd"/>
      <w:r w:rsidR="000B0504">
        <w:rPr>
          <w:rFonts w:asciiTheme="minorHAnsi" w:hAnsiTheme="minorHAnsi" w:cstheme="minorHAnsi"/>
          <w:color w:val="000080"/>
        </w:rPr>
        <w:t xml:space="preserve"> Name</w:t>
      </w:r>
      <w:r w:rsidRPr="00D75734">
        <w:rPr>
          <w:rFonts w:asciiTheme="minorHAnsi" w:hAnsiTheme="minorHAnsi" w:cstheme="minorHAnsi"/>
          <w:color w:val="000080"/>
        </w:rPr>
        <w:t xml:space="preserve">: </w:t>
      </w:r>
    </w:p>
    <w:p w14:paraId="619105A3" w14:textId="77777777" w:rsidR="00D75734" w:rsidRPr="00D75734" w:rsidRDefault="00D75734" w:rsidP="00D75734">
      <w:pPr>
        <w:rPr>
          <w:rFonts w:asciiTheme="minorHAnsi" w:hAnsiTheme="minorHAnsi" w:cstheme="minorHAnsi"/>
          <w:color w:val="000080"/>
        </w:rPr>
      </w:pPr>
      <w:r w:rsidRPr="00D75734">
        <w:rPr>
          <w:rFonts w:asciiTheme="minorHAnsi" w:hAnsiTheme="minorHAnsi" w:cstheme="minorHAnsi"/>
          <w:color w:val="000080"/>
        </w:rPr>
        <w:t xml:space="preserve">Department:            </w:t>
      </w:r>
    </w:p>
    <w:tbl>
      <w:tblPr>
        <w:tblStyle w:val="TableGrid"/>
        <w:tblW w:w="1516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84"/>
        <w:gridCol w:w="2878"/>
        <w:gridCol w:w="2409"/>
        <w:gridCol w:w="2552"/>
        <w:gridCol w:w="2317"/>
        <w:gridCol w:w="2928"/>
      </w:tblGrid>
      <w:tr w:rsidR="00D75734" w:rsidRPr="00D75734" w14:paraId="5DA9AE89" w14:textId="77777777" w:rsidTr="0031505D">
        <w:trPr>
          <w:trHeight w:val="1083"/>
        </w:trPr>
        <w:tc>
          <w:tcPr>
            <w:tcW w:w="2084" w:type="dxa"/>
          </w:tcPr>
          <w:p w14:paraId="25D42664" w14:textId="77777777" w:rsidR="00D75734" w:rsidRPr="00D75734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56D1A31E" w14:textId="77777777" w:rsidR="00D75734" w:rsidRPr="00D75734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Performance Dimension</w:t>
            </w:r>
          </w:p>
        </w:tc>
        <w:tc>
          <w:tcPr>
            <w:tcW w:w="2878" w:type="dxa"/>
          </w:tcPr>
          <w:p w14:paraId="5F4778E1" w14:textId="77777777" w:rsidR="00D75734" w:rsidRPr="00D75734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11DD672B" w14:textId="5D4D427B" w:rsidR="00D75734" w:rsidRPr="00D75734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Goals</w:t>
            </w:r>
          </w:p>
        </w:tc>
        <w:tc>
          <w:tcPr>
            <w:tcW w:w="2409" w:type="dxa"/>
          </w:tcPr>
          <w:p w14:paraId="19ED7E13" w14:textId="77777777" w:rsidR="0031505D" w:rsidRDefault="0031505D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209CDBA4" w14:textId="521565C1" w:rsidR="00D75734" w:rsidRPr="00D75734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Support - Action Required</w:t>
            </w:r>
          </w:p>
        </w:tc>
        <w:tc>
          <w:tcPr>
            <w:tcW w:w="2552" w:type="dxa"/>
          </w:tcPr>
          <w:p w14:paraId="72466210" w14:textId="77777777" w:rsidR="0031505D" w:rsidRDefault="0031505D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7D5E8D49" w14:textId="470A5407" w:rsidR="00D75734" w:rsidRPr="00D75734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Barriers &amp; Steps to Overcome them</w:t>
            </w:r>
          </w:p>
        </w:tc>
        <w:tc>
          <w:tcPr>
            <w:tcW w:w="2317" w:type="dxa"/>
          </w:tcPr>
          <w:p w14:paraId="4EE65E27" w14:textId="7820A094" w:rsidR="00D75734" w:rsidRPr="00D75734" w:rsidRDefault="00D75734" w:rsidP="0031505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Expected results (e.g. measure of success)</w:t>
            </w:r>
          </w:p>
        </w:tc>
        <w:tc>
          <w:tcPr>
            <w:tcW w:w="2928" w:type="dxa"/>
          </w:tcPr>
          <w:p w14:paraId="76B6DEE6" w14:textId="77777777" w:rsidR="00D75734" w:rsidRPr="00D75734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60920A80" w14:textId="61F58A82" w:rsidR="00D75734" w:rsidRPr="00D75734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Notes</w:t>
            </w:r>
          </w:p>
        </w:tc>
      </w:tr>
      <w:tr w:rsidR="00D75734" w:rsidRPr="00D75734" w14:paraId="6F9665BF" w14:textId="77777777" w:rsidTr="0031505D">
        <w:trPr>
          <w:trHeight w:val="1005"/>
        </w:trPr>
        <w:tc>
          <w:tcPr>
            <w:tcW w:w="2084" w:type="dxa"/>
          </w:tcPr>
          <w:p w14:paraId="51999609" w14:textId="77777777" w:rsidR="00D75734" w:rsidRPr="00D75734" w:rsidRDefault="00D75734" w:rsidP="008B0D1A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0C1DB010" w14:textId="77777777" w:rsidR="00D75734" w:rsidRPr="00D75734" w:rsidRDefault="00D75734" w:rsidP="008B0D1A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OPERATIONAL</w:t>
            </w:r>
          </w:p>
          <w:p w14:paraId="69F812A7" w14:textId="77777777" w:rsidR="00D75734" w:rsidRPr="00D75734" w:rsidRDefault="00D75734" w:rsidP="008B0D1A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CF07D63" w14:textId="77777777" w:rsidR="00D75734" w:rsidRPr="00D75734" w:rsidRDefault="00D75734" w:rsidP="008B0D1A">
            <w:pPr>
              <w:ind w:left="60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072E4E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23F7B6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B88638A" w14:textId="2F5F253A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ab/>
            </w:r>
          </w:p>
        </w:tc>
        <w:tc>
          <w:tcPr>
            <w:tcW w:w="2928" w:type="dxa"/>
          </w:tcPr>
          <w:p w14:paraId="6A5F92FA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D75734" w:rsidRPr="00D75734" w14:paraId="366747C4" w14:textId="77777777" w:rsidTr="0031505D">
        <w:trPr>
          <w:trHeight w:val="1025"/>
        </w:trPr>
        <w:tc>
          <w:tcPr>
            <w:tcW w:w="2084" w:type="dxa"/>
          </w:tcPr>
          <w:p w14:paraId="77CA43EC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259CB889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LEADERSHIP</w:t>
            </w:r>
          </w:p>
          <w:p w14:paraId="086026BB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BBA87EE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6DFDB7E9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803216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98548A0" w14:textId="2EE2F28F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93FFA04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D75734" w:rsidRPr="00D75734" w14:paraId="17813FEC" w14:textId="77777777" w:rsidTr="0031505D">
        <w:trPr>
          <w:trHeight w:val="934"/>
        </w:trPr>
        <w:tc>
          <w:tcPr>
            <w:tcW w:w="2084" w:type="dxa"/>
          </w:tcPr>
          <w:p w14:paraId="3338FBA7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2C1AFA27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MANAGEMENT</w:t>
            </w:r>
          </w:p>
          <w:p w14:paraId="21FB84C2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920D11B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02CF5B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0D6E09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5D981AC" w14:textId="780E6389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4504C06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D75734" w:rsidRPr="00D75734" w14:paraId="39366BA2" w14:textId="77777777" w:rsidTr="0031505D">
        <w:trPr>
          <w:trHeight w:val="954"/>
        </w:trPr>
        <w:tc>
          <w:tcPr>
            <w:tcW w:w="2084" w:type="dxa"/>
          </w:tcPr>
          <w:p w14:paraId="547E0DFC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02EB60CE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RELATIONSHIP</w:t>
            </w:r>
          </w:p>
          <w:p w14:paraId="1AED73AA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27AF669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4BE6B8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CB77F6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14:paraId="14DF131D" w14:textId="2D43456F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CECF316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D75734" w:rsidRPr="00D75734" w14:paraId="658EE93A" w14:textId="77777777" w:rsidTr="0031505D">
        <w:trPr>
          <w:trHeight w:val="873"/>
        </w:trPr>
        <w:tc>
          <w:tcPr>
            <w:tcW w:w="2084" w:type="dxa"/>
          </w:tcPr>
          <w:p w14:paraId="77CBFB1E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676DA2DC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INNOVATION</w:t>
            </w:r>
          </w:p>
          <w:p w14:paraId="740DC097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EA2458F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535D95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133A06C8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5D55CB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422DE7B" w14:textId="00C5DA88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8BDD486" w14:textId="77777777"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</w:tbl>
    <w:p w14:paraId="6AB78B6A" w14:textId="77777777" w:rsidR="00062A20" w:rsidRDefault="00062A20" w:rsidP="00D75734">
      <w:pPr>
        <w:rPr>
          <w:rFonts w:asciiTheme="minorHAnsi" w:hAnsiTheme="minorHAnsi" w:cstheme="minorHAnsi"/>
          <w:color w:val="000080"/>
        </w:rPr>
      </w:pPr>
    </w:p>
    <w:p w14:paraId="62D37E86" w14:textId="4E389331" w:rsidR="00D75734" w:rsidRPr="00D75734" w:rsidRDefault="00D75734" w:rsidP="00D75734">
      <w:pPr>
        <w:rPr>
          <w:rFonts w:asciiTheme="minorHAnsi" w:hAnsiTheme="minorHAnsi" w:cstheme="minorHAnsi"/>
          <w:color w:val="000080"/>
        </w:rPr>
      </w:pPr>
      <w:r w:rsidRPr="00D75734">
        <w:rPr>
          <w:rFonts w:asciiTheme="minorHAnsi" w:hAnsiTheme="minorHAnsi" w:cstheme="minorHAnsi"/>
          <w:color w:val="000080"/>
        </w:rPr>
        <w:t>Employee’s Signature………………………………..</w:t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  <w:t>Line Manager’s Signature</w:t>
      </w:r>
      <w:r w:rsidR="00062A20">
        <w:rPr>
          <w:rFonts w:asciiTheme="minorHAnsi" w:hAnsiTheme="minorHAnsi" w:cstheme="minorHAnsi"/>
          <w:color w:val="000080"/>
        </w:rPr>
        <w:t xml:space="preserve"> </w:t>
      </w:r>
      <w:r w:rsidRPr="00D75734">
        <w:rPr>
          <w:rFonts w:asciiTheme="minorHAnsi" w:hAnsiTheme="minorHAnsi" w:cstheme="minorHAnsi"/>
          <w:color w:val="000080"/>
        </w:rPr>
        <w:t>.....................................</w:t>
      </w:r>
    </w:p>
    <w:p w14:paraId="18E2D3BB" w14:textId="77777777" w:rsidR="00062A20" w:rsidRDefault="00062A20" w:rsidP="00D75734">
      <w:pPr>
        <w:rPr>
          <w:rFonts w:asciiTheme="minorHAnsi" w:hAnsiTheme="minorHAnsi" w:cstheme="minorHAnsi"/>
          <w:color w:val="000080"/>
        </w:rPr>
      </w:pPr>
    </w:p>
    <w:p w14:paraId="5A66A77D" w14:textId="2CBD958B" w:rsidR="001758CE" w:rsidRPr="00834540" w:rsidRDefault="00D75734">
      <w:pPr>
        <w:rPr>
          <w:rFonts w:asciiTheme="minorHAnsi" w:hAnsiTheme="minorHAnsi" w:cstheme="minorHAnsi"/>
          <w:color w:val="000080"/>
        </w:rPr>
      </w:pPr>
      <w:r w:rsidRPr="00D75734">
        <w:rPr>
          <w:rFonts w:asciiTheme="minorHAnsi" w:hAnsiTheme="minorHAnsi" w:cstheme="minorHAnsi"/>
          <w:color w:val="000080"/>
        </w:rPr>
        <w:t xml:space="preserve">Date of discussion ………………………………........                                   </w:t>
      </w:r>
      <w:r w:rsidR="00062A20">
        <w:rPr>
          <w:rFonts w:asciiTheme="minorHAnsi" w:hAnsiTheme="minorHAnsi" w:cstheme="minorHAnsi"/>
          <w:color w:val="000080"/>
        </w:rPr>
        <w:tab/>
        <w:t>D</w:t>
      </w:r>
      <w:r w:rsidRPr="00D75734">
        <w:rPr>
          <w:rFonts w:asciiTheme="minorHAnsi" w:hAnsiTheme="minorHAnsi" w:cstheme="minorHAnsi"/>
          <w:color w:val="000080"/>
        </w:rPr>
        <w:t xml:space="preserve">ate </w:t>
      </w:r>
      <w:proofErr w:type="spellStart"/>
      <w:r w:rsidRPr="00D75734">
        <w:rPr>
          <w:rFonts w:asciiTheme="minorHAnsi" w:hAnsiTheme="minorHAnsi" w:cstheme="minorHAnsi"/>
          <w:color w:val="000080"/>
        </w:rPr>
        <w:t>of</w:t>
      </w:r>
      <w:proofErr w:type="spellEnd"/>
      <w:r w:rsidRPr="00D75734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="00062A20">
        <w:rPr>
          <w:rFonts w:asciiTheme="minorHAnsi" w:hAnsiTheme="minorHAnsi" w:cstheme="minorHAnsi"/>
          <w:color w:val="000080"/>
        </w:rPr>
        <w:t>next</w:t>
      </w:r>
      <w:proofErr w:type="spellEnd"/>
      <w:r w:rsidR="00062A20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D75734">
        <w:rPr>
          <w:rFonts w:asciiTheme="minorHAnsi" w:hAnsiTheme="minorHAnsi" w:cstheme="minorHAnsi"/>
          <w:color w:val="000080"/>
        </w:rPr>
        <w:t>discussion</w:t>
      </w:r>
      <w:proofErr w:type="spellEnd"/>
      <w:r w:rsidR="00062A20" w:rsidRPr="00D75734">
        <w:rPr>
          <w:rFonts w:asciiTheme="minorHAnsi" w:hAnsiTheme="minorHAnsi" w:cstheme="minorHAnsi"/>
          <w:color w:val="000080"/>
        </w:rPr>
        <w:t>..........................................</w:t>
      </w:r>
      <w:bookmarkEnd w:id="0"/>
    </w:p>
    <w:p w14:paraId="154C4AAD" w14:textId="263AE891" w:rsidR="000B0504" w:rsidRPr="00D75734" w:rsidRDefault="000B0504" w:rsidP="000B050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>
        <w:rPr>
          <w:rFonts w:asciiTheme="minorHAnsi" w:hAnsiTheme="minorHAnsi" w:cstheme="minorHAnsi"/>
          <w:b/>
          <w:color w:val="000080"/>
          <w:sz w:val="32"/>
          <w:szCs w:val="32"/>
        </w:rPr>
        <w:lastRenderedPageBreak/>
        <w:t xml:space="preserve">EXAMPLE: </w:t>
      </w:r>
      <w:r w:rsidRPr="00D75734">
        <w:rPr>
          <w:rFonts w:asciiTheme="minorHAnsi" w:hAnsiTheme="minorHAnsi" w:cstheme="minorHAnsi"/>
          <w:b/>
          <w:color w:val="000080"/>
          <w:sz w:val="32"/>
          <w:szCs w:val="32"/>
        </w:rPr>
        <w:t>Professional Growth PLAN FORM</w:t>
      </w:r>
    </w:p>
    <w:p w14:paraId="7632B2C5" w14:textId="698CF5D4" w:rsidR="000B0504" w:rsidRPr="00834540" w:rsidRDefault="000B0504" w:rsidP="000B0504">
      <w:pPr>
        <w:rPr>
          <w:rFonts w:asciiTheme="minorHAnsi" w:hAnsiTheme="minorHAnsi" w:cstheme="minorHAnsi"/>
          <w:color w:val="000080"/>
        </w:rPr>
      </w:pPr>
      <w:proofErr w:type="spellStart"/>
      <w:r w:rsidRPr="00834540">
        <w:rPr>
          <w:rFonts w:asciiTheme="minorHAnsi" w:hAnsiTheme="minorHAnsi" w:cstheme="minorHAnsi"/>
          <w:color w:val="000080"/>
        </w:rPr>
        <w:t>Employee‘s</w:t>
      </w:r>
      <w:proofErr w:type="spellEnd"/>
      <w:r w:rsidRPr="00834540">
        <w:rPr>
          <w:rFonts w:asciiTheme="minorHAnsi" w:hAnsiTheme="minorHAnsi" w:cstheme="minorHAnsi"/>
          <w:color w:val="000080"/>
        </w:rPr>
        <w:t xml:space="preserve"> Name:    </w:t>
      </w:r>
      <w:r w:rsidRPr="00834540">
        <w:rPr>
          <w:rFonts w:asciiTheme="minorHAnsi" w:hAnsiTheme="minorHAnsi" w:cstheme="minorHAnsi"/>
          <w:color w:val="000080"/>
        </w:rPr>
        <w:tab/>
        <w:t>Andrew Johnson</w:t>
      </w:r>
      <w:r w:rsidR="004E3D4E" w:rsidRPr="00834540">
        <w:rPr>
          <w:rFonts w:asciiTheme="minorHAnsi" w:hAnsiTheme="minorHAnsi" w:cstheme="minorHAnsi"/>
          <w:color w:val="000080"/>
        </w:rPr>
        <w:t xml:space="preserve"> (</w:t>
      </w:r>
      <w:r w:rsidR="00834540">
        <w:rPr>
          <w:rFonts w:asciiTheme="minorHAnsi" w:hAnsiTheme="minorHAnsi" w:cstheme="minorHAnsi"/>
          <w:color w:val="000080"/>
        </w:rPr>
        <w:t xml:space="preserve">Marketing </w:t>
      </w:r>
      <w:proofErr w:type="spellStart"/>
      <w:r w:rsidR="00834540">
        <w:rPr>
          <w:rFonts w:asciiTheme="minorHAnsi" w:hAnsiTheme="minorHAnsi" w:cstheme="minorHAnsi"/>
          <w:color w:val="000080"/>
        </w:rPr>
        <w:t>Assistant</w:t>
      </w:r>
      <w:proofErr w:type="spellEnd"/>
      <w:r w:rsidR="004E3D4E" w:rsidRPr="00834540">
        <w:rPr>
          <w:rFonts w:asciiTheme="minorHAnsi" w:hAnsiTheme="minorHAnsi" w:cstheme="minorHAnsi"/>
          <w:color w:val="000080"/>
        </w:rPr>
        <w:t>)</w:t>
      </w:r>
      <w:r w:rsidRPr="00834540">
        <w:rPr>
          <w:rFonts w:asciiTheme="minorHAnsi" w:hAnsiTheme="minorHAnsi" w:cstheme="minorHAnsi"/>
          <w:color w:val="000080"/>
        </w:rPr>
        <w:tab/>
      </w:r>
      <w:r w:rsidRPr="00834540">
        <w:rPr>
          <w:rFonts w:asciiTheme="minorHAnsi" w:hAnsiTheme="minorHAnsi" w:cstheme="minorHAnsi"/>
          <w:color w:val="000080"/>
        </w:rPr>
        <w:tab/>
      </w:r>
      <w:r w:rsidRPr="00834540">
        <w:rPr>
          <w:rFonts w:asciiTheme="minorHAnsi" w:hAnsiTheme="minorHAnsi" w:cstheme="minorHAnsi"/>
          <w:color w:val="000080"/>
        </w:rPr>
        <w:tab/>
      </w:r>
      <w:r w:rsidR="004E3D4E" w:rsidRPr="00834540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834540">
        <w:rPr>
          <w:rFonts w:asciiTheme="minorHAnsi" w:hAnsiTheme="minorHAnsi" w:cstheme="minorHAnsi"/>
          <w:color w:val="000080"/>
        </w:rPr>
        <w:t>Manager’s</w:t>
      </w:r>
      <w:proofErr w:type="spellEnd"/>
      <w:r w:rsidRPr="00834540">
        <w:rPr>
          <w:rFonts w:asciiTheme="minorHAnsi" w:hAnsiTheme="minorHAnsi" w:cstheme="minorHAnsi"/>
          <w:color w:val="000080"/>
        </w:rPr>
        <w:t xml:space="preserve"> Name:  </w:t>
      </w:r>
      <w:proofErr w:type="spellStart"/>
      <w:r w:rsidRPr="00834540">
        <w:rPr>
          <w:rFonts w:asciiTheme="minorHAnsi" w:hAnsiTheme="minorHAnsi" w:cstheme="minorHAnsi"/>
          <w:color w:val="000080"/>
        </w:rPr>
        <w:t>Katya</w:t>
      </w:r>
      <w:proofErr w:type="spellEnd"/>
      <w:r w:rsidRPr="00834540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834540">
        <w:rPr>
          <w:rFonts w:asciiTheme="minorHAnsi" w:hAnsiTheme="minorHAnsi" w:cstheme="minorHAnsi"/>
          <w:color w:val="000080"/>
        </w:rPr>
        <w:t>Kyrilov</w:t>
      </w:r>
      <w:proofErr w:type="spellEnd"/>
      <w:r w:rsidR="00834540">
        <w:rPr>
          <w:rFonts w:asciiTheme="minorHAnsi" w:hAnsiTheme="minorHAnsi" w:cstheme="minorHAnsi"/>
          <w:color w:val="000080"/>
        </w:rPr>
        <w:t xml:space="preserve"> (Head </w:t>
      </w:r>
      <w:proofErr w:type="spellStart"/>
      <w:r w:rsidR="00834540">
        <w:rPr>
          <w:rFonts w:asciiTheme="minorHAnsi" w:hAnsiTheme="minorHAnsi" w:cstheme="minorHAnsi"/>
          <w:color w:val="000080"/>
        </w:rPr>
        <w:t>of</w:t>
      </w:r>
      <w:proofErr w:type="spellEnd"/>
      <w:r w:rsidR="00834540">
        <w:rPr>
          <w:rFonts w:asciiTheme="minorHAnsi" w:hAnsiTheme="minorHAnsi" w:cstheme="minorHAnsi"/>
          <w:color w:val="000080"/>
        </w:rPr>
        <w:t xml:space="preserve"> Marketing)</w:t>
      </w:r>
    </w:p>
    <w:tbl>
      <w:tblPr>
        <w:tblStyle w:val="TableGrid"/>
        <w:tblW w:w="1516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1881"/>
        <w:gridCol w:w="2372"/>
        <w:gridCol w:w="3118"/>
        <w:gridCol w:w="3261"/>
      </w:tblGrid>
      <w:tr w:rsidR="000B0504" w:rsidRPr="00D75734" w14:paraId="1355BCDA" w14:textId="77777777" w:rsidTr="00834540">
        <w:trPr>
          <w:trHeight w:val="1083"/>
        </w:trPr>
        <w:tc>
          <w:tcPr>
            <w:tcW w:w="1560" w:type="dxa"/>
          </w:tcPr>
          <w:p w14:paraId="12011B64" w14:textId="77777777" w:rsidR="000B0504" w:rsidRPr="004E3D4E" w:rsidRDefault="000B0504" w:rsidP="00F31849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</w:p>
          <w:p w14:paraId="4F848D7D" w14:textId="77777777" w:rsidR="000B0504" w:rsidRPr="004E3D4E" w:rsidRDefault="000B0504" w:rsidP="00F31849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 w:rsidRPr="004E3D4E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Performance Dimension</w:t>
            </w:r>
          </w:p>
        </w:tc>
        <w:tc>
          <w:tcPr>
            <w:tcW w:w="2976" w:type="dxa"/>
          </w:tcPr>
          <w:p w14:paraId="2B34DD29" w14:textId="77777777" w:rsidR="000B0504" w:rsidRPr="004E3D4E" w:rsidRDefault="000B0504" w:rsidP="00F31849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</w:p>
          <w:p w14:paraId="26154530" w14:textId="77777777" w:rsidR="000B0504" w:rsidRPr="004E3D4E" w:rsidRDefault="000B0504" w:rsidP="00F31849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 w:rsidRPr="004E3D4E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Goals</w:t>
            </w:r>
          </w:p>
        </w:tc>
        <w:tc>
          <w:tcPr>
            <w:tcW w:w="1881" w:type="dxa"/>
          </w:tcPr>
          <w:p w14:paraId="16A91B21" w14:textId="77777777" w:rsidR="0031505D" w:rsidRPr="004E3D4E" w:rsidRDefault="0031505D" w:rsidP="00F31849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</w:p>
          <w:p w14:paraId="190C0D5E" w14:textId="360270AB" w:rsidR="000B0504" w:rsidRPr="004E3D4E" w:rsidRDefault="000B0504" w:rsidP="00F31849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 w:rsidRPr="004E3D4E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Support - Action Required</w:t>
            </w:r>
          </w:p>
        </w:tc>
        <w:tc>
          <w:tcPr>
            <w:tcW w:w="2372" w:type="dxa"/>
          </w:tcPr>
          <w:p w14:paraId="62FD99CE" w14:textId="77777777" w:rsidR="0031505D" w:rsidRPr="004E3D4E" w:rsidRDefault="0031505D" w:rsidP="00F31849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</w:p>
          <w:p w14:paraId="7E699B32" w14:textId="1A950C17" w:rsidR="000B0504" w:rsidRPr="004E3D4E" w:rsidRDefault="000B0504" w:rsidP="00F31849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 w:rsidRPr="004E3D4E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Barriers &amp; Steps to Overcome them</w:t>
            </w:r>
          </w:p>
        </w:tc>
        <w:tc>
          <w:tcPr>
            <w:tcW w:w="3118" w:type="dxa"/>
          </w:tcPr>
          <w:p w14:paraId="5BB3E8C9" w14:textId="77777777" w:rsidR="000B0504" w:rsidRPr="004E3D4E" w:rsidRDefault="000B0504" w:rsidP="0031505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 w:rsidRPr="004E3D4E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Expected results (e.g. measure of success)</w:t>
            </w:r>
          </w:p>
        </w:tc>
        <w:tc>
          <w:tcPr>
            <w:tcW w:w="3261" w:type="dxa"/>
          </w:tcPr>
          <w:p w14:paraId="1FF64AFA" w14:textId="77777777" w:rsidR="000B0504" w:rsidRPr="004E3D4E" w:rsidRDefault="000B0504" w:rsidP="00F31849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</w:p>
          <w:p w14:paraId="46A71822" w14:textId="77777777" w:rsidR="000B0504" w:rsidRPr="004E3D4E" w:rsidRDefault="000B0504" w:rsidP="00F31849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 w:rsidRPr="004E3D4E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Notes</w:t>
            </w:r>
          </w:p>
        </w:tc>
      </w:tr>
      <w:tr w:rsidR="000B0504" w:rsidRPr="004E3D4E" w14:paraId="09AB8342" w14:textId="77777777" w:rsidTr="00834540">
        <w:trPr>
          <w:trHeight w:val="1005"/>
        </w:trPr>
        <w:tc>
          <w:tcPr>
            <w:tcW w:w="1560" w:type="dxa"/>
          </w:tcPr>
          <w:p w14:paraId="5B3AAB45" w14:textId="77777777" w:rsidR="000B0504" w:rsidRPr="004E3D4E" w:rsidRDefault="000B0504" w:rsidP="00F31849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  <w:p w14:paraId="74C9591E" w14:textId="77777777" w:rsidR="000B0504" w:rsidRPr="004E3D4E" w:rsidRDefault="000B0504" w:rsidP="00F31849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E3D4E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OPERATIONAL</w:t>
            </w:r>
          </w:p>
          <w:p w14:paraId="6B6CD90B" w14:textId="77777777" w:rsidR="000B0504" w:rsidRPr="004E3D4E" w:rsidRDefault="000B0504" w:rsidP="00F31849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9CF72A8" w14:textId="732631BA" w:rsidR="000B0504" w:rsidRPr="004E3D4E" w:rsidRDefault="004E3D4E" w:rsidP="00F31849">
            <w:pPr>
              <w:ind w:left="60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Take a Multimedia online course </w:t>
            </w:r>
          </w:p>
        </w:tc>
        <w:tc>
          <w:tcPr>
            <w:tcW w:w="1881" w:type="dxa"/>
          </w:tcPr>
          <w:p w14:paraId="366E7405" w14:textId="1C79C83C" w:rsidR="000B0504" w:rsidRPr="004E3D4E" w:rsidRDefault="00834540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 to approve the cost of the course</w:t>
            </w:r>
          </w:p>
        </w:tc>
        <w:tc>
          <w:tcPr>
            <w:tcW w:w="2372" w:type="dxa"/>
          </w:tcPr>
          <w:p w14:paraId="4665A740" w14:textId="7DB2BC2C" w:rsidR="000B0504" w:rsidRPr="004E3D4E" w:rsidRDefault="00834540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Find a course that is not expensive but of good quality that will easily be approved</w:t>
            </w:r>
          </w:p>
        </w:tc>
        <w:tc>
          <w:tcPr>
            <w:tcW w:w="3118" w:type="dxa"/>
          </w:tcPr>
          <w:p w14:paraId="44CE2E5F" w14:textId="7C07CFF5" w:rsidR="000B0504" w:rsidRPr="004E3D4E" w:rsidRDefault="00834540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Course to be completed by the end of October and course work examples to be used for our Twitter, LinkedIn &amp; Facebook business pages by the end of November</w:t>
            </w:r>
          </w:p>
        </w:tc>
        <w:tc>
          <w:tcPr>
            <w:tcW w:w="3261" w:type="dxa"/>
          </w:tcPr>
          <w:p w14:paraId="34D5D079" w14:textId="0CD3C019" w:rsidR="000B0504" w:rsidRPr="004E3D4E" w:rsidRDefault="00834540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Attending such a course will help me </w:t>
            </w:r>
            <w:r w:rsidRPr="00834540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improve my knowledge on social media campaigns</w:t>
            </w:r>
          </w:p>
        </w:tc>
      </w:tr>
      <w:tr w:rsidR="000B0504" w:rsidRPr="004E3D4E" w14:paraId="10C5A917" w14:textId="77777777" w:rsidTr="00834540">
        <w:trPr>
          <w:trHeight w:val="1025"/>
        </w:trPr>
        <w:tc>
          <w:tcPr>
            <w:tcW w:w="1560" w:type="dxa"/>
          </w:tcPr>
          <w:p w14:paraId="13D73187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  <w:p w14:paraId="4193C483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E3D4E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LEADERSHIP</w:t>
            </w:r>
          </w:p>
          <w:p w14:paraId="5CE69F78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6809C2F" w14:textId="54144525" w:rsidR="000B0504" w:rsidRPr="004E3D4E" w:rsidRDefault="00834540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Lead</w:t>
            </w:r>
            <w:r w:rsidR="004E3D4E" w:rsidRPr="004E3D4E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 a project team </w:t>
            </w:r>
          </w:p>
        </w:tc>
        <w:tc>
          <w:tcPr>
            <w:tcW w:w="1881" w:type="dxa"/>
          </w:tcPr>
          <w:p w14:paraId="5EF46587" w14:textId="07D15E20" w:rsidR="000B0504" w:rsidRPr="004E3D4E" w:rsidRDefault="00834540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Coaching and mentoring from line manager</w:t>
            </w:r>
          </w:p>
        </w:tc>
        <w:tc>
          <w:tcPr>
            <w:tcW w:w="2372" w:type="dxa"/>
          </w:tcPr>
          <w:p w14:paraId="60E7DD8F" w14:textId="54C170AA" w:rsidR="000B0504" w:rsidRPr="004E3D4E" w:rsidRDefault="00CE34F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It is considered too early to be given a project team this year. Will need to find other ways to </w:t>
            </w:r>
            <w:r w:rsidR="00D93D06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develop leadership skills</w:t>
            </w:r>
          </w:p>
        </w:tc>
        <w:tc>
          <w:tcPr>
            <w:tcW w:w="3118" w:type="dxa"/>
          </w:tcPr>
          <w:p w14:paraId="3A2B97E8" w14:textId="281AD957" w:rsidR="000B0504" w:rsidRPr="004E3D4E" w:rsidRDefault="00D93D06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Convincing others to my point of view and getting them to work with me on certain projects or tasks, following my vision and direction.</w:t>
            </w:r>
          </w:p>
        </w:tc>
        <w:tc>
          <w:tcPr>
            <w:tcW w:w="3261" w:type="dxa"/>
          </w:tcPr>
          <w:p w14:paraId="356F7AC5" w14:textId="4B57DCA8" w:rsidR="000B0504" w:rsidRPr="004E3D4E" w:rsidRDefault="00834540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longterm</w:t>
            </w:r>
            <w:proofErr w:type="spellEnd"/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 goal is to develop into a leadership role within the </w:t>
            </w:r>
            <w:proofErr w:type="spellStart"/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.  Having the opportunity to lead a project team will help me develop</w:t>
            </w:r>
            <w:r w:rsidRPr="00834540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 leadership skills</w:t>
            </w:r>
          </w:p>
        </w:tc>
      </w:tr>
      <w:tr w:rsidR="000B0504" w:rsidRPr="004E3D4E" w14:paraId="09260BB1" w14:textId="77777777" w:rsidTr="00834540">
        <w:trPr>
          <w:trHeight w:val="934"/>
        </w:trPr>
        <w:tc>
          <w:tcPr>
            <w:tcW w:w="1560" w:type="dxa"/>
          </w:tcPr>
          <w:p w14:paraId="09F4A2D0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  <w:p w14:paraId="0916B5AC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E3D4E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MANAGEMENT</w:t>
            </w:r>
          </w:p>
          <w:p w14:paraId="47442C20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D5D9AA6" w14:textId="7076640F" w:rsidR="000B0504" w:rsidRPr="004E3D4E" w:rsidRDefault="004E3D4E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E3D4E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Manage a project from start to finish, including proposal writing and budgeting</w:t>
            </w:r>
          </w:p>
        </w:tc>
        <w:tc>
          <w:tcPr>
            <w:tcW w:w="1881" w:type="dxa"/>
          </w:tcPr>
          <w:p w14:paraId="2B028FAC" w14:textId="5D323EDD" w:rsidR="000B0504" w:rsidRPr="004E3D4E" w:rsidRDefault="00D93D06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Regular feedback from my manager to ensure I’m managing the project correctly</w:t>
            </w:r>
          </w:p>
        </w:tc>
        <w:tc>
          <w:tcPr>
            <w:tcW w:w="2372" w:type="dxa"/>
          </w:tcPr>
          <w:p w14:paraId="1C4E8A42" w14:textId="24EF06E1" w:rsidR="000B0504" w:rsidRPr="004E3D4E" w:rsidRDefault="00834540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Finding a project that is </w:t>
            </w:r>
            <w:r w:rsidR="00CE34F1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relevant but not from a very expensive client account for a junior employee may take time</w:t>
            </w:r>
          </w:p>
        </w:tc>
        <w:tc>
          <w:tcPr>
            <w:tcW w:w="3118" w:type="dxa"/>
          </w:tcPr>
          <w:p w14:paraId="0C1AD87A" w14:textId="47BE20D0" w:rsidR="000B0504" w:rsidRPr="004E3D4E" w:rsidRDefault="00CE34F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Once the appropriate project is found it will need to be completed in time, within budget, having delivered a quality product for the client.</w:t>
            </w:r>
          </w:p>
        </w:tc>
        <w:tc>
          <w:tcPr>
            <w:tcW w:w="3261" w:type="dxa"/>
          </w:tcPr>
          <w:p w14:paraId="7CEF7345" w14:textId="596D97DE" w:rsidR="000B0504" w:rsidRPr="004E3D4E" w:rsidRDefault="00CE34F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My line manager will search for an appropriate project to assign this year.</w:t>
            </w:r>
          </w:p>
        </w:tc>
      </w:tr>
      <w:tr w:rsidR="000B0504" w:rsidRPr="004E3D4E" w14:paraId="00D9E444" w14:textId="77777777" w:rsidTr="00834540">
        <w:trPr>
          <w:trHeight w:val="954"/>
        </w:trPr>
        <w:tc>
          <w:tcPr>
            <w:tcW w:w="1560" w:type="dxa"/>
          </w:tcPr>
          <w:p w14:paraId="139B2EE4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  <w:p w14:paraId="43628D09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E3D4E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RELATIONSHIP</w:t>
            </w:r>
          </w:p>
          <w:p w14:paraId="36C9728E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93C74B8" w14:textId="28AD8F3C" w:rsidR="000B0504" w:rsidRPr="004E3D4E" w:rsidRDefault="004E3D4E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E3D4E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Work closely with XYZ stakeholder on the ABC campaign to build a long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-</w:t>
            </w:r>
            <w:r w:rsidRPr="004E3D4E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term relationship and further 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grow </w:t>
            </w:r>
            <w:r w:rsidRPr="004E3D4E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my network</w:t>
            </w:r>
          </w:p>
        </w:tc>
        <w:tc>
          <w:tcPr>
            <w:tcW w:w="1881" w:type="dxa"/>
          </w:tcPr>
          <w:p w14:paraId="4F56AD74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4B492996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CD2F4A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A9C14E1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</w:tr>
      <w:tr w:rsidR="000B0504" w:rsidRPr="004E3D4E" w14:paraId="725A9F21" w14:textId="77777777" w:rsidTr="00834540">
        <w:trPr>
          <w:trHeight w:val="873"/>
        </w:trPr>
        <w:tc>
          <w:tcPr>
            <w:tcW w:w="1560" w:type="dxa"/>
          </w:tcPr>
          <w:p w14:paraId="4216C717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  <w:p w14:paraId="7EE094A5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E3D4E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INNOVATION</w:t>
            </w:r>
          </w:p>
          <w:p w14:paraId="08B37AB3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76E923" w14:textId="6CEE7467" w:rsidR="000B0504" w:rsidRPr="004E3D4E" w:rsidRDefault="004E3D4E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Come up with a unique idea for Brand A’s summer marketing campaign that will be put forward to the client as part of their </w:t>
            </w:r>
            <w:r w:rsidR="00834540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options</w:t>
            </w:r>
            <w:r w:rsidR="00834540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 presented from us</w:t>
            </w:r>
          </w:p>
        </w:tc>
        <w:tc>
          <w:tcPr>
            <w:tcW w:w="1881" w:type="dxa"/>
          </w:tcPr>
          <w:p w14:paraId="34DAC1D3" w14:textId="0368A7BD" w:rsidR="000B0504" w:rsidRPr="004E3D4E" w:rsidRDefault="00D93D06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I may need help from colleagues to brainstorm ideas</w:t>
            </w:r>
          </w:p>
          <w:p w14:paraId="474A9AE3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1424CB23" w14:textId="148451FB" w:rsidR="000B0504" w:rsidRPr="004E3D4E" w:rsidRDefault="00D93D06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I will need to work on at least 3 unique ideas of my own to expect to get 1 of them put forward</w:t>
            </w:r>
          </w:p>
        </w:tc>
        <w:tc>
          <w:tcPr>
            <w:tcW w:w="3118" w:type="dxa"/>
          </w:tcPr>
          <w:p w14:paraId="6291BAEE" w14:textId="0E8728AA" w:rsidR="000B0504" w:rsidRPr="004E3D4E" w:rsidRDefault="00D93D06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 xml:space="preserve">Find </w:t>
            </w:r>
          </w:p>
        </w:tc>
        <w:tc>
          <w:tcPr>
            <w:tcW w:w="3261" w:type="dxa"/>
          </w:tcPr>
          <w:p w14:paraId="0BBD25AA" w14:textId="77777777" w:rsidR="000B0504" w:rsidRPr="004E3D4E" w:rsidRDefault="000B0504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</w:tr>
    </w:tbl>
    <w:p w14:paraId="37DE3A01" w14:textId="77777777" w:rsidR="00CE34F1" w:rsidRDefault="00CE34F1" w:rsidP="000B0504">
      <w:pPr>
        <w:rPr>
          <w:rFonts w:asciiTheme="minorHAnsi" w:hAnsiTheme="minorHAnsi" w:cstheme="minorHAnsi"/>
          <w:color w:val="000080"/>
          <w:sz w:val="20"/>
          <w:szCs w:val="20"/>
        </w:rPr>
      </w:pPr>
    </w:p>
    <w:p w14:paraId="57F6A89D" w14:textId="77777777" w:rsidR="00D93D06" w:rsidRDefault="000B0504" w:rsidP="000B0504">
      <w:pPr>
        <w:rPr>
          <w:rFonts w:asciiTheme="minorHAnsi" w:hAnsiTheme="minorHAnsi" w:cstheme="minorHAnsi"/>
          <w:color w:val="000080"/>
        </w:rPr>
      </w:pPr>
      <w:proofErr w:type="spellStart"/>
      <w:r w:rsidRPr="00D75734">
        <w:rPr>
          <w:rFonts w:asciiTheme="minorHAnsi" w:hAnsiTheme="minorHAnsi" w:cstheme="minorHAnsi"/>
          <w:color w:val="000080"/>
        </w:rPr>
        <w:t>Employee’s</w:t>
      </w:r>
      <w:proofErr w:type="spellEnd"/>
      <w:r w:rsidRPr="00D75734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D75734">
        <w:rPr>
          <w:rFonts w:asciiTheme="minorHAnsi" w:hAnsiTheme="minorHAnsi" w:cstheme="minorHAnsi"/>
          <w:color w:val="000080"/>
        </w:rPr>
        <w:t>Signature</w:t>
      </w:r>
      <w:proofErr w:type="spellEnd"/>
      <w:r w:rsidRPr="00D75734">
        <w:rPr>
          <w:rFonts w:asciiTheme="minorHAnsi" w:hAnsiTheme="minorHAnsi" w:cstheme="minorHAnsi"/>
          <w:color w:val="000080"/>
        </w:rPr>
        <w:t>………………………………..</w:t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  <w:t xml:space="preserve">Line </w:t>
      </w:r>
      <w:proofErr w:type="spellStart"/>
      <w:r w:rsidRPr="00D75734">
        <w:rPr>
          <w:rFonts w:asciiTheme="minorHAnsi" w:hAnsiTheme="minorHAnsi" w:cstheme="minorHAnsi"/>
          <w:color w:val="000080"/>
        </w:rPr>
        <w:t>Manager’s</w:t>
      </w:r>
      <w:proofErr w:type="spellEnd"/>
      <w:r w:rsidRPr="00D75734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D75734">
        <w:rPr>
          <w:rFonts w:asciiTheme="minorHAnsi" w:hAnsiTheme="minorHAnsi" w:cstheme="minorHAnsi"/>
          <w:color w:val="000080"/>
        </w:rPr>
        <w:t>Signature</w:t>
      </w:r>
      <w:proofErr w:type="spellEnd"/>
      <w:r>
        <w:rPr>
          <w:rFonts w:asciiTheme="minorHAnsi" w:hAnsiTheme="minorHAnsi" w:cstheme="minorHAnsi"/>
          <w:color w:val="000080"/>
        </w:rPr>
        <w:t xml:space="preserve"> </w:t>
      </w:r>
      <w:r w:rsidRPr="00D75734">
        <w:rPr>
          <w:rFonts w:asciiTheme="minorHAnsi" w:hAnsiTheme="minorHAnsi" w:cstheme="minorHAnsi"/>
          <w:color w:val="000080"/>
        </w:rPr>
        <w:t>.....................................</w:t>
      </w:r>
    </w:p>
    <w:p w14:paraId="23908E0B" w14:textId="5FBFB103" w:rsidR="000B0504" w:rsidRPr="00D75734" w:rsidRDefault="000B0504" w:rsidP="000B0504">
      <w:pPr>
        <w:rPr>
          <w:rFonts w:asciiTheme="minorHAnsi" w:hAnsiTheme="minorHAnsi" w:cstheme="minorHAnsi"/>
          <w:color w:val="000080"/>
        </w:rPr>
      </w:pPr>
      <w:r w:rsidRPr="00D75734">
        <w:rPr>
          <w:rFonts w:asciiTheme="minorHAnsi" w:hAnsiTheme="minorHAnsi" w:cstheme="minorHAnsi"/>
          <w:color w:val="000080"/>
        </w:rPr>
        <w:t xml:space="preserve">Date of discussion </w:t>
      </w:r>
      <w:r w:rsidR="004E3D4E">
        <w:rPr>
          <w:rFonts w:asciiTheme="minorHAnsi" w:hAnsiTheme="minorHAnsi" w:cstheme="minorHAnsi"/>
          <w:color w:val="000080"/>
        </w:rPr>
        <w:t xml:space="preserve"> </w:t>
      </w:r>
      <w:r w:rsidR="004E3D4E" w:rsidRPr="004E3D4E">
        <w:rPr>
          <w:rFonts w:asciiTheme="minorHAnsi" w:hAnsiTheme="minorHAnsi" w:cstheme="minorHAnsi"/>
          <w:b/>
          <w:bCs/>
          <w:color w:val="000080"/>
        </w:rPr>
        <w:t>15/6/2020</w:t>
      </w:r>
      <w:r w:rsidRPr="00D75734">
        <w:rPr>
          <w:rFonts w:asciiTheme="minorHAnsi" w:hAnsiTheme="minorHAnsi" w:cstheme="minorHAnsi"/>
          <w:color w:val="000080"/>
        </w:rPr>
        <w:t xml:space="preserve">                                   </w:t>
      </w:r>
      <w:r>
        <w:rPr>
          <w:rFonts w:asciiTheme="minorHAnsi" w:hAnsiTheme="minorHAnsi" w:cstheme="minorHAnsi"/>
          <w:color w:val="000080"/>
        </w:rPr>
        <w:tab/>
      </w:r>
      <w:r w:rsidR="004E3D4E">
        <w:rPr>
          <w:rFonts w:asciiTheme="minorHAnsi" w:hAnsiTheme="minorHAnsi" w:cstheme="minorHAnsi"/>
          <w:color w:val="000080"/>
        </w:rPr>
        <w:tab/>
      </w:r>
      <w:r w:rsidR="004E3D4E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>D</w:t>
      </w:r>
      <w:r w:rsidRPr="00D75734">
        <w:rPr>
          <w:rFonts w:asciiTheme="minorHAnsi" w:hAnsiTheme="minorHAnsi" w:cstheme="minorHAnsi"/>
          <w:color w:val="000080"/>
        </w:rPr>
        <w:t xml:space="preserve">ate </w:t>
      </w:r>
      <w:proofErr w:type="spellStart"/>
      <w:r w:rsidRPr="00D75734">
        <w:rPr>
          <w:rFonts w:asciiTheme="minorHAnsi" w:hAnsiTheme="minorHAnsi" w:cstheme="minorHAnsi"/>
          <w:color w:val="000080"/>
        </w:rPr>
        <w:t>of</w:t>
      </w:r>
      <w:proofErr w:type="spellEnd"/>
      <w:r w:rsidRPr="00D75734">
        <w:rPr>
          <w:rFonts w:asciiTheme="minorHAnsi" w:hAnsiTheme="minorHAnsi" w:cstheme="minorHAnsi"/>
          <w:color w:val="000080"/>
        </w:rPr>
        <w:t xml:space="preserve"> </w:t>
      </w:r>
      <w:proofErr w:type="spellStart"/>
      <w:r>
        <w:rPr>
          <w:rFonts w:asciiTheme="minorHAnsi" w:hAnsiTheme="minorHAnsi" w:cstheme="minorHAnsi"/>
          <w:color w:val="000080"/>
        </w:rPr>
        <w:t>next</w:t>
      </w:r>
      <w:proofErr w:type="spellEnd"/>
      <w:r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D75734">
        <w:rPr>
          <w:rFonts w:asciiTheme="minorHAnsi" w:hAnsiTheme="minorHAnsi" w:cstheme="minorHAnsi"/>
          <w:color w:val="000080"/>
        </w:rPr>
        <w:t>discussion</w:t>
      </w:r>
      <w:proofErr w:type="spellEnd"/>
      <w:r w:rsidR="004E3D4E">
        <w:rPr>
          <w:rFonts w:asciiTheme="minorHAnsi" w:hAnsiTheme="minorHAnsi" w:cstheme="minorHAnsi"/>
          <w:color w:val="000080"/>
        </w:rPr>
        <w:t xml:space="preserve">   </w:t>
      </w:r>
      <w:r w:rsidR="004E3D4E" w:rsidRPr="004E3D4E">
        <w:rPr>
          <w:rFonts w:asciiTheme="minorHAnsi" w:hAnsiTheme="minorHAnsi" w:cstheme="minorHAnsi"/>
          <w:b/>
          <w:bCs/>
          <w:color w:val="000080"/>
        </w:rPr>
        <w:t>15/6/2021</w:t>
      </w:r>
    </w:p>
    <w:p w14:paraId="2F345801" w14:textId="77777777" w:rsidR="001758CE" w:rsidRPr="000B0504" w:rsidRDefault="001758CE" w:rsidP="001758CE"/>
    <w:p w14:paraId="0620DFEE" w14:textId="77777777" w:rsidR="001758CE" w:rsidRDefault="001758CE" w:rsidP="001758CE">
      <w:pPr>
        <w:rPr>
          <w:lang w:val="en-GB"/>
        </w:rPr>
      </w:pPr>
    </w:p>
    <w:p w14:paraId="363B5E77" w14:textId="77777777" w:rsidR="001758CE" w:rsidRDefault="001758CE" w:rsidP="001758CE">
      <w:pPr>
        <w:rPr>
          <w:lang w:val="en-GB"/>
        </w:rPr>
      </w:pPr>
    </w:p>
    <w:p w14:paraId="1EA3CD21" w14:textId="77777777" w:rsidR="001758CE" w:rsidRDefault="001758CE" w:rsidP="001758CE">
      <w:pPr>
        <w:rPr>
          <w:lang w:val="en-GB"/>
        </w:rPr>
      </w:pPr>
    </w:p>
    <w:p w14:paraId="0D0132EC" w14:textId="77777777" w:rsidR="001758CE" w:rsidRDefault="001758CE" w:rsidP="001758CE">
      <w:pPr>
        <w:rPr>
          <w:lang w:val="en-GB"/>
        </w:rPr>
      </w:pPr>
    </w:p>
    <w:p w14:paraId="020B499A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06133F76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9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7565D194" w14:textId="517475FD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r w:rsidR="007A7F26">
        <w:rPr>
          <w:sz w:val="96"/>
          <w:lang w:val="en-GB"/>
        </w:rPr>
        <w:t>F</w:t>
      </w:r>
      <w:r w:rsidRPr="001758CE">
        <w:rPr>
          <w:sz w:val="96"/>
          <w:lang w:val="en-GB"/>
        </w:rPr>
        <w:t>acebook page</w:t>
      </w:r>
    </w:p>
    <w:p w14:paraId="734C2753" w14:textId="58899AD3" w:rsidR="001404E4" w:rsidRPr="001758CE" w:rsidRDefault="001758CE" w:rsidP="00D75734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62A20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sectPr w:rsidR="001404E4" w:rsidRPr="001758CE" w:rsidSect="00062A2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825" w:bottom="709" w:left="1134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63A4" w14:textId="77777777" w:rsidR="00096AFC" w:rsidRDefault="00096AFC" w:rsidP="00011CFD">
      <w:pPr>
        <w:spacing w:after="0" w:line="240" w:lineRule="auto"/>
      </w:pPr>
      <w:r>
        <w:separator/>
      </w:r>
    </w:p>
  </w:endnote>
  <w:endnote w:type="continuationSeparator" w:id="0">
    <w:p w14:paraId="0B1BFFC3" w14:textId="77777777" w:rsidR="00096AFC" w:rsidRDefault="00096AFC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8B8E" w14:textId="77777777" w:rsidR="00C2584F" w:rsidRDefault="00C2584F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D75734" w:rsidRPr="00D75734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501E9EB3" w14:textId="77777777" w:rsidR="00C2584F" w:rsidRDefault="00C25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C933" w14:textId="2C904FF2" w:rsidR="00C2584F" w:rsidRDefault="00C2584F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3D6C8311" w14:textId="634C40CD" w:rsidR="00C2584F" w:rsidRDefault="00C2584F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1958F79" w14:textId="04BDB514" w:rsidR="00C2584F" w:rsidRPr="001C5698" w:rsidRDefault="00C2584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E462" w14:textId="77777777" w:rsidR="00096AFC" w:rsidRDefault="00096AFC" w:rsidP="00011CFD">
      <w:pPr>
        <w:spacing w:after="0" w:line="240" w:lineRule="auto"/>
      </w:pPr>
      <w:r>
        <w:separator/>
      </w:r>
    </w:p>
  </w:footnote>
  <w:footnote w:type="continuationSeparator" w:id="0">
    <w:p w14:paraId="25BDD32F" w14:textId="77777777" w:rsidR="00096AFC" w:rsidRDefault="00096AFC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0850" w14:textId="6E269752" w:rsidR="00C2584F" w:rsidRPr="00DF0EE4" w:rsidRDefault="00062A20" w:rsidP="00D23828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2D8E5AD" wp14:editId="47F7B4E9">
          <wp:simplePos x="0" y="0"/>
          <wp:positionH relativeFrom="margin">
            <wp:posOffset>287020</wp:posOffset>
          </wp:positionH>
          <wp:positionV relativeFrom="page">
            <wp:posOffset>161925</wp:posOffset>
          </wp:positionV>
          <wp:extent cx="1082040" cy="687070"/>
          <wp:effectExtent l="0" t="0" r="3810" b="0"/>
          <wp:wrapSquare wrapText="bothSides"/>
          <wp:docPr id="408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84F" w:rsidRPr="00011CF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DAD2B4B" wp14:editId="6AF4537B">
          <wp:simplePos x="0" y="0"/>
          <wp:positionH relativeFrom="margin">
            <wp:posOffset>7109460</wp:posOffset>
          </wp:positionH>
          <wp:positionV relativeFrom="margin">
            <wp:posOffset>-551180</wp:posOffset>
          </wp:positionV>
          <wp:extent cx="2160905" cy="463550"/>
          <wp:effectExtent l="0" t="0" r="0" b="0"/>
          <wp:wrapSquare wrapText="bothSides"/>
          <wp:docPr id="40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84F" w:rsidRPr="00DF0EE4">
      <w:rPr>
        <w:iCs/>
        <w:color w:val="000000" w:themeColor="text1"/>
        <w:lang w:val="en-US"/>
      </w:rPr>
      <w:t>2018-1-AT01-KA202-039242</w:t>
    </w:r>
  </w:p>
  <w:p w14:paraId="109CB936" w14:textId="77777777" w:rsidR="00C2584F" w:rsidRDefault="00C25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77F8" w14:textId="4F13E765" w:rsidR="00C2584F" w:rsidRDefault="00062A20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9A0FE4F" wp14:editId="590D2A60">
              <wp:simplePos x="0" y="0"/>
              <wp:positionH relativeFrom="column">
                <wp:posOffset>1146810</wp:posOffset>
              </wp:positionH>
              <wp:positionV relativeFrom="paragraph">
                <wp:posOffset>-144780</wp:posOffset>
              </wp:positionV>
              <wp:extent cx="6506845" cy="419735"/>
              <wp:effectExtent l="0" t="0" r="8255" b="0"/>
              <wp:wrapTight wrapText="bothSides">
                <wp:wrapPolygon edited="0">
                  <wp:start x="0" y="0"/>
                  <wp:lineTo x="0" y="20587"/>
                  <wp:lineTo x="8790" y="20587"/>
                  <wp:lineTo x="10181" y="20587"/>
                  <wp:lineTo x="21564" y="20587"/>
                  <wp:lineTo x="21564" y="980"/>
                  <wp:lineTo x="7652" y="0"/>
                  <wp:lineTo x="0" y="0"/>
                </wp:wrapPolygon>
              </wp:wrapTight>
              <wp:docPr id="212" name="Group 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6845" cy="419735"/>
                        <a:chOff x="0" y="0"/>
                        <a:chExt cx="6506845" cy="419735"/>
                      </a:xfrm>
                    </wpg:grpSpPr>
                    <pic:pic xmlns:pic="http://schemas.openxmlformats.org/drawingml/2006/picture">
                      <pic:nvPicPr>
                        <pic:cNvPr id="205" name="Grafik 35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398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6" name="Grafik 35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792480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4" name="Grafik 36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0775" y="57150"/>
                          <a:ext cx="822325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3" name="Grafik 3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7075" y="66675"/>
                          <a:ext cx="1391285" cy="323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9" name="Grafik 35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57150"/>
                          <a:ext cx="751840" cy="332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8" name="Grafik 35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3075" y="76200"/>
                          <a:ext cx="341630" cy="305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7" name="Grafik 35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81700" y="38100"/>
                          <a:ext cx="525145" cy="370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72D788" id="Group 212" o:spid="_x0000_s1026" style="position:absolute;margin-left:90.3pt;margin-top:-11.4pt;width:512.35pt;height:33.05pt;z-index:251670528" coordsize="65068,41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8" o:spid="_x0000_s1027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">
                <v:imagedata r:id="rId8" o:title=""/>
              </v:shape>
              <v:shape id="Grafik 359" o:spid="_x0000_s1028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">
                <v:imagedata r:id="rId9" o:title=""/>
              </v:shape>
              <v:shape id="Grafik 361" o:spid="_x0000_s1029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">
                <v:imagedata r:id="rId10" o:title=""/>
              </v:shape>
              <v:shape id="Grafik 360" o:spid="_x0000_s1030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">
                <v:imagedata r:id="rId11" o:title=""/>
              </v:shape>
              <v:shape id="Grafik 357" o:spid="_x0000_s1031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">
                <v:imagedata r:id="rId12" o:title=""/>
              </v:shape>
              <v:shape id="Grafik 355" o:spid="_x0000_s1032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">
                <v:imagedata r:id="rId13" o:title=""/>
              </v:shape>
              <v:shape id="Grafik 356" o:spid="_x0000_s1033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">
                <v:imagedata r:id="rId1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93"/>
    <w:rsid w:val="000013DD"/>
    <w:rsid w:val="00011CFD"/>
    <w:rsid w:val="0001295A"/>
    <w:rsid w:val="00062A20"/>
    <w:rsid w:val="00096AFC"/>
    <w:rsid w:val="000B0504"/>
    <w:rsid w:val="000F2522"/>
    <w:rsid w:val="001404E4"/>
    <w:rsid w:val="001758CE"/>
    <w:rsid w:val="001C5698"/>
    <w:rsid w:val="00244AD3"/>
    <w:rsid w:val="0031505D"/>
    <w:rsid w:val="00372FDA"/>
    <w:rsid w:val="003F04EA"/>
    <w:rsid w:val="003F535A"/>
    <w:rsid w:val="00402563"/>
    <w:rsid w:val="00407F19"/>
    <w:rsid w:val="004E3D4E"/>
    <w:rsid w:val="0054529D"/>
    <w:rsid w:val="0056074D"/>
    <w:rsid w:val="005E3B3E"/>
    <w:rsid w:val="0073263E"/>
    <w:rsid w:val="007364E7"/>
    <w:rsid w:val="007A7F26"/>
    <w:rsid w:val="007B57CA"/>
    <w:rsid w:val="00834540"/>
    <w:rsid w:val="009A7E2B"/>
    <w:rsid w:val="009D763A"/>
    <w:rsid w:val="00A86ED8"/>
    <w:rsid w:val="00B46BFD"/>
    <w:rsid w:val="00B53C7D"/>
    <w:rsid w:val="00BC3A22"/>
    <w:rsid w:val="00C2584F"/>
    <w:rsid w:val="00C5763C"/>
    <w:rsid w:val="00C65720"/>
    <w:rsid w:val="00C878DA"/>
    <w:rsid w:val="00C973E1"/>
    <w:rsid w:val="00CB7EB2"/>
    <w:rsid w:val="00CD3D93"/>
    <w:rsid w:val="00CE34F1"/>
    <w:rsid w:val="00D23828"/>
    <w:rsid w:val="00D359C4"/>
    <w:rsid w:val="00D75734"/>
    <w:rsid w:val="00D93D06"/>
    <w:rsid w:val="00DA6851"/>
    <w:rsid w:val="00DF0EE4"/>
    <w:rsid w:val="00E346F3"/>
    <w:rsid w:val="00E865B8"/>
    <w:rsid w:val="00F3213A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B0A15"/>
  <w15:chartTrackingRefBased/>
  <w15:docId w15:val="{956ED741-32D8-4DCE-B900-F71A341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04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table" w:styleId="TableGrid">
    <w:name w:val="Table Grid"/>
    <w:basedOn w:val="TableNormal"/>
    <w:rsid w:val="00CD3D93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CD3D9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64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5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T4.0_Word_Template.dotx</Template>
  <TotalTime>294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 Programme</vt:lpstr>
      <vt:lpstr>Training modules form</vt:lpstr>
    </vt:vector>
  </TitlesOfParts>
  <Company>WKO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Programme</dc:title>
  <dc:subject>Employee Development-Mock Template for a Professional Growth Plan</dc:subject>
  <dc:creator>Kenneth OE</dc:creator>
  <cp:keywords/>
  <dc:description/>
  <cp:lastModifiedBy>Kiki Kallis</cp:lastModifiedBy>
  <cp:revision>6</cp:revision>
  <cp:lastPrinted>2019-12-12T09:24:00Z</cp:lastPrinted>
  <dcterms:created xsi:type="dcterms:W3CDTF">2020-08-05T09:56:00Z</dcterms:created>
  <dcterms:modified xsi:type="dcterms:W3CDTF">2020-08-06T12:20:00Z</dcterms:modified>
</cp:coreProperties>
</file>