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BE0BCA1" w14:textId="77777777" w:rsidR="001C5698" w:rsidRDefault="001C5698">
          <w:pPr>
            <w:pStyle w:val="NoSpacing"/>
            <w:rPr>
              <w:sz w:val="2"/>
            </w:rPr>
          </w:pPr>
        </w:p>
        <w:p w14:paraId="07B14FC6" w14:textId="77777777" w:rsidR="001C5698" w:rsidRDefault="001C5698"/>
        <w:p w14:paraId="384E05E5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23BCB65" wp14:editId="2AF6DD06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164DDB80" w14:textId="77777777" w:rsidR="001C5698" w:rsidRPr="00C440BC" w:rsidRDefault="00C440BC">
                                    <w:pPr>
                                      <w:pStyle w:val="NoSpacing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 w:rsidRPr="00C440B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Module 01: Check-in to Talent management 4.0</w:t>
                                    </w:r>
                                  </w:p>
                                </w:sdtContent>
                              </w:sdt>
                              <w:p w14:paraId="43EA80DC" w14:textId="77777777" w:rsidR="001C5698" w:rsidRPr="00291F80" w:rsidRDefault="006D2BD0">
                                <w:pPr>
                                  <w:pStyle w:val="NoSpacing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440BC" w:rsidRPr="00291F8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Worksheet 0</w:t>
                                    </w:r>
                                    <w:r w:rsidR="009840DB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3</w:t>
                                    </w:r>
                                    <w:r w:rsidR="00C440BC" w:rsidRPr="00291F8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: </w:t>
                                    </w:r>
                                    <w:r w:rsidR="009840DB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Defining crucial competences</w:t>
                                    </w:r>
                                  </w:sdtContent>
                                </w:sdt>
                                <w:r w:rsidR="001C5698" w:rsidRPr="00291F80">
                                  <w:rPr>
                                    <w:rFonts w:ascii="Trebuchet MS" w:hAnsi="Trebuchet MS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165E5D14" w14:textId="77777777" w:rsidR="001C5698" w:rsidRPr="00291F80" w:rsidRDefault="001C5698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1C5698" w:rsidRPr="00C440BC" w:rsidRDefault="00C440BC">
                              <w:pPr>
                                <w:pStyle w:val="KeinLeerraum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C440B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Module 01: Check-in to Talent management 4.0</w:t>
                              </w:r>
                            </w:p>
                          </w:sdtContent>
                        </w:sdt>
                        <w:p w:rsidR="001C5698" w:rsidRPr="00291F80" w:rsidRDefault="00CF5147">
                          <w:pPr>
                            <w:pStyle w:val="KeinLeerraum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440BC" w:rsidRPr="00291F8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Worksheet 0</w:t>
                              </w:r>
                              <w:r w:rsidR="009840DB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3</w:t>
                              </w:r>
                              <w:r w:rsidR="00C440BC" w:rsidRPr="00291F8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: </w:t>
                              </w:r>
                              <w:r w:rsidR="009840DB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Defining crucial competences</w:t>
                              </w:r>
                            </w:sdtContent>
                          </w:sdt>
                          <w:r w:rsidR="001C5698" w:rsidRPr="00291F80">
                            <w:rPr>
                              <w:rFonts w:ascii="Trebuchet MS" w:hAnsi="Trebuchet MS"/>
                              <w:lang w:val="en-GB"/>
                            </w:rPr>
                            <w:t xml:space="preserve"> </w:t>
                          </w:r>
                        </w:p>
                        <w:p w:rsidR="001C5698" w:rsidRPr="00291F80" w:rsidRDefault="001C569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2444E70D" w14:textId="77777777" w:rsidR="001C5698" w:rsidRDefault="001C5698"/>
        <w:p w14:paraId="0260B4CB" w14:textId="77777777" w:rsidR="001C5698" w:rsidRDefault="001C5698"/>
        <w:p w14:paraId="530485C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5B8A0845" wp14:editId="596C17C8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7A865AB1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6F8CAEFB" w14:textId="77777777" w:rsidR="001C5698" w:rsidRDefault="001C5698"/>
        <w:p w14:paraId="0321D0EB" w14:textId="77777777" w:rsidR="001C5698" w:rsidRDefault="001C5698"/>
        <w:p w14:paraId="4358730E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22D92FE5" wp14:editId="010F2EAD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42B5F5" w14:textId="77777777" w:rsidR="001C5698" w:rsidRDefault="001C5698"/>
        <w:p w14:paraId="214B48A1" w14:textId="77777777" w:rsidR="001C5698" w:rsidRDefault="001C5698"/>
        <w:p w14:paraId="602E0D0C" w14:textId="77777777" w:rsidR="001C5698" w:rsidRDefault="001C5698"/>
        <w:p w14:paraId="61B766EA" w14:textId="77777777" w:rsidR="001C5698" w:rsidRDefault="001C5698"/>
        <w:p w14:paraId="53F40BE1" w14:textId="77777777" w:rsidR="001C5698" w:rsidRDefault="001C5698"/>
        <w:p w14:paraId="54788DA7" w14:textId="77777777" w:rsidR="001C5698" w:rsidRDefault="001C5698"/>
        <w:p w14:paraId="2FDF347C" w14:textId="77777777" w:rsidR="001C5698" w:rsidRDefault="001C5698"/>
        <w:p w14:paraId="20ED3358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3E7E4517" wp14:editId="0D2D5D93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452B7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321F2B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46D77695" w14:textId="77777777" w:rsidR="00011CFD" w:rsidRDefault="00011CFD"/>
    <w:p w14:paraId="6C2A4CAB" w14:textId="7A2FAC24" w:rsidR="00291F80" w:rsidRDefault="00291F80" w:rsidP="00FE1700">
      <w:pPr>
        <w:pStyle w:val="Heading1"/>
        <w:rPr>
          <w:lang w:val="en-GB"/>
        </w:rPr>
      </w:pPr>
      <w:r>
        <w:rPr>
          <w:lang w:val="en-GB"/>
        </w:rPr>
        <w:t xml:space="preserve">Step 01 </w:t>
      </w:r>
      <w:r w:rsidR="00CC1610">
        <w:rPr>
          <w:lang w:val="en-GB"/>
        </w:rPr>
        <w:t>–</w:t>
      </w:r>
      <w:r>
        <w:rPr>
          <w:lang w:val="en-GB"/>
        </w:rPr>
        <w:t xml:space="preserve"> </w:t>
      </w:r>
      <w:r w:rsidR="009840DB">
        <w:rPr>
          <w:lang w:val="en-GB"/>
        </w:rPr>
        <w:t>Pick one crucial talent segment from your talent segmentation tool</w:t>
      </w:r>
    </w:p>
    <w:p w14:paraId="2DCC20AD" w14:textId="77777777" w:rsidR="00291F80" w:rsidRDefault="00291F80" w:rsidP="00291F80">
      <w:pPr>
        <w:rPr>
          <w:lang w:val="en-GB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91F80" w:rsidRPr="009840DB" w14:paraId="412D4F21" w14:textId="77777777" w:rsidTr="0029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0B0E5DB3" w14:textId="77777777" w:rsidR="00291F80" w:rsidRDefault="009840DB" w:rsidP="00291F80">
            <w:pPr>
              <w:rPr>
                <w:lang w:val="en-GB"/>
              </w:rPr>
            </w:pPr>
            <w:r>
              <w:rPr>
                <w:lang w:val="en-GB"/>
              </w:rPr>
              <w:t>Talent Segment</w:t>
            </w:r>
          </w:p>
        </w:tc>
      </w:tr>
      <w:tr w:rsidR="00291F80" w14:paraId="24F924B5" w14:textId="77777777" w:rsidTr="009840DB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77C0BACC" w14:textId="77777777" w:rsidR="00032D50" w:rsidRDefault="00032D50" w:rsidP="009840DB">
            <w:pPr>
              <w:rPr>
                <w:b w:val="0"/>
                <w:bCs w:val="0"/>
                <w:lang w:val="en-GB"/>
              </w:rPr>
            </w:pPr>
          </w:p>
          <w:p w14:paraId="02417A30" w14:textId="0C60C70B" w:rsidR="00FE1700" w:rsidRPr="009840DB" w:rsidRDefault="00FE1700" w:rsidP="009840DB">
            <w:pPr>
              <w:rPr>
                <w:lang w:val="en-GB"/>
              </w:rPr>
            </w:pPr>
          </w:p>
        </w:tc>
      </w:tr>
    </w:tbl>
    <w:p w14:paraId="0502001D" w14:textId="77777777" w:rsidR="00291F80" w:rsidRPr="00291F80" w:rsidRDefault="00291F80" w:rsidP="00291F80">
      <w:pPr>
        <w:rPr>
          <w:lang w:val="en-GB"/>
        </w:rPr>
      </w:pPr>
    </w:p>
    <w:p w14:paraId="38CB002C" w14:textId="77777777" w:rsidR="00291F80" w:rsidRDefault="00291F80" w:rsidP="00291F80">
      <w:pPr>
        <w:pStyle w:val="Heading1"/>
        <w:rPr>
          <w:lang w:val="en-GB"/>
        </w:rPr>
      </w:pPr>
      <w:r>
        <w:rPr>
          <w:lang w:val="en-GB"/>
        </w:rPr>
        <w:t>Step 02</w:t>
      </w:r>
      <w:r w:rsidR="009840DB">
        <w:rPr>
          <w:lang w:val="en-GB"/>
        </w:rPr>
        <w:t>-4</w:t>
      </w:r>
      <w:r>
        <w:rPr>
          <w:lang w:val="en-GB"/>
        </w:rPr>
        <w:t xml:space="preserve">: </w:t>
      </w:r>
      <w:r w:rsidR="009840DB">
        <w:rPr>
          <w:lang w:val="en-GB"/>
        </w:rPr>
        <w:t>Drafting the first part of your competence model</w:t>
      </w:r>
    </w:p>
    <w:p w14:paraId="5ED27532" w14:textId="77777777" w:rsidR="009840DB" w:rsidRPr="009840DB" w:rsidRDefault="009840DB" w:rsidP="009840DB">
      <w:pPr>
        <w:rPr>
          <w:lang w:val="en-GB"/>
        </w:rPr>
      </w:pPr>
    </w:p>
    <w:p w14:paraId="4AE6D781" w14:textId="77777777" w:rsidR="009840DB" w:rsidRPr="009840DB" w:rsidRDefault="009840DB" w:rsidP="009840DB">
      <w:pPr>
        <w:pStyle w:val="ListParagraph"/>
        <w:numPr>
          <w:ilvl w:val="0"/>
          <w:numId w:val="5"/>
        </w:numPr>
        <w:rPr>
          <w:lang w:val="en-GB"/>
        </w:rPr>
      </w:pPr>
      <w:r w:rsidRPr="009840DB">
        <w:rPr>
          <w:lang w:val="en-GB"/>
        </w:rPr>
        <w:t>Choose one of the main competence areas (leading yourself, the cause and others)</w:t>
      </w:r>
    </w:p>
    <w:p w14:paraId="14E64FA0" w14:textId="37CB2117" w:rsidR="009840DB" w:rsidRPr="009840DB" w:rsidRDefault="009840DB" w:rsidP="009840DB">
      <w:pPr>
        <w:pStyle w:val="ListParagraph"/>
        <w:numPr>
          <w:ilvl w:val="0"/>
          <w:numId w:val="5"/>
        </w:numPr>
        <w:rPr>
          <w:lang w:val="en-GB"/>
        </w:rPr>
      </w:pPr>
      <w:r w:rsidRPr="009840DB">
        <w:rPr>
          <w:lang w:val="en-GB"/>
        </w:rPr>
        <w:t>Name 2-3 competenc</w:t>
      </w:r>
      <w:r w:rsidR="00FE1700">
        <w:rPr>
          <w:lang w:val="en-GB"/>
        </w:rPr>
        <w:t>i</w:t>
      </w:r>
      <w:r w:rsidRPr="009840DB">
        <w:rPr>
          <w:lang w:val="en-GB"/>
        </w:rPr>
        <w:t>es</w:t>
      </w:r>
    </w:p>
    <w:p w14:paraId="628965D8" w14:textId="77777777" w:rsidR="009840DB" w:rsidRPr="009840DB" w:rsidRDefault="009840DB" w:rsidP="009840DB">
      <w:pPr>
        <w:pStyle w:val="ListParagraph"/>
        <w:numPr>
          <w:ilvl w:val="0"/>
          <w:numId w:val="5"/>
        </w:numPr>
        <w:rPr>
          <w:lang w:val="en-GB"/>
        </w:rPr>
      </w:pPr>
      <w:r w:rsidRPr="009840DB">
        <w:rPr>
          <w:lang w:val="en-GB"/>
        </w:rPr>
        <w:t>Draft clear descriptions</w:t>
      </w:r>
    </w:p>
    <w:p w14:paraId="4C14FC90" w14:textId="77777777" w:rsidR="00291F80" w:rsidRPr="009840DB" w:rsidRDefault="009840DB" w:rsidP="009840DB">
      <w:pPr>
        <w:pStyle w:val="ListParagraph"/>
        <w:numPr>
          <w:ilvl w:val="0"/>
          <w:numId w:val="5"/>
        </w:numPr>
        <w:rPr>
          <w:lang w:val="en-GB"/>
        </w:rPr>
      </w:pPr>
      <w:r w:rsidRPr="009840DB">
        <w:rPr>
          <w:lang w:val="en-GB"/>
        </w:rPr>
        <w:t>Try to find behavioural indicators to make it clear what behaviour indicates that the required competence is met.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9840DB" w14:paraId="78950640" w14:textId="77777777" w:rsidTr="00177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2A0C22" w14:textId="77777777" w:rsidR="009840DB" w:rsidRDefault="009840DB">
            <w:pPr>
              <w:rPr>
                <w:lang w:val="en-GB"/>
              </w:rPr>
            </w:pPr>
            <w:r>
              <w:rPr>
                <w:lang w:val="en-GB"/>
              </w:rPr>
              <w:t>Talent Segment/Profession</w:t>
            </w:r>
          </w:p>
        </w:tc>
        <w:tc>
          <w:tcPr>
            <w:tcW w:w="6231" w:type="dxa"/>
          </w:tcPr>
          <w:p w14:paraId="54205CCD" w14:textId="77777777" w:rsidR="009840DB" w:rsidRDefault="009840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840DB" w:rsidRPr="008E1B60" w14:paraId="514DE8A8" w14:textId="77777777" w:rsidTr="00177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81DC708" w14:textId="77777777" w:rsidR="009840DB" w:rsidRDefault="009840DB" w:rsidP="00177449">
            <w:pPr>
              <w:rPr>
                <w:lang w:val="en-GB"/>
              </w:rPr>
            </w:pPr>
            <w:r>
              <w:rPr>
                <w:lang w:val="en-GB"/>
              </w:rPr>
              <w:t xml:space="preserve">Competence </w:t>
            </w:r>
            <w:r w:rsidR="00177449">
              <w:rPr>
                <w:lang w:val="en-GB"/>
              </w:rPr>
              <w:t>Cluster (leading yourself, the cause, others)</w:t>
            </w:r>
          </w:p>
        </w:tc>
        <w:tc>
          <w:tcPr>
            <w:tcW w:w="6231" w:type="dxa"/>
          </w:tcPr>
          <w:p w14:paraId="79692218" w14:textId="77777777" w:rsidR="009840DB" w:rsidRDefault="009840DB" w:rsidP="00233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77449" w:rsidRPr="008E1B60" w14:paraId="33B54237" w14:textId="77777777" w:rsidTr="00177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4E34B46" w14:textId="77777777" w:rsidR="00177449" w:rsidRPr="00CF5147" w:rsidRDefault="00177449" w:rsidP="00177449">
            <w:pPr>
              <w:rPr>
                <w:color w:val="808080" w:themeColor="background1" w:themeShade="80"/>
                <w:lang w:val="en-GB"/>
              </w:rPr>
            </w:pPr>
            <w:r w:rsidRPr="00CF5147">
              <w:rPr>
                <w:color w:val="808080" w:themeColor="background1" w:themeShade="80"/>
                <w:lang w:val="en-GB"/>
              </w:rPr>
              <w:t>Example</w:t>
            </w:r>
          </w:p>
        </w:tc>
        <w:tc>
          <w:tcPr>
            <w:tcW w:w="6231" w:type="dxa"/>
          </w:tcPr>
          <w:p w14:paraId="0ECB98E5" w14:textId="77777777" w:rsidR="00177449" w:rsidRPr="00CF5147" w:rsidRDefault="00177449" w:rsidP="00233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en-GB"/>
              </w:rPr>
            </w:pPr>
            <w:r w:rsidRPr="00CF5147">
              <w:rPr>
                <w:color w:val="808080" w:themeColor="background1" w:themeShade="80"/>
                <w:lang w:val="en-GB"/>
              </w:rPr>
              <w:t>Team Leader</w:t>
            </w:r>
            <w:r w:rsidR="00CF5147" w:rsidRPr="00CF5147">
              <w:rPr>
                <w:color w:val="808080" w:themeColor="background1" w:themeShade="80"/>
                <w:lang w:val="en-GB"/>
              </w:rPr>
              <w:t xml:space="preserve"> in a Call Center; Leading Others</w:t>
            </w:r>
          </w:p>
        </w:tc>
      </w:tr>
    </w:tbl>
    <w:p w14:paraId="4BB9F439" w14:textId="77777777" w:rsidR="00177449" w:rsidRPr="00177449" w:rsidRDefault="00177449">
      <w:pPr>
        <w:rPr>
          <w:lang w:val="en-GB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680"/>
      </w:tblGrid>
      <w:tr w:rsidR="00177449" w14:paraId="697C0A63" w14:textId="77777777" w:rsidTr="00177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DB0A0C" w14:textId="77777777" w:rsidR="00177449" w:rsidRDefault="00177449">
            <w:pPr>
              <w:rPr>
                <w:lang w:val="en-GB"/>
              </w:rPr>
            </w:pPr>
            <w:r>
              <w:rPr>
                <w:lang w:val="en-GB"/>
              </w:rPr>
              <w:t>Competence</w:t>
            </w:r>
          </w:p>
        </w:tc>
        <w:tc>
          <w:tcPr>
            <w:tcW w:w="3402" w:type="dxa"/>
          </w:tcPr>
          <w:p w14:paraId="691D31F1" w14:textId="77777777" w:rsidR="00177449" w:rsidRDefault="00177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  <w:tc>
          <w:tcPr>
            <w:tcW w:w="3680" w:type="dxa"/>
          </w:tcPr>
          <w:p w14:paraId="2011E49C" w14:textId="77777777" w:rsidR="00177449" w:rsidRDefault="00177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Behavioural indicators</w:t>
            </w:r>
          </w:p>
        </w:tc>
      </w:tr>
      <w:tr w:rsidR="00CF5147" w:rsidRPr="008E1B60" w14:paraId="31F2184D" w14:textId="77777777" w:rsidTr="00177449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A77060" w14:textId="77777777" w:rsidR="009840DB" w:rsidRPr="00CF5147" w:rsidRDefault="00CF5147">
            <w:pPr>
              <w:rPr>
                <w:color w:val="808080" w:themeColor="background1" w:themeShade="80"/>
                <w:lang w:val="en-GB"/>
              </w:rPr>
            </w:pPr>
            <w:r w:rsidRPr="00CF5147">
              <w:rPr>
                <w:color w:val="808080" w:themeColor="background1" w:themeShade="80"/>
                <w:lang w:val="en-GB"/>
              </w:rPr>
              <w:t>Leadership</w:t>
            </w:r>
          </w:p>
        </w:tc>
        <w:tc>
          <w:tcPr>
            <w:tcW w:w="3402" w:type="dxa"/>
          </w:tcPr>
          <w:p w14:paraId="708EE8BD" w14:textId="77777777" w:rsidR="009840DB" w:rsidRPr="00CF5147" w:rsidRDefault="00CF5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en-GB"/>
              </w:rPr>
            </w:pPr>
            <w:r w:rsidRPr="00CF5147">
              <w:rPr>
                <w:color w:val="808080" w:themeColor="background1" w:themeShade="80"/>
                <w:lang w:val="en-GB"/>
              </w:rPr>
              <w:t>„Respectfully challenge and encourage employees to achieve common goals”</w:t>
            </w:r>
          </w:p>
        </w:tc>
        <w:tc>
          <w:tcPr>
            <w:tcW w:w="3680" w:type="dxa"/>
          </w:tcPr>
          <w:p w14:paraId="3583A102" w14:textId="1D3E4D7E" w:rsidR="00CF5147" w:rsidRPr="00CF5147" w:rsidRDefault="00CF5147" w:rsidP="00CF514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en-GB"/>
              </w:rPr>
            </w:pPr>
            <w:r w:rsidRPr="00CF5147">
              <w:rPr>
                <w:color w:val="808080" w:themeColor="background1" w:themeShade="80"/>
                <w:lang w:val="en-GB"/>
              </w:rPr>
              <w:t>Regularly asks for</w:t>
            </w:r>
            <w:r w:rsidR="00FE1700">
              <w:rPr>
                <w:color w:val="808080" w:themeColor="background1" w:themeShade="80"/>
                <w:lang w:val="en-GB"/>
              </w:rPr>
              <w:t xml:space="preserve"> </w:t>
            </w:r>
            <w:r w:rsidRPr="00CF5147">
              <w:rPr>
                <w:color w:val="808080" w:themeColor="background1" w:themeShade="80"/>
                <w:lang w:val="en-GB"/>
              </w:rPr>
              <w:t>constructive performance reviews in team meetings</w:t>
            </w:r>
          </w:p>
          <w:p w14:paraId="15C4976E" w14:textId="77777777" w:rsidR="009840DB" w:rsidRPr="00CF5147" w:rsidRDefault="00CF5147" w:rsidP="00CF514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en-GB"/>
              </w:rPr>
            </w:pPr>
            <w:r w:rsidRPr="00CF5147">
              <w:rPr>
                <w:color w:val="808080" w:themeColor="background1" w:themeShade="80"/>
                <w:lang w:val="en-GB"/>
              </w:rPr>
              <w:t>Proactively offers time and space for reflection on challenges and obstacles</w:t>
            </w:r>
          </w:p>
        </w:tc>
      </w:tr>
      <w:tr w:rsidR="00177449" w:rsidRPr="008E1B60" w14:paraId="195D8767" w14:textId="77777777" w:rsidTr="00177449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9B046F" w14:textId="77777777" w:rsidR="00177449" w:rsidRDefault="00177449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6905F495" w14:textId="77777777" w:rsidR="00177449" w:rsidRDefault="00177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680" w:type="dxa"/>
          </w:tcPr>
          <w:p w14:paraId="2484E54D" w14:textId="77777777" w:rsidR="00177449" w:rsidRDefault="00177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840DB" w:rsidRPr="008E1B60" w14:paraId="5C23E575" w14:textId="77777777" w:rsidTr="00177449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4203862" w14:textId="77777777" w:rsidR="009840DB" w:rsidRDefault="009840DB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531FE9C2" w14:textId="77777777" w:rsidR="009840DB" w:rsidRDefault="00984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680" w:type="dxa"/>
          </w:tcPr>
          <w:p w14:paraId="0A578F5F" w14:textId="77777777" w:rsidR="009840DB" w:rsidRDefault="00984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840DB" w:rsidRPr="008E1B60" w14:paraId="3AD02D6D" w14:textId="77777777" w:rsidTr="00177449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826B150" w14:textId="77777777" w:rsidR="009840DB" w:rsidRDefault="009840DB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2F6D34E9" w14:textId="77777777" w:rsidR="009840DB" w:rsidRDefault="00984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680" w:type="dxa"/>
          </w:tcPr>
          <w:p w14:paraId="0B93A93D" w14:textId="77777777" w:rsidR="009840DB" w:rsidRDefault="00984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840DB" w:rsidRPr="008E1B60" w14:paraId="59109CDD" w14:textId="77777777" w:rsidTr="00177449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6B8523" w14:textId="77777777" w:rsidR="009840DB" w:rsidRDefault="009840DB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3ADF880D" w14:textId="77777777" w:rsidR="009840DB" w:rsidRDefault="00984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680" w:type="dxa"/>
          </w:tcPr>
          <w:p w14:paraId="2C7329A0" w14:textId="77777777" w:rsidR="009840DB" w:rsidRDefault="00984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6D5EBDE6" w14:textId="77777777" w:rsidR="00F224C9" w:rsidRDefault="00F224C9">
      <w:pPr>
        <w:rPr>
          <w:lang w:val="en-GB"/>
        </w:rPr>
      </w:pPr>
    </w:p>
    <w:p w14:paraId="66A804CF" w14:textId="11EBEB53" w:rsidR="008E1B60" w:rsidRDefault="00673EBA" w:rsidP="008E1B60">
      <w:pPr>
        <w:pStyle w:val="Heading1"/>
        <w:rPr>
          <w:lang w:val="en-GB"/>
        </w:rPr>
      </w:pPr>
      <w:r>
        <w:rPr>
          <w:lang w:val="en-GB"/>
        </w:rPr>
        <w:t>Step 03</w:t>
      </w:r>
      <w:r w:rsidR="008E1B60">
        <w:rPr>
          <w:lang w:val="en-GB"/>
        </w:rPr>
        <w:t>: Share your results with a colleague</w:t>
      </w:r>
    </w:p>
    <w:p w14:paraId="22AF8793" w14:textId="77777777" w:rsidR="00FE1700" w:rsidRPr="00FE1700" w:rsidRDefault="00FE1700" w:rsidP="00FE1700">
      <w:pPr>
        <w:rPr>
          <w:lang w:val="en-GB"/>
        </w:rPr>
      </w:pPr>
    </w:p>
    <w:p w14:paraId="56CD5489" w14:textId="0E18242B" w:rsidR="008E1B60" w:rsidRPr="008E1B60" w:rsidRDefault="008E1B60" w:rsidP="008E1B60">
      <w:pPr>
        <w:rPr>
          <w:lang w:val="en-GB"/>
        </w:rPr>
      </w:pPr>
      <w:r>
        <w:rPr>
          <w:lang w:val="en-GB"/>
        </w:rPr>
        <w:t xml:space="preserve">Find a working partner and share your findings with the person. Please </w:t>
      </w:r>
      <w:r w:rsidR="00FE1700">
        <w:rPr>
          <w:lang w:val="en-GB"/>
        </w:rPr>
        <w:t>c</w:t>
      </w:r>
      <w:r>
        <w:rPr>
          <w:lang w:val="en-GB"/>
        </w:rPr>
        <w:t xml:space="preserve">ollect </w:t>
      </w:r>
      <w:r w:rsidR="00FE1700">
        <w:rPr>
          <w:lang w:val="en-GB"/>
        </w:rPr>
        <w:t xml:space="preserve">the </w:t>
      </w:r>
      <w:r>
        <w:rPr>
          <w:lang w:val="en-GB"/>
        </w:rPr>
        <w:t>challenges and findings from this exercise in the table below.</w:t>
      </w:r>
    </w:p>
    <w:tbl>
      <w:tblPr>
        <w:tblStyle w:val="GridTable1Light-Accent1"/>
        <w:tblW w:w="9926" w:type="dxa"/>
        <w:tblLook w:val="04A0" w:firstRow="1" w:lastRow="0" w:firstColumn="1" w:lastColumn="0" w:noHBand="0" w:noVBand="1"/>
      </w:tblPr>
      <w:tblGrid>
        <w:gridCol w:w="9926"/>
      </w:tblGrid>
      <w:tr w:rsidR="008E1B60" w:rsidRPr="009840DB" w14:paraId="574F678A" w14:textId="77777777" w:rsidTr="00FE1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1E30F5B8" w14:textId="77777777" w:rsidR="008E1B60" w:rsidRDefault="008E1B60" w:rsidP="007A1FFB">
            <w:pPr>
              <w:rPr>
                <w:lang w:val="en-GB"/>
              </w:rPr>
            </w:pPr>
            <w:r>
              <w:rPr>
                <w:lang w:val="en-GB"/>
              </w:rPr>
              <w:t>Challenges and Findings</w:t>
            </w:r>
          </w:p>
        </w:tc>
      </w:tr>
      <w:tr w:rsidR="008E1B60" w14:paraId="752EF33D" w14:textId="77777777" w:rsidTr="00FE1700">
        <w:trPr>
          <w:trHeight w:val="7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1C43EEDA" w14:textId="77777777" w:rsidR="008E1B60" w:rsidRPr="009840DB" w:rsidRDefault="008E1B60" w:rsidP="007A1FFB">
            <w:pPr>
              <w:rPr>
                <w:lang w:val="en-GB"/>
              </w:rPr>
            </w:pPr>
          </w:p>
        </w:tc>
      </w:tr>
    </w:tbl>
    <w:p w14:paraId="25366765" w14:textId="77777777" w:rsidR="008E1B60" w:rsidRDefault="008E1B60">
      <w:pPr>
        <w:rPr>
          <w:lang w:val="en-GB"/>
        </w:rPr>
      </w:pPr>
    </w:p>
    <w:p w14:paraId="33294776" w14:textId="77777777" w:rsidR="00291F80" w:rsidRDefault="00291F80">
      <w:pPr>
        <w:rPr>
          <w:lang w:val="en-GB"/>
        </w:rPr>
      </w:pPr>
      <w:r>
        <w:rPr>
          <w:lang w:val="en-GB"/>
        </w:rPr>
        <w:br w:type="page"/>
      </w:r>
    </w:p>
    <w:p w14:paraId="51A7556E" w14:textId="77777777" w:rsidR="001758CE" w:rsidRPr="00291F80" w:rsidRDefault="001758CE">
      <w:pPr>
        <w:rPr>
          <w:lang w:val="en-GB"/>
        </w:rPr>
      </w:pPr>
    </w:p>
    <w:p w14:paraId="1B853574" w14:textId="77777777" w:rsidR="001758CE" w:rsidRDefault="001758CE" w:rsidP="001758CE">
      <w:pPr>
        <w:rPr>
          <w:lang w:val="en-GB"/>
        </w:rPr>
      </w:pPr>
    </w:p>
    <w:p w14:paraId="60606A79" w14:textId="77777777" w:rsidR="001758CE" w:rsidRDefault="001758CE" w:rsidP="001758CE">
      <w:pPr>
        <w:rPr>
          <w:lang w:val="en-GB"/>
        </w:rPr>
      </w:pPr>
    </w:p>
    <w:p w14:paraId="6DE17ACC" w14:textId="77777777" w:rsidR="00291F80" w:rsidRDefault="00291F80" w:rsidP="001758CE">
      <w:pPr>
        <w:rPr>
          <w:lang w:val="en-GB"/>
        </w:rPr>
      </w:pPr>
    </w:p>
    <w:p w14:paraId="7E30D1F3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31F36292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9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6119484A" w14:textId="77777777" w:rsidR="001758CE" w:rsidRDefault="001758CE" w:rsidP="001758CE">
      <w:pPr>
        <w:jc w:val="center"/>
        <w:rPr>
          <w:sz w:val="96"/>
          <w:lang w:val="en-GB"/>
        </w:rPr>
      </w:pPr>
    </w:p>
    <w:p w14:paraId="21F72324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or our facebook page</w:t>
      </w:r>
    </w:p>
    <w:p w14:paraId="210BD0E8" w14:textId="5D6464ED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FE1700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5D5A09EE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50177" w14:textId="77777777" w:rsidR="006D2BD0" w:rsidRDefault="006D2BD0" w:rsidP="00011CFD">
      <w:pPr>
        <w:spacing w:after="0" w:line="240" w:lineRule="auto"/>
      </w:pPr>
      <w:r>
        <w:separator/>
      </w:r>
    </w:p>
  </w:endnote>
  <w:endnote w:type="continuationSeparator" w:id="0">
    <w:p w14:paraId="390E87FD" w14:textId="77777777" w:rsidR="006D2BD0" w:rsidRDefault="006D2BD0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D1EB" w14:textId="77777777" w:rsidR="00011CFD" w:rsidRDefault="00011CFD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673EBA" w:rsidRPr="00673EBA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7DA7027A" w14:textId="77777777" w:rsidR="00011CFD" w:rsidRDefault="00011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7F0B5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46A2ADD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7AF71A52" wp14:editId="74B9C880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7FB5BB2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0F9756E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2D1AFEE3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7FB1231A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499C9814" w14:textId="77777777" w:rsidR="001C5698" w:rsidRPr="001C5698" w:rsidRDefault="001C569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2D5D7" w14:textId="77777777" w:rsidR="006D2BD0" w:rsidRDefault="006D2BD0" w:rsidP="00011CFD">
      <w:pPr>
        <w:spacing w:after="0" w:line="240" w:lineRule="auto"/>
      </w:pPr>
      <w:r>
        <w:separator/>
      </w:r>
    </w:p>
  </w:footnote>
  <w:footnote w:type="continuationSeparator" w:id="0">
    <w:p w14:paraId="559B46A0" w14:textId="77777777" w:rsidR="006D2BD0" w:rsidRDefault="006D2BD0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DB89" w14:textId="77777777" w:rsidR="00011CFD" w:rsidRPr="00DF0EE4" w:rsidRDefault="00011CFD" w:rsidP="00D23828">
    <w:pPr>
      <w:pStyle w:val="Header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18CDB242" wp14:editId="263C4B1F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21AA020" wp14:editId="027DF0DA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9C2EC1E" w14:textId="77777777" w:rsidR="00011CFD" w:rsidRDefault="0001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7971E" w14:textId="77777777" w:rsidR="00DF0EE4" w:rsidRDefault="00D23828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348D8D2C" wp14:editId="356DB0BF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4C225F1C" wp14:editId="5DA79933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01AD262D" wp14:editId="6A9E4E5B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5630FA3C" wp14:editId="2FFCC656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0F51925C" wp14:editId="476880FA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F28E172" wp14:editId="2E5D9819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57A0CE13" wp14:editId="4F0E8452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53AA"/>
    <w:multiLevelType w:val="hybridMultilevel"/>
    <w:tmpl w:val="F636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2501"/>
    <w:multiLevelType w:val="hybridMultilevel"/>
    <w:tmpl w:val="9AF2A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3E6"/>
    <w:multiLevelType w:val="hybridMultilevel"/>
    <w:tmpl w:val="CF963C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63A5"/>
    <w:multiLevelType w:val="hybridMultilevel"/>
    <w:tmpl w:val="04AC720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30B59"/>
    <w:multiLevelType w:val="hybridMultilevel"/>
    <w:tmpl w:val="15526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648B"/>
    <w:multiLevelType w:val="hybridMultilevel"/>
    <w:tmpl w:val="F63C171C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BC"/>
    <w:rsid w:val="00011CFD"/>
    <w:rsid w:val="0001295A"/>
    <w:rsid w:val="00032D50"/>
    <w:rsid w:val="000D18E6"/>
    <w:rsid w:val="001404E4"/>
    <w:rsid w:val="001758CE"/>
    <w:rsid w:val="00177449"/>
    <w:rsid w:val="001C4FAE"/>
    <w:rsid w:val="001C5698"/>
    <w:rsid w:val="00291F80"/>
    <w:rsid w:val="002D6A4E"/>
    <w:rsid w:val="00402563"/>
    <w:rsid w:val="0054529D"/>
    <w:rsid w:val="00673EBA"/>
    <w:rsid w:val="006D2BD0"/>
    <w:rsid w:val="0073263E"/>
    <w:rsid w:val="008E1B60"/>
    <w:rsid w:val="009840DB"/>
    <w:rsid w:val="00A81BDB"/>
    <w:rsid w:val="00AA0E9C"/>
    <w:rsid w:val="00C14859"/>
    <w:rsid w:val="00C440BC"/>
    <w:rsid w:val="00C973E1"/>
    <w:rsid w:val="00CC1610"/>
    <w:rsid w:val="00CF5147"/>
    <w:rsid w:val="00D23828"/>
    <w:rsid w:val="00DA0B2B"/>
    <w:rsid w:val="00DF0EE4"/>
    <w:rsid w:val="00F224C9"/>
    <w:rsid w:val="00F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98B5A"/>
  <w15:chartTrackingRefBased/>
  <w15:docId w15:val="{4E59801D-89AA-492E-B210-DFDF6802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91F80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1774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EDD3-3C0E-41CB-80EE-6C17397C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 01: Check-in to Talent management 4.0</vt:lpstr>
    </vt:vector>
  </TitlesOfParts>
  <Company>WKO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01: Check-in to Talent management 4.0</dc:title>
  <dc:subject>Worksheet 03: Defining crucial competences</dc:subject>
  <dc:creator>Thomas Tröbinger</dc:creator>
  <cp:keywords/>
  <dc:description/>
  <cp:lastModifiedBy>FIPL12</cp:lastModifiedBy>
  <cp:revision>13</cp:revision>
  <dcterms:created xsi:type="dcterms:W3CDTF">2020-02-18T11:06:00Z</dcterms:created>
  <dcterms:modified xsi:type="dcterms:W3CDTF">2020-05-19T11:46:00Z</dcterms:modified>
</cp:coreProperties>
</file>