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ADCC96B" w14:textId="77777777" w:rsidR="001C5698" w:rsidRDefault="001C5698">
          <w:pPr>
            <w:pStyle w:val="NoSpacing"/>
            <w:rPr>
              <w:sz w:val="2"/>
            </w:rPr>
          </w:pPr>
        </w:p>
        <w:p w14:paraId="1327E9A9" w14:textId="77777777" w:rsidR="001C5698" w:rsidRDefault="001C5698"/>
        <w:p w14:paraId="7D3BBF6C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5F94DB" wp14:editId="7FDE561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184295C9" w14:textId="77777777" w:rsidR="001C5698" w:rsidRPr="00C440BC" w:rsidRDefault="00C440BC">
                                    <w:pPr>
                                      <w:pStyle w:val="NoSpacing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C440B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Module 01: Check-in to Talent management 4.0</w:t>
                                    </w:r>
                                  </w:p>
                                </w:sdtContent>
                              </w:sdt>
                              <w:p w14:paraId="4D78F36B" w14:textId="5466F537" w:rsidR="001C5698" w:rsidRPr="00291F80" w:rsidRDefault="00051490">
                                <w:pPr>
                                  <w:pStyle w:val="NoSpacing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40BC" w:rsidRPr="00291F8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Worksheet 01.1</w:t>
                                    </w:r>
                                    <w:r w:rsidR="00C8196D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- </w:t>
                                    </w:r>
                                    <w:r w:rsidR="00291F80" w:rsidRPr="00291F8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First steps to define</w:t>
                                    </w:r>
                                    <w:r w:rsidR="00C440BC" w:rsidRPr="00291F8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291F80" w:rsidRPr="00291F8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t</w:t>
                                    </w:r>
                                    <w:r w:rsidR="00C440BC" w:rsidRPr="00291F8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alent</w:t>
                                    </w:r>
                                  </w:sdtContent>
                                </w:sdt>
                                <w:r w:rsidR="001C5698" w:rsidRPr="00291F80">
                                  <w:rPr>
                                    <w:rFonts w:ascii="Trebuchet MS" w:hAnsi="Trebuchet MS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341F40F0" w14:textId="77777777" w:rsidR="001C5698" w:rsidRPr="00291F80" w:rsidRDefault="001C569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3A5F94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184295C9" w14:textId="77777777" w:rsidR="001C5698" w:rsidRPr="00C440BC" w:rsidRDefault="00C440BC">
                              <w:pPr>
                                <w:pStyle w:val="NoSpacing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C440B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Module 01: Check-in to Talent management 4.0</w:t>
                              </w:r>
                            </w:p>
                          </w:sdtContent>
                        </w:sdt>
                        <w:p w14:paraId="4D78F36B" w14:textId="5466F537" w:rsidR="001C5698" w:rsidRPr="00291F80" w:rsidRDefault="00051490">
                          <w:pPr>
                            <w:pStyle w:val="NoSpacing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440BC" w:rsidRPr="00291F8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Worksheet 01.1</w:t>
                              </w:r>
                              <w:r w:rsidR="00C8196D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- </w:t>
                              </w:r>
                              <w:r w:rsidR="00291F80" w:rsidRPr="00291F8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First steps to define</w:t>
                              </w:r>
                              <w:r w:rsidR="00C440BC" w:rsidRPr="00291F8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  <w:r w:rsidR="00291F80" w:rsidRPr="00291F8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t</w:t>
                              </w:r>
                              <w:r w:rsidR="00C440BC" w:rsidRPr="00291F8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alent</w:t>
                              </w:r>
                            </w:sdtContent>
                          </w:sdt>
                          <w:r w:rsidR="001C5698" w:rsidRPr="00291F80">
                            <w:rPr>
                              <w:rFonts w:ascii="Trebuchet MS" w:hAnsi="Trebuchet MS"/>
                              <w:lang w:val="en-GB"/>
                            </w:rPr>
                            <w:t xml:space="preserve"> </w:t>
                          </w:r>
                        </w:p>
                        <w:p w14:paraId="341F40F0" w14:textId="77777777" w:rsidR="001C5698" w:rsidRPr="00291F80" w:rsidRDefault="001C569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782B99ED" w14:textId="77777777" w:rsidR="001C5698" w:rsidRDefault="001C5698"/>
        <w:p w14:paraId="3BBD1781" w14:textId="77777777" w:rsidR="001C5698" w:rsidRDefault="001C5698"/>
        <w:p w14:paraId="603B73D2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0F98D971" wp14:editId="75DA82EA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A865AB1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63D735D3" w14:textId="77777777" w:rsidR="001C5698" w:rsidRDefault="001C5698"/>
        <w:p w14:paraId="5238C721" w14:textId="77777777" w:rsidR="001C5698" w:rsidRDefault="001C5698"/>
        <w:p w14:paraId="673C10E8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5ADD340E" wp14:editId="7322F066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06617EE8" w14:textId="77777777" w:rsidR="001C5698" w:rsidRDefault="001C5698"/>
        <w:p w14:paraId="654E4FF6" w14:textId="77777777" w:rsidR="001C5698" w:rsidRDefault="001C5698"/>
        <w:p w14:paraId="085E8DBA" w14:textId="77777777" w:rsidR="001C5698" w:rsidRDefault="001C5698"/>
        <w:p w14:paraId="2E6FC7A0" w14:textId="77777777" w:rsidR="001C5698" w:rsidRDefault="001C5698"/>
        <w:p w14:paraId="114A21AA" w14:textId="77777777" w:rsidR="001C5698" w:rsidRDefault="001C5698"/>
        <w:p w14:paraId="63FA36BF" w14:textId="77777777" w:rsidR="001C5698" w:rsidRDefault="001C5698"/>
        <w:p w14:paraId="11131BE0" w14:textId="77777777" w:rsidR="001C5698" w:rsidRDefault="001C5698"/>
        <w:p w14:paraId="252115BA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1E6D67CD" wp14:editId="6633E8EE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25E4E0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321F2B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014B40A3" w14:textId="77777777" w:rsidR="00011CFD" w:rsidRDefault="00011CFD"/>
    <w:p w14:paraId="3EFB6C4E" w14:textId="77777777" w:rsidR="001C5698" w:rsidRDefault="00291F80" w:rsidP="00291F80">
      <w:pPr>
        <w:pStyle w:val="Heading1"/>
        <w:rPr>
          <w:lang w:val="en-GB"/>
        </w:rPr>
      </w:pPr>
      <w:r>
        <w:rPr>
          <w:lang w:val="en-GB"/>
        </w:rPr>
        <w:t xml:space="preserve">Step 01 - </w:t>
      </w:r>
      <w:proofErr w:type="spellStart"/>
      <w:r>
        <w:rPr>
          <w:lang w:val="en-GB"/>
        </w:rPr>
        <w:t>Braindump</w:t>
      </w:r>
      <w:proofErr w:type="spellEnd"/>
    </w:p>
    <w:p w14:paraId="4E76C3ED" w14:textId="77777777" w:rsidR="00291F80" w:rsidRDefault="00291F80" w:rsidP="00291F80">
      <w:pPr>
        <w:rPr>
          <w:lang w:val="en-GB"/>
        </w:rPr>
      </w:pPr>
    </w:p>
    <w:p w14:paraId="3D474D5D" w14:textId="247E72E8" w:rsidR="00291F80" w:rsidRDefault="00291F80" w:rsidP="00291F80">
      <w:pPr>
        <w:rPr>
          <w:lang w:val="en-GB"/>
        </w:rPr>
      </w:pPr>
      <w:r>
        <w:rPr>
          <w:lang w:val="en-GB"/>
        </w:rPr>
        <w:t>We start with a simple method that is used at the very start of every creative process</w:t>
      </w:r>
      <w:r w:rsidR="00AA0E9C">
        <w:rPr>
          <w:lang w:val="en-GB"/>
        </w:rPr>
        <w:t>, a</w:t>
      </w:r>
      <w:r w:rsidR="00C8196D">
        <w:rPr>
          <w:lang w:val="en-GB"/>
        </w:rPr>
        <w:t xml:space="preserve"> </w:t>
      </w:r>
      <w:proofErr w:type="spellStart"/>
      <w:r w:rsidR="00AA0E9C">
        <w:rPr>
          <w:lang w:val="en-GB"/>
        </w:rPr>
        <w:t>braindump</w:t>
      </w:r>
      <w:proofErr w:type="spellEnd"/>
      <w:r>
        <w:rPr>
          <w:lang w:val="en-GB"/>
        </w:rPr>
        <w:t xml:space="preserve">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91F80" w14:paraId="218D25AB" w14:textId="77777777" w:rsidTr="0029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36FC2B2" w14:textId="1F9DF8FB" w:rsidR="00291F80" w:rsidRDefault="00291F80" w:rsidP="00291F80">
            <w:pPr>
              <w:rPr>
                <w:lang w:val="en-GB"/>
              </w:rPr>
            </w:pPr>
            <w:r>
              <w:rPr>
                <w:lang w:val="en-GB"/>
              </w:rPr>
              <w:t xml:space="preserve">Perform a 5 </w:t>
            </w:r>
            <w:proofErr w:type="gramStart"/>
            <w:r>
              <w:rPr>
                <w:lang w:val="en-GB"/>
              </w:rPr>
              <w:t>minutes</w:t>
            </w:r>
            <w:proofErr w:type="gramEnd"/>
            <w:r>
              <w:rPr>
                <w:lang w:val="en-GB"/>
              </w:rPr>
              <w:t xml:space="preserve"> brainstorming regarding the term “</w:t>
            </w:r>
            <w:r w:rsidR="00C8196D">
              <w:rPr>
                <w:lang w:val="en-GB"/>
              </w:rPr>
              <w:t>T</w:t>
            </w:r>
            <w:r>
              <w:rPr>
                <w:lang w:val="en-GB"/>
              </w:rPr>
              <w:t>alent”. Write down everything that comes to mind in form of a list below.</w:t>
            </w:r>
          </w:p>
        </w:tc>
      </w:tr>
      <w:tr w:rsidR="00291F80" w14:paraId="6EC7D494" w14:textId="77777777" w:rsidTr="00291F80">
        <w:trPr>
          <w:trHeight w:val="9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3EEAE677" w14:textId="77777777" w:rsidR="00291F80" w:rsidRDefault="00291F80" w:rsidP="00291F8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Thought 01</w:t>
            </w:r>
          </w:p>
          <w:p w14:paraId="549838CC" w14:textId="77777777" w:rsidR="00291F80" w:rsidRPr="00291F80" w:rsidRDefault="00291F80" w:rsidP="00291F8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14:paraId="0333363E" w14:textId="77777777" w:rsidR="00291F80" w:rsidRPr="00291F80" w:rsidRDefault="00291F80" w:rsidP="00291F80">
      <w:pPr>
        <w:rPr>
          <w:lang w:val="en-GB"/>
        </w:rPr>
      </w:pPr>
    </w:p>
    <w:p w14:paraId="5EB4A164" w14:textId="0A6580F1" w:rsidR="00291F80" w:rsidRDefault="001758CE" w:rsidP="00291F80">
      <w:pPr>
        <w:pStyle w:val="Heading1"/>
        <w:rPr>
          <w:lang w:val="en-GB"/>
        </w:rPr>
      </w:pPr>
      <w:r w:rsidRPr="00291F80">
        <w:rPr>
          <w:lang w:val="en-GB"/>
        </w:rPr>
        <w:br w:type="page"/>
      </w:r>
      <w:r w:rsidR="00291F80">
        <w:rPr>
          <w:lang w:val="en-GB"/>
        </w:rPr>
        <w:lastRenderedPageBreak/>
        <w:t>Step 02: Structured brainstorming</w:t>
      </w:r>
    </w:p>
    <w:p w14:paraId="73104329" w14:textId="77777777" w:rsidR="00C8196D" w:rsidRPr="00C8196D" w:rsidRDefault="00C8196D" w:rsidP="00C8196D">
      <w:pPr>
        <w:rPr>
          <w:lang w:val="en-GB"/>
        </w:rPr>
      </w:pPr>
    </w:p>
    <w:p w14:paraId="52A0745D" w14:textId="77777777" w:rsidR="00291F80" w:rsidRDefault="00F224C9">
      <w:pPr>
        <w:rPr>
          <w:lang w:val="en-GB"/>
        </w:rPr>
      </w:pPr>
      <w:r>
        <w:rPr>
          <w:lang w:val="en-GB"/>
        </w:rPr>
        <w:t>Now the time has come to guide your creative potential in a more systematic way. Follow each step as described below. This exercise should not take longer than 10-15 minutes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F224C9" w14:paraId="383939C6" w14:textId="77777777" w:rsidTr="00F22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09CE800" w14:textId="77777777" w:rsidR="00F224C9" w:rsidRPr="00F224C9" w:rsidRDefault="00F224C9" w:rsidP="00F224C9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F224C9">
              <w:rPr>
                <w:lang w:val="en-GB"/>
              </w:rPr>
              <w:t>Think of your company and your staff. What are the key features of a good member of staff?</w:t>
            </w:r>
            <w:r>
              <w:rPr>
                <w:lang w:val="en-GB"/>
              </w:rPr>
              <w:t xml:space="preserve"> This can be a lot of things (social skills, specific expertise, management skills, etc)</w:t>
            </w:r>
          </w:p>
        </w:tc>
        <w:tc>
          <w:tcPr>
            <w:tcW w:w="4955" w:type="dxa"/>
          </w:tcPr>
          <w:p w14:paraId="4E7D4E7F" w14:textId="77777777" w:rsidR="00F224C9" w:rsidRPr="00F224C9" w:rsidRDefault="00F224C9" w:rsidP="00F224C9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 w:rsidRPr="00F224C9">
              <w:rPr>
                <w:bCs w:val="0"/>
                <w:lang w:val="en-GB"/>
              </w:rPr>
              <w:t>If you think of high performing members of staff. What makes them outstanding? How do they differ from a “good” colleague? List their features/differences below.</w:t>
            </w:r>
          </w:p>
        </w:tc>
      </w:tr>
      <w:tr w:rsidR="00F224C9" w14:paraId="3EF2A534" w14:textId="77777777" w:rsidTr="00F224C9">
        <w:trPr>
          <w:trHeight w:val="9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66A4064" w14:textId="77777777" w:rsidR="00F224C9" w:rsidRPr="00F224C9" w:rsidRDefault="00F224C9" w:rsidP="00F224C9">
            <w:pPr>
              <w:pStyle w:val="ListParagraph"/>
              <w:numPr>
                <w:ilvl w:val="0"/>
                <w:numId w:val="3"/>
              </w:numPr>
              <w:rPr>
                <w:b w:val="0"/>
                <w:lang w:val="en-GB"/>
              </w:rPr>
            </w:pPr>
            <w:r w:rsidRPr="00F224C9">
              <w:rPr>
                <w:b w:val="0"/>
                <w:lang w:val="en-GB"/>
              </w:rPr>
              <w:t>Feature 01</w:t>
            </w:r>
          </w:p>
          <w:p w14:paraId="3534FF8A" w14:textId="77777777" w:rsidR="00F224C9" w:rsidRPr="00F224C9" w:rsidRDefault="00F224C9" w:rsidP="00F224C9">
            <w:pPr>
              <w:pStyle w:val="ListParagraph"/>
              <w:numPr>
                <w:ilvl w:val="0"/>
                <w:numId w:val="3"/>
              </w:numPr>
              <w:rPr>
                <w:b w:val="0"/>
                <w:lang w:val="en-GB"/>
              </w:rPr>
            </w:pPr>
            <w:r w:rsidRPr="00F224C9">
              <w:rPr>
                <w:b w:val="0"/>
                <w:lang w:val="en-GB"/>
              </w:rPr>
              <w:t>Feature 02</w:t>
            </w:r>
          </w:p>
        </w:tc>
        <w:tc>
          <w:tcPr>
            <w:tcW w:w="4955" w:type="dxa"/>
          </w:tcPr>
          <w:p w14:paraId="4D3C2859" w14:textId="77777777" w:rsidR="00F224C9" w:rsidRDefault="00F224C9" w:rsidP="00F224C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Feature 01</w:t>
            </w:r>
          </w:p>
          <w:p w14:paraId="17E4C8A8" w14:textId="77777777" w:rsidR="00F224C9" w:rsidRDefault="00F224C9" w:rsidP="00F224C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Feature 02</w:t>
            </w:r>
          </w:p>
        </w:tc>
      </w:tr>
    </w:tbl>
    <w:p w14:paraId="7DB8A35D" w14:textId="77777777" w:rsidR="00F224C9" w:rsidRDefault="00F224C9">
      <w:pPr>
        <w:rPr>
          <w:lang w:val="en-GB"/>
        </w:rPr>
      </w:pPr>
    </w:p>
    <w:p w14:paraId="2F602112" w14:textId="77777777" w:rsidR="00291F80" w:rsidRDefault="00291F80">
      <w:pPr>
        <w:rPr>
          <w:lang w:val="en-GB"/>
        </w:rPr>
      </w:pPr>
      <w:r>
        <w:rPr>
          <w:lang w:val="en-GB"/>
        </w:rPr>
        <w:br w:type="page"/>
      </w:r>
    </w:p>
    <w:p w14:paraId="15E173CD" w14:textId="77777777" w:rsidR="001758CE" w:rsidRPr="00291F80" w:rsidRDefault="001758CE">
      <w:pPr>
        <w:rPr>
          <w:lang w:val="en-GB"/>
        </w:rPr>
      </w:pPr>
    </w:p>
    <w:p w14:paraId="05244529" w14:textId="77777777" w:rsidR="001758CE" w:rsidRDefault="001758CE" w:rsidP="001758CE">
      <w:pPr>
        <w:rPr>
          <w:lang w:val="en-GB"/>
        </w:rPr>
      </w:pPr>
    </w:p>
    <w:p w14:paraId="5B7DE686" w14:textId="77777777" w:rsidR="001758CE" w:rsidRDefault="001758CE" w:rsidP="001758CE">
      <w:pPr>
        <w:rPr>
          <w:lang w:val="en-GB"/>
        </w:rPr>
      </w:pPr>
    </w:p>
    <w:p w14:paraId="0801781A" w14:textId="77777777" w:rsidR="00291F80" w:rsidRDefault="00291F80" w:rsidP="001758CE">
      <w:pPr>
        <w:rPr>
          <w:lang w:val="en-GB"/>
        </w:rPr>
      </w:pPr>
    </w:p>
    <w:p w14:paraId="3B69339E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4DEE1AC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</w:t>
        </w:r>
        <w:r w:rsidRPr="001758CE">
          <w:rPr>
            <w:rStyle w:val="Hyperlink"/>
            <w:sz w:val="96"/>
            <w:lang w:val="en-GB"/>
          </w:rPr>
          <w:t>u</w:t>
        </w:r>
      </w:hyperlink>
      <w:r w:rsidRPr="001758CE">
        <w:rPr>
          <w:sz w:val="96"/>
          <w:lang w:val="en-GB"/>
        </w:rPr>
        <w:t xml:space="preserve"> </w:t>
      </w:r>
    </w:p>
    <w:p w14:paraId="4285163C" w14:textId="77777777" w:rsidR="001758CE" w:rsidRDefault="001758CE" w:rsidP="001758CE">
      <w:pPr>
        <w:jc w:val="center"/>
        <w:rPr>
          <w:sz w:val="96"/>
          <w:lang w:val="en-GB"/>
        </w:rPr>
      </w:pPr>
    </w:p>
    <w:p w14:paraId="06B2D783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16027CA8" w14:textId="6B859CB9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C8196D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  <w:r w:rsidR="00C8196D">
        <w:rPr>
          <w:sz w:val="96"/>
          <w:lang w:val="en-GB"/>
        </w:rPr>
        <w:t xml:space="preserve"> </w:t>
      </w:r>
    </w:p>
    <w:p w14:paraId="7874F81E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2737" w14:textId="77777777" w:rsidR="00051490" w:rsidRDefault="00051490" w:rsidP="00011CFD">
      <w:pPr>
        <w:spacing w:after="0" w:line="240" w:lineRule="auto"/>
      </w:pPr>
      <w:r>
        <w:separator/>
      </w:r>
    </w:p>
  </w:endnote>
  <w:endnote w:type="continuationSeparator" w:id="0">
    <w:p w14:paraId="7B41C9D6" w14:textId="77777777" w:rsidR="00051490" w:rsidRDefault="00051490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9631" w14:textId="77777777" w:rsidR="00011CFD" w:rsidRDefault="00011CFD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0D18E6" w:rsidRPr="000D18E6">
      <w:rPr>
        <w:noProof/>
        <w:lang w:val="de-DE"/>
      </w:rPr>
      <w:t>3</w:t>
    </w:r>
    <w:r>
      <w:fldChar w:fldCharType="end"/>
    </w:r>
    <w:r>
      <w:rPr>
        <w:lang w:val="de-DE"/>
      </w:rPr>
      <w:t>]</w:t>
    </w:r>
  </w:p>
  <w:p w14:paraId="60DEAED0" w14:textId="77777777" w:rsidR="00011CFD" w:rsidRDefault="0001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6E88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D941FDC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024889FF" wp14:editId="33E2A0E1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6972D90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60BBC3DA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1E557A88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504A824E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575CE70" w14:textId="77777777" w:rsidR="001C5698" w:rsidRPr="001C5698" w:rsidRDefault="001C569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D277" w14:textId="77777777" w:rsidR="00051490" w:rsidRDefault="00051490" w:rsidP="00011CFD">
      <w:pPr>
        <w:spacing w:after="0" w:line="240" w:lineRule="auto"/>
      </w:pPr>
      <w:r>
        <w:separator/>
      </w:r>
    </w:p>
  </w:footnote>
  <w:footnote w:type="continuationSeparator" w:id="0">
    <w:p w14:paraId="2C1A778C" w14:textId="77777777" w:rsidR="00051490" w:rsidRDefault="00051490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E375" w14:textId="77777777" w:rsidR="00011CFD" w:rsidRPr="00DF0EE4" w:rsidRDefault="00011CFD" w:rsidP="00D23828">
    <w:pPr>
      <w:pStyle w:val="Header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3AB2443" wp14:editId="279AD3FE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9C36CD8" wp14:editId="593395CD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4BB0A5CB" w14:textId="77777777" w:rsidR="00011CFD" w:rsidRDefault="0001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FBD7" w14:textId="77777777" w:rsidR="00DF0EE4" w:rsidRDefault="00D23828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2B06B2B7" wp14:editId="3B02D6C5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76F6178F" wp14:editId="59F2BA8A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FEB280F" wp14:editId="0B6C9ED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611589D2" wp14:editId="12552B96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6875DB5A" wp14:editId="0C6CFEF0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4C7CFE99" wp14:editId="7240235F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2199F404" wp14:editId="2A3304B6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BC"/>
    <w:rsid w:val="00011CFD"/>
    <w:rsid w:val="0001295A"/>
    <w:rsid w:val="00051490"/>
    <w:rsid w:val="000D18E6"/>
    <w:rsid w:val="001404E4"/>
    <w:rsid w:val="001758CE"/>
    <w:rsid w:val="001C4FAE"/>
    <w:rsid w:val="001C5698"/>
    <w:rsid w:val="00291F80"/>
    <w:rsid w:val="00402563"/>
    <w:rsid w:val="0054529D"/>
    <w:rsid w:val="0073263E"/>
    <w:rsid w:val="00AA0E9C"/>
    <w:rsid w:val="00C440BC"/>
    <w:rsid w:val="00C8196D"/>
    <w:rsid w:val="00C973E1"/>
    <w:rsid w:val="00D23828"/>
    <w:rsid w:val="00DF0EE4"/>
    <w:rsid w:val="00F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D7EAF"/>
  <w15:chartTrackingRefBased/>
  <w15:docId w15:val="{4E59801D-89AA-492E-B210-DFDF680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91F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1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01: Check-in to Talent management 4.0</vt:lpstr>
    </vt:vector>
  </TitlesOfParts>
  <Company>WKO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01: Check-in to Talent management 4.0</dc:title>
  <dc:subject>Worksheet 01.1 - First steps to define talent</dc:subject>
  <dc:creator>Thomas Tröbinger</dc:creator>
  <cp:keywords/>
  <dc:description/>
  <cp:lastModifiedBy>FIPL12</cp:lastModifiedBy>
  <cp:revision>5</cp:revision>
  <dcterms:created xsi:type="dcterms:W3CDTF">2020-02-18T11:06:00Z</dcterms:created>
  <dcterms:modified xsi:type="dcterms:W3CDTF">2020-05-19T09:29:00Z</dcterms:modified>
</cp:coreProperties>
</file>